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858"/>
        <w:gridCol w:w="2004"/>
        <w:gridCol w:w="1958"/>
        <w:gridCol w:w="2145"/>
        <w:gridCol w:w="2006"/>
        <w:gridCol w:w="1802"/>
      </w:tblGrid>
      <w:tr w:rsidR="00BE72E0" w:rsidRPr="00E91556" w14:paraId="1CC71420" w14:textId="77777777" w:rsidTr="2645CA95">
        <w:trPr>
          <w:trHeight w:val="243"/>
        </w:trPr>
        <w:tc>
          <w:tcPr>
            <w:tcW w:w="858" w:type="dxa"/>
          </w:tcPr>
          <w:p w14:paraId="40DBD66E" w14:textId="77777777" w:rsidR="00BE72E0" w:rsidRPr="00F33A57" w:rsidRDefault="00BE72E0" w:rsidP="00F33A57">
            <w:pPr>
              <w:spacing w:after="0" w:line="240" w:lineRule="auto"/>
              <w:rPr>
                <w:sz w:val="20"/>
                <w:szCs w:val="20"/>
              </w:rPr>
            </w:pPr>
            <w:r w:rsidRPr="00F33A57">
              <w:rPr>
                <w:sz w:val="20"/>
                <w:szCs w:val="20"/>
              </w:rPr>
              <w:t>Optio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2004" w:type="dxa"/>
          </w:tcPr>
          <w:p w14:paraId="76C5109B" w14:textId="77777777" w:rsidR="00BE72E0" w:rsidRDefault="00BE72E0" w:rsidP="001756A2">
            <w:pPr>
              <w:spacing w:after="0" w:line="240" w:lineRule="auto"/>
              <w:rPr>
                <w:sz w:val="20"/>
                <w:szCs w:val="20"/>
              </w:rPr>
            </w:pPr>
          </w:p>
          <w:p w14:paraId="5C4F1DD7" w14:textId="41032449" w:rsidR="00BE72E0" w:rsidRPr="00F33A57" w:rsidRDefault="00BE72E0" w:rsidP="006A62AD">
            <w:pPr>
              <w:spacing w:after="0" w:line="240" w:lineRule="auto"/>
              <w:rPr>
                <w:sz w:val="20"/>
                <w:szCs w:val="20"/>
              </w:rPr>
            </w:pPr>
            <w:r w:rsidRPr="2645CA95">
              <w:rPr>
                <w:sz w:val="20"/>
                <w:szCs w:val="20"/>
              </w:rPr>
              <w:t xml:space="preserve">Mon </w:t>
            </w:r>
            <w:r w:rsidR="00E800F3">
              <w:rPr>
                <w:sz w:val="20"/>
                <w:szCs w:val="20"/>
              </w:rPr>
              <w:t>7</w:t>
            </w:r>
            <w:r w:rsidR="00E800F3" w:rsidRPr="00E800F3">
              <w:rPr>
                <w:sz w:val="20"/>
                <w:szCs w:val="20"/>
                <w:vertAlign w:val="superscript"/>
              </w:rPr>
              <w:t>th</w:t>
            </w:r>
            <w:r w:rsidR="00E800F3">
              <w:rPr>
                <w:sz w:val="20"/>
                <w:szCs w:val="20"/>
              </w:rPr>
              <w:t xml:space="preserve"> </w:t>
            </w:r>
            <w:r w:rsidR="006A62AD">
              <w:rPr>
                <w:sz w:val="20"/>
                <w:szCs w:val="20"/>
              </w:rPr>
              <w:t>Mar</w:t>
            </w:r>
          </w:p>
        </w:tc>
        <w:tc>
          <w:tcPr>
            <w:tcW w:w="1958" w:type="dxa"/>
          </w:tcPr>
          <w:p w14:paraId="531E884C" w14:textId="77777777" w:rsidR="00BE72E0" w:rsidRDefault="00BE72E0" w:rsidP="001756A2">
            <w:pPr>
              <w:spacing w:after="0" w:line="240" w:lineRule="auto"/>
              <w:rPr>
                <w:sz w:val="20"/>
                <w:szCs w:val="20"/>
              </w:rPr>
            </w:pPr>
          </w:p>
          <w:p w14:paraId="264A4599" w14:textId="3100410A" w:rsidR="00BE72E0" w:rsidRPr="00F33A57" w:rsidRDefault="00BE72E0" w:rsidP="006A62AD">
            <w:pPr>
              <w:spacing w:after="0" w:line="240" w:lineRule="auto"/>
              <w:rPr>
                <w:sz w:val="20"/>
                <w:szCs w:val="20"/>
              </w:rPr>
            </w:pPr>
            <w:r w:rsidRPr="2645CA95">
              <w:rPr>
                <w:sz w:val="20"/>
                <w:szCs w:val="20"/>
              </w:rPr>
              <w:t xml:space="preserve">Tues </w:t>
            </w:r>
            <w:r w:rsidR="00150054">
              <w:rPr>
                <w:sz w:val="20"/>
                <w:szCs w:val="20"/>
              </w:rPr>
              <w:t>8</w:t>
            </w:r>
            <w:r w:rsidR="00E800F3" w:rsidRPr="00E800F3">
              <w:rPr>
                <w:sz w:val="20"/>
                <w:szCs w:val="20"/>
                <w:vertAlign w:val="superscript"/>
              </w:rPr>
              <w:t>th</w:t>
            </w:r>
            <w:r w:rsidR="00E800F3">
              <w:rPr>
                <w:sz w:val="20"/>
                <w:szCs w:val="20"/>
              </w:rPr>
              <w:t xml:space="preserve"> </w:t>
            </w:r>
            <w:r w:rsidR="006A62AD">
              <w:rPr>
                <w:sz w:val="20"/>
                <w:szCs w:val="20"/>
              </w:rPr>
              <w:t>Mar</w:t>
            </w:r>
          </w:p>
        </w:tc>
        <w:tc>
          <w:tcPr>
            <w:tcW w:w="2145" w:type="dxa"/>
          </w:tcPr>
          <w:p w14:paraId="704C1DDB" w14:textId="77777777" w:rsidR="00BE72E0" w:rsidRDefault="00BE72E0" w:rsidP="001756A2">
            <w:pPr>
              <w:spacing w:after="0" w:line="240" w:lineRule="auto"/>
              <w:rPr>
                <w:sz w:val="20"/>
                <w:szCs w:val="20"/>
              </w:rPr>
            </w:pPr>
          </w:p>
          <w:p w14:paraId="1953CFC1" w14:textId="35FB1151" w:rsidR="00BE72E0" w:rsidRPr="00F33A57" w:rsidRDefault="00BE72E0" w:rsidP="006A62AD">
            <w:pPr>
              <w:spacing w:after="0" w:line="240" w:lineRule="auto"/>
              <w:rPr>
                <w:sz w:val="20"/>
                <w:szCs w:val="20"/>
              </w:rPr>
            </w:pPr>
            <w:r w:rsidRPr="2645CA95">
              <w:rPr>
                <w:sz w:val="20"/>
                <w:szCs w:val="20"/>
              </w:rPr>
              <w:t xml:space="preserve">Wed </w:t>
            </w:r>
            <w:r w:rsidR="00150054">
              <w:rPr>
                <w:sz w:val="20"/>
                <w:szCs w:val="20"/>
              </w:rPr>
              <w:t>9</w:t>
            </w:r>
            <w:r w:rsidR="00150054" w:rsidRPr="00150054">
              <w:rPr>
                <w:sz w:val="20"/>
                <w:szCs w:val="20"/>
                <w:vertAlign w:val="superscript"/>
              </w:rPr>
              <w:t>th</w:t>
            </w:r>
            <w:r w:rsidR="00150054">
              <w:rPr>
                <w:sz w:val="20"/>
                <w:szCs w:val="20"/>
              </w:rPr>
              <w:t xml:space="preserve"> </w:t>
            </w:r>
            <w:r w:rsidR="006A62AD">
              <w:rPr>
                <w:sz w:val="20"/>
                <w:szCs w:val="20"/>
              </w:rPr>
              <w:t>Mar</w:t>
            </w:r>
          </w:p>
        </w:tc>
        <w:tc>
          <w:tcPr>
            <w:tcW w:w="2006" w:type="dxa"/>
          </w:tcPr>
          <w:p w14:paraId="37D0784A" w14:textId="77777777" w:rsidR="00BE72E0" w:rsidRDefault="00BE72E0" w:rsidP="001756A2">
            <w:pPr>
              <w:spacing w:after="0" w:line="240" w:lineRule="auto"/>
              <w:rPr>
                <w:sz w:val="20"/>
                <w:szCs w:val="20"/>
              </w:rPr>
            </w:pPr>
          </w:p>
          <w:p w14:paraId="3D58BB64" w14:textId="116CB229" w:rsidR="00BE72E0" w:rsidRPr="00F33A57" w:rsidRDefault="00BE72E0" w:rsidP="006A62AD">
            <w:pPr>
              <w:spacing w:after="0" w:line="240" w:lineRule="auto"/>
              <w:rPr>
                <w:sz w:val="20"/>
                <w:szCs w:val="20"/>
              </w:rPr>
            </w:pPr>
            <w:r w:rsidRPr="2645CA95">
              <w:rPr>
                <w:sz w:val="20"/>
                <w:szCs w:val="20"/>
              </w:rPr>
              <w:t xml:space="preserve">Thurs </w:t>
            </w:r>
            <w:r w:rsidR="00150054">
              <w:rPr>
                <w:sz w:val="20"/>
                <w:szCs w:val="20"/>
              </w:rPr>
              <w:t>10</w:t>
            </w:r>
            <w:r w:rsidR="00150054" w:rsidRPr="00150054">
              <w:rPr>
                <w:sz w:val="20"/>
                <w:szCs w:val="20"/>
                <w:vertAlign w:val="superscript"/>
              </w:rPr>
              <w:t>th</w:t>
            </w:r>
            <w:r w:rsidR="00150054">
              <w:rPr>
                <w:sz w:val="20"/>
                <w:szCs w:val="20"/>
              </w:rPr>
              <w:t xml:space="preserve"> </w:t>
            </w:r>
            <w:r w:rsidR="006A62AD">
              <w:rPr>
                <w:sz w:val="20"/>
                <w:szCs w:val="20"/>
              </w:rPr>
              <w:t>Mar</w:t>
            </w:r>
          </w:p>
        </w:tc>
        <w:tc>
          <w:tcPr>
            <w:tcW w:w="1802" w:type="dxa"/>
          </w:tcPr>
          <w:p w14:paraId="20F3B54A" w14:textId="77777777" w:rsidR="00BE72E0" w:rsidRDefault="00BE72E0" w:rsidP="001756A2">
            <w:pPr>
              <w:tabs>
                <w:tab w:val="right" w:pos="191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4B59E382" w14:textId="78DC4725" w:rsidR="00BE72E0" w:rsidRPr="00F33A57" w:rsidRDefault="00BE72E0" w:rsidP="006A62AD">
            <w:pPr>
              <w:tabs>
                <w:tab w:val="right" w:pos="1910"/>
              </w:tabs>
              <w:spacing w:after="0" w:line="240" w:lineRule="auto"/>
              <w:rPr>
                <w:sz w:val="20"/>
                <w:szCs w:val="20"/>
              </w:rPr>
            </w:pPr>
            <w:r w:rsidRPr="2645CA95">
              <w:rPr>
                <w:sz w:val="20"/>
                <w:szCs w:val="20"/>
              </w:rPr>
              <w:t xml:space="preserve">Fri  </w:t>
            </w:r>
            <w:r w:rsidR="00150054">
              <w:rPr>
                <w:sz w:val="20"/>
                <w:szCs w:val="20"/>
              </w:rPr>
              <w:t>11</w:t>
            </w:r>
            <w:r w:rsidR="00150054" w:rsidRPr="00150054">
              <w:rPr>
                <w:sz w:val="20"/>
                <w:szCs w:val="20"/>
                <w:vertAlign w:val="superscript"/>
              </w:rPr>
              <w:t>th</w:t>
            </w:r>
            <w:r w:rsidR="00150054">
              <w:rPr>
                <w:sz w:val="20"/>
                <w:szCs w:val="20"/>
              </w:rPr>
              <w:t xml:space="preserve"> </w:t>
            </w:r>
            <w:r w:rsidR="006A62AD">
              <w:rPr>
                <w:sz w:val="20"/>
                <w:szCs w:val="20"/>
              </w:rPr>
              <w:t>Mar</w:t>
            </w:r>
            <w:r>
              <w:tab/>
            </w:r>
          </w:p>
        </w:tc>
      </w:tr>
      <w:tr w:rsidR="00F33A57" w:rsidRPr="00E91556" w14:paraId="4B06CDAC" w14:textId="77777777" w:rsidTr="2645CA95">
        <w:trPr>
          <w:trHeight w:val="2252"/>
        </w:trPr>
        <w:tc>
          <w:tcPr>
            <w:tcW w:w="858" w:type="dxa"/>
          </w:tcPr>
          <w:p w14:paraId="1C4210F6" w14:textId="5B99DD57" w:rsidR="00F33A57" w:rsidRPr="00F33A57" w:rsidRDefault="00B502BE" w:rsidP="00D428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  <w:p w14:paraId="29D6B04F" w14:textId="77777777" w:rsidR="00F33A57" w:rsidRPr="00F33A57" w:rsidRDefault="00F33A57" w:rsidP="00D42886">
            <w:pPr>
              <w:spacing w:after="0" w:line="240" w:lineRule="auto"/>
              <w:rPr>
                <w:sz w:val="20"/>
                <w:szCs w:val="20"/>
              </w:rPr>
            </w:pPr>
            <w:r w:rsidRPr="00F33A57">
              <w:rPr>
                <w:sz w:val="20"/>
                <w:szCs w:val="20"/>
              </w:rPr>
              <w:t xml:space="preserve"> </w:t>
            </w:r>
          </w:p>
          <w:p w14:paraId="39B6B1D1" w14:textId="77777777" w:rsidR="009418D6" w:rsidRDefault="00F33A57" w:rsidP="00F33A57">
            <w:pPr>
              <w:spacing w:after="0" w:line="240" w:lineRule="auto"/>
              <w:rPr>
                <w:sz w:val="20"/>
                <w:szCs w:val="20"/>
              </w:rPr>
            </w:pPr>
            <w:r w:rsidRPr="00F33A57">
              <w:rPr>
                <w:sz w:val="20"/>
                <w:szCs w:val="20"/>
              </w:rPr>
              <w:t xml:space="preserve">    </w:t>
            </w:r>
          </w:p>
          <w:p w14:paraId="0DFAE634" w14:textId="250978F5" w:rsidR="00B502BE" w:rsidRDefault="009418D6" w:rsidP="00F33A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2645CA95" w:rsidRPr="2645CA95">
              <w:rPr>
                <w:sz w:val="20"/>
                <w:szCs w:val="20"/>
              </w:rPr>
              <w:t xml:space="preserve">  </w:t>
            </w:r>
          </w:p>
          <w:p w14:paraId="6B827A06" w14:textId="77777777" w:rsidR="00CC387E" w:rsidRDefault="00B502BE" w:rsidP="00F33A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1AA29BD6" w14:textId="77777777" w:rsidR="00CC387E" w:rsidRDefault="00CC387E" w:rsidP="00F33A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A0FC3A6" w14:textId="3EE76985" w:rsidR="00B502BE" w:rsidRDefault="00CC387E" w:rsidP="00F33A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502BE">
              <w:rPr>
                <w:sz w:val="20"/>
                <w:szCs w:val="20"/>
              </w:rPr>
              <w:t>2</w:t>
            </w:r>
          </w:p>
          <w:p w14:paraId="41C8F396" w14:textId="77777777" w:rsidR="00B502BE" w:rsidRDefault="00B502BE" w:rsidP="00F33A57">
            <w:pPr>
              <w:spacing w:after="0" w:line="240" w:lineRule="auto"/>
              <w:rPr>
                <w:sz w:val="20"/>
                <w:szCs w:val="20"/>
              </w:rPr>
            </w:pPr>
          </w:p>
          <w:p w14:paraId="72A3D3EC" w14:textId="77777777" w:rsidR="00B502BE" w:rsidRDefault="00B502BE" w:rsidP="00F33A57">
            <w:pPr>
              <w:spacing w:after="0" w:line="240" w:lineRule="auto"/>
              <w:rPr>
                <w:sz w:val="20"/>
                <w:szCs w:val="20"/>
              </w:rPr>
            </w:pPr>
          </w:p>
          <w:p w14:paraId="0D0B940D" w14:textId="77777777" w:rsidR="00B502BE" w:rsidRDefault="00B502BE" w:rsidP="00F33A57">
            <w:pPr>
              <w:spacing w:after="0" w:line="240" w:lineRule="auto"/>
              <w:rPr>
                <w:sz w:val="20"/>
                <w:szCs w:val="20"/>
              </w:rPr>
            </w:pPr>
          </w:p>
          <w:p w14:paraId="0E27B00A" w14:textId="77777777" w:rsidR="00B502BE" w:rsidRDefault="00B502BE" w:rsidP="00F33A57">
            <w:pPr>
              <w:spacing w:after="0" w:line="240" w:lineRule="auto"/>
              <w:rPr>
                <w:sz w:val="20"/>
                <w:szCs w:val="20"/>
              </w:rPr>
            </w:pPr>
          </w:p>
          <w:p w14:paraId="60061E4C" w14:textId="77777777" w:rsidR="00B502BE" w:rsidRDefault="00B502BE" w:rsidP="00F33A57">
            <w:pPr>
              <w:spacing w:after="0" w:line="240" w:lineRule="auto"/>
              <w:rPr>
                <w:sz w:val="20"/>
                <w:szCs w:val="20"/>
              </w:rPr>
            </w:pPr>
          </w:p>
          <w:p w14:paraId="1D0B18AB" w14:textId="77777777" w:rsidR="002D57E0" w:rsidRPr="00F33A57" w:rsidRDefault="00B502BE" w:rsidP="00F33A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</w:p>
        </w:tc>
        <w:tc>
          <w:tcPr>
            <w:tcW w:w="2004" w:type="dxa"/>
          </w:tcPr>
          <w:p w14:paraId="44BB3B99" w14:textId="129D44F7" w:rsidR="2645CA95" w:rsidRDefault="006A62AD" w:rsidP="2645CA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Salmon Bites, Potato Wedges &amp; Sweetcorn</w:t>
            </w:r>
          </w:p>
          <w:p w14:paraId="3656B9AB" w14:textId="036CF756" w:rsidR="00B502BE" w:rsidRDefault="00B502BE" w:rsidP="2645CA95">
            <w:pPr>
              <w:spacing w:after="0" w:line="240" w:lineRule="auto"/>
              <w:rPr>
                <w:sz w:val="20"/>
                <w:szCs w:val="20"/>
              </w:rPr>
            </w:pPr>
          </w:p>
          <w:p w14:paraId="45FB0818" w14:textId="77777777" w:rsidR="00B502BE" w:rsidRDefault="00B502BE" w:rsidP="00D42886">
            <w:pPr>
              <w:spacing w:after="0" w:line="240" w:lineRule="auto"/>
              <w:rPr>
                <w:sz w:val="20"/>
                <w:szCs w:val="20"/>
              </w:rPr>
            </w:pPr>
          </w:p>
          <w:p w14:paraId="3DD392C5" w14:textId="77777777" w:rsidR="00CC387E" w:rsidRDefault="00CC387E" w:rsidP="2645CA95">
            <w:pPr>
              <w:spacing w:after="0" w:line="240" w:lineRule="auto"/>
              <w:rPr>
                <w:sz w:val="20"/>
                <w:szCs w:val="20"/>
              </w:rPr>
            </w:pPr>
          </w:p>
          <w:p w14:paraId="6532BC9A" w14:textId="77777777" w:rsidR="00CC387E" w:rsidRDefault="00CC387E" w:rsidP="2645CA95">
            <w:pPr>
              <w:spacing w:after="0" w:line="240" w:lineRule="auto"/>
              <w:rPr>
                <w:sz w:val="20"/>
                <w:szCs w:val="20"/>
              </w:rPr>
            </w:pPr>
          </w:p>
          <w:p w14:paraId="6BADFD58" w14:textId="528C5B75" w:rsidR="2645CA95" w:rsidRDefault="006A62AD" w:rsidP="2645CA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Vegan Nuggets, Potato Wedges &amp; Sweetcorn</w:t>
            </w:r>
          </w:p>
          <w:p w14:paraId="4B99056E" w14:textId="5BE0A190" w:rsidR="00B502BE" w:rsidRDefault="00B502BE" w:rsidP="2645CA95">
            <w:pPr>
              <w:spacing w:after="0" w:line="240" w:lineRule="auto"/>
              <w:rPr>
                <w:sz w:val="20"/>
                <w:szCs w:val="20"/>
              </w:rPr>
            </w:pPr>
          </w:p>
          <w:p w14:paraId="10F62440" w14:textId="77777777" w:rsidR="00CC387E" w:rsidRDefault="00CC387E" w:rsidP="00347A23">
            <w:pPr>
              <w:spacing w:after="0" w:line="240" w:lineRule="auto"/>
              <w:rPr>
                <w:sz w:val="20"/>
                <w:szCs w:val="20"/>
              </w:rPr>
            </w:pPr>
          </w:p>
          <w:p w14:paraId="188EEBEE" w14:textId="77777777" w:rsidR="002760C1" w:rsidRDefault="002760C1" w:rsidP="00347A23">
            <w:pPr>
              <w:spacing w:after="0" w:line="240" w:lineRule="auto"/>
              <w:rPr>
                <w:sz w:val="20"/>
                <w:szCs w:val="20"/>
              </w:rPr>
            </w:pPr>
          </w:p>
          <w:p w14:paraId="3DFDBA51" w14:textId="77777777" w:rsidR="006A62AD" w:rsidRDefault="006A62AD" w:rsidP="006A62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Jacket Potato     Cheese &amp; Salad</w:t>
            </w:r>
          </w:p>
          <w:p w14:paraId="5B9B01F0" w14:textId="188DF223" w:rsidR="006A62AD" w:rsidRPr="00F33A57" w:rsidRDefault="006A62AD" w:rsidP="00347A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14:paraId="2D5F5705" w14:textId="0182ACB9" w:rsidR="00B502BE" w:rsidRDefault="006A62AD" w:rsidP="005C6B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&amp; Sour Vegetables , Wholemeal Rice &amp; Baby Corn</w:t>
            </w:r>
          </w:p>
          <w:p w14:paraId="4DDBEF00" w14:textId="77777777" w:rsidR="00B502BE" w:rsidRDefault="00B502BE" w:rsidP="005C6BFC">
            <w:pPr>
              <w:spacing w:after="0" w:line="240" w:lineRule="auto"/>
              <w:rPr>
                <w:sz w:val="20"/>
                <w:szCs w:val="20"/>
              </w:rPr>
            </w:pPr>
          </w:p>
          <w:p w14:paraId="6EBC3560" w14:textId="77777777" w:rsidR="00CC387E" w:rsidRDefault="00CC387E" w:rsidP="005C6BFC">
            <w:pPr>
              <w:spacing w:after="0" w:line="240" w:lineRule="auto"/>
              <w:rPr>
                <w:sz w:val="20"/>
                <w:szCs w:val="20"/>
              </w:rPr>
            </w:pPr>
          </w:p>
          <w:p w14:paraId="3461D779" w14:textId="4BC6B7FB" w:rsidR="00B502BE" w:rsidRDefault="006A62AD" w:rsidP="005C6B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Sweet Potato, Spinach &amp; Chickpea Curry, Wholemeal Rice &amp; </w:t>
            </w:r>
            <w:r w:rsidR="009A3137">
              <w:rPr>
                <w:sz w:val="20"/>
                <w:szCs w:val="20"/>
              </w:rPr>
              <w:t>Baby Corn</w:t>
            </w:r>
          </w:p>
          <w:p w14:paraId="3CF2D8B6" w14:textId="77777777" w:rsidR="00B502BE" w:rsidRDefault="00B502BE" w:rsidP="005C6BFC">
            <w:pPr>
              <w:spacing w:after="0" w:line="240" w:lineRule="auto"/>
              <w:rPr>
                <w:sz w:val="20"/>
                <w:szCs w:val="20"/>
              </w:rPr>
            </w:pPr>
          </w:p>
          <w:p w14:paraId="0FB78278" w14:textId="77777777" w:rsidR="00B502BE" w:rsidRDefault="00B502BE" w:rsidP="005C6BFC">
            <w:pPr>
              <w:spacing w:after="0" w:line="240" w:lineRule="auto"/>
              <w:rPr>
                <w:sz w:val="20"/>
                <w:szCs w:val="20"/>
              </w:rPr>
            </w:pPr>
          </w:p>
          <w:p w14:paraId="6D98A12B" w14:textId="727ACAE1" w:rsidR="00B502BE" w:rsidRPr="00F33A57" w:rsidRDefault="009A3137" w:rsidP="006A62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Wholemeal Egg Mayonnaise S</w:t>
            </w:r>
            <w:r w:rsidR="006A62AD">
              <w:rPr>
                <w:sz w:val="20"/>
                <w:szCs w:val="20"/>
              </w:rPr>
              <w:t>andwich/Bap with Salad</w:t>
            </w:r>
          </w:p>
        </w:tc>
        <w:tc>
          <w:tcPr>
            <w:tcW w:w="2145" w:type="dxa"/>
          </w:tcPr>
          <w:p w14:paraId="15CEA1A5" w14:textId="1F874FF1" w:rsidR="003607C3" w:rsidRDefault="00CC387E" w:rsidP="00B5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Gammon</w:t>
            </w:r>
            <w:r w:rsidR="00B502BE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>New</w:t>
            </w:r>
            <w:r w:rsidR="00B502BE">
              <w:rPr>
                <w:sz w:val="20"/>
                <w:szCs w:val="20"/>
              </w:rPr>
              <w:t xml:space="preserve"> Potatoes, Carrots, </w:t>
            </w:r>
            <w:r w:rsidR="009339C0">
              <w:rPr>
                <w:sz w:val="20"/>
                <w:szCs w:val="20"/>
              </w:rPr>
              <w:t>Broccoli</w:t>
            </w:r>
            <w:r w:rsidR="00816245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502BE">
              <w:rPr>
                <w:sz w:val="20"/>
                <w:szCs w:val="20"/>
              </w:rPr>
              <w:t xml:space="preserve">&amp; Gravy                                     </w:t>
            </w:r>
          </w:p>
          <w:p w14:paraId="51CCFFA4" w14:textId="77777777" w:rsidR="009339C0" w:rsidRDefault="00CC387E" w:rsidP="00B5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D6148ED" w14:textId="3490B884" w:rsidR="003607C3" w:rsidRDefault="00CC387E" w:rsidP="00B5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Cauliflower Cheese</w:t>
            </w:r>
            <w:r w:rsidR="00B502BE">
              <w:rPr>
                <w:sz w:val="20"/>
                <w:szCs w:val="20"/>
              </w:rPr>
              <w:t xml:space="preserve"> New Potatoes, Carrots, </w:t>
            </w:r>
            <w:r w:rsidR="009339C0">
              <w:rPr>
                <w:sz w:val="20"/>
                <w:szCs w:val="20"/>
              </w:rPr>
              <w:t xml:space="preserve"> &amp; Broccoli</w:t>
            </w:r>
            <w:r w:rsidR="00B502BE">
              <w:rPr>
                <w:sz w:val="20"/>
                <w:szCs w:val="20"/>
              </w:rPr>
              <w:t xml:space="preserve"> </w:t>
            </w:r>
          </w:p>
          <w:p w14:paraId="331C55A7" w14:textId="77777777" w:rsidR="00F33A57" w:rsidRDefault="00F33A57" w:rsidP="00CC387E">
            <w:pPr>
              <w:rPr>
                <w:sz w:val="20"/>
                <w:szCs w:val="20"/>
              </w:rPr>
            </w:pPr>
          </w:p>
          <w:p w14:paraId="69566234" w14:textId="2A8A7C8A" w:rsidR="009339C0" w:rsidRDefault="009A3137" w:rsidP="009339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Wholemeal Tuna </w:t>
            </w:r>
            <w:r w:rsidR="009339C0">
              <w:rPr>
                <w:sz w:val="20"/>
                <w:szCs w:val="20"/>
              </w:rPr>
              <w:t xml:space="preserve"> Mayo Sandwich/Bap </w:t>
            </w:r>
            <w:r w:rsidR="00546EE8">
              <w:rPr>
                <w:sz w:val="20"/>
                <w:szCs w:val="20"/>
              </w:rPr>
              <w:t xml:space="preserve">with </w:t>
            </w:r>
            <w:r w:rsidR="009339C0">
              <w:rPr>
                <w:sz w:val="20"/>
                <w:szCs w:val="20"/>
              </w:rPr>
              <w:t>Salad</w:t>
            </w:r>
          </w:p>
          <w:p w14:paraId="06BC3AE9" w14:textId="2F0377EC" w:rsidR="009339C0" w:rsidRPr="00F33A57" w:rsidRDefault="009339C0" w:rsidP="00CC387E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14:paraId="3D7EC2F7" w14:textId="5DC66A67" w:rsidR="00B502BE" w:rsidRDefault="001756A2" w:rsidP="00347A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Wholemeal Pasta Bolognaise &amp; Green Beans</w:t>
            </w:r>
          </w:p>
          <w:p w14:paraId="5997CC1D" w14:textId="77777777" w:rsidR="00B502BE" w:rsidRDefault="00B502BE" w:rsidP="00347A23">
            <w:pPr>
              <w:spacing w:after="0" w:line="240" w:lineRule="auto"/>
              <w:rPr>
                <w:sz w:val="20"/>
                <w:szCs w:val="20"/>
              </w:rPr>
            </w:pPr>
          </w:p>
          <w:p w14:paraId="110FFD37" w14:textId="77777777" w:rsidR="00B502BE" w:rsidRDefault="00B502BE" w:rsidP="00347A23">
            <w:pPr>
              <w:spacing w:after="0" w:line="240" w:lineRule="auto"/>
              <w:rPr>
                <w:sz w:val="20"/>
                <w:szCs w:val="20"/>
              </w:rPr>
            </w:pPr>
          </w:p>
          <w:p w14:paraId="3FE9F23F" w14:textId="77777777" w:rsidR="00B502BE" w:rsidRDefault="00B502BE" w:rsidP="00347A23">
            <w:pPr>
              <w:spacing w:after="0" w:line="240" w:lineRule="auto"/>
              <w:rPr>
                <w:sz w:val="20"/>
                <w:szCs w:val="20"/>
              </w:rPr>
            </w:pPr>
          </w:p>
          <w:p w14:paraId="3EF8F9C9" w14:textId="607A3076" w:rsidR="00B502BE" w:rsidRDefault="001756A2" w:rsidP="00347A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Wholemeal Quorn Bolognaise &amp; Green Beans</w:t>
            </w:r>
          </w:p>
          <w:p w14:paraId="08CE6F91" w14:textId="77777777" w:rsidR="00B502BE" w:rsidRDefault="00B502BE" w:rsidP="00347A23">
            <w:pPr>
              <w:spacing w:after="0" w:line="240" w:lineRule="auto"/>
              <w:rPr>
                <w:sz w:val="20"/>
                <w:szCs w:val="20"/>
              </w:rPr>
            </w:pPr>
          </w:p>
          <w:p w14:paraId="61CDCEAD" w14:textId="77777777" w:rsidR="00B502BE" w:rsidRDefault="00B502BE" w:rsidP="00347A23">
            <w:pPr>
              <w:spacing w:after="0" w:line="240" w:lineRule="auto"/>
              <w:rPr>
                <w:sz w:val="20"/>
                <w:szCs w:val="20"/>
              </w:rPr>
            </w:pPr>
          </w:p>
          <w:p w14:paraId="6BB9E253" w14:textId="77777777" w:rsidR="00B502BE" w:rsidRDefault="00B502BE" w:rsidP="00347A23">
            <w:pPr>
              <w:spacing w:after="0" w:line="240" w:lineRule="auto"/>
              <w:rPr>
                <w:sz w:val="20"/>
                <w:szCs w:val="20"/>
              </w:rPr>
            </w:pPr>
          </w:p>
          <w:p w14:paraId="23DE523C" w14:textId="22461E50" w:rsidR="00B502BE" w:rsidRDefault="001756A2" w:rsidP="00347A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Wholemeal Cheese Sandwich / Bap </w:t>
            </w:r>
            <w:r w:rsidR="00546EE8">
              <w:rPr>
                <w:sz w:val="20"/>
                <w:szCs w:val="20"/>
              </w:rPr>
              <w:t>with Salad</w:t>
            </w:r>
          </w:p>
          <w:p w14:paraId="52E56223" w14:textId="77777777" w:rsidR="00B502BE" w:rsidRDefault="00B502BE" w:rsidP="00347A23">
            <w:pPr>
              <w:spacing w:after="0" w:line="240" w:lineRule="auto"/>
              <w:rPr>
                <w:sz w:val="20"/>
                <w:szCs w:val="20"/>
              </w:rPr>
            </w:pPr>
          </w:p>
          <w:p w14:paraId="37933BCF" w14:textId="5D5B2806" w:rsidR="006A3A52" w:rsidRPr="00F33A57" w:rsidRDefault="006A3A52" w:rsidP="00347A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21A03938" w14:textId="3C8583B1" w:rsidR="00665F1C" w:rsidRDefault="00FF29CA" w:rsidP="005C6B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Sausage , Chips &amp; Baked Beans</w:t>
            </w:r>
          </w:p>
          <w:p w14:paraId="5043CB0F" w14:textId="77777777" w:rsidR="00B502BE" w:rsidRDefault="00B502BE" w:rsidP="005C6BFC">
            <w:pPr>
              <w:spacing w:after="0" w:line="240" w:lineRule="auto"/>
              <w:rPr>
                <w:sz w:val="20"/>
                <w:szCs w:val="20"/>
              </w:rPr>
            </w:pPr>
          </w:p>
          <w:p w14:paraId="07459315" w14:textId="77777777" w:rsidR="00B502BE" w:rsidRDefault="00B502BE" w:rsidP="005C6BFC">
            <w:pPr>
              <w:spacing w:after="0" w:line="240" w:lineRule="auto"/>
              <w:rPr>
                <w:sz w:val="20"/>
                <w:szCs w:val="20"/>
              </w:rPr>
            </w:pPr>
          </w:p>
          <w:p w14:paraId="6537F28F" w14:textId="77777777" w:rsidR="00B502BE" w:rsidRDefault="00B502BE" w:rsidP="005C6BFC">
            <w:pPr>
              <w:spacing w:after="0" w:line="240" w:lineRule="auto"/>
              <w:rPr>
                <w:sz w:val="20"/>
                <w:szCs w:val="20"/>
              </w:rPr>
            </w:pPr>
          </w:p>
          <w:p w14:paraId="6919F0FE" w14:textId="77777777" w:rsidR="00FF29CA" w:rsidRDefault="00FF29CA" w:rsidP="005C6BFC">
            <w:pPr>
              <w:spacing w:after="0" w:line="240" w:lineRule="auto"/>
              <w:rPr>
                <w:sz w:val="20"/>
                <w:szCs w:val="20"/>
              </w:rPr>
            </w:pPr>
          </w:p>
          <w:p w14:paraId="6DFB9E20" w14:textId="4BFB411B" w:rsidR="00B502BE" w:rsidRDefault="00FF29CA" w:rsidP="005C6B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Quorn Sausage , Chips &amp; Baked Beans</w:t>
            </w:r>
          </w:p>
          <w:p w14:paraId="70DF9E56" w14:textId="77777777" w:rsidR="00B502BE" w:rsidRDefault="00B502BE" w:rsidP="005C6BFC">
            <w:pPr>
              <w:spacing w:after="0" w:line="240" w:lineRule="auto"/>
              <w:rPr>
                <w:sz w:val="20"/>
                <w:szCs w:val="20"/>
              </w:rPr>
            </w:pPr>
          </w:p>
          <w:p w14:paraId="44E871BC" w14:textId="77777777" w:rsidR="00B502BE" w:rsidRDefault="00B502BE" w:rsidP="005C6BFC">
            <w:pPr>
              <w:spacing w:after="0" w:line="240" w:lineRule="auto"/>
              <w:rPr>
                <w:sz w:val="20"/>
                <w:szCs w:val="20"/>
              </w:rPr>
            </w:pPr>
          </w:p>
          <w:p w14:paraId="144A5D23" w14:textId="77777777" w:rsidR="00B502BE" w:rsidRDefault="00B502BE" w:rsidP="005C6BFC">
            <w:pPr>
              <w:spacing w:after="0" w:line="240" w:lineRule="auto"/>
              <w:rPr>
                <w:sz w:val="20"/>
                <w:szCs w:val="20"/>
              </w:rPr>
            </w:pPr>
          </w:p>
          <w:p w14:paraId="79A35CE9" w14:textId="54EE7DB4" w:rsidR="009339C0" w:rsidRDefault="009339C0" w:rsidP="009339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Jacket Potato     With Baked Beans &amp; Salad</w:t>
            </w:r>
          </w:p>
          <w:p w14:paraId="61EDA181" w14:textId="7B3CC72E" w:rsidR="00F33A57" w:rsidRPr="006A3A52" w:rsidRDefault="00F33A57" w:rsidP="009339C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1CAE" w:rsidRPr="00E91556" w14:paraId="149FF652" w14:textId="77777777" w:rsidTr="2645CA95">
        <w:trPr>
          <w:trHeight w:val="762"/>
        </w:trPr>
        <w:tc>
          <w:tcPr>
            <w:tcW w:w="858" w:type="dxa"/>
          </w:tcPr>
          <w:p w14:paraId="637805D2" w14:textId="77777777" w:rsidR="00D31CAE" w:rsidRPr="00F33A57" w:rsidRDefault="00D31CAE" w:rsidP="00D428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14:paraId="2CA38BF1" w14:textId="69FA9B23" w:rsidR="00D31CAE" w:rsidRPr="00F33A57" w:rsidRDefault="006A62AD" w:rsidP="005C6B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Salad</w:t>
            </w:r>
          </w:p>
        </w:tc>
        <w:tc>
          <w:tcPr>
            <w:tcW w:w="1958" w:type="dxa"/>
          </w:tcPr>
          <w:p w14:paraId="38FCDD21" w14:textId="5FB0703B" w:rsidR="00D31CAE" w:rsidRPr="00F33A57" w:rsidRDefault="006A62AD" w:rsidP="001847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Slices, Cheese &amp; Crackers</w:t>
            </w:r>
          </w:p>
        </w:tc>
        <w:tc>
          <w:tcPr>
            <w:tcW w:w="2145" w:type="dxa"/>
          </w:tcPr>
          <w:p w14:paraId="66E2221B" w14:textId="684E3F3F" w:rsidR="00D31CAE" w:rsidRPr="00F33A57" w:rsidRDefault="009339C0" w:rsidP="00B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 &amp; Beetroot Cake</w:t>
            </w:r>
          </w:p>
        </w:tc>
        <w:tc>
          <w:tcPr>
            <w:tcW w:w="2006" w:type="dxa"/>
          </w:tcPr>
          <w:p w14:paraId="23B36554" w14:textId="70FB7304" w:rsidR="00D31CAE" w:rsidRPr="00F33A57" w:rsidRDefault="009339C0" w:rsidP="00B64B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Yoghurt &amp; Fruit</w:t>
            </w:r>
          </w:p>
        </w:tc>
        <w:tc>
          <w:tcPr>
            <w:tcW w:w="1802" w:type="dxa"/>
          </w:tcPr>
          <w:p w14:paraId="763C8136" w14:textId="1AD036D1" w:rsidR="00F80D70" w:rsidRPr="00F33A57" w:rsidRDefault="009339C0" w:rsidP="00B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 Cake &amp; Custard</w:t>
            </w:r>
          </w:p>
        </w:tc>
      </w:tr>
    </w:tbl>
    <w:p w14:paraId="606CE827" w14:textId="1335E09F" w:rsidR="00C521A3" w:rsidRPr="00E33498" w:rsidRDefault="2645CA95" w:rsidP="2645CA95">
      <w:pPr>
        <w:rPr>
          <w:b/>
          <w:bCs/>
          <w:color w:val="FF0000"/>
        </w:rPr>
      </w:pPr>
      <w:r w:rsidRPr="2645CA95">
        <w:rPr>
          <w:b/>
          <w:bCs/>
          <w:color w:val="FF0000"/>
        </w:rPr>
        <w:t xml:space="preserve">                                                                                    </w:t>
      </w:r>
      <w:r w:rsidRPr="2645CA95">
        <w:rPr>
          <w:b/>
          <w:bCs/>
        </w:rPr>
        <w:t xml:space="preserve">                                                 </w:t>
      </w:r>
      <w:r w:rsidR="00B64BCE">
        <w:rPr>
          <w:noProof/>
          <w:lang w:eastAsia="en-GB"/>
        </w:rPr>
        <w:drawing>
          <wp:inline distT="0" distB="0" distL="0" distR="0" wp14:anchorId="44CA7535" wp14:editId="6C423255">
            <wp:extent cx="477520" cy="3530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645CA95">
        <w:rPr>
          <w:b/>
          <w:bCs/>
        </w:rPr>
        <w:t xml:space="preserve">            </w:t>
      </w:r>
      <w:r w:rsidR="00B64BCE">
        <w:rPr>
          <w:noProof/>
          <w:lang w:eastAsia="en-GB"/>
        </w:rPr>
        <w:drawing>
          <wp:inline distT="0" distB="0" distL="0" distR="0" wp14:anchorId="57A3AA49" wp14:editId="6A8C9181">
            <wp:extent cx="390525" cy="4476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645CA95">
        <w:rPr>
          <w:b/>
          <w:bCs/>
          <w:color w:val="FF0000"/>
        </w:rPr>
        <w:t xml:space="preserve">                                      </w:t>
      </w:r>
      <w:r w:rsidRPr="2645CA95">
        <w:rPr>
          <w:b/>
          <w:bCs/>
        </w:rPr>
        <w:t xml:space="preserve">                     </w:t>
      </w:r>
    </w:p>
    <w:p w14:paraId="6389AAA7" w14:textId="77777777" w:rsidR="006B1F00" w:rsidRDefault="00B64BCE">
      <w:pPr>
        <w:rPr>
          <w:b/>
        </w:rPr>
      </w:pPr>
      <w:r>
        <w:rPr>
          <w:b/>
        </w:rPr>
        <w:t>Fresh Fruit is also served daily</w:t>
      </w:r>
    </w:p>
    <w:p w14:paraId="7BDA3A2A" w14:textId="3364A2CF" w:rsidR="00C06840" w:rsidRPr="006B1F00" w:rsidRDefault="006B1F00">
      <w:pPr>
        <w:rPr>
          <w:b/>
        </w:rPr>
      </w:pPr>
      <w:r>
        <w:rPr>
          <w:b/>
        </w:rPr>
        <w:t>P</w:t>
      </w:r>
      <w:r w:rsidR="00D42886" w:rsidRPr="00C75A5B">
        <w:rPr>
          <w:b/>
        </w:rPr>
        <w:t xml:space="preserve">lease </w:t>
      </w:r>
      <w:r w:rsidR="009418D6" w:rsidRPr="00C75A5B">
        <w:rPr>
          <w:b/>
        </w:rPr>
        <w:t xml:space="preserve">circle </w:t>
      </w:r>
      <w:r w:rsidR="00D42886" w:rsidRPr="00C75A5B">
        <w:rPr>
          <w:b/>
        </w:rPr>
        <w:t xml:space="preserve">to indicate </w:t>
      </w:r>
      <w:r w:rsidR="002D57E0">
        <w:rPr>
          <w:b/>
        </w:rPr>
        <w:t>menu option daily</w:t>
      </w:r>
      <w:r w:rsidR="00C34F17" w:rsidRPr="00C75A5B">
        <w:rPr>
          <w:b/>
        </w:rPr>
        <w:t xml:space="preserve"> and return to school by </w:t>
      </w:r>
      <w:r w:rsidR="00C06840" w:rsidRPr="00C75A5B">
        <w:rPr>
          <w:b/>
          <w:color w:val="FF0000"/>
          <w:u w:val="single"/>
        </w:rPr>
        <w:t xml:space="preserve"> </w:t>
      </w:r>
      <w:r w:rsidR="00D42886" w:rsidRPr="00C75A5B">
        <w:rPr>
          <w:b/>
          <w:color w:val="FF0000"/>
          <w:u w:val="single"/>
        </w:rPr>
        <w:t xml:space="preserve">TUES </w:t>
      </w:r>
      <w:r w:rsidR="00E56883">
        <w:rPr>
          <w:b/>
          <w:color w:val="FF0000"/>
          <w:u w:val="single"/>
        </w:rPr>
        <w:t>AM</w:t>
      </w:r>
    </w:p>
    <w:p w14:paraId="39DFFA63" w14:textId="77777777" w:rsidR="00E33498" w:rsidRDefault="008D079F">
      <w:r>
        <w:t xml:space="preserve">Childs </w:t>
      </w:r>
      <w:r w:rsidR="00526BD0">
        <w:t>Name</w:t>
      </w:r>
      <w:r w:rsidR="00AE79F3">
        <w:t>: _</w:t>
      </w:r>
      <w:r w:rsidR="00526BD0">
        <w:t>____</w:t>
      </w:r>
      <w:r w:rsidR="00113347">
        <w:t>____________________</w:t>
      </w:r>
      <w:r w:rsidR="00526BD0">
        <w:t>_</w:t>
      </w:r>
      <w:r w:rsidR="00C34F17">
        <w:t xml:space="preserve">     Amount enclosed___________________________</w:t>
      </w:r>
      <w:r w:rsidR="00526BD0">
        <w:t xml:space="preserve"> </w:t>
      </w:r>
    </w:p>
    <w:tbl>
      <w:tblPr>
        <w:tblW w:w="10773" w:type="dxa"/>
        <w:tblInd w:w="-10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858"/>
        <w:gridCol w:w="2004"/>
        <w:gridCol w:w="1958"/>
        <w:gridCol w:w="2145"/>
        <w:gridCol w:w="2006"/>
        <w:gridCol w:w="1802"/>
      </w:tblGrid>
      <w:tr w:rsidR="009A3137" w:rsidRPr="00E91556" w14:paraId="7500D23C" w14:textId="77777777" w:rsidTr="001756A2">
        <w:trPr>
          <w:trHeight w:val="243"/>
        </w:trPr>
        <w:tc>
          <w:tcPr>
            <w:tcW w:w="858" w:type="dxa"/>
          </w:tcPr>
          <w:p w14:paraId="0263BB0E" w14:textId="36D3A60C" w:rsidR="009A3137" w:rsidRPr="00F33A57" w:rsidRDefault="009A3137" w:rsidP="001756A2">
            <w:pPr>
              <w:spacing w:after="0" w:line="240" w:lineRule="auto"/>
              <w:rPr>
                <w:sz w:val="20"/>
                <w:szCs w:val="20"/>
              </w:rPr>
            </w:pPr>
            <w:r w:rsidRPr="00F33A57">
              <w:rPr>
                <w:sz w:val="20"/>
                <w:szCs w:val="20"/>
              </w:rPr>
              <w:t>Optio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2004" w:type="dxa"/>
          </w:tcPr>
          <w:p w14:paraId="4510AB54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26C8A4C4" w14:textId="2B89816B" w:rsidR="009A3137" w:rsidRPr="00F33A57" w:rsidRDefault="009A3137" w:rsidP="00BE72E0">
            <w:pPr>
              <w:spacing w:after="0" w:line="240" w:lineRule="auto"/>
              <w:rPr>
                <w:sz w:val="20"/>
                <w:szCs w:val="20"/>
              </w:rPr>
            </w:pPr>
            <w:r w:rsidRPr="2645CA95">
              <w:rPr>
                <w:sz w:val="20"/>
                <w:szCs w:val="20"/>
              </w:rPr>
              <w:t xml:space="preserve">Mon </w:t>
            </w:r>
            <w:r>
              <w:rPr>
                <w:sz w:val="20"/>
                <w:szCs w:val="20"/>
              </w:rPr>
              <w:t>7</w:t>
            </w:r>
            <w:r w:rsidRPr="00E800F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</w:t>
            </w:r>
          </w:p>
        </w:tc>
        <w:tc>
          <w:tcPr>
            <w:tcW w:w="1958" w:type="dxa"/>
          </w:tcPr>
          <w:p w14:paraId="30685AA9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2CB4A4F9" w14:textId="2E6ADAAA" w:rsidR="009A3137" w:rsidRPr="00F33A57" w:rsidRDefault="009A3137" w:rsidP="00BE72E0">
            <w:pPr>
              <w:spacing w:after="0" w:line="240" w:lineRule="auto"/>
              <w:rPr>
                <w:sz w:val="20"/>
                <w:szCs w:val="20"/>
              </w:rPr>
            </w:pPr>
            <w:r w:rsidRPr="2645CA95">
              <w:rPr>
                <w:sz w:val="20"/>
                <w:szCs w:val="20"/>
              </w:rPr>
              <w:t xml:space="preserve">Tues </w:t>
            </w:r>
            <w:r>
              <w:rPr>
                <w:sz w:val="20"/>
                <w:szCs w:val="20"/>
              </w:rPr>
              <w:t>8</w:t>
            </w:r>
            <w:r w:rsidRPr="00E800F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</w:t>
            </w:r>
          </w:p>
        </w:tc>
        <w:tc>
          <w:tcPr>
            <w:tcW w:w="2145" w:type="dxa"/>
          </w:tcPr>
          <w:p w14:paraId="2189E3A8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40A184DA" w14:textId="41EF5B67" w:rsidR="009A3137" w:rsidRPr="00F33A57" w:rsidRDefault="009A3137" w:rsidP="00BE72E0">
            <w:pPr>
              <w:spacing w:after="0" w:line="240" w:lineRule="auto"/>
              <w:rPr>
                <w:sz w:val="20"/>
                <w:szCs w:val="20"/>
              </w:rPr>
            </w:pPr>
            <w:r w:rsidRPr="2645CA95">
              <w:rPr>
                <w:sz w:val="20"/>
                <w:szCs w:val="20"/>
              </w:rPr>
              <w:t xml:space="preserve">Wed </w:t>
            </w:r>
            <w:r>
              <w:rPr>
                <w:sz w:val="20"/>
                <w:szCs w:val="20"/>
              </w:rPr>
              <w:t>9</w:t>
            </w:r>
            <w:r w:rsidRPr="0015005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</w:t>
            </w:r>
          </w:p>
        </w:tc>
        <w:tc>
          <w:tcPr>
            <w:tcW w:w="2006" w:type="dxa"/>
          </w:tcPr>
          <w:p w14:paraId="08A6BE43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353E2415" w14:textId="7FDDCBAE" w:rsidR="009A3137" w:rsidRPr="00F33A57" w:rsidRDefault="009A3137" w:rsidP="00BE72E0">
            <w:pPr>
              <w:spacing w:after="0" w:line="240" w:lineRule="auto"/>
              <w:rPr>
                <w:sz w:val="20"/>
                <w:szCs w:val="20"/>
              </w:rPr>
            </w:pPr>
            <w:r w:rsidRPr="2645CA95">
              <w:rPr>
                <w:sz w:val="20"/>
                <w:szCs w:val="20"/>
              </w:rPr>
              <w:t xml:space="preserve">Thurs </w:t>
            </w:r>
            <w:r>
              <w:rPr>
                <w:sz w:val="20"/>
                <w:szCs w:val="20"/>
              </w:rPr>
              <w:t>10</w:t>
            </w:r>
            <w:r w:rsidRPr="0015005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</w:t>
            </w:r>
          </w:p>
        </w:tc>
        <w:tc>
          <w:tcPr>
            <w:tcW w:w="1802" w:type="dxa"/>
          </w:tcPr>
          <w:p w14:paraId="5D550791" w14:textId="77777777" w:rsidR="009A3137" w:rsidRDefault="009A3137" w:rsidP="009C4F9D">
            <w:pPr>
              <w:tabs>
                <w:tab w:val="right" w:pos="191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56D99A49" w14:textId="22101BEC" w:rsidR="009A3137" w:rsidRPr="00F33A57" w:rsidRDefault="009A3137" w:rsidP="00BE72E0">
            <w:pPr>
              <w:tabs>
                <w:tab w:val="right" w:pos="1910"/>
              </w:tabs>
              <w:spacing w:after="0" w:line="240" w:lineRule="auto"/>
              <w:rPr>
                <w:sz w:val="20"/>
                <w:szCs w:val="20"/>
              </w:rPr>
            </w:pPr>
            <w:r w:rsidRPr="2645CA95">
              <w:rPr>
                <w:sz w:val="20"/>
                <w:szCs w:val="20"/>
              </w:rPr>
              <w:t xml:space="preserve">Fri  </w:t>
            </w:r>
            <w:r>
              <w:rPr>
                <w:sz w:val="20"/>
                <w:szCs w:val="20"/>
              </w:rPr>
              <w:t>11</w:t>
            </w:r>
            <w:r w:rsidRPr="0015005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</w:t>
            </w:r>
            <w:r>
              <w:tab/>
            </w:r>
          </w:p>
        </w:tc>
      </w:tr>
      <w:tr w:rsidR="009A3137" w:rsidRPr="00E91556" w14:paraId="35695DB2" w14:textId="77777777" w:rsidTr="001756A2">
        <w:trPr>
          <w:trHeight w:val="2252"/>
        </w:trPr>
        <w:tc>
          <w:tcPr>
            <w:tcW w:w="858" w:type="dxa"/>
          </w:tcPr>
          <w:p w14:paraId="6609E4C3" w14:textId="77777777" w:rsidR="009A3137" w:rsidRPr="00F33A5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  <w:p w14:paraId="2499EF73" w14:textId="77777777" w:rsidR="009A3137" w:rsidRPr="00F33A5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  <w:r w:rsidRPr="00F33A57">
              <w:rPr>
                <w:sz w:val="20"/>
                <w:szCs w:val="20"/>
              </w:rPr>
              <w:t xml:space="preserve"> </w:t>
            </w:r>
          </w:p>
          <w:p w14:paraId="4083C3C0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  <w:r w:rsidRPr="00F33A57">
              <w:rPr>
                <w:sz w:val="20"/>
                <w:szCs w:val="20"/>
              </w:rPr>
              <w:t xml:space="preserve">    </w:t>
            </w:r>
          </w:p>
          <w:p w14:paraId="19F986B4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2645CA95">
              <w:rPr>
                <w:sz w:val="20"/>
                <w:szCs w:val="20"/>
              </w:rPr>
              <w:t xml:space="preserve">  </w:t>
            </w:r>
          </w:p>
          <w:p w14:paraId="14B154BA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720C12EC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43EE025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  <w:p w14:paraId="0B29C163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5BECB38D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22B11818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7EF60B76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4022974B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5C127476" w14:textId="0A12E19B" w:rsidR="009A3137" w:rsidRPr="00F33A57" w:rsidRDefault="009A3137" w:rsidP="001756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</w:p>
        </w:tc>
        <w:tc>
          <w:tcPr>
            <w:tcW w:w="2004" w:type="dxa"/>
          </w:tcPr>
          <w:p w14:paraId="0355DE35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Salmon Bites, Potato Wedges &amp; Sweetcorn</w:t>
            </w:r>
          </w:p>
          <w:p w14:paraId="103A396D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24B9B77B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03C0BBF5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13F76A6B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15BA3821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Vegan Nuggets, Potato Wedges &amp; Sweetcorn</w:t>
            </w:r>
          </w:p>
          <w:p w14:paraId="240818BD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65A9E0D3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4122FA82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75F130BA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Jacket Potato     Cheese &amp; Salad</w:t>
            </w:r>
          </w:p>
          <w:p w14:paraId="214B8815" w14:textId="1165A41E" w:rsidR="009A3137" w:rsidRPr="00F33A57" w:rsidRDefault="009A3137" w:rsidP="001756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14:paraId="40E7582A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&amp; Sour Vegetables , Wholemeal Rice &amp; Baby Corn</w:t>
            </w:r>
          </w:p>
          <w:p w14:paraId="062E2232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32E290F6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38DFFB12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Potato, Spinach &amp; Chickpea Curry, Wholemeal Rice &amp; Baby Corn</w:t>
            </w:r>
          </w:p>
          <w:p w14:paraId="03AFA2E1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04085434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396DCAC3" w14:textId="4E9306C9" w:rsidR="009A3137" w:rsidRPr="00F33A57" w:rsidRDefault="009A3137" w:rsidP="001756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Wholemeal Egg Mayonnaise Sandwich/Bap with Salad</w:t>
            </w:r>
          </w:p>
        </w:tc>
        <w:tc>
          <w:tcPr>
            <w:tcW w:w="2145" w:type="dxa"/>
          </w:tcPr>
          <w:p w14:paraId="145D363B" w14:textId="2A1C6CD1" w:rsidR="009A3137" w:rsidRDefault="009A3137" w:rsidP="009C4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Gammon                                     New Potatoes, Carrots, Broccoli</w:t>
            </w:r>
            <w:r w:rsidR="008162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&amp; Gravy                                     </w:t>
            </w:r>
          </w:p>
          <w:p w14:paraId="56F63366" w14:textId="77777777" w:rsidR="009A3137" w:rsidRDefault="009A3137" w:rsidP="009C4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E1EB236" w14:textId="77777777" w:rsidR="009A3137" w:rsidRDefault="009A3137" w:rsidP="009C4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Cauliflower Cheese New Potatoes, Carrots,  &amp; Broccoli </w:t>
            </w:r>
          </w:p>
          <w:p w14:paraId="3AA79982" w14:textId="77777777" w:rsidR="009A3137" w:rsidRDefault="009A3137" w:rsidP="009C4F9D">
            <w:pPr>
              <w:rPr>
                <w:sz w:val="20"/>
                <w:szCs w:val="20"/>
              </w:rPr>
            </w:pPr>
          </w:p>
          <w:p w14:paraId="4AB8EC8A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Wholemeal Tuna  Mayo Sandwich/Bap with Salad</w:t>
            </w:r>
          </w:p>
          <w:p w14:paraId="7FE00088" w14:textId="79783A30" w:rsidR="009A3137" w:rsidRPr="00F33A57" w:rsidRDefault="009A3137" w:rsidP="001756A2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14:paraId="33573B95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Wholemeal Pasta Bolognaise &amp; Green Beans</w:t>
            </w:r>
          </w:p>
          <w:p w14:paraId="3495879D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67806C9F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44D400C1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142DC2A9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Wholemeal Quorn Bolognaise &amp; Green Beans</w:t>
            </w:r>
          </w:p>
          <w:p w14:paraId="3A917901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79DBEA42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04B6F073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793312A9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Wholemeal Cheese Sandwich / Bap with Salad</w:t>
            </w:r>
          </w:p>
          <w:p w14:paraId="375FE803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6A270EF8" w14:textId="77777777" w:rsidR="009A3137" w:rsidRPr="00F33A57" w:rsidRDefault="009A3137" w:rsidP="001756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7554966D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Sausage , Chips &amp; Baked Beans</w:t>
            </w:r>
          </w:p>
          <w:p w14:paraId="491BBD8C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484377B4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5F54180B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382B4E2A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706277DF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Quorn Sausage , Chips &amp; Baked Beans</w:t>
            </w:r>
          </w:p>
          <w:p w14:paraId="0C9DA551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16DBDF48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0C11923E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</w:p>
          <w:p w14:paraId="19241A22" w14:textId="77777777" w:rsidR="009A3137" w:rsidRDefault="009A3137" w:rsidP="009C4F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Jacket Potato     With Baked Beans &amp; Salad</w:t>
            </w:r>
          </w:p>
          <w:p w14:paraId="60A502CD" w14:textId="77777777" w:rsidR="009A3137" w:rsidRPr="006A3A52" w:rsidRDefault="009A3137" w:rsidP="001756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3137" w:rsidRPr="00E91556" w14:paraId="3854D634" w14:textId="77777777" w:rsidTr="001756A2">
        <w:trPr>
          <w:trHeight w:val="762"/>
        </w:trPr>
        <w:tc>
          <w:tcPr>
            <w:tcW w:w="858" w:type="dxa"/>
          </w:tcPr>
          <w:p w14:paraId="263C4CBC" w14:textId="77777777" w:rsidR="009A3137" w:rsidRPr="00F33A57" w:rsidRDefault="009A3137" w:rsidP="001756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14:paraId="72587E51" w14:textId="6396EE6A" w:rsidR="009A3137" w:rsidRPr="00F33A57" w:rsidRDefault="009A3137" w:rsidP="001756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Salad</w:t>
            </w:r>
          </w:p>
        </w:tc>
        <w:tc>
          <w:tcPr>
            <w:tcW w:w="1958" w:type="dxa"/>
          </w:tcPr>
          <w:p w14:paraId="47F2E834" w14:textId="6A026DFE" w:rsidR="009A3137" w:rsidRPr="00F33A57" w:rsidRDefault="009A3137" w:rsidP="001756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Slices, Cheese &amp; Crackers</w:t>
            </w:r>
          </w:p>
        </w:tc>
        <w:tc>
          <w:tcPr>
            <w:tcW w:w="2145" w:type="dxa"/>
          </w:tcPr>
          <w:p w14:paraId="4CC2F99E" w14:textId="6875759F" w:rsidR="009A3137" w:rsidRPr="00F33A57" w:rsidRDefault="009A3137" w:rsidP="00175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 &amp; Beetroot Cake</w:t>
            </w:r>
          </w:p>
        </w:tc>
        <w:tc>
          <w:tcPr>
            <w:tcW w:w="2006" w:type="dxa"/>
          </w:tcPr>
          <w:p w14:paraId="6EEEFD5C" w14:textId="7447E75E" w:rsidR="009A3137" w:rsidRPr="00F33A57" w:rsidRDefault="009A3137" w:rsidP="001756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Yoghurt &amp; Fruit</w:t>
            </w:r>
          </w:p>
        </w:tc>
        <w:tc>
          <w:tcPr>
            <w:tcW w:w="1802" w:type="dxa"/>
          </w:tcPr>
          <w:p w14:paraId="617A9FE4" w14:textId="31DEC658" w:rsidR="009A3137" w:rsidRPr="00F33A57" w:rsidRDefault="009A3137" w:rsidP="00175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 Cake &amp; Custard</w:t>
            </w:r>
          </w:p>
        </w:tc>
      </w:tr>
    </w:tbl>
    <w:p w14:paraId="29AA63B5" w14:textId="77777777" w:rsidR="006B1F00" w:rsidRPr="00E33498" w:rsidRDefault="006B1F00" w:rsidP="006B1F00">
      <w:pPr>
        <w:rPr>
          <w:b/>
          <w:bCs/>
          <w:color w:val="FF0000"/>
        </w:rPr>
      </w:pPr>
      <w:r w:rsidRPr="2645CA95">
        <w:rPr>
          <w:b/>
          <w:bCs/>
          <w:color w:val="FF0000"/>
        </w:rPr>
        <w:t xml:space="preserve">                                                                                        </w:t>
      </w:r>
      <w:r w:rsidRPr="2645CA95">
        <w:rPr>
          <w:b/>
          <w:bCs/>
        </w:rPr>
        <w:t xml:space="preserve">                                                 </w:t>
      </w:r>
      <w:r>
        <w:rPr>
          <w:noProof/>
          <w:lang w:eastAsia="en-GB"/>
        </w:rPr>
        <w:drawing>
          <wp:inline distT="0" distB="0" distL="0" distR="0" wp14:anchorId="4533162A" wp14:editId="53E615E9">
            <wp:extent cx="477520" cy="353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645CA95">
        <w:rPr>
          <w:b/>
          <w:bCs/>
        </w:rPr>
        <w:t xml:space="preserve">            </w:t>
      </w:r>
      <w:r>
        <w:rPr>
          <w:noProof/>
          <w:lang w:eastAsia="en-GB"/>
        </w:rPr>
        <w:drawing>
          <wp:inline distT="0" distB="0" distL="0" distR="0" wp14:anchorId="3CE35E84" wp14:editId="79ADC3BE">
            <wp:extent cx="390525" cy="447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645CA95">
        <w:rPr>
          <w:b/>
          <w:bCs/>
          <w:color w:val="FF0000"/>
        </w:rPr>
        <w:t xml:space="preserve">                                      </w:t>
      </w:r>
      <w:r w:rsidRPr="2645CA95">
        <w:rPr>
          <w:b/>
          <w:bCs/>
        </w:rPr>
        <w:t xml:space="preserve">                     </w:t>
      </w:r>
    </w:p>
    <w:p w14:paraId="08BFCFEE" w14:textId="77777777" w:rsidR="006B1F00" w:rsidRDefault="006B1F00" w:rsidP="006B1F00">
      <w:pPr>
        <w:rPr>
          <w:b/>
        </w:rPr>
      </w:pPr>
      <w:r>
        <w:rPr>
          <w:b/>
        </w:rPr>
        <w:t>Fresh Fruit is also served daily</w:t>
      </w:r>
    </w:p>
    <w:p w14:paraId="41988147" w14:textId="77777777" w:rsidR="006B1F00" w:rsidRPr="00C75A5B" w:rsidRDefault="006B1F00" w:rsidP="006B1F00">
      <w:pPr>
        <w:rPr>
          <w:b/>
          <w:color w:val="FF0000"/>
          <w:u w:val="single"/>
        </w:rPr>
      </w:pPr>
      <w:r w:rsidRPr="00C75A5B">
        <w:rPr>
          <w:b/>
        </w:rPr>
        <w:t xml:space="preserve">Please circle to indicate </w:t>
      </w:r>
      <w:r>
        <w:rPr>
          <w:b/>
        </w:rPr>
        <w:t>menu option daily</w:t>
      </w:r>
      <w:r w:rsidRPr="00C75A5B">
        <w:rPr>
          <w:b/>
        </w:rPr>
        <w:t xml:space="preserve"> and return to school by </w:t>
      </w:r>
      <w:r w:rsidRPr="00C75A5B">
        <w:rPr>
          <w:b/>
          <w:color w:val="FF0000"/>
          <w:u w:val="single"/>
        </w:rPr>
        <w:t xml:space="preserve"> TUES </w:t>
      </w:r>
      <w:r>
        <w:rPr>
          <w:b/>
          <w:color w:val="FF0000"/>
          <w:u w:val="single"/>
        </w:rPr>
        <w:t>AM</w:t>
      </w:r>
    </w:p>
    <w:p w14:paraId="12A453E4" w14:textId="77777777" w:rsidR="006B1F00" w:rsidRDefault="006B1F00" w:rsidP="006B1F00">
      <w:r>
        <w:t xml:space="preserve">Childs Name: __________________________     Amount enclosed___________________________ </w:t>
      </w:r>
    </w:p>
    <w:sectPr w:rsidR="006B1F00" w:rsidSect="00436532">
      <w:pgSz w:w="11906" w:h="16838" w:code="9"/>
      <w:pgMar w:top="539" w:right="1106" w:bottom="35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02"/>
    <w:rsid w:val="00005DBF"/>
    <w:rsid w:val="00035C73"/>
    <w:rsid w:val="00040375"/>
    <w:rsid w:val="00045BFF"/>
    <w:rsid w:val="00057CA7"/>
    <w:rsid w:val="00057E4B"/>
    <w:rsid w:val="00075786"/>
    <w:rsid w:val="00090623"/>
    <w:rsid w:val="000A23B5"/>
    <w:rsid w:val="000B447E"/>
    <w:rsid w:val="000C3891"/>
    <w:rsid w:val="000D4CE2"/>
    <w:rsid w:val="000D57A7"/>
    <w:rsid w:val="000F1257"/>
    <w:rsid w:val="00113347"/>
    <w:rsid w:val="00115881"/>
    <w:rsid w:val="00115EEB"/>
    <w:rsid w:val="001238EA"/>
    <w:rsid w:val="001341E8"/>
    <w:rsid w:val="00140984"/>
    <w:rsid w:val="00150054"/>
    <w:rsid w:val="00155415"/>
    <w:rsid w:val="00162D70"/>
    <w:rsid w:val="00163367"/>
    <w:rsid w:val="001756A2"/>
    <w:rsid w:val="001763D7"/>
    <w:rsid w:val="00184793"/>
    <w:rsid w:val="00185DF8"/>
    <w:rsid w:val="001B0397"/>
    <w:rsid w:val="001B695C"/>
    <w:rsid w:val="001D073F"/>
    <w:rsid w:val="001D5189"/>
    <w:rsid w:val="001E3B12"/>
    <w:rsid w:val="001F3A26"/>
    <w:rsid w:val="00202C86"/>
    <w:rsid w:val="00216ADB"/>
    <w:rsid w:val="00255D73"/>
    <w:rsid w:val="00260A14"/>
    <w:rsid w:val="0026653D"/>
    <w:rsid w:val="002760C1"/>
    <w:rsid w:val="002D57E0"/>
    <w:rsid w:val="002E10BA"/>
    <w:rsid w:val="002F41A0"/>
    <w:rsid w:val="002F6901"/>
    <w:rsid w:val="00307BAD"/>
    <w:rsid w:val="00312416"/>
    <w:rsid w:val="00315F81"/>
    <w:rsid w:val="003208C3"/>
    <w:rsid w:val="003235BF"/>
    <w:rsid w:val="003339C7"/>
    <w:rsid w:val="0034186E"/>
    <w:rsid w:val="00344876"/>
    <w:rsid w:val="00344E5F"/>
    <w:rsid w:val="00347A23"/>
    <w:rsid w:val="00353F6E"/>
    <w:rsid w:val="003607C3"/>
    <w:rsid w:val="0036351F"/>
    <w:rsid w:val="00365912"/>
    <w:rsid w:val="00366158"/>
    <w:rsid w:val="00373AEE"/>
    <w:rsid w:val="003810EB"/>
    <w:rsid w:val="003A7243"/>
    <w:rsid w:val="003B4474"/>
    <w:rsid w:val="003C0D7E"/>
    <w:rsid w:val="003C2A14"/>
    <w:rsid w:val="003C2E31"/>
    <w:rsid w:val="003D23FF"/>
    <w:rsid w:val="003D47AD"/>
    <w:rsid w:val="003F66D9"/>
    <w:rsid w:val="00403D81"/>
    <w:rsid w:val="00406305"/>
    <w:rsid w:val="00413622"/>
    <w:rsid w:val="00415F4E"/>
    <w:rsid w:val="00417D56"/>
    <w:rsid w:val="004325AF"/>
    <w:rsid w:val="00436532"/>
    <w:rsid w:val="004377FA"/>
    <w:rsid w:val="0043788D"/>
    <w:rsid w:val="004439BE"/>
    <w:rsid w:val="00447CD1"/>
    <w:rsid w:val="004665EB"/>
    <w:rsid w:val="004747C8"/>
    <w:rsid w:val="00480C49"/>
    <w:rsid w:val="004A2A1E"/>
    <w:rsid w:val="004A4E27"/>
    <w:rsid w:val="004B1157"/>
    <w:rsid w:val="004B5FC8"/>
    <w:rsid w:val="004E08C9"/>
    <w:rsid w:val="004E1292"/>
    <w:rsid w:val="004E7C4D"/>
    <w:rsid w:val="00500CD7"/>
    <w:rsid w:val="00504D5E"/>
    <w:rsid w:val="005136EA"/>
    <w:rsid w:val="0051392E"/>
    <w:rsid w:val="00514A57"/>
    <w:rsid w:val="00524FAD"/>
    <w:rsid w:val="00526BD0"/>
    <w:rsid w:val="005326C2"/>
    <w:rsid w:val="00537C48"/>
    <w:rsid w:val="00545351"/>
    <w:rsid w:val="005459DF"/>
    <w:rsid w:val="00546EE8"/>
    <w:rsid w:val="0056768D"/>
    <w:rsid w:val="00570DEA"/>
    <w:rsid w:val="005718DF"/>
    <w:rsid w:val="00572439"/>
    <w:rsid w:val="00581ACD"/>
    <w:rsid w:val="005937BC"/>
    <w:rsid w:val="005B0F18"/>
    <w:rsid w:val="005B1031"/>
    <w:rsid w:val="005C6BFC"/>
    <w:rsid w:val="005C711F"/>
    <w:rsid w:val="005D44E0"/>
    <w:rsid w:val="005E3CFC"/>
    <w:rsid w:val="005F0C5B"/>
    <w:rsid w:val="006009B2"/>
    <w:rsid w:val="006034CE"/>
    <w:rsid w:val="0061074D"/>
    <w:rsid w:val="00610CFA"/>
    <w:rsid w:val="0063088D"/>
    <w:rsid w:val="00644140"/>
    <w:rsid w:val="00665F1C"/>
    <w:rsid w:val="00671F07"/>
    <w:rsid w:val="006766CA"/>
    <w:rsid w:val="00687E32"/>
    <w:rsid w:val="0069645F"/>
    <w:rsid w:val="006A1CEE"/>
    <w:rsid w:val="006A3A52"/>
    <w:rsid w:val="006A62AD"/>
    <w:rsid w:val="006B1F00"/>
    <w:rsid w:val="006C6832"/>
    <w:rsid w:val="006E3971"/>
    <w:rsid w:val="006F5662"/>
    <w:rsid w:val="006F5B59"/>
    <w:rsid w:val="006F7A09"/>
    <w:rsid w:val="007022E2"/>
    <w:rsid w:val="00730461"/>
    <w:rsid w:val="00733914"/>
    <w:rsid w:val="00743E76"/>
    <w:rsid w:val="00774508"/>
    <w:rsid w:val="007848C9"/>
    <w:rsid w:val="00787D1F"/>
    <w:rsid w:val="00793397"/>
    <w:rsid w:val="007B47D1"/>
    <w:rsid w:val="007B4EB0"/>
    <w:rsid w:val="007C6E83"/>
    <w:rsid w:val="007D6794"/>
    <w:rsid w:val="007E4E15"/>
    <w:rsid w:val="007E5B60"/>
    <w:rsid w:val="007F2D59"/>
    <w:rsid w:val="0080204C"/>
    <w:rsid w:val="0080298C"/>
    <w:rsid w:val="00816245"/>
    <w:rsid w:val="00823B43"/>
    <w:rsid w:val="008276CA"/>
    <w:rsid w:val="00853B27"/>
    <w:rsid w:val="00857982"/>
    <w:rsid w:val="00875112"/>
    <w:rsid w:val="008836AC"/>
    <w:rsid w:val="008A191A"/>
    <w:rsid w:val="008B5F0B"/>
    <w:rsid w:val="008C4457"/>
    <w:rsid w:val="008D079F"/>
    <w:rsid w:val="008D1840"/>
    <w:rsid w:val="008E3B38"/>
    <w:rsid w:val="008F1154"/>
    <w:rsid w:val="008F6405"/>
    <w:rsid w:val="00901F14"/>
    <w:rsid w:val="00924052"/>
    <w:rsid w:val="00925B5D"/>
    <w:rsid w:val="009270D8"/>
    <w:rsid w:val="009304EE"/>
    <w:rsid w:val="0093249A"/>
    <w:rsid w:val="009339C0"/>
    <w:rsid w:val="009367E4"/>
    <w:rsid w:val="00937592"/>
    <w:rsid w:val="009418D6"/>
    <w:rsid w:val="00950B2D"/>
    <w:rsid w:val="00962E8F"/>
    <w:rsid w:val="009647D8"/>
    <w:rsid w:val="00973FE0"/>
    <w:rsid w:val="00977D40"/>
    <w:rsid w:val="00987533"/>
    <w:rsid w:val="00993A4E"/>
    <w:rsid w:val="009946F2"/>
    <w:rsid w:val="009972CC"/>
    <w:rsid w:val="00997E82"/>
    <w:rsid w:val="009A3137"/>
    <w:rsid w:val="009B11DA"/>
    <w:rsid w:val="009B3EB5"/>
    <w:rsid w:val="009B7CD6"/>
    <w:rsid w:val="009C7C84"/>
    <w:rsid w:val="00A13609"/>
    <w:rsid w:val="00A14EE6"/>
    <w:rsid w:val="00A31796"/>
    <w:rsid w:val="00A644DD"/>
    <w:rsid w:val="00A65A42"/>
    <w:rsid w:val="00A87A47"/>
    <w:rsid w:val="00A921C5"/>
    <w:rsid w:val="00AA3FD2"/>
    <w:rsid w:val="00AA5570"/>
    <w:rsid w:val="00AC35AE"/>
    <w:rsid w:val="00AC37A6"/>
    <w:rsid w:val="00AC49D9"/>
    <w:rsid w:val="00AC6E02"/>
    <w:rsid w:val="00AD0F36"/>
    <w:rsid w:val="00AE79F3"/>
    <w:rsid w:val="00AF3C59"/>
    <w:rsid w:val="00AF76C7"/>
    <w:rsid w:val="00B01C52"/>
    <w:rsid w:val="00B02272"/>
    <w:rsid w:val="00B07E60"/>
    <w:rsid w:val="00B104B1"/>
    <w:rsid w:val="00B42DDB"/>
    <w:rsid w:val="00B502BE"/>
    <w:rsid w:val="00B51A35"/>
    <w:rsid w:val="00B64BC2"/>
    <w:rsid w:val="00B64BCE"/>
    <w:rsid w:val="00B81D40"/>
    <w:rsid w:val="00B82AB9"/>
    <w:rsid w:val="00BA3D09"/>
    <w:rsid w:val="00BA461B"/>
    <w:rsid w:val="00BA4EA6"/>
    <w:rsid w:val="00BA4FF4"/>
    <w:rsid w:val="00BB4F0E"/>
    <w:rsid w:val="00BD01BB"/>
    <w:rsid w:val="00BD5A0F"/>
    <w:rsid w:val="00BE4425"/>
    <w:rsid w:val="00BE72E0"/>
    <w:rsid w:val="00BF32C7"/>
    <w:rsid w:val="00BF34E0"/>
    <w:rsid w:val="00C02643"/>
    <w:rsid w:val="00C063AE"/>
    <w:rsid w:val="00C06840"/>
    <w:rsid w:val="00C149DA"/>
    <w:rsid w:val="00C270AF"/>
    <w:rsid w:val="00C325BF"/>
    <w:rsid w:val="00C34F17"/>
    <w:rsid w:val="00C454D0"/>
    <w:rsid w:val="00C466EC"/>
    <w:rsid w:val="00C5199F"/>
    <w:rsid w:val="00C521A3"/>
    <w:rsid w:val="00C6338E"/>
    <w:rsid w:val="00C75A5B"/>
    <w:rsid w:val="00C872CB"/>
    <w:rsid w:val="00C960CA"/>
    <w:rsid w:val="00CB0071"/>
    <w:rsid w:val="00CC387E"/>
    <w:rsid w:val="00CC41C1"/>
    <w:rsid w:val="00CD0EE0"/>
    <w:rsid w:val="00CD4035"/>
    <w:rsid w:val="00CD59D2"/>
    <w:rsid w:val="00CD635E"/>
    <w:rsid w:val="00CE0344"/>
    <w:rsid w:val="00CE0DD4"/>
    <w:rsid w:val="00D31CAE"/>
    <w:rsid w:val="00D32219"/>
    <w:rsid w:val="00D32F7A"/>
    <w:rsid w:val="00D42886"/>
    <w:rsid w:val="00D43BCA"/>
    <w:rsid w:val="00D463A8"/>
    <w:rsid w:val="00D61A87"/>
    <w:rsid w:val="00D666D6"/>
    <w:rsid w:val="00D67A26"/>
    <w:rsid w:val="00D72DC9"/>
    <w:rsid w:val="00D77666"/>
    <w:rsid w:val="00D833BE"/>
    <w:rsid w:val="00D873B4"/>
    <w:rsid w:val="00D96CAC"/>
    <w:rsid w:val="00DB2E9B"/>
    <w:rsid w:val="00DB33BB"/>
    <w:rsid w:val="00DC53F6"/>
    <w:rsid w:val="00DC6786"/>
    <w:rsid w:val="00DD29D3"/>
    <w:rsid w:val="00DE7E58"/>
    <w:rsid w:val="00DF71F5"/>
    <w:rsid w:val="00E05479"/>
    <w:rsid w:val="00E13369"/>
    <w:rsid w:val="00E15FA2"/>
    <w:rsid w:val="00E33498"/>
    <w:rsid w:val="00E37B15"/>
    <w:rsid w:val="00E47B68"/>
    <w:rsid w:val="00E56883"/>
    <w:rsid w:val="00E6708A"/>
    <w:rsid w:val="00E800F3"/>
    <w:rsid w:val="00E9092B"/>
    <w:rsid w:val="00EB5C80"/>
    <w:rsid w:val="00EC1392"/>
    <w:rsid w:val="00EC5AA6"/>
    <w:rsid w:val="00EC74A5"/>
    <w:rsid w:val="00ED0A1B"/>
    <w:rsid w:val="00ED269D"/>
    <w:rsid w:val="00ED310D"/>
    <w:rsid w:val="00EF04D0"/>
    <w:rsid w:val="00F11077"/>
    <w:rsid w:val="00F22A08"/>
    <w:rsid w:val="00F308CA"/>
    <w:rsid w:val="00F33A57"/>
    <w:rsid w:val="00F34157"/>
    <w:rsid w:val="00F3415D"/>
    <w:rsid w:val="00F41AB8"/>
    <w:rsid w:val="00F45D4C"/>
    <w:rsid w:val="00F51E05"/>
    <w:rsid w:val="00F71809"/>
    <w:rsid w:val="00F7368B"/>
    <w:rsid w:val="00F80A6C"/>
    <w:rsid w:val="00F80D70"/>
    <w:rsid w:val="00F96061"/>
    <w:rsid w:val="00F97A27"/>
    <w:rsid w:val="00FA13D6"/>
    <w:rsid w:val="00FB0719"/>
    <w:rsid w:val="00FB44B9"/>
    <w:rsid w:val="00FB45BE"/>
    <w:rsid w:val="00FC4C02"/>
    <w:rsid w:val="00FD38D9"/>
    <w:rsid w:val="00FD63FB"/>
    <w:rsid w:val="00FF29CA"/>
    <w:rsid w:val="2645C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D2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C02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718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33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718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C02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718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33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718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DF1F-4A34-46F0-A04E-91624E82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C5E1A07</Template>
  <TotalTime>12</TotalTime>
  <Pages>1</Pages>
  <Words>330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22nd February</vt:lpstr>
    </vt:vector>
  </TitlesOfParts>
  <Company>LCC Schools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22nd February</dc:title>
  <dc:creator>default</dc:creator>
  <cp:lastModifiedBy>Windows User</cp:lastModifiedBy>
  <cp:revision>7</cp:revision>
  <cp:lastPrinted>2022-02-24T10:44:00Z</cp:lastPrinted>
  <dcterms:created xsi:type="dcterms:W3CDTF">2022-02-24T10:35:00Z</dcterms:created>
  <dcterms:modified xsi:type="dcterms:W3CDTF">2022-02-24T10:47:00Z</dcterms:modified>
</cp:coreProperties>
</file>