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D29638" w14:textId="7D84692E" w:rsidR="000D7286" w:rsidRPr="000D7286" w:rsidRDefault="000D7286" w:rsidP="000D7286">
      <w:pPr>
        <w:rPr>
          <w:rFonts w:ascii="Times New Roman" w:eastAsia="Times New Roman" w:hAnsi="Times New Roman" w:cs="Times New Roman"/>
          <w:lang w:eastAsia="en-GB"/>
        </w:rPr>
      </w:pPr>
      <w:r w:rsidRPr="000D7286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20D35">
        <w:rPr>
          <w:rFonts w:ascii="Times New Roman" w:eastAsia="Times New Roman" w:hAnsi="Times New Roman" w:cs="Times New Roman"/>
          <w:lang w:eastAsia="en-GB"/>
        </w:rPr>
        <w:instrText xml:space="preserve"> INCLUDEPICTURE "C:\\var\\folders\\h8\\98gw1pj968j47xpkph1fhzxc0000gp\\T\\com.microsoft.Word\\WebArchiveCopyPasteTempFiles\\9eab38e2fa17d2e2bef94636dab5af8b_28-collection-of-union-jack-bunting-clipart-high-quality-free-_1370-377.jpeg" \* MERGEFORMAT </w:instrText>
      </w:r>
      <w:r w:rsidRPr="000D72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D728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EA9094A" wp14:editId="2247EEA2">
            <wp:extent cx="6475730" cy="1698555"/>
            <wp:effectExtent l="0" t="0" r="1270" b="3810"/>
            <wp:docPr id="1" name="Picture 1" descr="Union Jack Bun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 Jack Bunting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81" cy="170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8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114B742" w14:textId="77777777" w:rsidR="00556EAE" w:rsidRDefault="00556EAE" w:rsidP="000D7286">
      <w:pPr>
        <w:pStyle w:val="NoSpacing"/>
        <w:jc w:val="center"/>
        <w:rPr>
          <w:b/>
          <w:bCs/>
          <w:sz w:val="44"/>
          <w:szCs w:val="44"/>
        </w:rPr>
      </w:pPr>
    </w:p>
    <w:p w14:paraId="63AE4B68" w14:textId="2F9BA4F9" w:rsidR="007321CF" w:rsidRPr="00556EAE" w:rsidRDefault="00C22C08" w:rsidP="000D7286">
      <w:pPr>
        <w:pStyle w:val="NoSpacing"/>
        <w:jc w:val="center"/>
        <w:rPr>
          <w:b/>
          <w:bCs/>
          <w:sz w:val="56"/>
          <w:szCs w:val="56"/>
        </w:rPr>
      </w:pPr>
      <w:r w:rsidRPr="00556EAE">
        <w:rPr>
          <w:b/>
          <w:bCs/>
          <w:sz w:val="56"/>
          <w:szCs w:val="56"/>
        </w:rPr>
        <w:t>VE Day Quiz</w:t>
      </w:r>
    </w:p>
    <w:p w14:paraId="5B528DD7" w14:textId="12C70771" w:rsidR="00F370BA" w:rsidRPr="00697307" w:rsidRDefault="00F370BA" w:rsidP="00FE74D6">
      <w:pPr>
        <w:pStyle w:val="NoSpacing"/>
        <w:rPr>
          <w:rFonts w:cstheme="minorHAnsi"/>
          <w:i/>
          <w:iCs/>
          <w:color w:val="00B0F0"/>
        </w:rPr>
      </w:pPr>
    </w:p>
    <w:p w14:paraId="787530D2" w14:textId="77777777" w:rsidR="00556EAE" w:rsidRPr="00697307" w:rsidRDefault="00556EAE" w:rsidP="00FE74D6">
      <w:pPr>
        <w:pStyle w:val="NoSpacing"/>
        <w:rPr>
          <w:rFonts w:cstheme="minorHAnsi"/>
          <w:i/>
          <w:iCs/>
          <w:color w:val="00B0F0"/>
        </w:rPr>
      </w:pPr>
    </w:p>
    <w:p w14:paraId="31639A1A" w14:textId="6BC2D27F" w:rsidR="00B535B5" w:rsidRPr="00697307" w:rsidRDefault="00B535B5" w:rsidP="00FE74D6">
      <w:pPr>
        <w:pStyle w:val="NoSpacing"/>
        <w:numPr>
          <w:ilvl w:val="0"/>
          <w:numId w:val="3"/>
        </w:numPr>
        <w:rPr>
          <w:rFonts w:cstheme="minorHAnsi"/>
          <w:color w:val="333333"/>
        </w:rPr>
      </w:pPr>
      <w:r w:rsidRPr="00697307">
        <w:rPr>
          <w:rFonts w:cstheme="minorHAnsi"/>
          <w:color w:val="333333"/>
        </w:rPr>
        <w:t>How many years are we celebrating since VE day in 2020?</w:t>
      </w:r>
    </w:p>
    <w:p w14:paraId="6F4E7ECE" w14:textId="77777777" w:rsidR="00B535B5" w:rsidRPr="00697307" w:rsidRDefault="00B535B5" w:rsidP="00FE74D6">
      <w:pPr>
        <w:pStyle w:val="NoSpacing"/>
        <w:rPr>
          <w:rFonts w:cstheme="minorHAnsi"/>
          <w:i/>
          <w:iCs/>
          <w:color w:val="00B0F0"/>
        </w:rPr>
      </w:pPr>
    </w:p>
    <w:p w14:paraId="716A17CE" w14:textId="0402FE9B" w:rsidR="00C22C08" w:rsidRPr="00697307" w:rsidRDefault="00C22C08" w:rsidP="00FE74D6">
      <w:pPr>
        <w:pStyle w:val="NoSpacing"/>
        <w:numPr>
          <w:ilvl w:val="0"/>
          <w:numId w:val="3"/>
        </w:numPr>
        <w:rPr>
          <w:rFonts w:cstheme="minorHAnsi"/>
        </w:rPr>
      </w:pPr>
      <w:r w:rsidRPr="00697307">
        <w:rPr>
          <w:rFonts w:cstheme="minorHAnsi"/>
        </w:rPr>
        <w:t>In what year did the UK and France declare war on Germany?</w:t>
      </w:r>
    </w:p>
    <w:p w14:paraId="017FB013" w14:textId="33B8C9D1" w:rsidR="00C22C08" w:rsidRPr="00697307" w:rsidRDefault="00B04756" w:rsidP="00B04756">
      <w:pPr>
        <w:pStyle w:val="NoSpacing"/>
        <w:ind w:firstLine="720"/>
        <w:rPr>
          <w:rFonts w:cstheme="minorHAnsi"/>
        </w:rPr>
      </w:pPr>
      <w:r w:rsidRPr="00697307">
        <w:rPr>
          <w:rFonts w:cstheme="minorHAnsi"/>
        </w:rPr>
        <w:t xml:space="preserve">a) </w:t>
      </w:r>
      <w:r w:rsidR="00C22C08" w:rsidRPr="00697307">
        <w:rPr>
          <w:rFonts w:cstheme="minorHAnsi"/>
        </w:rPr>
        <w:t>1935</w:t>
      </w:r>
    </w:p>
    <w:p w14:paraId="1F3D7B6C" w14:textId="53232646" w:rsidR="00C22C08" w:rsidRPr="00697307" w:rsidRDefault="00B04756" w:rsidP="00B04756">
      <w:pPr>
        <w:pStyle w:val="NoSpacing"/>
        <w:ind w:firstLine="720"/>
        <w:rPr>
          <w:rFonts w:cstheme="minorHAnsi"/>
        </w:rPr>
      </w:pPr>
      <w:r w:rsidRPr="00697307">
        <w:rPr>
          <w:rFonts w:cstheme="minorHAnsi"/>
        </w:rPr>
        <w:t xml:space="preserve">b) </w:t>
      </w:r>
      <w:r w:rsidR="00C22C08" w:rsidRPr="00697307">
        <w:rPr>
          <w:rFonts w:cstheme="minorHAnsi"/>
        </w:rPr>
        <w:t>1939</w:t>
      </w:r>
    </w:p>
    <w:p w14:paraId="3BC6658C" w14:textId="67525158" w:rsidR="00C22C08" w:rsidRPr="00697307" w:rsidRDefault="00B04756" w:rsidP="009D5280">
      <w:pPr>
        <w:pStyle w:val="NoSpacing"/>
        <w:ind w:firstLine="720"/>
        <w:rPr>
          <w:rFonts w:cstheme="minorHAnsi"/>
        </w:rPr>
      </w:pPr>
      <w:r w:rsidRPr="00697307">
        <w:rPr>
          <w:rFonts w:cstheme="minorHAnsi"/>
        </w:rPr>
        <w:t xml:space="preserve">c) </w:t>
      </w:r>
      <w:r w:rsidR="00C22C08" w:rsidRPr="00697307">
        <w:rPr>
          <w:rFonts w:cstheme="minorHAnsi"/>
        </w:rPr>
        <w:t>1945</w:t>
      </w:r>
    </w:p>
    <w:p w14:paraId="0A74DBBA" w14:textId="5BE68E31" w:rsidR="00C22C08" w:rsidRPr="00697307" w:rsidRDefault="00C22C08" w:rsidP="00FE74D6">
      <w:pPr>
        <w:pStyle w:val="NoSpacing"/>
        <w:rPr>
          <w:rFonts w:cstheme="minorHAnsi"/>
          <w:color w:val="00B0F0"/>
        </w:rPr>
      </w:pPr>
    </w:p>
    <w:p w14:paraId="0D849E28" w14:textId="4223F5D6" w:rsidR="00B535B5" w:rsidRPr="00821E09" w:rsidRDefault="00821E09" w:rsidP="00821E09">
      <w:pPr>
        <w:pStyle w:val="NoSpacing"/>
        <w:numPr>
          <w:ilvl w:val="0"/>
          <w:numId w:val="3"/>
        </w:numPr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>When did Rationing begin?</w:t>
      </w:r>
    </w:p>
    <w:p w14:paraId="722EEE9B" w14:textId="77777777" w:rsidR="00B535B5" w:rsidRPr="00697307" w:rsidRDefault="00B535B5" w:rsidP="00FE74D6">
      <w:pPr>
        <w:pStyle w:val="NoSpacing"/>
        <w:rPr>
          <w:rFonts w:cstheme="minorHAnsi"/>
          <w:color w:val="00B0F0"/>
        </w:rPr>
      </w:pPr>
    </w:p>
    <w:p w14:paraId="5050376C" w14:textId="1D74622D" w:rsidR="00C22C08" w:rsidRPr="00697307" w:rsidRDefault="00C22C08" w:rsidP="00FE74D6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>Which of these did the government confiscate from some of the public to help the war effort?</w:t>
      </w:r>
    </w:p>
    <w:p w14:paraId="13490CEF" w14:textId="45AB03DD" w:rsidR="00C22C08" w:rsidRPr="00697307" w:rsidRDefault="00B04756" w:rsidP="00B04756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a) </w:t>
      </w:r>
      <w:r w:rsidR="00C22C08" w:rsidRPr="00697307">
        <w:rPr>
          <w:rFonts w:cstheme="minorHAnsi"/>
          <w:color w:val="000000" w:themeColor="text1"/>
        </w:rPr>
        <w:t>Pet Dogs</w:t>
      </w:r>
    </w:p>
    <w:p w14:paraId="34D3252C" w14:textId="4CC01BB6" w:rsidR="00C22C08" w:rsidRPr="00697307" w:rsidRDefault="00B04756" w:rsidP="00B04756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b) </w:t>
      </w:r>
      <w:r w:rsidR="00C22C08" w:rsidRPr="00697307">
        <w:rPr>
          <w:rFonts w:cstheme="minorHAnsi"/>
          <w:color w:val="000000" w:themeColor="text1"/>
        </w:rPr>
        <w:t>Pet Horses</w:t>
      </w:r>
    </w:p>
    <w:p w14:paraId="2B2D7502" w14:textId="5C078199" w:rsidR="00C22C08" w:rsidRPr="00697307" w:rsidRDefault="00B04756" w:rsidP="009D5280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c) </w:t>
      </w:r>
      <w:r w:rsidR="00C22C08" w:rsidRPr="00697307">
        <w:rPr>
          <w:rFonts w:cstheme="minorHAnsi"/>
          <w:color w:val="000000" w:themeColor="text1"/>
        </w:rPr>
        <w:t>Pet Pigeons</w:t>
      </w:r>
    </w:p>
    <w:p w14:paraId="36358EC3" w14:textId="524138F1" w:rsidR="00C22C08" w:rsidRPr="00697307" w:rsidRDefault="00C22C08" w:rsidP="00FE74D6">
      <w:pPr>
        <w:pStyle w:val="NoSpacing"/>
        <w:rPr>
          <w:rFonts w:cstheme="minorHAnsi"/>
          <w:i/>
          <w:iCs/>
          <w:color w:val="00B0F0"/>
        </w:rPr>
      </w:pPr>
    </w:p>
    <w:p w14:paraId="11F77404" w14:textId="3AEC1AF7" w:rsidR="00B535B5" w:rsidRPr="00697307" w:rsidRDefault="00B535B5" w:rsidP="00FE74D6">
      <w:pPr>
        <w:pStyle w:val="NoSpacing"/>
        <w:numPr>
          <w:ilvl w:val="0"/>
          <w:numId w:val="3"/>
        </w:numPr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697307">
        <w:rPr>
          <w:rFonts w:eastAsia="Times New Roman" w:cstheme="minorHAnsi"/>
          <w:color w:val="333333"/>
          <w:shd w:val="clear" w:color="auto" w:fill="FFFFFF"/>
          <w:lang w:eastAsia="en-GB"/>
        </w:rPr>
        <w:t>What was Princess Elizabeth (now Queen Elizabeth II) allowed to do on VE Day?</w:t>
      </w:r>
    </w:p>
    <w:p w14:paraId="632EBC30" w14:textId="77777777" w:rsidR="00B535B5" w:rsidRPr="00697307" w:rsidRDefault="00B535B5" w:rsidP="00FE74D6">
      <w:pPr>
        <w:pStyle w:val="NoSpacing"/>
        <w:rPr>
          <w:rFonts w:cstheme="minorHAnsi"/>
          <w:i/>
          <w:iCs/>
          <w:color w:val="00B0F0"/>
        </w:rPr>
      </w:pPr>
    </w:p>
    <w:p w14:paraId="54047074" w14:textId="45946C0D" w:rsidR="00C22C08" w:rsidRPr="00697307" w:rsidRDefault="00C22C08" w:rsidP="00FE74D6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>How long did it take for Germany to defeat France after invading on 10</w:t>
      </w:r>
      <w:r w:rsidRPr="00697307">
        <w:rPr>
          <w:rFonts w:cstheme="minorHAnsi"/>
          <w:color w:val="000000" w:themeColor="text1"/>
          <w:vertAlign w:val="superscript"/>
        </w:rPr>
        <w:t>th</w:t>
      </w:r>
      <w:r w:rsidRPr="00697307">
        <w:rPr>
          <w:rFonts w:cstheme="minorHAnsi"/>
          <w:color w:val="000000" w:themeColor="text1"/>
        </w:rPr>
        <w:t xml:space="preserve"> May 1940?</w:t>
      </w:r>
    </w:p>
    <w:p w14:paraId="43380A08" w14:textId="5F6D0036" w:rsidR="00C22C08" w:rsidRPr="00697307" w:rsidRDefault="00B04756" w:rsidP="00B04756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a) </w:t>
      </w:r>
      <w:r w:rsidR="00C22C08" w:rsidRPr="00697307">
        <w:rPr>
          <w:rFonts w:cstheme="minorHAnsi"/>
          <w:color w:val="000000" w:themeColor="text1"/>
        </w:rPr>
        <w:t>6 weeks</w:t>
      </w:r>
    </w:p>
    <w:p w14:paraId="6BC61F32" w14:textId="3A7ADAD0" w:rsidR="00C22C08" w:rsidRPr="00697307" w:rsidRDefault="00B04756" w:rsidP="00B04756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>b)</w:t>
      </w:r>
      <w:r w:rsidR="00021EB6">
        <w:rPr>
          <w:rFonts w:cstheme="minorHAnsi"/>
          <w:color w:val="000000" w:themeColor="text1"/>
        </w:rPr>
        <w:t xml:space="preserve"> </w:t>
      </w:r>
      <w:r w:rsidR="00C22C08" w:rsidRPr="00697307">
        <w:rPr>
          <w:rFonts w:cstheme="minorHAnsi"/>
          <w:color w:val="000000" w:themeColor="text1"/>
        </w:rPr>
        <w:t>6 months</w:t>
      </w:r>
    </w:p>
    <w:p w14:paraId="21181F7D" w14:textId="3097EA1C" w:rsidR="00C22C08" w:rsidRPr="00697307" w:rsidRDefault="00B04756" w:rsidP="009D5280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c) </w:t>
      </w:r>
      <w:r w:rsidR="00C22C08" w:rsidRPr="00697307">
        <w:rPr>
          <w:rFonts w:cstheme="minorHAnsi"/>
          <w:color w:val="000000" w:themeColor="text1"/>
        </w:rPr>
        <w:t>6 years</w:t>
      </w:r>
    </w:p>
    <w:p w14:paraId="1B75B87B" w14:textId="64A66526" w:rsidR="00C22C08" w:rsidRPr="00697307" w:rsidRDefault="00C22C08" w:rsidP="00FE74D6">
      <w:pPr>
        <w:pStyle w:val="NoSpacing"/>
        <w:rPr>
          <w:rFonts w:cstheme="minorHAnsi"/>
          <w:i/>
          <w:iCs/>
          <w:color w:val="00B0F0"/>
        </w:rPr>
      </w:pPr>
    </w:p>
    <w:p w14:paraId="3BD0D92E" w14:textId="429E003C" w:rsidR="00B535B5" w:rsidRPr="00697307" w:rsidRDefault="00B535B5" w:rsidP="00FE74D6">
      <w:pPr>
        <w:pStyle w:val="NoSpacing"/>
        <w:numPr>
          <w:ilvl w:val="0"/>
          <w:numId w:val="3"/>
        </w:numPr>
        <w:rPr>
          <w:rFonts w:cstheme="minorHAnsi"/>
          <w:color w:val="333333"/>
        </w:rPr>
      </w:pPr>
      <w:r w:rsidRPr="00697307">
        <w:rPr>
          <w:rFonts w:cstheme="minorHAnsi"/>
          <w:color w:val="333333"/>
        </w:rPr>
        <w:t>Who was Britain’s monarch during W</w:t>
      </w:r>
      <w:r w:rsidR="000326B5" w:rsidRPr="00697307">
        <w:rPr>
          <w:rFonts w:cstheme="minorHAnsi"/>
          <w:color w:val="333333"/>
        </w:rPr>
        <w:t xml:space="preserve">orld War </w:t>
      </w:r>
      <w:r w:rsidR="00F41B4F">
        <w:rPr>
          <w:rFonts w:cstheme="minorHAnsi"/>
          <w:color w:val="333333"/>
        </w:rPr>
        <w:t>II</w:t>
      </w:r>
      <w:r w:rsidRPr="00697307">
        <w:rPr>
          <w:rFonts w:cstheme="minorHAnsi"/>
          <w:color w:val="333333"/>
        </w:rPr>
        <w:t>?</w:t>
      </w:r>
    </w:p>
    <w:p w14:paraId="15200B9A" w14:textId="77777777" w:rsidR="00B535B5" w:rsidRPr="00697307" w:rsidRDefault="00B535B5" w:rsidP="00FE74D6">
      <w:pPr>
        <w:pStyle w:val="NoSpacing"/>
        <w:rPr>
          <w:rFonts w:cstheme="minorHAnsi"/>
          <w:i/>
          <w:iCs/>
          <w:color w:val="00B0F0"/>
        </w:rPr>
      </w:pPr>
    </w:p>
    <w:p w14:paraId="4E6911AE" w14:textId="60858E3A" w:rsidR="00C22C08" w:rsidRPr="00697307" w:rsidRDefault="00C22C08" w:rsidP="00FE74D6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>Which of these did British people do in response to the German forces bombing during ‘The Blitz’?</w:t>
      </w:r>
    </w:p>
    <w:p w14:paraId="13D60F15" w14:textId="622AFD7C" w:rsidR="00C22C08" w:rsidRPr="00697307" w:rsidRDefault="00B04756" w:rsidP="00B04756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a) </w:t>
      </w:r>
      <w:r w:rsidR="00C22C08" w:rsidRPr="00697307">
        <w:rPr>
          <w:rFonts w:cstheme="minorHAnsi"/>
          <w:color w:val="000000" w:themeColor="text1"/>
        </w:rPr>
        <w:t>Turn all the lights on</w:t>
      </w:r>
    </w:p>
    <w:p w14:paraId="571C8066" w14:textId="264B6347" w:rsidR="00C22C08" w:rsidRPr="00697307" w:rsidRDefault="00B04756" w:rsidP="00B04756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b) </w:t>
      </w:r>
      <w:r w:rsidR="00C22C08" w:rsidRPr="00697307">
        <w:rPr>
          <w:rFonts w:cstheme="minorHAnsi"/>
          <w:color w:val="000000" w:themeColor="text1"/>
        </w:rPr>
        <w:t>Turn all the lights off</w:t>
      </w:r>
    </w:p>
    <w:p w14:paraId="7DB60CDF" w14:textId="7D75A93B" w:rsidR="00C22C08" w:rsidRPr="00697307" w:rsidRDefault="00B04756" w:rsidP="009D5280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lastRenderedPageBreak/>
        <w:t xml:space="preserve">c) </w:t>
      </w:r>
      <w:r w:rsidR="00C22C08" w:rsidRPr="00697307">
        <w:rPr>
          <w:rFonts w:cstheme="minorHAnsi"/>
          <w:color w:val="000000" w:themeColor="text1"/>
        </w:rPr>
        <w:t>Flash torches on and off</w:t>
      </w:r>
    </w:p>
    <w:p w14:paraId="141A34D0" w14:textId="5B9216DC" w:rsidR="00C22C08" w:rsidRPr="00697307" w:rsidRDefault="00C22C08" w:rsidP="00FE74D6">
      <w:pPr>
        <w:pStyle w:val="NoSpacing"/>
        <w:rPr>
          <w:rFonts w:cstheme="minorHAnsi"/>
          <w:i/>
          <w:iCs/>
          <w:color w:val="00B0F0"/>
        </w:rPr>
      </w:pPr>
    </w:p>
    <w:p w14:paraId="0E83DF59" w14:textId="260EB319" w:rsidR="00B535B5" w:rsidRPr="00697307" w:rsidRDefault="00B535B5" w:rsidP="00FE74D6">
      <w:pPr>
        <w:pStyle w:val="NoSpacing"/>
        <w:numPr>
          <w:ilvl w:val="0"/>
          <w:numId w:val="3"/>
        </w:numPr>
        <w:rPr>
          <w:rFonts w:cstheme="minorHAnsi"/>
          <w:color w:val="333333"/>
        </w:rPr>
      </w:pPr>
      <w:r w:rsidRPr="00697307">
        <w:rPr>
          <w:rFonts w:cstheme="minorHAnsi"/>
          <w:color w:val="333333"/>
        </w:rPr>
        <w:t xml:space="preserve">Who is the British singer famous for wartime hit </w:t>
      </w:r>
      <w:r w:rsidR="003D21A8">
        <w:rPr>
          <w:rFonts w:cstheme="minorHAnsi"/>
          <w:color w:val="333333"/>
        </w:rPr>
        <w:t>‘</w:t>
      </w:r>
      <w:r w:rsidRPr="00697307">
        <w:rPr>
          <w:rFonts w:cstheme="minorHAnsi"/>
          <w:color w:val="333333"/>
        </w:rPr>
        <w:t>We’ll Meet Again</w:t>
      </w:r>
      <w:r w:rsidR="003D21A8">
        <w:rPr>
          <w:rFonts w:cstheme="minorHAnsi"/>
          <w:color w:val="333333"/>
        </w:rPr>
        <w:t>’</w:t>
      </w:r>
      <w:r w:rsidR="009D5280" w:rsidRPr="00697307">
        <w:rPr>
          <w:rFonts w:cstheme="minorHAnsi"/>
          <w:color w:val="333333"/>
        </w:rPr>
        <w:t>?</w:t>
      </w:r>
    </w:p>
    <w:p w14:paraId="063738D2" w14:textId="77777777" w:rsidR="001273D6" w:rsidRPr="00697307" w:rsidRDefault="001273D6" w:rsidP="00FE74D6">
      <w:pPr>
        <w:pStyle w:val="NoSpacing"/>
        <w:rPr>
          <w:rFonts w:cstheme="minorHAnsi"/>
          <w:i/>
          <w:iCs/>
          <w:color w:val="00B0F0"/>
        </w:rPr>
      </w:pPr>
    </w:p>
    <w:p w14:paraId="24EA147F" w14:textId="2963C7DA" w:rsidR="00C22C08" w:rsidRPr="00697307" w:rsidRDefault="00C22C08" w:rsidP="00FE74D6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Where did the royal family </w:t>
      </w:r>
      <w:r w:rsidR="003D21A8">
        <w:rPr>
          <w:rFonts w:cstheme="minorHAnsi"/>
          <w:color w:val="000000" w:themeColor="text1"/>
        </w:rPr>
        <w:t>stay</w:t>
      </w:r>
      <w:r w:rsidRPr="00697307">
        <w:rPr>
          <w:rFonts w:cstheme="minorHAnsi"/>
          <w:color w:val="000000" w:themeColor="text1"/>
        </w:rPr>
        <w:t xml:space="preserve"> during the war?</w:t>
      </w:r>
    </w:p>
    <w:p w14:paraId="446A373E" w14:textId="27BAD7CA" w:rsidR="00172425" w:rsidRPr="00697307" w:rsidRDefault="00B04756" w:rsidP="00B04756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a) </w:t>
      </w:r>
      <w:r w:rsidR="003D21A8">
        <w:rPr>
          <w:rFonts w:cstheme="minorHAnsi"/>
          <w:color w:val="000000" w:themeColor="text1"/>
        </w:rPr>
        <w:t xml:space="preserve">Buckingham Palace </w:t>
      </w:r>
    </w:p>
    <w:p w14:paraId="6664FFE6" w14:textId="45F52C5C" w:rsidR="00C22C08" w:rsidRPr="00697307" w:rsidRDefault="00B04756" w:rsidP="00B04756">
      <w:pPr>
        <w:pStyle w:val="NoSpacing"/>
        <w:ind w:left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b) </w:t>
      </w:r>
      <w:r w:rsidR="003D21A8">
        <w:rPr>
          <w:rFonts w:cstheme="minorHAnsi"/>
          <w:color w:val="000000" w:themeColor="text1"/>
        </w:rPr>
        <w:t>Sandringham</w:t>
      </w:r>
    </w:p>
    <w:p w14:paraId="409F58B7" w14:textId="3D3E7713" w:rsidR="00172425" w:rsidRPr="00697307" w:rsidRDefault="00B04756" w:rsidP="009D5280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c) </w:t>
      </w:r>
      <w:r w:rsidR="003D21A8">
        <w:rPr>
          <w:rFonts w:cstheme="minorHAnsi"/>
          <w:color w:val="000000" w:themeColor="text1"/>
        </w:rPr>
        <w:t>Balmoral Castle</w:t>
      </w:r>
    </w:p>
    <w:p w14:paraId="673E9BCA" w14:textId="3889C66F" w:rsidR="00172425" w:rsidRPr="00697307" w:rsidRDefault="00172425" w:rsidP="00FE74D6">
      <w:pPr>
        <w:pStyle w:val="NoSpacing"/>
        <w:rPr>
          <w:rFonts w:cstheme="minorHAnsi"/>
          <w:i/>
          <w:iCs/>
          <w:color w:val="00B0F0"/>
        </w:rPr>
      </w:pPr>
    </w:p>
    <w:p w14:paraId="43970336" w14:textId="77777777" w:rsidR="006D3AD9" w:rsidRPr="00697307" w:rsidRDefault="006D3AD9" w:rsidP="006D3AD9">
      <w:pPr>
        <w:pStyle w:val="NoSpacing"/>
        <w:numPr>
          <w:ilvl w:val="0"/>
          <w:numId w:val="3"/>
        </w:numPr>
        <w:rPr>
          <w:rFonts w:eastAsia="Times New Roman" w:cstheme="minorHAnsi"/>
          <w:color w:val="000000" w:themeColor="text1"/>
          <w:lang w:eastAsia="en-GB"/>
        </w:rPr>
      </w:pPr>
      <w:r w:rsidRPr="00697307">
        <w:rPr>
          <w:rFonts w:eastAsia="Times New Roman" w:cstheme="minorHAnsi"/>
          <w:color w:val="000000" w:themeColor="text1"/>
          <w:lang w:eastAsia="en-GB"/>
        </w:rPr>
        <w:t>Which came first VE Day or VJ Day?</w:t>
      </w:r>
    </w:p>
    <w:p w14:paraId="188E7495" w14:textId="3EA7AAB3" w:rsidR="00B535B5" w:rsidRPr="00697307" w:rsidRDefault="00B535B5" w:rsidP="003D567C">
      <w:pPr>
        <w:pStyle w:val="NoSpacing"/>
        <w:ind w:left="360"/>
        <w:rPr>
          <w:rFonts w:cstheme="minorHAnsi"/>
          <w:color w:val="333333"/>
        </w:rPr>
      </w:pPr>
    </w:p>
    <w:p w14:paraId="2C47AC65" w14:textId="1EEFA443" w:rsidR="009D5280" w:rsidRPr="00697307" w:rsidRDefault="009D5280" w:rsidP="00FE74D6">
      <w:pPr>
        <w:pStyle w:val="NoSpacing"/>
        <w:rPr>
          <w:rFonts w:cstheme="minorHAnsi"/>
          <w:i/>
          <w:iCs/>
          <w:color w:val="00B0F0"/>
        </w:rPr>
      </w:pPr>
    </w:p>
    <w:p w14:paraId="6A7D5D34" w14:textId="666D7CF0" w:rsidR="00556EAE" w:rsidRPr="00697307" w:rsidRDefault="00556EAE" w:rsidP="00FE74D6">
      <w:pPr>
        <w:pStyle w:val="NoSpacing"/>
        <w:rPr>
          <w:rFonts w:cstheme="minorHAnsi"/>
          <w:i/>
          <w:iCs/>
          <w:color w:val="00B0F0"/>
        </w:rPr>
      </w:pPr>
    </w:p>
    <w:p w14:paraId="115EF65B" w14:textId="031DBB82" w:rsidR="00556EAE" w:rsidRPr="00697307" w:rsidRDefault="00556EAE" w:rsidP="00FE74D6">
      <w:pPr>
        <w:pStyle w:val="NoSpacing"/>
        <w:rPr>
          <w:rFonts w:cstheme="minorHAnsi"/>
          <w:i/>
          <w:iCs/>
          <w:color w:val="00B0F0"/>
        </w:rPr>
      </w:pPr>
    </w:p>
    <w:p w14:paraId="26AF116A" w14:textId="77777777" w:rsidR="00556EAE" w:rsidRPr="00697307" w:rsidRDefault="00556EAE" w:rsidP="00FE74D6">
      <w:pPr>
        <w:pStyle w:val="NoSpacing"/>
        <w:rPr>
          <w:rFonts w:cstheme="minorHAnsi"/>
          <w:i/>
          <w:iCs/>
          <w:color w:val="00B0F0"/>
        </w:rPr>
      </w:pPr>
    </w:p>
    <w:p w14:paraId="527C7E00" w14:textId="46025356" w:rsidR="00172425" w:rsidRPr="00697307" w:rsidRDefault="00172425" w:rsidP="00FE74D6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>During World War II, Britain was helped by the King’s most loyal enemy aliens. Who were they?</w:t>
      </w:r>
    </w:p>
    <w:p w14:paraId="78BD18A3" w14:textId="1DBE1211" w:rsidR="00172425" w:rsidRPr="00697307" w:rsidRDefault="00B04756" w:rsidP="00B04756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a) </w:t>
      </w:r>
      <w:r w:rsidR="00172425" w:rsidRPr="00697307">
        <w:rPr>
          <w:rFonts w:cstheme="minorHAnsi"/>
          <w:color w:val="000000" w:themeColor="text1"/>
        </w:rPr>
        <w:t>French pilots fighting for Britain</w:t>
      </w:r>
    </w:p>
    <w:p w14:paraId="5914BD70" w14:textId="1902AE27" w:rsidR="00172425" w:rsidRPr="00697307" w:rsidRDefault="00B04756" w:rsidP="00B04756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b) </w:t>
      </w:r>
      <w:r w:rsidR="00172425" w:rsidRPr="00697307">
        <w:rPr>
          <w:rFonts w:cstheme="minorHAnsi"/>
          <w:color w:val="000000" w:themeColor="text1"/>
        </w:rPr>
        <w:t xml:space="preserve">German </w:t>
      </w:r>
      <w:r w:rsidR="00EC7F31">
        <w:rPr>
          <w:rFonts w:cstheme="minorHAnsi"/>
          <w:color w:val="000000" w:themeColor="text1"/>
        </w:rPr>
        <w:t>s</w:t>
      </w:r>
      <w:r w:rsidR="00172425" w:rsidRPr="00697307">
        <w:rPr>
          <w:rFonts w:cstheme="minorHAnsi"/>
          <w:color w:val="000000" w:themeColor="text1"/>
        </w:rPr>
        <w:t>oldiers fighting for Britain</w:t>
      </w:r>
    </w:p>
    <w:p w14:paraId="035E2A08" w14:textId="049B6820" w:rsidR="00172425" w:rsidRPr="00697307" w:rsidRDefault="00B04756" w:rsidP="009D5280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c) </w:t>
      </w:r>
      <w:r w:rsidR="00172425" w:rsidRPr="00697307">
        <w:rPr>
          <w:rFonts w:cstheme="minorHAnsi"/>
          <w:color w:val="000000" w:themeColor="text1"/>
        </w:rPr>
        <w:t>American cowboys fighting for Britain</w:t>
      </w:r>
    </w:p>
    <w:p w14:paraId="23A53621" w14:textId="4239BEBD" w:rsidR="00172425" w:rsidRPr="00697307" w:rsidRDefault="00172425" w:rsidP="00FE74D6">
      <w:pPr>
        <w:pStyle w:val="NoSpacing"/>
        <w:rPr>
          <w:rFonts w:cstheme="minorHAnsi"/>
          <w:i/>
          <w:iCs/>
          <w:color w:val="00B0F0"/>
        </w:rPr>
      </w:pPr>
    </w:p>
    <w:p w14:paraId="3C572144" w14:textId="6D31EE9B" w:rsidR="00B535B5" w:rsidRPr="00697307" w:rsidRDefault="00B535B5" w:rsidP="00FE74D6">
      <w:pPr>
        <w:pStyle w:val="NoSpacing"/>
        <w:numPr>
          <w:ilvl w:val="0"/>
          <w:numId w:val="3"/>
        </w:numPr>
        <w:rPr>
          <w:rFonts w:eastAsia="Times New Roman" w:cstheme="minorHAnsi"/>
          <w:lang w:eastAsia="en-GB"/>
        </w:rPr>
      </w:pPr>
      <w:r w:rsidRPr="00697307">
        <w:rPr>
          <w:rFonts w:eastAsia="Times New Roman" w:cstheme="minorHAnsi"/>
          <w:color w:val="141414"/>
          <w:shd w:val="clear" w:color="auto" w:fill="FFFFFF"/>
          <w:lang w:eastAsia="en-GB"/>
        </w:rPr>
        <w:t>During the war, what nickname did the British give to the Germans?</w:t>
      </w:r>
    </w:p>
    <w:p w14:paraId="30D09086" w14:textId="77777777" w:rsidR="00B535B5" w:rsidRPr="00697307" w:rsidRDefault="00B535B5" w:rsidP="00FE74D6">
      <w:pPr>
        <w:pStyle w:val="NoSpacing"/>
        <w:rPr>
          <w:rFonts w:cstheme="minorHAnsi"/>
          <w:i/>
          <w:iCs/>
          <w:color w:val="00B0F0"/>
        </w:rPr>
      </w:pPr>
    </w:p>
    <w:p w14:paraId="7B057A9A" w14:textId="18C02A47" w:rsidR="00172425" w:rsidRPr="00697307" w:rsidRDefault="00172425" w:rsidP="00FE74D6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>Why did some women put gravy on their legs during the war?</w:t>
      </w:r>
    </w:p>
    <w:p w14:paraId="778AD3E5" w14:textId="3BDC08F2" w:rsidR="00172425" w:rsidRPr="00697307" w:rsidRDefault="00B04756" w:rsidP="00B04756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a) </w:t>
      </w:r>
      <w:r w:rsidR="00172425" w:rsidRPr="00697307">
        <w:rPr>
          <w:rFonts w:cstheme="minorHAnsi"/>
          <w:color w:val="000000" w:themeColor="text1"/>
        </w:rPr>
        <w:t>To keep warm</w:t>
      </w:r>
    </w:p>
    <w:p w14:paraId="434DFD64" w14:textId="034FF067" w:rsidR="00172425" w:rsidRPr="00697307" w:rsidRDefault="00B04756" w:rsidP="00B04756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b) </w:t>
      </w:r>
      <w:r w:rsidR="00172425" w:rsidRPr="00697307">
        <w:rPr>
          <w:rFonts w:cstheme="minorHAnsi"/>
          <w:color w:val="000000" w:themeColor="text1"/>
        </w:rPr>
        <w:t>To look like tights</w:t>
      </w:r>
    </w:p>
    <w:p w14:paraId="679F5EF2" w14:textId="1064FD6A" w:rsidR="00172425" w:rsidRPr="00697307" w:rsidRDefault="00B04756" w:rsidP="009D5280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c) </w:t>
      </w:r>
      <w:r w:rsidR="00172425" w:rsidRPr="00697307">
        <w:rPr>
          <w:rFonts w:cstheme="minorHAnsi"/>
          <w:color w:val="000000" w:themeColor="text1"/>
        </w:rPr>
        <w:t>To stop it going to waste</w:t>
      </w:r>
    </w:p>
    <w:p w14:paraId="47A6C9E1" w14:textId="66ED5454" w:rsidR="00172425" w:rsidRPr="00697307" w:rsidRDefault="00172425" w:rsidP="00FE74D6">
      <w:pPr>
        <w:pStyle w:val="NoSpacing"/>
        <w:rPr>
          <w:rFonts w:cstheme="minorHAnsi"/>
          <w:i/>
          <w:iCs/>
          <w:color w:val="00B0F0"/>
        </w:rPr>
      </w:pPr>
    </w:p>
    <w:p w14:paraId="03F8F6AE" w14:textId="340A5C53" w:rsidR="00B535B5" w:rsidRPr="00697307" w:rsidRDefault="00B535B5" w:rsidP="00FE74D6">
      <w:pPr>
        <w:pStyle w:val="NoSpacing"/>
        <w:numPr>
          <w:ilvl w:val="0"/>
          <w:numId w:val="3"/>
        </w:numPr>
        <w:rPr>
          <w:rFonts w:eastAsia="Times New Roman" w:cstheme="minorHAnsi"/>
          <w:color w:val="222222"/>
          <w:lang w:eastAsia="en-GB"/>
        </w:rPr>
      </w:pPr>
      <w:r w:rsidRPr="00697307">
        <w:rPr>
          <w:rFonts w:eastAsia="Times New Roman" w:cstheme="minorHAnsi"/>
          <w:color w:val="222222"/>
          <w:lang w:eastAsia="en-GB"/>
        </w:rPr>
        <w:t xml:space="preserve">How many people gathered at </w:t>
      </w:r>
      <w:r w:rsidR="000326B5" w:rsidRPr="00697307">
        <w:rPr>
          <w:rFonts w:eastAsia="Times New Roman" w:cstheme="minorHAnsi"/>
          <w:color w:val="222222"/>
          <w:lang w:eastAsia="en-GB"/>
        </w:rPr>
        <w:t xml:space="preserve">Piccadilly Circus </w:t>
      </w:r>
      <w:r w:rsidRPr="00697307">
        <w:rPr>
          <w:rFonts w:eastAsia="Times New Roman" w:cstheme="minorHAnsi"/>
          <w:color w:val="222222"/>
          <w:lang w:eastAsia="en-GB"/>
        </w:rPr>
        <w:t>in London to celebrate VE Day in 1945? (Answer to the closest 10,000)</w:t>
      </w:r>
    </w:p>
    <w:p w14:paraId="39C907FD" w14:textId="77777777" w:rsidR="00B535B5" w:rsidRPr="00697307" w:rsidRDefault="00B535B5" w:rsidP="00FE74D6">
      <w:pPr>
        <w:pStyle w:val="NoSpacing"/>
        <w:rPr>
          <w:rFonts w:cstheme="minorHAnsi"/>
          <w:i/>
          <w:iCs/>
          <w:color w:val="00B0F0"/>
        </w:rPr>
      </w:pPr>
    </w:p>
    <w:p w14:paraId="114A0800" w14:textId="4BE4E5AF" w:rsidR="00172425" w:rsidRPr="00697307" w:rsidRDefault="00172425" w:rsidP="00FE74D6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>How were some German spies rumoured to get into Britain?</w:t>
      </w:r>
    </w:p>
    <w:p w14:paraId="03FD4D01" w14:textId="1A88A2B4" w:rsidR="00172425" w:rsidRPr="00697307" w:rsidRDefault="00B04756" w:rsidP="00B04756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a) </w:t>
      </w:r>
      <w:r w:rsidR="00172425" w:rsidRPr="00697307">
        <w:rPr>
          <w:rFonts w:cstheme="minorHAnsi"/>
          <w:color w:val="000000" w:themeColor="text1"/>
        </w:rPr>
        <w:t>Dressed as Chefs and coming in by train</w:t>
      </w:r>
    </w:p>
    <w:p w14:paraId="6540A469" w14:textId="0CDE566E" w:rsidR="00172425" w:rsidRPr="00697307" w:rsidRDefault="00B04756" w:rsidP="00B04756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b) </w:t>
      </w:r>
      <w:r w:rsidR="00172425" w:rsidRPr="00697307">
        <w:rPr>
          <w:rFonts w:cstheme="minorHAnsi"/>
          <w:color w:val="000000" w:themeColor="text1"/>
        </w:rPr>
        <w:t xml:space="preserve">Dressed as a local </w:t>
      </w:r>
      <w:r w:rsidR="00CE1BBC">
        <w:rPr>
          <w:rFonts w:cstheme="minorHAnsi"/>
          <w:color w:val="000000" w:themeColor="text1"/>
        </w:rPr>
        <w:t>F</w:t>
      </w:r>
      <w:r w:rsidR="00172425" w:rsidRPr="00697307">
        <w:rPr>
          <w:rFonts w:cstheme="minorHAnsi"/>
          <w:color w:val="000000" w:themeColor="text1"/>
        </w:rPr>
        <w:t xml:space="preserve">ootball </w:t>
      </w:r>
      <w:r w:rsidR="00CE1BBC">
        <w:rPr>
          <w:rFonts w:cstheme="minorHAnsi"/>
          <w:color w:val="000000" w:themeColor="text1"/>
        </w:rPr>
        <w:t>T</w:t>
      </w:r>
      <w:r w:rsidR="00172425" w:rsidRPr="00697307">
        <w:rPr>
          <w:rFonts w:cstheme="minorHAnsi"/>
          <w:color w:val="000000" w:themeColor="text1"/>
        </w:rPr>
        <w:t>eam and arriving on bikes</w:t>
      </w:r>
    </w:p>
    <w:p w14:paraId="25B43F57" w14:textId="12EA91B7" w:rsidR="00172425" w:rsidRPr="00697307" w:rsidRDefault="00B04756" w:rsidP="009D5280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c) </w:t>
      </w:r>
      <w:r w:rsidR="00172425" w:rsidRPr="00697307">
        <w:rPr>
          <w:rFonts w:cstheme="minorHAnsi"/>
          <w:color w:val="000000" w:themeColor="text1"/>
        </w:rPr>
        <w:t>Dressed as nuns and parachuting in</w:t>
      </w:r>
    </w:p>
    <w:p w14:paraId="0992475C" w14:textId="77777777" w:rsidR="00B535B5" w:rsidRPr="00697307" w:rsidRDefault="00B535B5" w:rsidP="00FE74D6">
      <w:pPr>
        <w:pStyle w:val="NoSpacing"/>
        <w:rPr>
          <w:rFonts w:eastAsia="Times New Roman" w:cstheme="minorHAnsi"/>
          <w:color w:val="333333"/>
          <w:shd w:val="clear" w:color="auto" w:fill="FFFFFF"/>
          <w:lang w:eastAsia="en-GB"/>
        </w:rPr>
      </w:pPr>
    </w:p>
    <w:p w14:paraId="54300B29" w14:textId="10705916" w:rsidR="00B535B5" w:rsidRPr="00697307" w:rsidRDefault="00B535B5" w:rsidP="00FE74D6">
      <w:pPr>
        <w:pStyle w:val="NoSpacing"/>
        <w:numPr>
          <w:ilvl w:val="0"/>
          <w:numId w:val="3"/>
        </w:numPr>
        <w:rPr>
          <w:rFonts w:eastAsia="Times New Roman" w:cstheme="minorHAnsi"/>
          <w:lang w:eastAsia="en-GB"/>
        </w:rPr>
      </w:pPr>
      <w:r w:rsidRPr="00697307">
        <w:rPr>
          <w:rFonts w:eastAsia="Times New Roman" w:cstheme="minorHAnsi"/>
          <w:color w:val="333333"/>
          <w:shd w:val="clear" w:color="auto" w:fill="FFFFFF"/>
          <w:lang w:eastAsia="en-GB"/>
        </w:rPr>
        <w:t>What does VE Day stand for?</w:t>
      </w:r>
    </w:p>
    <w:p w14:paraId="255F809A" w14:textId="5BD55AC0" w:rsidR="00172425" w:rsidRPr="00697307" w:rsidRDefault="00172425" w:rsidP="00FE74D6">
      <w:pPr>
        <w:pStyle w:val="NoSpacing"/>
        <w:rPr>
          <w:rFonts w:cstheme="minorHAnsi"/>
          <w:i/>
          <w:iCs/>
          <w:color w:val="00B0F0"/>
        </w:rPr>
      </w:pPr>
    </w:p>
    <w:p w14:paraId="074C3FD9" w14:textId="0D8807F9" w:rsidR="00C870BE" w:rsidRPr="00697307" w:rsidRDefault="00C870BE" w:rsidP="00FE74D6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>During the war, Winston Churchill would often speak to the US President Roosevelt</w:t>
      </w:r>
      <w:r w:rsidR="00CE1BBC" w:rsidRPr="00CE1BBC">
        <w:rPr>
          <w:rFonts w:cstheme="minorHAnsi"/>
          <w:color w:val="000000" w:themeColor="text1"/>
        </w:rPr>
        <w:t xml:space="preserve"> </w:t>
      </w:r>
      <w:r w:rsidR="00CE1BBC" w:rsidRPr="00697307">
        <w:rPr>
          <w:rFonts w:cstheme="minorHAnsi"/>
          <w:color w:val="000000" w:themeColor="text1"/>
        </w:rPr>
        <w:t>on a secret telephone</w:t>
      </w:r>
      <w:r w:rsidRPr="00697307">
        <w:rPr>
          <w:rFonts w:cstheme="minorHAnsi"/>
          <w:color w:val="000000" w:themeColor="text1"/>
        </w:rPr>
        <w:t>, but where was it?</w:t>
      </w:r>
    </w:p>
    <w:p w14:paraId="38C8F0C5" w14:textId="0DB02403" w:rsidR="00C870BE" w:rsidRPr="00697307" w:rsidRDefault="00B04756" w:rsidP="00B04756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a) </w:t>
      </w:r>
      <w:r w:rsidR="00C870BE" w:rsidRPr="00697307">
        <w:rPr>
          <w:rFonts w:cstheme="minorHAnsi"/>
          <w:color w:val="000000" w:themeColor="text1"/>
        </w:rPr>
        <w:t>In the loo</w:t>
      </w:r>
    </w:p>
    <w:p w14:paraId="5FC586B8" w14:textId="39623E17" w:rsidR="00C870BE" w:rsidRPr="00697307" w:rsidRDefault="00B04756" w:rsidP="00B04756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b) </w:t>
      </w:r>
      <w:r w:rsidR="00C870BE" w:rsidRPr="00697307">
        <w:rPr>
          <w:rFonts w:cstheme="minorHAnsi"/>
          <w:color w:val="000000" w:themeColor="text1"/>
        </w:rPr>
        <w:t>In the basement</w:t>
      </w:r>
    </w:p>
    <w:p w14:paraId="38BC6A75" w14:textId="5DB3B281" w:rsidR="00C870BE" w:rsidRPr="00697307" w:rsidRDefault="00B04756" w:rsidP="009D5280">
      <w:pPr>
        <w:pStyle w:val="NoSpacing"/>
        <w:ind w:firstLine="720"/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c) </w:t>
      </w:r>
      <w:r w:rsidR="00C870BE" w:rsidRPr="00697307">
        <w:rPr>
          <w:rFonts w:cstheme="minorHAnsi"/>
          <w:color w:val="000000" w:themeColor="text1"/>
        </w:rPr>
        <w:t>In the middle of a field in oxford</w:t>
      </w:r>
    </w:p>
    <w:p w14:paraId="2C890A6E" w14:textId="77777777" w:rsidR="00C870BE" w:rsidRPr="00697307" w:rsidRDefault="00C870BE" w:rsidP="00FE74D6">
      <w:pPr>
        <w:pStyle w:val="NoSpacing"/>
        <w:rPr>
          <w:rFonts w:eastAsia="Times New Roman" w:cstheme="minorHAnsi"/>
          <w:lang w:eastAsia="en-GB"/>
        </w:rPr>
      </w:pPr>
    </w:p>
    <w:p w14:paraId="0A7A9385" w14:textId="506F14AE" w:rsidR="00C870BE" w:rsidRPr="00697307" w:rsidRDefault="00C870BE" w:rsidP="00FE74D6">
      <w:pPr>
        <w:pStyle w:val="NoSpacing"/>
        <w:numPr>
          <w:ilvl w:val="0"/>
          <w:numId w:val="3"/>
        </w:numPr>
        <w:rPr>
          <w:rFonts w:cstheme="minorHAnsi"/>
          <w:color w:val="333333"/>
        </w:rPr>
      </w:pPr>
      <w:r w:rsidRPr="00697307">
        <w:rPr>
          <w:rFonts w:cstheme="minorHAnsi"/>
          <w:color w:val="333333"/>
        </w:rPr>
        <w:t>Where</w:t>
      </w:r>
      <w:r w:rsidR="000326B5" w:rsidRPr="00697307">
        <w:rPr>
          <w:rFonts w:cstheme="minorHAnsi"/>
          <w:color w:val="333333"/>
        </w:rPr>
        <w:t xml:space="preserve"> else</w:t>
      </w:r>
      <w:r w:rsidRPr="00697307">
        <w:rPr>
          <w:rFonts w:cstheme="minorHAnsi"/>
          <w:color w:val="333333"/>
        </w:rPr>
        <w:t xml:space="preserve"> in London did crowds gather to celebrate VE day?</w:t>
      </w:r>
    </w:p>
    <w:p w14:paraId="583E3274" w14:textId="77777777" w:rsidR="00FE74D6" w:rsidRPr="00697307" w:rsidRDefault="00FE74D6" w:rsidP="00FE74D6">
      <w:pPr>
        <w:pStyle w:val="NoSpacing"/>
        <w:rPr>
          <w:rFonts w:eastAsia="Times New Roman" w:cstheme="minorHAnsi"/>
          <w:color w:val="000000" w:themeColor="text1"/>
          <w:lang w:eastAsia="en-GB"/>
        </w:rPr>
      </w:pPr>
    </w:p>
    <w:p w14:paraId="78D0F4FD" w14:textId="4B1123B1" w:rsidR="00B535B5" w:rsidRPr="00697307" w:rsidRDefault="00B535B5" w:rsidP="00FE74D6">
      <w:pPr>
        <w:pStyle w:val="NoSpacing"/>
        <w:numPr>
          <w:ilvl w:val="0"/>
          <w:numId w:val="3"/>
        </w:numPr>
        <w:rPr>
          <w:rFonts w:eastAsia="Times New Roman" w:cstheme="minorHAnsi"/>
          <w:color w:val="000000" w:themeColor="text1"/>
          <w:lang w:eastAsia="en-GB"/>
        </w:rPr>
      </w:pPr>
      <w:r w:rsidRPr="00697307">
        <w:rPr>
          <w:rFonts w:eastAsia="Times New Roman" w:cstheme="minorHAnsi"/>
          <w:color w:val="000000" w:themeColor="text1"/>
          <w:lang w:eastAsia="en-GB"/>
        </w:rPr>
        <w:t>On what date was Pearl Harbour attacked by the Japanese?</w:t>
      </w:r>
    </w:p>
    <w:p w14:paraId="03537743" w14:textId="4AB3221D" w:rsidR="00B535B5" w:rsidRPr="00697307" w:rsidRDefault="00B04756" w:rsidP="00B04756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a) </w:t>
      </w:r>
      <w:r w:rsidR="00B535B5" w:rsidRPr="00697307">
        <w:rPr>
          <w:rFonts w:cstheme="minorHAnsi"/>
          <w:lang w:eastAsia="en-GB"/>
        </w:rPr>
        <w:t>December 7</w:t>
      </w:r>
      <w:r w:rsidR="00B535B5" w:rsidRPr="00697307">
        <w:rPr>
          <w:rFonts w:cstheme="minorHAnsi"/>
          <w:vertAlign w:val="superscript"/>
          <w:lang w:eastAsia="en-GB"/>
        </w:rPr>
        <w:t>th</w:t>
      </w:r>
      <w:r w:rsidR="00B535B5" w:rsidRPr="00697307">
        <w:rPr>
          <w:rFonts w:cstheme="minorHAnsi"/>
          <w:lang w:eastAsia="en-GB"/>
        </w:rPr>
        <w:t xml:space="preserve"> 1940</w:t>
      </w:r>
    </w:p>
    <w:p w14:paraId="341307CD" w14:textId="55308FD2" w:rsidR="00B535B5" w:rsidRPr="00697307" w:rsidRDefault="00B04756" w:rsidP="00B04756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b) </w:t>
      </w:r>
      <w:r w:rsidR="00B535B5" w:rsidRPr="00697307">
        <w:rPr>
          <w:rFonts w:cstheme="minorHAnsi"/>
          <w:lang w:eastAsia="en-GB"/>
        </w:rPr>
        <w:t>December 7</w:t>
      </w:r>
      <w:r w:rsidR="00B535B5" w:rsidRPr="00697307">
        <w:rPr>
          <w:rFonts w:cstheme="minorHAnsi"/>
          <w:vertAlign w:val="superscript"/>
          <w:lang w:eastAsia="en-GB"/>
        </w:rPr>
        <w:t>th</w:t>
      </w:r>
      <w:r w:rsidR="00B535B5" w:rsidRPr="00697307">
        <w:rPr>
          <w:rFonts w:cstheme="minorHAnsi"/>
          <w:lang w:eastAsia="en-GB"/>
        </w:rPr>
        <w:t xml:space="preserve"> 1941</w:t>
      </w:r>
    </w:p>
    <w:p w14:paraId="1A5E071C" w14:textId="3662B7DF" w:rsidR="00B535B5" w:rsidRPr="00697307" w:rsidRDefault="00B04756" w:rsidP="009D5280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c) </w:t>
      </w:r>
      <w:r w:rsidR="00B535B5" w:rsidRPr="00697307">
        <w:rPr>
          <w:rFonts w:cstheme="minorHAnsi"/>
          <w:lang w:eastAsia="en-GB"/>
        </w:rPr>
        <w:t>December 7</w:t>
      </w:r>
      <w:r w:rsidR="00B535B5" w:rsidRPr="00697307">
        <w:rPr>
          <w:rFonts w:cstheme="minorHAnsi"/>
          <w:vertAlign w:val="superscript"/>
          <w:lang w:eastAsia="en-GB"/>
        </w:rPr>
        <w:t>th</w:t>
      </w:r>
      <w:r w:rsidR="00B535B5" w:rsidRPr="00697307">
        <w:rPr>
          <w:rFonts w:cstheme="minorHAnsi"/>
          <w:lang w:eastAsia="en-GB"/>
        </w:rPr>
        <w:t xml:space="preserve"> 1942</w:t>
      </w:r>
    </w:p>
    <w:p w14:paraId="45311BB9" w14:textId="77777777" w:rsidR="00B535B5" w:rsidRPr="00697307" w:rsidRDefault="00B535B5" w:rsidP="00FE74D6">
      <w:pPr>
        <w:pStyle w:val="NoSpacing"/>
        <w:rPr>
          <w:rFonts w:cstheme="minorHAnsi"/>
        </w:rPr>
      </w:pPr>
    </w:p>
    <w:p w14:paraId="1A95602D" w14:textId="22BB87FE" w:rsidR="008514C1" w:rsidRPr="00697307" w:rsidRDefault="00AF5CC4" w:rsidP="00FE74D6">
      <w:pPr>
        <w:pStyle w:val="NoSpacing"/>
        <w:numPr>
          <w:ilvl w:val="0"/>
          <w:numId w:val="3"/>
        </w:numPr>
        <w:rPr>
          <w:rFonts w:cstheme="minorHAnsi"/>
        </w:rPr>
      </w:pPr>
      <w:r w:rsidRPr="00697307">
        <w:rPr>
          <w:rFonts w:cstheme="minorHAnsi"/>
        </w:rPr>
        <w:t xml:space="preserve">What date did Adolf Hitler allegedly commit suicide in his Berlin bunker? </w:t>
      </w:r>
    </w:p>
    <w:p w14:paraId="03D4BE4C" w14:textId="77777777" w:rsidR="00FE74D6" w:rsidRPr="00697307" w:rsidRDefault="00FE74D6" w:rsidP="00FE74D6">
      <w:pPr>
        <w:pStyle w:val="NoSpacing"/>
        <w:rPr>
          <w:rFonts w:cstheme="minorHAnsi"/>
          <w:lang w:eastAsia="en-GB"/>
        </w:rPr>
      </w:pPr>
    </w:p>
    <w:p w14:paraId="40A375ED" w14:textId="2E932BA0" w:rsidR="00B535B5" w:rsidRPr="00697307" w:rsidRDefault="00B535B5" w:rsidP="00FE74D6">
      <w:pPr>
        <w:pStyle w:val="NoSpacing"/>
        <w:numPr>
          <w:ilvl w:val="0"/>
          <w:numId w:val="3"/>
        </w:numPr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>How many gas masks were issued during the war?</w:t>
      </w:r>
    </w:p>
    <w:p w14:paraId="59EFEC46" w14:textId="5357063D" w:rsidR="00B535B5" w:rsidRPr="00697307" w:rsidRDefault="00B04756" w:rsidP="00B04756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a) </w:t>
      </w:r>
      <w:r w:rsidR="00B535B5" w:rsidRPr="00697307">
        <w:rPr>
          <w:rFonts w:cstheme="minorHAnsi"/>
          <w:lang w:eastAsia="en-GB"/>
        </w:rPr>
        <w:t>Over 38 million</w:t>
      </w:r>
    </w:p>
    <w:p w14:paraId="644817D6" w14:textId="315646AE" w:rsidR="00B535B5" w:rsidRPr="00697307" w:rsidRDefault="00B04756" w:rsidP="00B04756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b) </w:t>
      </w:r>
      <w:r w:rsidR="00B535B5" w:rsidRPr="00697307">
        <w:rPr>
          <w:rFonts w:cstheme="minorHAnsi"/>
          <w:lang w:eastAsia="en-GB"/>
        </w:rPr>
        <w:t>20 million</w:t>
      </w:r>
    </w:p>
    <w:p w14:paraId="01B1A052" w14:textId="0EB22536" w:rsidR="00B535B5" w:rsidRPr="00697307" w:rsidRDefault="00B04756" w:rsidP="009D5280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c) </w:t>
      </w:r>
      <w:r w:rsidR="00B535B5" w:rsidRPr="00697307">
        <w:rPr>
          <w:rFonts w:cstheme="minorHAnsi"/>
          <w:lang w:eastAsia="en-GB"/>
        </w:rPr>
        <w:t>10 million</w:t>
      </w:r>
    </w:p>
    <w:p w14:paraId="178489D5" w14:textId="77777777" w:rsidR="00B535B5" w:rsidRPr="00697307" w:rsidRDefault="00B535B5" w:rsidP="00FE74D6">
      <w:pPr>
        <w:pStyle w:val="NoSpacing"/>
        <w:rPr>
          <w:rFonts w:eastAsia="Times New Roman" w:cstheme="minorHAnsi"/>
          <w:color w:val="000000" w:themeColor="text1"/>
          <w:lang w:eastAsia="en-GB"/>
        </w:rPr>
      </w:pPr>
    </w:p>
    <w:p w14:paraId="0447DDA4" w14:textId="554E75AC" w:rsidR="00AF5CC4" w:rsidRPr="006D3AD9" w:rsidRDefault="006D3AD9" w:rsidP="006D3AD9">
      <w:pPr>
        <w:pStyle w:val="NoSpacing"/>
        <w:numPr>
          <w:ilvl w:val="0"/>
          <w:numId w:val="3"/>
        </w:numPr>
        <w:rPr>
          <w:rFonts w:cstheme="minorHAnsi"/>
          <w:color w:val="333333"/>
        </w:rPr>
      </w:pPr>
      <w:r w:rsidRPr="00697307">
        <w:rPr>
          <w:rFonts w:cstheme="minorHAnsi"/>
          <w:color w:val="333333"/>
        </w:rPr>
        <w:t>When did Rationing cease?</w:t>
      </w:r>
    </w:p>
    <w:p w14:paraId="6778CF46" w14:textId="77777777" w:rsidR="00FE74D6" w:rsidRPr="00697307" w:rsidRDefault="00FE74D6" w:rsidP="00FE74D6">
      <w:pPr>
        <w:pStyle w:val="NoSpacing"/>
        <w:rPr>
          <w:rFonts w:eastAsia="Times New Roman" w:cstheme="minorHAnsi"/>
          <w:color w:val="000000" w:themeColor="text1"/>
          <w:lang w:eastAsia="en-GB"/>
        </w:rPr>
      </w:pPr>
    </w:p>
    <w:p w14:paraId="019F354F" w14:textId="37FAAE09" w:rsidR="00AF5CC4" w:rsidRPr="00697307" w:rsidRDefault="00AF5CC4" w:rsidP="00FE74D6">
      <w:pPr>
        <w:pStyle w:val="NoSpacing"/>
        <w:numPr>
          <w:ilvl w:val="0"/>
          <w:numId w:val="3"/>
        </w:numPr>
        <w:rPr>
          <w:rFonts w:eastAsia="Times New Roman" w:cstheme="minorHAnsi"/>
          <w:color w:val="000000" w:themeColor="text1"/>
          <w:lang w:eastAsia="en-GB"/>
        </w:rPr>
      </w:pPr>
      <w:r w:rsidRPr="00697307">
        <w:rPr>
          <w:rFonts w:eastAsia="Times New Roman" w:cstheme="minorHAnsi"/>
          <w:color w:val="000000" w:themeColor="text1"/>
          <w:lang w:eastAsia="en-GB"/>
        </w:rPr>
        <w:t xml:space="preserve">How many children were evacuated during </w:t>
      </w:r>
      <w:r w:rsidR="00B81A25" w:rsidRPr="00697307">
        <w:rPr>
          <w:rFonts w:eastAsia="Times New Roman" w:cstheme="minorHAnsi"/>
          <w:color w:val="000000" w:themeColor="text1"/>
          <w:lang w:eastAsia="en-GB"/>
        </w:rPr>
        <w:t xml:space="preserve">World War </w:t>
      </w:r>
      <w:r w:rsidR="003318AD">
        <w:rPr>
          <w:rFonts w:eastAsia="Times New Roman" w:cstheme="minorHAnsi"/>
          <w:color w:val="000000" w:themeColor="text1"/>
          <w:lang w:eastAsia="en-GB"/>
        </w:rPr>
        <w:t>II</w:t>
      </w:r>
      <w:r w:rsidRPr="00697307">
        <w:rPr>
          <w:rFonts w:eastAsia="Times New Roman" w:cstheme="minorHAnsi"/>
          <w:color w:val="000000" w:themeColor="text1"/>
          <w:lang w:eastAsia="en-GB"/>
        </w:rPr>
        <w:t>?</w:t>
      </w:r>
    </w:p>
    <w:p w14:paraId="2FB12453" w14:textId="444C9854" w:rsidR="008514C1" w:rsidRPr="00697307" w:rsidRDefault="00B04756" w:rsidP="00B04756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a) </w:t>
      </w:r>
      <w:r w:rsidR="00AF5CC4" w:rsidRPr="00697307">
        <w:rPr>
          <w:rFonts w:cstheme="minorHAnsi"/>
          <w:lang w:eastAsia="en-GB"/>
        </w:rPr>
        <w:t>250,000</w:t>
      </w:r>
    </w:p>
    <w:p w14:paraId="51AB5A72" w14:textId="497CA356" w:rsidR="00AF5CC4" w:rsidRPr="00697307" w:rsidRDefault="00B04756" w:rsidP="00B04756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b) </w:t>
      </w:r>
      <w:r w:rsidR="00AF5CC4" w:rsidRPr="00697307">
        <w:rPr>
          <w:rFonts w:cstheme="minorHAnsi"/>
          <w:lang w:eastAsia="en-GB"/>
        </w:rPr>
        <w:t>500,000</w:t>
      </w:r>
    </w:p>
    <w:p w14:paraId="0F7132BB" w14:textId="4909385E" w:rsidR="00F90624" w:rsidRPr="00697307" w:rsidRDefault="00B04756" w:rsidP="009D5280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c) </w:t>
      </w:r>
      <w:r w:rsidR="000326B5" w:rsidRPr="00697307">
        <w:rPr>
          <w:rFonts w:cstheme="minorHAnsi"/>
          <w:lang w:eastAsia="en-GB"/>
        </w:rPr>
        <w:t>O</w:t>
      </w:r>
      <w:r w:rsidR="00AF5CC4" w:rsidRPr="00697307">
        <w:rPr>
          <w:rFonts w:cstheme="minorHAnsi"/>
          <w:lang w:eastAsia="en-GB"/>
        </w:rPr>
        <w:t>ver a million</w:t>
      </w:r>
    </w:p>
    <w:p w14:paraId="42367527" w14:textId="3E39351B" w:rsidR="00AF5CC4" w:rsidRPr="00697307" w:rsidRDefault="00AF5CC4" w:rsidP="00FE74D6">
      <w:pPr>
        <w:pStyle w:val="NoSpacing"/>
        <w:rPr>
          <w:rFonts w:cstheme="minorHAnsi"/>
          <w:lang w:eastAsia="en-GB"/>
        </w:rPr>
      </w:pPr>
    </w:p>
    <w:p w14:paraId="3F4FE1D4" w14:textId="48E2BE17" w:rsidR="00B535B5" w:rsidRPr="00697307" w:rsidRDefault="00B535B5" w:rsidP="00FE74D6">
      <w:pPr>
        <w:pStyle w:val="NoSpacing"/>
        <w:numPr>
          <w:ilvl w:val="0"/>
          <w:numId w:val="3"/>
        </w:numPr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>Which Country stayed neutral in the War?</w:t>
      </w:r>
    </w:p>
    <w:p w14:paraId="7397BB0C" w14:textId="77777777" w:rsidR="00556EAE" w:rsidRPr="00697307" w:rsidRDefault="00556EAE" w:rsidP="00FE74D6">
      <w:pPr>
        <w:pStyle w:val="NoSpacing"/>
        <w:rPr>
          <w:rFonts w:cstheme="minorHAnsi"/>
          <w:lang w:eastAsia="en-GB"/>
        </w:rPr>
      </w:pPr>
    </w:p>
    <w:p w14:paraId="6A51540D" w14:textId="2283AAE0" w:rsidR="00AF5CC4" w:rsidRPr="00697307" w:rsidRDefault="00AF5CC4" w:rsidP="00FE74D6">
      <w:pPr>
        <w:pStyle w:val="NoSpacing"/>
        <w:numPr>
          <w:ilvl w:val="0"/>
          <w:numId w:val="3"/>
        </w:numPr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>How long did rationing last for?</w:t>
      </w:r>
    </w:p>
    <w:p w14:paraId="154A8622" w14:textId="7FD04932" w:rsidR="00F90624" w:rsidRPr="00697307" w:rsidRDefault="00B04756" w:rsidP="00B04756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a) </w:t>
      </w:r>
      <w:r w:rsidR="00F90624" w:rsidRPr="00697307">
        <w:rPr>
          <w:rFonts w:cstheme="minorHAnsi"/>
          <w:lang w:eastAsia="en-GB"/>
        </w:rPr>
        <w:t>4 years</w:t>
      </w:r>
    </w:p>
    <w:p w14:paraId="14B5308E" w14:textId="152A6DD4" w:rsidR="00F90624" w:rsidRPr="00697307" w:rsidRDefault="00B04756" w:rsidP="00B04756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b) </w:t>
      </w:r>
      <w:r w:rsidR="00F90624" w:rsidRPr="00697307">
        <w:rPr>
          <w:rFonts w:cstheme="minorHAnsi"/>
          <w:lang w:eastAsia="en-GB"/>
        </w:rPr>
        <w:t>8</w:t>
      </w:r>
      <w:r w:rsidRPr="00697307">
        <w:rPr>
          <w:rFonts w:cstheme="minorHAnsi"/>
          <w:lang w:eastAsia="en-GB"/>
        </w:rPr>
        <w:t xml:space="preserve"> </w:t>
      </w:r>
      <w:r w:rsidR="00F90624" w:rsidRPr="00697307">
        <w:rPr>
          <w:rFonts w:cstheme="minorHAnsi"/>
          <w:lang w:eastAsia="en-GB"/>
        </w:rPr>
        <w:t>years</w:t>
      </w:r>
    </w:p>
    <w:p w14:paraId="60EDFCCE" w14:textId="7AC28230" w:rsidR="00F90624" w:rsidRPr="00697307" w:rsidRDefault="00B04756" w:rsidP="009D5280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c) </w:t>
      </w:r>
      <w:r w:rsidR="00F90624" w:rsidRPr="00697307">
        <w:rPr>
          <w:rFonts w:cstheme="minorHAnsi"/>
          <w:lang w:eastAsia="en-GB"/>
        </w:rPr>
        <w:t>14 years</w:t>
      </w:r>
    </w:p>
    <w:p w14:paraId="6B6F36BC" w14:textId="76975D80" w:rsidR="00F90624" w:rsidRPr="00697307" w:rsidRDefault="00F90624" w:rsidP="00FE74D6">
      <w:pPr>
        <w:pStyle w:val="NoSpacing"/>
        <w:rPr>
          <w:rFonts w:cstheme="minorHAnsi"/>
          <w:lang w:eastAsia="en-GB"/>
        </w:rPr>
      </w:pPr>
    </w:p>
    <w:p w14:paraId="408646E5" w14:textId="5E462854" w:rsidR="00B535B5" w:rsidRPr="00697307" w:rsidRDefault="00B535B5" w:rsidP="00FE74D6">
      <w:pPr>
        <w:pStyle w:val="NoSpacing"/>
        <w:numPr>
          <w:ilvl w:val="0"/>
          <w:numId w:val="3"/>
        </w:numPr>
        <w:rPr>
          <w:rFonts w:cstheme="minorHAnsi"/>
          <w:color w:val="000000" w:themeColor="text1"/>
          <w:lang w:eastAsia="en-GB"/>
        </w:rPr>
      </w:pPr>
      <w:r w:rsidRPr="00697307">
        <w:rPr>
          <w:rFonts w:cstheme="minorHAnsi"/>
          <w:color w:val="000000" w:themeColor="text1"/>
          <w:lang w:eastAsia="en-GB"/>
        </w:rPr>
        <w:t xml:space="preserve">How old did you have to be to be able to sign </w:t>
      </w:r>
      <w:r w:rsidR="00B81A25" w:rsidRPr="00697307">
        <w:rPr>
          <w:rFonts w:cstheme="minorHAnsi"/>
          <w:color w:val="000000" w:themeColor="text1"/>
          <w:lang w:eastAsia="en-GB"/>
        </w:rPr>
        <w:t>u</w:t>
      </w:r>
      <w:r w:rsidRPr="00697307">
        <w:rPr>
          <w:rFonts w:cstheme="minorHAnsi"/>
          <w:color w:val="000000" w:themeColor="text1"/>
          <w:lang w:eastAsia="en-GB"/>
        </w:rPr>
        <w:t>p for the war?</w:t>
      </w:r>
    </w:p>
    <w:p w14:paraId="28F50357" w14:textId="77777777" w:rsidR="00B535B5" w:rsidRPr="00697307" w:rsidRDefault="00B535B5" w:rsidP="00FE74D6">
      <w:pPr>
        <w:pStyle w:val="NoSpacing"/>
        <w:rPr>
          <w:rFonts w:cstheme="minorHAnsi"/>
          <w:lang w:eastAsia="en-GB"/>
        </w:rPr>
      </w:pPr>
    </w:p>
    <w:p w14:paraId="053A9A14" w14:textId="0C34A19C" w:rsidR="00F90624" w:rsidRPr="00697307" w:rsidRDefault="00F90624" w:rsidP="00FE74D6">
      <w:pPr>
        <w:pStyle w:val="NoSpacing"/>
        <w:numPr>
          <w:ilvl w:val="0"/>
          <w:numId w:val="3"/>
        </w:numPr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>How did people know there was an air raid coming?</w:t>
      </w:r>
    </w:p>
    <w:p w14:paraId="06AAD978" w14:textId="0F2CCB0D" w:rsidR="00F90624" w:rsidRPr="00697307" w:rsidRDefault="00B04756" w:rsidP="00B04756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a) </w:t>
      </w:r>
      <w:r w:rsidR="00F90624" w:rsidRPr="00697307">
        <w:rPr>
          <w:rFonts w:cstheme="minorHAnsi"/>
          <w:lang w:eastAsia="en-GB"/>
        </w:rPr>
        <w:t>Radio announcement</w:t>
      </w:r>
    </w:p>
    <w:p w14:paraId="3760C2CF" w14:textId="44767D7A" w:rsidR="00F90624" w:rsidRPr="00697307" w:rsidRDefault="00B04756" w:rsidP="00B04756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b) </w:t>
      </w:r>
      <w:r w:rsidR="00F90624" w:rsidRPr="00697307">
        <w:rPr>
          <w:rFonts w:cstheme="minorHAnsi"/>
          <w:lang w:eastAsia="en-GB"/>
        </w:rPr>
        <w:t>Air Raid Wardens ran through the street shouting</w:t>
      </w:r>
    </w:p>
    <w:p w14:paraId="16750A8D" w14:textId="7D4A6A82" w:rsidR="00F90624" w:rsidRPr="00697307" w:rsidRDefault="00B04756" w:rsidP="009D5280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c) </w:t>
      </w:r>
      <w:r w:rsidR="00F90624" w:rsidRPr="00697307">
        <w:rPr>
          <w:rFonts w:cstheme="minorHAnsi"/>
          <w:lang w:eastAsia="en-GB"/>
        </w:rPr>
        <w:t>Sirens sounded</w:t>
      </w:r>
    </w:p>
    <w:p w14:paraId="1EF178F1" w14:textId="10DBDE41" w:rsidR="00F90624" w:rsidRPr="00697307" w:rsidRDefault="00F90624" w:rsidP="00FE74D6">
      <w:pPr>
        <w:pStyle w:val="NoSpacing"/>
        <w:rPr>
          <w:rFonts w:cstheme="minorHAnsi"/>
          <w:lang w:eastAsia="en-GB"/>
        </w:rPr>
      </w:pPr>
    </w:p>
    <w:p w14:paraId="3B1ED904" w14:textId="5F525FB5" w:rsidR="000D7286" w:rsidRPr="00821E09" w:rsidRDefault="00821E09" w:rsidP="00821E09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697307">
        <w:rPr>
          <w:rFonts w:cstheme="minorHAnsi"/>
          <w:color w:val="000000" w:themeColor="text1"/>
        </w:rPr>
        <w:t xml:space="preserve">Who was Prime Minister at the beginning of World War </w:t>
      </w:r>
      <w:r>
        <w:rPr>
          <w:rFonts w:cstheme="minorHAnsi"/>
          <w:color w:val="000000" w:themeColor="text1"/>
        </w:rPr>
        <w:t>II</w:t>
      </w:r>
      <w:r w:rsidRPr="00697307">
        <w:rPr>
          <w:rFonts w:cstheme="minorHAnsi"/>
          <w:color w:val="000000" w:themeColor="text1"/>
        </w:rPr>
        <w:t>?</w:t>
      </w:r>
    </w:p>
    <w:p w14:paraId="21273CED" w14:textId="77777777" w:rsidR="000D7286" w:rsidRPr="00697307" w:rsidRDefault="000D7286" w:rsidP="00FE74D6">
      <w:pPr>
        <w:pStyle w:val="NoSpacing"/>
        <w:rPr>
          <w:rFonts w:cstheme="minorHAnsi"/>
          <w:i/>
          <w:iCs/>
          <w:color w:val="00B0F0"/>
          <w:lang w:eastAsia="en-GB"/>
        </w:rPr>
      </w:pPr>
    </w:p>
    <w:p w14:paraId="584631F1" w14:textId="730E10FD" w:rsidR="00F90624" w:rsidRPr="00697307" w:rsidRDefault="00F90624" w:rsidP="00FE74D6">
      <w:pPr>
        <w:pStyle w:val="NoSpacing"/>
        <w:numPr>
          <w:ilvl w:val="0"/>
          <w:numId w:val="3"/>
        </w:numPr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>Who was Britain’s main ally during the war?</w:t>
      </w:r>
    </w:p>
    <w:p w14:paraId="236A2F7F" w14:textId="7B86DBBE" w:rsidR="00F90624" w:rsidRPr="00697307" w:rsidRDefault="00B04756" w:rsidP="00B04756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a) </w:t>
      </w:r>
      <w:r w:rsidR="00F90624" w:rsidRPr="00697307">
        <w:rPr>
          <w:rFonts w:cstheme="minorHAnsi"/>
          <w:lang w:eastAsia="en-GB"/>
        </w:rPr>
        <w:t>France</w:t>
      </w:r>
    </w:p>
    <w:p w14:paraId="0AEFA2A4" w14:textId="7FA8F783" w:rsidR="00F90624" w:rsidRPr="00697307" w:rsidRDefault="00B04756" w:rsidP="00B04756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b) </w:t>
      </w:r>
      <w:r w:rsidR="00F90624" w:rsidRPr="00697307">
        <w:rPr>
          <w:rFonts w:cstheme="minorHAnsi"/>
          <w:lang w:eastAsia="en-GB"/>
        </w:rPr>
        <w:t xml:space="preserve">USA </w:t>
      </w:r>
    </w:p>
    <w:p w14:paraId="7AD404C5" w14:textId="61B12F97" w:rsidR="00F90624" w:rsidRPr="00697307" w:rsidRDefault="00B04756" w:rsidP="009D5280">
      <w:pPr>
        <w:pStyle w:val="NoSpacing"/>
        <w:ind w:firstLine="720"/>
        <w:rPr>
          <w:rFonts w:cstheme="minorHAnsi"/>
          <w:lang w:eastAsia="en-GB"/>
        </w:rPr>
      </w:pPr>
      <w:r w:rsidRPr="00697307">
        <w:rPr>
          <w:rFonts w:cstheme="minorHAnsi"/>
          <w:lang w:eastAsia="en-GB"/>
        </w:rPr>
        <w:t xml:space="preserve">c) </w:t>
      </w:r>
      <w:r w:rsidR="00F90624" w:rsidRPr="00697307">
        <w:rPr>
          <w:rFonts w:cstheme="minorHAnsi"/>
          <w:lang w:eastAsia="en-GB"/>
        </w:rPr>
        <w:t>Sweden</w:t>
      </w:r>
    </w:p>
    <w:p w14:paraId="767E4E57" w14:textId="77777777" w:rsidR="00F90624" w:rsidRPr="00697307" w:rsidRDefault="00F90624" w:rsidP="00AF5CC4">
      <w:pPr>
        <w:rPr>
          <w:rFonts w:cstheme="minorHAnsi"/>
          <w:i/>
          <w:iCs/>
          <w:color w:val="00B0F0"/>
          <w:lang w:eastAsia="en-GB"/>
        </w:rPr>
      </w:pPr>
    </w:p>
    <w:p w14:paraId="106DC90B" w14:textId="5EC654F4" w:rsidR="00F90624" w:rsidRDefault="00F90624" w:rsidP="00AF5CC4">
      <w:pPr>
        <w:rPr>
          <w:i/>
          <w:iCs/>
          <w:color w:val="00B0F0"/>
          <w:lang w:eastAsia="en-GB"/>
        </w:rPr>
      </w:pPr>
    </w:p>
    <w:p w14:paraId="357FA7E5" w14:textId="77777777" w:rsidR="00172425" w:rsidRPr="008514C1" w:rsidRDefault="00172425">
      <w:pPr>
        <w:rPr>
          <w:rFonts w:cstheme="minorHAnsi"/>
          <w:i/>
          <w:iCs/>
          <w:color w:val="00B0F0"/>
        </w:rPr>
      </w:pPr>
    </w:p>
    <w:sectPr w:rsidR="00172425" w:rsidRPr="008514C1" w:rsidSect="000D7286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7CA0"/>
    <w:multiLevelType w:val="hybridMultilevel"/>
    <w:tmpl w:val="B19E87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67EC"/>
    <w:multiLevelType w:val="multilevel"/>
    <w:tmpl w:val="0FE0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91FB5"/>
    <w:multiLevelType w:val="multilevel"/>
    <w:tmpl w:val="439E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A0DA4"/>
    <w:multiLevelType w:val="hybridMultilevel"/>
    <w:tmpl w:val="76DEB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08"/>
    <w:rsid w:val="00021EB6"/>
    <w:rsid w:val="000326B5"/>
    <w:rsid w:val="000D7286"/>
    <w:rsid w:val="001273D6"/>
    <w:rsid w:val="00172425"/>
    <w:rsid w:val="00320D35"/>
    <w:rsid w:val="003318AD"/>
    <w:rsid w:val="003D21A8"/>
    <w:rsid w:val="003D567C"/>
    <w:rsid w:val="00556EAE"/>
    <w:rsid w:val="00697307"/>
    <w:rsid w:val="006D3AD9"/>
    <w:rsid w:val="00721C88"/>
    <w:rsid w:val="00821E09"/>
    <w:rsid w:val="0082252E"/>
    <w:rsid w:val="008514C1"/>
    <w:rsid w:val="009D5280"/>
    <w:rsid w:val="00AF5CC4"/>
    <w:rsid w:val="00B04756"/>
    <w:rsid w:val="00B30C4D"/>
    <w:rsid w:val="00B43499"/>
    <w:rsid w:val="00B535B5"/>
    <w:rsid w:val="00B81A25"/>
    <w:rsid w:val="00C22C08"/>
    <w:rsid w:val="00C870BE"/>
    <w:rsid w:val="00CE1BBC"/>
    <w:rsid w:val="00D56779"/>
    <w:rsid w:val="00E739FB"/>
    <w:rsid w:val="00E91BFE"/>
    <w:rsid w:val="00EC7F31"/>
    <w:rsid w:val="00F022E8"/>
    <w:rsid w:val="00F3554D"/>
    <w:rsid w:val="00F370BA"/>
    <w:rsid w:val="00F41B4F"/>
    <w:rsid w:val="00F45F05"/>
    <w:rsid w:val="00F90624"/>
    <w:rsid w:val="00FE74D6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2730"/>
  <w15:chartTrackingRefBased/>
  <w15:docId w15:val="{C8E7EBCC-6CB5-7A43-934A-43EDDE3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0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370BA"/>
    <w:pPr>
      <w:ind w:left="720"/>
      <w:contextualSpacing/>
    </w:pPr>
  </w:style>
  <w:style w:type="paragraph" w:styleId="NoSpacing">
    <w:name w:val="No Spacing"/>
    <w:uiPriority w:val="1"/>
    <w:qFormat/>
    <w:rsid w:val="00FE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5042068E</Template>
  <TotalTime>0</TotalTime>
  <Pages>3</Pages>
  <Words>459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Dodd</dc:creator>
  <cp:keywords/>
  <dc:description/>
  <cp:lastModifiedBy>Sonya Ripley</cp:lastModifiedBy>
  <cp:revision>2</cp:revision>
  <dcterms:created xsi:type="dcterms:W3CDTF">2020-05-07T15:07:00Z</dcterms:created>
  <dcterms:modified xsi:type="dcterms:W3CDTF">2020-05-07T15:07:00Z</dcterms:modified>
</cp:coreProperties>
</file>