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A98" w:rsidRDefault="005F0A98" w:rsidP="005F0A98">
      <w:pPr>
        <w:jc w:val="center"/>
        <w:rPr>
          <w:rFonts w:ascii="Comic Sans MS" w:hAnsi="Comic Sans MS"/>
          <w:b/>
          <w:sz w:val="28"/>
        </w:rPr>
      </w:pPr>
      <w:r>
        <w:rPr>
          <w:rFonts w:ascii="Comic Sans MS" w:hAnsi="Comic Sans MS"/>
          <w:b/>
          <w:noProof/>
          <w:sz w:val="28"/>
        </w:rPr>
        <mc:AlternateContent>
          <mc:Choice Requires="wpc">
            <w:drawing>
              <wp:inline distT="0" distB="0" distL="0" distR="0">
                <wp:extent cx="453390" cy="435610"/>
                <wp:effectExtent l="8255" t="2540" r="5080" b="0"/>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4"/>
                        <wps:cNvSpPr>
                          <a:spLocks/>
                        </wps:cNvSpPr>
                        <wps:spPr bwMode="auto">
                          <a:xfrm>
                            <a:off x="178951" y="68830"/>
                            <a:ext cx="263829" cy="207433"/>
                          </a:xfrm>
                          <a:custGeom>
                            <a:avLst/>
                            <a:gdLst>
                              <a:gd name="T0" fmla="*/ 105 w 1119"/>
                              <a:gd name="T1" fmla="*/ 38 h 880"/>
                              <a:gd name="T2" fmla="*/ 138 w 1119"/>
                              <a:gd name="T3" fmla="*/ 38 h 880"/>
                              <a:gd name="T4" fmla="*/ 186 w 1119"/>
                              <a:gd name="T5" fmla="*/ 36 h 880"/>
                              <a:gd name="T6" fmla="*/ 1071 w 1119"/>
                              <a:gd name="T7" fmla="*/ 635 h 880"/>
                              <a:gd name="T8" fmla="*/ 1050 w 1119"/>
                              <a:gd name="T9" fmla="*/ 635 h 880"/>
                              <a:gd name="T10" fmla="*/ 1004 w 1119"/>
                              <a:gd name="T11" fmla="*/ 638 h 880"/>
                              <a:gd name="T12" fmla="*/ 962 w 1119"/>
                              <a:gd name="T13" fmla="*/ 640 h 880"/>
                              <a:gd name="T14" fmla="*/ 935 w 1119"/>
                              <a:gd name="T15" fmla="*/ 645 h 880"/>
                              <a:gd name="T16" fmla="*/ 935 w 1119"/>
                              <a:gd name="T17" fmla="*/ 690 h 880"/>
                              <a:gd name="T18" fmla="*/ 897 w 1119"/>
                              <a:gd name="T19" fmla="*/ 690 h 880"/>
                              <a:gd name="T20" fmla="*/ 869 w 1119"/>
                              <a:gd name="T21" fmla="*/ 692 h 880"/>
                              <a:gd name="T22" fmla="*/ 835 w 1119"/>
                              <a:gd name="T23" fmla="*/ 695 h 880"/>
                              <a:gd name="T24" fmla="*/ 807 w 1119"/>
                              <a:gd name="T25" fmla="*/ 697 h 880"/>
                              <a:gd name="T26" fmla="*/ 762 w 1119"/>
                              <a:gd name="T27" fmla="*/ 707 h 880"/>
                              <a:gd name="T28" fmla="*/ 724 w 1119"/>
                              <a:gd name="T29" fmla="*/ 728 h 880"/>
                              <a:gd name="T30" fmla="*/ 678 w 1119"/>
                              <a:gd name="T31" fmla="*/ 769 h 880"/>
                              <a:gd name="T32" fmla="*/ 650 w 1119"/>
                              <a:gd name="T33" fmla="*/ 797 h 880"/>
                              <a:gd name="T34" fmla="*/ 583 w 1119"/>
                              <a:gd name="T35" fmla="*/ 778 h 880"/>
                              <a:gd name="T36" fmla="*/ 550 w 1119"/>
                              <a:gd name="T37" fmla="*/ 804 h 880"/>
                              <a:gd name="T38" fmla="*/ 517 w 1119"/>
                              <a:gd name="T39" fmla="*/ 833 h 880"/>
                              <a:gd name="T40" fmla="*/ 488 w 1119"/>
                              <a:gd name="T41" fmla="*/ 866 h 880"/>
                              <a:gd name="T42" fmla="*/ 467 w 1119"/>
                              <a:gd name="T43" fmla="*/ 876 h 880"/>
                              <a:gd name="T44" fmla="*/ 459 w 1119"/>
                              <a:gd name="T45" fmla="*/ 838 h 880"/>
                              <a:gd name="T46" fmla="*/ 450 w 1119"/>
                              <a:gd name="T47" fmla="*/ 799 h 880"/>
                              <a:gd name="T48" fmla="*/ 443 w 1119"/>
                              <a:gd name="T49" fmla="*/ 761 h 880"/>
                              <a:gd name="T50" fmla="*/ 433 w 1119"/>
                              <a:gd name="T51" fmla="*/ 719 h 880"/>
                              <a:gd name="T52" fmla="*/ 424 w 1119"/>
                              <a:gd name="T53" fmla="*/ 673 h 880"/>
                              <a:gd name="T54" fmla="*/ 414 w 1119"/>
                              <a:gd name="T55" fmla="*/ 626 h 880"/>
                              <a:gd name="T56" fmla="*/ 402 w 1119"/>
                              <a:gd name="T57" fmla="*/ 578 h 880"/>
                              <a:gd name="T58" fmla="*/ 390 w 1119"/>
                              <a:gd name="T59" fmla="*/ 531 h 880"/>
                              <a:gd name="T60" fmla="*/ 379 w 1119"/>
                              <a:gd name="T61" fmla="*/ 485 h 880"/>
                              <a:gd name="T62" fmla="*/ 371 w 1119"/>
                              <a:gd name="T63" fmla="*/ 445 h 880"/>
                              <a:gd name="T64" fmla="*/ 362 w 1119"/>
                              <a:gd name="T65" fmla="*/ 409 h 880"/>
                              <a:gd name="T66" fmla="*/ 350 w 1119"/>
                              <a:gd name="T67" fmla="*/ 376 h 880"/>
                              <a:gd name="T68" fmla="*/ 338 w 1119"/>
                              <a:gd name="T69" fmla="*/ 345 h 880"/>
                              <a:gd name="T70" fmla="*/ 329 w 1119"/>
                              <a:gd name="T71" fmla="*/ 317 h 880"/>
                              <a:gd name="T72" fmla="*/ 317 w 1119"/>
                              <a:gd name="T73" fmla="*/ 281 h 880"/>
                              <a:gd name="T74" fmla="*/ 298 w 1119"/>
                              <a:gd name="T75" fmla="*/ 236 h 880"/>
                              <a:gd name="T76" fmla="*/ 279 w 1119"/>
                              <a:gd name="T77" fmla="*/ 198 h 880"/>
                              <a:gd name="T78" fmla="*/ 264 w 1119"/>
                              <a:gd name="T79" fmla="*/ 167 h 880"/>
                              <a:gd name="T80" fmla="*/ 264 w 1119"/>
                              <a:gd name="T81" fmla="*/ 179 h 880"/>
                              <a:gd name="T82" fmla="*/ 267 w 1119"/>
                              <a:gd name="T83" fmla="*/ 214 h 880"/>
                              <a:gd name="T84" fmla="*/ 262 w 1119"/>
                              <a:gd name="T85" fmla="*/ 259 h 880"/>
                              <a:gd name="T86" fmla="*/ 248 w 1119"/>
                              <a:gd name="T87" fmla="*/ 300 h 880"/>
                              <a:gd name="T88" fmla="*/ 238 w 1119"/>
                              <a:gd name="T89" fmla="*/ 319 h 880"/>
                              <a:gd name="T90" fmla="*/ 214 w 1119"/>
                              <a:gd name="T91" fmla="*/ 307 h 880"/>
                              <a:gd name="T92" fmla="*/ 169 w 1119"/>
                              <a:gd name="T93" fmla="*/ 290 h 880"/>
                              <a:gd name="T94" fmla="*/ 119 w 1119"/>
                              <a:gd name="T95" fmla="*/ 271 h 880"/>
                              <a:gd name="T96" fmla="*/ 76 w 1119"/>
                              <a:gd name="T97" fmla="*/ 264 h 880"/>
                              <a:gd name="T98" fmla="*/ 31 w 1119"/>
                              <a:gd name="T99" fmla="*/ 264 h 880"/>
                              <a:gd name="T100" fmla="*/ 0 w 1119"/>
                              <a:gd name="T101" fmla="*/ 267 h 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119" h="880">
                                <a:moveTo>
                                  <a:pt x="88" y="38"/>
                                </a:moveTo>
                                <a:lnTo>
                                  <a:pt x="91" y="38"/>
                                </a:lnTo>
                                <a:lnTo>
                                  <a:pt x="95" y="38"/>
                                </a:lnTo>
                                <a:lnTo>
                                  <a:pt x="100" y="38"/>
                                </a:lnTo>
                                <a:lnTo>
                                  <a:pt x="105" y="38"/>
                                </a:lnTo>
                                <a:lnTo>
                                  <a:pt x="110" y="38"/>
                                </a:lnTo>
                                <a:lnTo>
                                  <a:pt x="117" y="41"/>
                                </a:lnTo>
                                <a:lnTo>
                                  <a:pt x="124" y="38"/>
                                </a:lnTo>
                                <a:lnTo>
                                  <a:pt x="131" y="38"/>
                                </a:lnTo>
                                <a:lnTo>
                                  <a:pt x="138" y="38"/>
                                </a:lnTo>
                                <a:lnTo>
                                  <a:pt x="148" y="38"/>
                                </a:lnTo>
                                <a:lnTo>
                                  <a:pt x="157" y="38"/>
                                </a:lnTo>
                                <a:lnTo>
                                  <a:pt x="167" y="38"/>
                                </a:lnTo>
                                <a:lnTo>
                                  <a:pt x="176" y="36"/>
                                </a:lnTo>
                                <a:lnTo>
                                  <a:pt x="186" y="36"/>
                                </a:lnTo>
                                <a:lnTo>
                                  <a:pt x="222" y="29"/>
                                </a:lnTo>
                                <a:lnTo>
                                  <a:pt x="300" y="136"/>
                                </a:lnTo>
                                <a:lnTo>
                                  <a:pt x="226" y="0"/>
                                </a:lnTo>
                                <a:lnTo>
                                  <a:pt x="1119" y="621"/>
                                </a:lnTo>
                                <a:lnTo>
                                  <a:pt x="1071" y="635"/>
                                </a:lnTo>
                                <a:lnTo>
                                  <a:pt x="1071" y="635"/>
                                </a:lnTo>
                                <a:lnTo>
                                  <a:pt x="1066" y="635"/>
                                </a:lnTo>
                                <a:lnTo>
                                  <a:pt x="1062" y="635"/>
                                </a:lnTo>
                                <a:lnTo>
                                  <a:pt x="1057" y="635"/>
                                </a:lnTo>
                                <a:lnTo>
                                  <a:pt x="1050" y="635"/>
                                </a:lnTo>
                                <a:lnTo>
                                  <a:pt x="1040" y="635"/>
                                </a:lnTo>
                                <a:lnTo>
                                  <a:pt x="1031" y="635"/>
                                </a:lnTo>
                                <a:lnTo>
                                  <a:pt x="1023" y="638"/>
                                </a:lnTo>
                                <a:lnTo>
                                  <a:pt x="1014" y="638"/>
                                </a:lnTo>
                                <a:lnTo>
                                  <a:pt x="1004" y="638"/>
                                </a:lnTo>
                                <a:lnTo>
                                  <a:pt x="995" y="638"/>
                                </a:lnTo>
                                <a:lnTo>
                                  <a:pt x="985" y="640"/>
                                </a:lnTo>
                                <a:lnTo>
                                  <a:pt x="976" y="640"/>
                                </a:lnTo>
                                <a:lnTo>
                                  <a:pt x="966" y="640"/>
                                </a:lnTo>
                                <a:lnTo>
                                  <a:pt x="962" y="640"/>
                                </a:lnTo>
                                <a:lnTo>
                                  <a:pt x="954" y="642"/>
                                </a:lnTo>
                                <a:lnTo>
                                  <a:pt x="945" y="642"/>
                                </a:lnTo>
                                <a:lnTo>
                                  <a:pt x="940" y="642"/>
                                </a:lnTo>
                                <a:lnTo>
                                  <a:pt x="935" y="642"/>
                                </a:lnTo>
                                <a:lnTo>
                                  <a:pt x="935" y="645"/>
                                </a:lnTo>
                                <a:lnTo>
                                  <a:pt x="935" y="647"/>
                                </a:lnTo>
                                <a:lnTo>
                                  <a:pt x="935" y="647"/>
                                </a:lnTo>
                                <a:lnTo>
                                  <a:pt x="964" y="685"/>
                                </a:lnTo>
                                <a:lnTo>
                                  <a:pt x="935" y="690"/>
                                </a:lnTo>
                                <a:lnTo>
                                  <a:pt x="935" y="690"/>
                                </a:lnTo>
                                <a:lnTo>
                                  <a:pt x="931" y="690"/>
                                </a:lnTo>
                                <a:lnTo>
                                  <a:pt x="926" y="690"/>
                                </a:lnTo>
                                <a:lnTo>
                                  <a:pt x="919" y="690"/>
                                </a:lnTo>
                                <a:lnTo>
                                  <a:pt x="909" y="690"/>
                                </a:lnTo>
                                <a:lnTo>
                                  <a:pt x="897" y="690"/>
                                </a:lnTo>
                                <a:lnTo>
                                  <a:pt x="893" y="690"/>
                                </a:lnTo>
                                <a:lnTo>
                                  <a:pt x="885" y="692"/>
                                </a:lnTo>
                                <a:lnTo>
                                  <a:pt x="881" y="692"/>
                                </a:lnTo>
                                <a:lnTo>
                                  <a:pt x="876" y="692"/>
                                </a:lnTo>
                                <a:lnTo>
                                  <a:pt x="869" y="692"/>
                                </a:lnTo>
                                <a:lnTo>
                                  <a:pt x="862" y="692"/>
                                </a:lnTo>
                                <a:lnTo>
                                  <a:pt x="857" y="692"/>
                                </a:lnTo>
                                <a:lnTo>
                                  <a:pt x="850" y="695"/>
                                </a:lnTo>
                                <a:lnTo>
                                  <a:pt x="843" y="695"/>
                                </a:lnTo>
                                <a:lnTo>
                                  <a:pt x="835" y="695"/>
                                </a:lnTo>
                                <a:lnTo>
                                  <a:pt x="831" y="695"/>
                                </a:lnTo>
                                <a:lnTo>
                                  <a:pt x="824" y="697"/>
                                </a:lnTo>
                                <a:lnTo>
                                  <a:pt x="819" y="697"/>
                                </a:lnTo>
                                <a:lnTo>
                                  <a:pt x="812" y="697"/>
                                </a:lnTo>
                                <a:lnTo>
                                  <a:pt x="807" y="697"/>
                                </a:lnTo>
                                <a:lnTo>
                                  <a:pt x="800" y="700"/>
                                </a:lnTo>
                                <a:lnTo>
                                  <a:pt x="790" y="700"/>
                                </a:lnTo>
                                <a:lnTo>
                                  <a:pt x="783" y="702"/>
                                </a:lnTo>
                                <a:lnTo>
                                  <a:pt x="771" y="702"/>
                                </a:lnTo>
                                <a:lnTo>
                                  <a:pt x="762" y="707"/>
                                </a:lnTo>
                                <a:lnTo>
                                  <a:pt x="752" y="709"/>
                                </a:lnTo>
                                <a:lnTo>
                                  <a:pt x="743" y="719"/>
                                </a:lnTo>
                                <a:lnTo>
                                  <a:pt x="736" y="721"/>
                                </a:lnTo>
                                <a:lnTo>
                                  <a:pt x="731" y="723"/>
                                </a:lnTo>
                                <a:lnTo>
                                  <a:pt x="724" y="728"/>
                                </a:lnTo>
                                <a:lnTo>
                                  <a:pt x="719" y="733"/>
                                </a:lnTo>
                                <a:lnTo>
                                  <a:pt x="707" y="742"/>
                                </a:lnTo>
                                <a:lnTo>
                                  <a:pt x="697" y="752"/>
                                </a:lnTo>
                                <a:lnTo>
                                  <a:pt x="688" y="759"/>
                                </a:lnTo>
                                <a:lnTo>
                                  <a:pt x="678" y="769"/>
                                </a:lnTo>
                                <a:lnTo>
                                  <a:pt x="669" y="776"/>
                                </a:lnTo>
                                <a:lnTo>
                                  <a:pt x="662" y="783"/>
                                </a:lnTo>
                                <a:lnTo>
                                  <a:pt x="657" y="788"/>
                                </a:lnTo>
                                <a:lnTo>
                                  <a:pt x="652" y="795"/>
                                </a:lnTo>
                                <a:lnTo>
                                  <a:pt x="650" y="797"/>
                                </a:lnTo>
                                <a:lnTo>
                                  <a:pt x="650" y="799"/>
                                </a:lnTo>
                                <a:lnTo>
                                  <a:pt x="609" y="826"/>
                                </a:lnTo>
                                <a:lnTo>
                                  <a:pt x="593" y="771"/>
                                </a:lnTo>
                                <a:lnTo>
                                  <a:pt x="590" y="773"/>
                                </a:lnTo>
                                <a:lnTo>
                                  <a:pt x="583" y="778"/>
                                </a:lnTo>
                                <a:lnTo>
                                  <a:pt x="576" y="783"/>
                                </a:lnTo>
                                <a:lnTo>
                                  <a:pt x="569" y="785"/>
                                </a:lnTo>
                                <a:lnTo>
                                  <a:pt x="564" y="792"/>
                                </a:lnTo>
                                <a:lnTo>
                                  <a:pt x="557" y="797"/>
                                </a:lnTo>
                                <a:lnTo>
                                  <a:pt x="550" y="804"/>
                                </a:lnTo>
                                <a:lnTo>
                                  <a:pt x="540" y="809"/>
                                </a:lnTo>
                                <a:lnTo>
                                  <a:pt x="533" y="816"/>
                                </a:lnTo>
                                <a:lnTo>
                                  <a:pt x="528" y="821"/>
                                </a:lnTo>
                                <a:lnTo>
                                  <a:pt x="521" y="828"/>
                                </a:lnTo>
                                <a:lnTo>
                                  <a:pt x="517" y="833"/>
                                </a:lnTo>
                                <a:lnTo>
                                  <a:pt x="512" y="838"/>
                                </a:lnTo>
                                <a:lnTo>
                                  <a:pt x="507" y="845"/>
                                </a:lnTo>
                                <a:lnTo>
                                  <a:pt x="500" y="854"/>
                                </a:lnTo>
                                <a:lnTo>
                                  <a:pt x="493" y="861"/>
                                </a:lnTo>
                                <a:lnTo>
                                  <a:pt x="488" y="866"/>
                                </a:lnTo>
                                <a:lnTo>
                                  <a:pt x="481" y="871"/>
                                </a:lnTo>
                                <a:lnTo>
                                  <a:pt x="471" y="876"/>
                                </a:lnTo>
                                <a:lnTo>
                                  <a:pt x="469" y="880"/>
                                </a:lnTo>
                                <a:lnTo>
                                  <a:pt x="467" y="878"/>
                                </a:lnTo>
                                <a:lnTo>
                                  <a:pt x="467" y="876"/>
                                </a:lnTo>
                                <a:lnTo>
                                  <a:pt x="467" y="871"/>
                                </a:lnTo>
                                <a:lnTo>
                                  <a:pt x="464" y="864"/>
                                </a:lnTo>
                                <a:lnTo>
                                  <a:pt x="464" y="857"/>
                                </a:lnTo>
                                <a:lnTo>
                                  <a:pt x="462" y="847"/>
                                </a:lnTo>
                                <a:lnTo>
                                  <a:pt x="459" y="838"/>
                                </a:lnTo>
                                <a:lnTo>
                                  <a:pt x="457" y="828"/>
                                </a:lnTo>
                                <a:lnTo>
                                  <a:pt x="455" y="821"/>
                                </a:lnTo>
                                <a:lnTo>
                                  <a:pt x="455" y="814"/>
                                </a:lnTo>
                                <a:lnTo>
                                  <a:pt x="452" y="807"/>
                                </a:lnTo>
                                <a:lnTo>
                                  <a:pt x="450" y="799"/>
                                </a:lnTo>
                                <a:lnTo>
                                  <a:pt x="448" y="792"/>
                                </a:lnTo>
                                <a:lnTo>
                                  <a:pt x="448" y="785"/>
                                </a:lnTo>
                                <a:lnTo>
                                  <a:pt x="448" y="778"/>
                                </a:lnTo>
                                <a:lnTo>
                                  <a:pt x="445" y="771"/>
                                </a:lnTo>
                                <a:lnTo>
                                  <a:pt x="443" y="761"/>
                                </a:lnTo>
                                <a:lnTo>
                                  <a:pt x="440" y="752"/>
                                </a:lnTo>
                                <a:lnTo>
                                  <a:pt x="440" y="745"/>
                                </a:lnTo>
                                <a:lnTo>
                                  <a:pt x="438" y="735"/>
                                </a:lnTo>
                                <a:lnTo>
                                  <a:pt x="436" y="726"/>
                                </a:lnTo>
                                <a:lnTo>
                                  <a:pt x="433" y="719"/>
                                </a:lnTo>
                                <a:lnTo>
                                  <a:pt x="431" y="709"/>
                                </a:lnTo>
                                <a:lnTo>
                                  <a:pt x="431" y="702"/>
                                </a:lnTo>
                                <a:lnTo>
                                  <a:pt x="429" y="692"/>
                                </a:lnTo>
                                <a:lnTo>
                                  <a:pt x="426" y="683"/>
                                </a:lnTo>
                                <a:lnTo>
                                  <a:pt x="424" y="673"/>
                                </a:lnTo>
                                <a:lnTo>
                                  <a:pt x="421" y="664"/>
                                </a:lnTo>
                                <a:lnTo>
                                  <a:pt x="419" y="654"/>
                                </a:lnTo>
                                <a:lnTo>
                                  <a:pt x="417" y="645"/>
                                </a:lnTo>
                                <a:lnTo>
                                  <a:pt x="414" y="635"/>
                                </a:lnTo>
                                <a:lnTo>
                                  <a:pt x="414" y="626"/>
                                </a:lnTo>
                                <a:lnTo>
                                  <a:pt x="410" y="616"/>
                                </a:lnTo>
                                <a:lnTo>
                                  <a:pt x="407" y="607"/>
                                </a:lnTo>
                                <a:lnTo>
                                  <a:pt x="407" y="597"/>
                                </a:lnTo>
                                <a:lnTo>
                                  <a:pt x="405" y="588"/>
                                </a:lnTo>
                                <a:lnTo>
                                  <a:pt x="402" y="578"/>
                                </a:lnTo>
                                <a:lnTo>
                                  <a:pt x="400" y="569"/>
                                </a:lnTo>
                                <a:lnTo>
                                  <a:pt x="398" y="559"/>
                                </a:lnTo>
                                <a:lnTo>
                                  <a:pt x="398" y="550"/>
                                </a:lnTo>
                                <a:lnTo>
                                  <a:pt x="393" y="540"/>
                                </a:lnTo>
                                <a:lnTo>
                                  <a:pt x="390" y="531"/>
                                </a:lnTo>
                                <a:lnTo>
                                  <a:pt x="388" y="521"/>
                                </a:lnTo>
                                <a:lnTo>
                                  <a:pt x="388" y="512"/>
                                </a:lnTo>
                                <a:lnTo>
                                  <a:pt x="383" y="502"/>
                                </a:lnTo>
                                <a:lnTo>
                                  <a:pt x="383" y="493"/>
                                </a:lnTo>
                                <a:lnTo>
                                  <a:pt x="379" y="485"/>
                                </a:lnTo>
                                <a:lnTo>
                                  <a:pt x="379" y="478"/>
                                </a:lnTo>
                                <a:lnTo>
                                  <a:pt x="376" y="469"/>
                                </a:lnTo>
                                <a:lnTo>
                                  <a:pt x="374" y="459"/>
                                </a:lnTo>
                                <a:lnTo>
                                  <a:pt x="371" y="452"/>
                                </a:lnTo>
                                <a:lnTo>
                                  <a:pt x="371" y="445"/>
                                </a:lnTo>
                                <a:lnTo>
                                  <a:pt x="369" y="436"/>
                                </a:lnTo>
                                <a:lnTo>
                                  <a:pt x="367" y="428"/>
                                </a:lnTo>
                                <a:lnTo>
                                  <a:pt x="364" y="424"/>
                                </a:lnTo>
                                <a:lnTo>
                                  <a:pt x="364" y="416"/>
                                </a:lnTo>
                                <a:lnTo>
                                  <a:pt x="362" y="409"/>
                                </a:lnTo>
                                <a:lnTo>
                                  <a:pt x="360" y="402"/>
                                </a:lnTo>
                                <a:lnTo>
                                  <a:pt x="357" y="395"/>
                                </a:lnTo>
                                <a:lnTo>
                                  <a:pt x="355" y="390"/>
                                </a:lnTo>
                                <a:lnTo>
                                  <a:pt x="352" y="383"/>
                                </a:lnTo>
                                <a:lnTo>
                                  <a:pt x="350" y="376"/>
                                </a:lnTo>
                                <a:lnTo>
                                  <a:pt x="348" y="371"/>
                                </a:lnTo>
                                <a:lnTo>
                                  <a:pt x="348" y="364"/>
                                </a:lnTo>
                                <a:lnTo>
                                  <a:pt x="343" y="357"/>
                                </a:lnTo>
                                <a:lnTo>
                                  <a:pt x="340" y="352"/>
                                </a:lnTo>
                                <a:lnTo>
                                  <a:pt x="338" y="345"/>
                                </a:lnTo>
                                <a:lnTo>
                                  <a:pt x="338" y="340"/>
                                </a:lnTo>
                                <a:lnTo>
                                  <a:pt x="336" y="333"/>
                                </a:lnTo>
                                <a:lnTo>
                                  <a:pt x="333" y="326"/>
                                </a:lnTo>
                                <a:lnTo>
                                  <a:pt x="331" y="321"/>
                                </a:lnTo>
                                <a:lnTo>
                                  <a:pt x="329" y="317"/>
                                </a:lnTo>
                                <a:lnTo>
                                  <a:pt x="326" y="309"/>
                                </a:lnTo>
                                <a:lnTo>
                                  <a:pt x="324" y="305"/>
                                </a:lnTo>
                                <a:lnTo>
                                  <a:pt x="321" y="298"/>
                                </a:lnTo>
                                <a:lnTo>
                                  <a:pt x="321" y="293"/>
                                </a:lnTo>
                                <a:lnTo>
                                  <a:pt x="317" y="281"/>
                                </a:lnTo>
                                <a:lnTo>
                                  <a:pt x="312" y="271"/>
                                </a:lnTo>
                                <a:lnTo>
                                  <a:pt x="307" y="264"/>
                                </a:lnTo>
                                <a:lnTo>
                                  <a:pt x="305" y="255"/>
                                </a:lnTo>
                                <a:lnTo>
                                  <a:pt x="300" y="245"/>
                                </a:lnTo>
                                <a:lnTo>
                                  <a:pt x="298" y="236"/>
                                </a:lnTo>
                                <a:lnTo>
                                  <a:pt x="293" y="226"/>
                                </a:lnTo>
                                <a:lnTo>
                                  <a:pt x="288" y="219"/>
                                </a:lnTo>
                                <a:lnTo>
                                  <a:pt x="286" y="212"/>
                                </a:lnTo>
                                <a:lnTo>
                                  <a:pt x="283" y="205"/>
                                </a:lnTo>
                                <a:lnTo>
                                  <a:pt x="279" y="198"/>
                                </a:lnTo>
                                <a:lnTo>
                                  <a:pt x="276" y="191"/>
                                </a:lnTo>
                                <a:lnTo>
                                  <a:pt x="274" y="186"/>
                                </a:lnTo>
                                <a:lnTo>
                                  <a:pt x="271" y="181"/>
                                </a:lnTo>
                                <a:lnTo>
                                  <a:pt x="267" y="171"/>
                                </a:lnTo>
                                <a:lnTo>
                                  <a:pt x="264" y="167"/>
                                </a:lnTo>
                                <a:lnTo>
                                  <a:pt x="262" y="162"/>
                                </a:lnTo>
                                <a:lnTo>
                                  <a:pt x="262" y="164"/>
                                </a:lnTo>
                                <a:lnTo>
                                  <a:pt x="262" y="169"/>
                                </a:lnTo>
                                <a:lnTo>
                                  <a:pt x="262" y="174"/>
                                </a:lnTo>
                                <a:lnTo>
                                  <a:pt x="264" y="179"/>
                                </a:lnTo>
                                <a:lnTo>
                                  <a:pt x="264" y="186"/>
                                </a:lnTo>
                                <a:lnTo>
                                  <a:pt x="267" y="193"/>
                                </a:lnTo>
                                <a:lnTo>
                                  <a:pt x="267" y="198"/>
                                </a:lnTo>
                                <a:lnTo>
                                  <a:pt x="267" y="207"/>
                                </a:lnTo>
                                <a:lnTo>
                                  <a:pt x="267" y="214"/>
                                </a:lnTo>
                                <a:lnTo>
                                  <a:pt x="267" y="224"/>
                                </a:lnTo>
                                <a:lnTo>
                                  <a:pt x="267" y="231"/>
                                </a:lnTo>
                                <a:lnTo>
                                  <a:pt x="264" y="240"/>
                                </a:lnTo>
                                <a:lnTo>
                                  <a:pt x="262" y="250"/>
                                </a:lnTo>
                                <a:lnTo>
                                  <a:pt x="262" y="259"/>
                                </a:lnTo>
                                <a:lnTo>
                                  <a:pt x="260" y="269"/>
                                </a:lnTo>
                                <a:lnTo>
                                  <a:pt x="257" y="276"/>
                                </a:lnTo>
                                <a:lnTo>
                                  <a:pt x="255" y="283"/>
                                </a:lnTo>
                                <a:lnTo>
                                  <a:pt x="252" y="290"/>
                                </a:lnTo>
                                <a:lnTo>
                                  <a:pt x="248" y="300"/>
                                </a:lnTo>
                                <a:lnTo>
                                  <a:pt x="245" y="307"/>
                                </a:lnTo>
                                <a:lnTo>
                                  <a:pt x="241" y="312"/>
                                </a:lnTo>
                                <a:lnTo>
                                  <a:pt x="238" y="317"/>
                                </a:lnTo>
                                <a:lnTo>
                                  <a:pt x="238" y="317"/>
                                </a:lnTo>
                                <a:lnTo>
                                  <a:pt x="238" y="319"/>
                                </a:lnTo>
                                <a:lnTo>
                                  <a:pt x="236" y="317"/>
                                </a:lnTo>
                                <a:lnTo>
                                  <a:pt x="233" y="317"/>
                                </a:lnTo>
                                <a:lnTo>
                                  <a:pt x="229" y="314"/>
                                </a:lnTo>
                                <a:lnTo>
                                  <a:pt x="224" y="312"/>
                                </a:lnTo>
                                <a:lnTo>
                                  <a:pt x="214" y="307"/>
                                </a:lnTo>
                                <a:lnTo>
                                  <a:pt x="207" y="305"/>
                                </a:lnTo>
                                <a:lnTo>
                                  <a:pt x="198" y="300"/>
                                </a:lnTo>
                                <a:lnTo>
                                  <a:pt x="188" y="298"/>
                                </a:lnTo>
                                <a:lnTo>
                                  <a:pt x="179" y="293"/>
                                </a:lnTo>
                                <a:lnTo>
                                  <a:pt x="169" y="290"/>
                                </a:lnTo>
                                <a:lnTo>
                                  <a:pt x="157" y="283"/>
                                </a:lnTo>
                                <a:lnTo>
                                  <a:pt x="148" y="281"/>
                                </a:lnTo>
                                <a:lnTo>
                                  <a:pt x="136" y="279"/>
                                </a:lnTo>
                                <a:lnTo>
                                  <a:pt x="129" y="274"/>
                                </a:lnTo>
                                <a:lnTo>
                                  <a:pt x="119" y="271"/>
                                </a:lnTo>
                                <a:lnTo>
                                  <a:pt x="112" y="271"/>
                                </a:lnTo>
                                <a:lnTo>
                                  <a:pt x="103" y="267"/>
                                </a:lnTo>
                                <a:lnTo>
                                  <a:pt x="95" y="267"/>
                                </a:lnTo>
                                <a:lnTo>
                                  <a:pt x="86" y="264"/>
                                </a:lnTo>
                                <a:lnTo>
                                  <a:pt x="76" y="264"/>
                                </a:lnTo>
                                <a:lnTo>
                                  <a:pt x="67" y="264"/>
                                </a:lnTo>
                                <a:lnTo>
                                  <a:pt x="57" y="264"/>
                                </a:lnTo>
                                <a:lnTo>
                                  <a:pt x="48" y="264"/>
                                </a:lnTo>
                                <a:lnTo>
                                  <a:pt x="41" y="264"/>
                                </a:lnTo>
                                <a:lnTo>
                                  <a:pt x="31" y="264"/>
                                </a:lnTo>
                                <a:lnTo>
                                  <a:pt x="24" y="264"/>
                                </a:lnTo>
                                <a:lnTo>
                                  <a:pt x="17" y="264"/>
                                </a:lnTo>
                                <a:lnTo>
                                  <a:pt x="10" y="264"/>
                                </a:lnTo>
                                <a:lnTo>
                                  <a:pt x="0" y="267"/>
                                </a:lnTo>
                                <a:lnTo>
                                  <a:pt x="0" y="267"/>
                                </a:lnTo>
                                <a:lnTo>
                                  <a:pt x="12" y="179"/>
                                </a:lnTo>
                                <a:lnTo>
                                  <a:pt x="88" y="38"/>
                                </a:lnTo>
                                <a:lnTo>
                                  <a:pt x="88" y="38"/>
                                </a:lnTo>
                                <a:close/>
                              </a:path>
                            </a:pathLst>
                          </a:custGeom>
                          <a:solidFill>
                            <a:srgbClr val="DEE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
                        <wps:cNvSpPr>
                          <a:spLocks/>
                        </wps:cNvSpPr>
                        <wps:spPr bwMode="auto">
                          <a:xfrm>
                            <a:off x="0" y="0"/>
                            <a:ext cx="453390" cy="435610"/>
                          </a:xfrm>
                          <a:custGeom>
                            <a:avLst/>
                            <a:gdLst>
                              <a:gd name="T0" fmla="*/ 702 w 1923"/>
                              <a:gd name="T1" fmla="*/ 314 h 1848"/>
                              <a:gd name="T2" fmla="*/ 607 w 1923"/>
                              <a:gd name="T3" fmla="*/ 302 h 1848"/>
                              <a:gd name="T4" fmla="*/ 528 w 1923"/>
                              <a:gd name="T5" fmla="*/ 287 h 1848"/>
                              <a:gd name="T6" fmla="*/ 545 w 1923"/>
                              <a:gd name="T7" fmla="*/ 333 h 1848"/>
                              <a:gd name="T8" fmla="*/ 566 w 1923"/>
                              <a:gd name="T9" fmla="*/ 399 h 1848"/>
                              <a:gd name="T10" fmla="*/ 557 w 1923"/>
                              <a:gd name="T11" fmla="*/ 490 h 1848"/>
                              <a:gd name="T12" fmla="*/ 524 w 1923"/>
                              <a:gd name="T13" fmla="*/ 563 h 1848"/>
                              <a:gd name="T14" fmla="*/ 533 w 1923"/>
                              <a:gd name="T15" fmla="*/ 637 h 1848"/>
                              <a:gd name="T16" fmla="*/ 588 w 1923"/>
                              <a:gd name="T17" fmla="*/ 725 h 1848"/>
                              <a:gd name="T18" fmla="*/ 607 w 1923"/>
                              <a:gd name="T19" fmla="*/ 799 h 1848"/>
                              <a:gd name="T20" fmla="*/ 612 w 1923"/>
                              <a:gd name="T21" fmla="*/ 896 h 1848"/>
                              <a:gd name="T22" fmla="*/ 597 w 1923"/>
                              <a:gd name="T23" fmla="*/ 1006 h 1848"/>
                              <a:gd name="T24" fmla="*/ 564 w 1923"/>
                              <a:gd name="T25" fmla="*/ 1099 h 1848"/>
                              <a:gd name="T26" fmla="*/ 524 w 1923"/>
                              <a:gd name="T27" fmla="*/ 1179 h 1848"/>
                              <a:gd name="T28" fmla="*/ 450 w 1923"/>
                              <a:gd name="T29" fmla="*/ 1272 h 1848"/>
                              <a:gd name="T30" fmla="*/ 481 w 1923"/>
                              <a:gd name="T31" fmla="*/ 1065 h 1848"/>
                              <a:gd name="T32" fmla="*/ 547 w 1923"/>
                              <a:gd name="T33" fmla="*/ 975 h 1848"/>
                              <a:gd name="T34" fmla="*/ 574 w 1923"/>
                              <a:gd name="T35" fmla="*/ 894 h 1848"/>
                              <a:gd name="T36" fmla="*/ 574 w 1923"/>
                              <a:gd name="T37" fmla="*/ 813 h 1848"/>
                              <a:gd name="T38" fmla="*/ 557 w 1923"/>
                              <a:gd name="T39" fmla="*/ 732 h 1848"/>
                              <a:gd name="T40" fmla="*/ 512 w 1923"/>
                              <a:gd name="T41" fmla="*/ 640 h 1848"/>
                              <a:gd name="T42" fmla="*/ 414 w 1923"/>
                              <a:gd name="T43" fmla="*/ 582 h 1848"/>
                              <a:gd name="T44" fmla="*/ 336 w 1923"/>
                              <a:gd name="T45" fmla="*/ 502 h 1848"/>
                              <a:gd name="T46" fmla="*/ 224 w 1923"/>
                              <a:gd name="T47" fmla="*/ 604 h 1848"/>
                              <a:gd name="T48" fmla="*/ 150 w 1923"/>
                              <a:gd name="T49" fmla="*/ 592 h 1848"/>
                              <a:gd name="T50" fmla="*/ 76 w 1923"/>
                              <a:gd name="T51" fmla="*/ 563 h 1848"/>
                              <a:gd name="T52" fmla="*/ 86 w 1923"/>
                              <a:gd name="T53" fmla="*/ 599 h 1848"/>
                              <a:gd name="T54" fmla="*/ 133 w 1923"/>
                              <a:gd name="T55" fmla="*/ 699 h 1848"/>
                              <a:gd name="T56" fmla="*/ 152 w 1923"/>
                              <a:gd name="T57" fmla="*/ 770 h 1848"/>
                              <a:gd name="T58" fmla="*/ 162 w 1923"/>
                              <a:gd name="T59" fmla="*/ 844 h 1848"/>
                              <a:gd name="T60" fmla="*/ 152 w 1923"/>
                              <a:gd name="T61" fmla="*/ 913 h 1848"/>
                              <a:gd name="T62" fmla="*/ 114 w 1923"/>
                              <a:gd name="T63" fmla="*/ 1006 h 1848"/>
                              <a:gd name="T64" fmla="*/ 50 w 1923"/>
                              <a:gd name="T65" fmla="*/ 1082 h 1848"/>
                              <a:gd name="T66" fmla="*/ 257 w 1923"/>
                              <a:gd name="T67" fmla="*/ 1165 h 1848"/>
                              <a:gd name="T68" fmla="*/ 436 w 1923"/>
                              <a:gd name="T69" fmla="*/ 1779 h 1848"/>
                              <a:gd name="T70" fmla="*/ 464 w 1923"/>
                              <a:gd name="T71" fmla="*/ 1727 h 1848"/>
                              <a:gd name="T72" fmla="*/ 543 w 1923"/>
                              <a:gd name="T73" fmla="*/ 1746 h 1848"/>
                              <a:gd name="T74" fmla="*/ 616 w 1923"/>
                              <a:gd name="T75" fmla="*/ 1767 h 1848"/>
                              <a:gd name="T76" fmla="*/ 693 w 1923"/>
                              <a:gd name="T77" fmla="*/ 1793 h 1848"/>
                              <a:gd name="T78" fmla="*/ 769 w 1923"/>
                              <a:gd name="T79" fmla="*/ 1817 h 1848"/>
                              <a:gd name="T80" fmla="*/ 857 w 1923"/>
                              <a:gd name="T81" fmla="*/ 1819 h 1848"/>
                              <a:gd name="T82" fmla="*/ 876 w 1923"/>
                              <a:gd name="T83" fmla="*/ 1755 h 1848"/>
                              <a:gd name="T84" fmla="*/ 897 w 1923"/>
                              <a:gd name="T85" fmla="*/ 1722 h 1848"/>
                              <a:gd name="T86" fmla="*/ 978 w 1923"/>
                              <a:gd name="T87" fmla="*/ 1734 h 1848"/>
                              <a:gd name="T88" fmla="*/ 1054 w 1923"/>
                              <a:gd name="T89" fmla="*/ 1774 h 1848"/>
                              <a:gd name="T90" fmla="*/ 1123 w 1923"/>
                              <a:gd name="T91" fmla="*/ 1819 h 1848"/>
                              <a:gd name="T92" fmla="*/ 1180 w 1923"/>
                              <a:gd name="T93" fmla="*/ 1838 h 1848"/>
                              <a:gd name="T94" fmla="*/ 1252 w 1923"/>
                              <a:gd name="T95" fmla="*/ 1776 h 1848"/>
                              <a:gd name="T96" fmla="*/ 1307 w 1923"/>
                              <a:gd name="T97" fmla="*/ 1684 h 1848"/>
                              <a:gd name="T98" fmla="*/ 1323 w 1923"/>
                              <a:gd name="T99" fmla="*/ 1584 h 1848"/>
                              <a:gd name="T100" fmla="*/ 1330 w 1923"/>
                              <a:gd name="T101" fmla="*/ 1512 h 1848"/>
                              <a:gd name="T102" fmla="*/ 757 w 1923"/>
                              <a:gd name="T103" fmla="*/ 1360 h 1848"/>
                              <a:gd name="T104" fmla="*/ 728 w 1923"/>
                              <a:gd name="T105" fmla="*/ 597 h 1848"/>
                              <a:gd name="T106" fmla="*/ 647 w 1923"/>
                              <a:gd name="T107" fmla="*/ 597 h 1848"/>
                              <a:gd name="T108" fmla="*/ 595 w 1923"/>
                              <a:gd name="T109" fmla="*/ 592 h 1848"/>
                              <a:gd name="T110" fmla="*/ 676 w 1923"/>
                              <a:gd name="T111" fmla="*/ 568 h 1848"/>
                              <a:gd name="T112" fmla="*/ 752 w 1923"/>
                              <a:gd name="T113" fmla="*/ 556 h 1848"/>
                              <a:gd name="T114" fmla="*/ 788 w 1923"/>
                              <a:gd name="T115" fmla="*/ 195 h 1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23" h="1848">
                                <a:moveTo>
                                  <a:pt x="735" y="216"/>
                                </a:moveTo>
                                <a:lnTo>
                                  <a:pt x="764" y="321"/>
                                </a:lnTo>
                                <a:lnTo>
                                  <a:pt x="762" y="318"/>
                                </a:lnTo>
                                <a:lnTo>
                                  <a:pt x="757" y="318"/>
                                </a:lnTo>
                                <a:lnTo>
                                  <a:pt x="747" y="318"/>
                                </a:lnTo>
                                <a:lnTo>
                                  <a:pt x="738" y="316"/>
                                </a:lnTo>
                                <a:lnTo>
                                  <a:pt x="731" y="316"/>
                                </a:lnTo>
                                <a:lnTo>
                                  <a:pt x="724" y="316"/>
                                </a:lnTo>
                                <a:lnTo>
                                  <a:pt x="716" y="314"/>
                                </a:lnTo>
                                <a:lnTo>
                                  <a:pt x="709" y="314"/>
                                </a:lnTo>
                                <a:lnTo>
                                  <a:pt x="702" y="314"/>
                                </a:lnTo>
                                <a:lnTo>
                                  <a:pt x="693" y="314"/>
                                </a:lnTo>
                                <a:lnTo>
                                  <a:pt x="685" y="311"/>
                                </a:lnTo>
                                <a:lnTo>
                                  <a:pt x="676" y="311"/>
                                </a:lnTo>
                                <a:lnTo>
                                  <a:pt x="666" y="309"/>
                                </a:lnTo>
                                <a:lnTo>
                                  <a:pt x="659" y="309"/>
                                </a:lnTo>
                                <a:lnTo>
                                  <a:pt x="650" y="307"/>
                                </a:lnTo>
                                <a:lnTo>
                                  <a:pt x="643" y="307"/>
                                </a:lnTo>
                                <a:lnTo>
                                  <a:pt x="633" y="304"/>
                                </a:lnTo>
                                <a:lnTo>
                                  <a:pt x="624" y="304"/>
                                </a:lnTo>
                                <a:lnTo>
                                  <a:pt x="614" y="302"/>
                                </a:lnTo>
                                <a:lnTo>
                                  <a:pt x="607" y="302"/>
                                </a:lnTo>
                                <a:lnTo>
                                  <a:pt x="597" y="299"/>
                                </a:lnTo>
                                <a:lnTo>
                                  <a:pt x="590" y="299"/>
                                </a:lnTo>
                                <a:lnTo>
                                  <a:pt x="583" y="299"/>
                                </a:lnTo>
                                <a:lnTo>
                                  <a:pt x="576" y="299"/>
                                </a:lnTo>
                                <a:lnTo>
                                  <a:pt x="569" y="297"/>
                                </a:lnTo>
                                <a:lnTo>
                                  <a:pt x="564" y="297"/>
                                </a:lnTo>
                                <a:lnTo>
                                  <a:pt x="557" y="295"/>
                                </a:lnTo>
                                <a:lnTo>
                                  <a:pt x="555" y="295"/>
                                </a:lnTo>
                                <a:lnTo>
                                  <a:pt x="543" y="292"/>
                                </a:lnTo>
                                <a:lnTo>
                                  <a:pt x="536" y="290"/>
                                </a:lnTo>
                                <a:lnTo>
                                  <a:pt x="528" y="287"/>
                                </a:lnTo>
                                <a:lnTo>
                                  <a:pt x="524" y="287"/>
                                </a:lnTo>
                                <a:lnTo>
                                  <a:pt x="516" y="287"/>
                                </a:lnTo>
                                <a:lnTo>
                                  <a:pt x="514" y="290"/>
                                </a:lnTo>
                                <a:lnTo>
                                  <a:pt x="512" y="292"/>
                                </a:lnTo>
                                <a:lnTo>
                                  <a:pt x="512" y="295"/>
                                </a:lnTo>
                                <a:lnTo>
                                  <a:pt x="514" y="297"/>
                                </a:lnTo>
                                <a:lnTo>
                                  <a:pt x="521" y="304"/>
                                </a:lnTo>
                                <a:lnTo>
                                  <a:pt x="526" y="309"/>
                                </a:lnTo>
                                <a:lnTo>
                                  <a:pt x="533" y="316"/>
                                </a:lnTo>
                                <a:lnTo>
                                  <a:pt x="538" y="323"/>
                                </a:lnTo>
                                <a:lnTo>
                                  <a:pt x="545" y="333"/>
                                </a:lnTo>
                                <a:lnTo>
                                  <a:pt x="547" y="337"/>
                                </a:lnTo>
                                <a:lnTo>
                                  <a:pt x="550" y="342"/>
                                </a:lnTo>
                                <a:lnTo>
                                  <a:pt x="552" y="347"/>
                                </a:lnTo>
                                <a:lnTo>
                                  <a:pt x="555" y="354"/>
                                </a:lnTo>
                                <a:lnTo>
                                  <a:pt x="557" y="359"/>
                                </a:lnTo>
                                <a:lnTo>
                                  <a:pt x="559" y="366"/>
                                </a:lnTo>
                                <a:lnTo>
                                  <a:pt x="562" y="373"/>
                                </a:lnTo>
                                <a:lnTo>
                                  <a:pt x="564" y="380"/>
                                </a:lnTo>
                                <a:lnTo>
                                  <a:pt x="566" y="385"/>
                                </a:lnTo>
                                <a:lnTo>
                                  <a:pt x="566" y="392"/>
                                </a:lnTo>
                                <a:lnTo>
                                  <a:pt x="566" y="399"/>
                                </a:lnTo>
                                <a:lnTo>
                                  <a:pt x="569" y="409"/>
                                </a:lnTo>
                                <a:lnTo>
                                  <a:pt x="569" y="416"/>
                                </a:lnTo>
                                <a:lnTo>
                                  <a:pt x="569" y="423"/>
                                </a:lnTo>
                                <a:lnTo>
                                  <a:pt x="569" y="433"/>
                                </a:lnTo>
                                <a:lnTo>
                                  <a:pt x="569" y="442"/>
                                </a:lnTo>
                                <a:lnTo>
                                  <a:pt x="566" y="449"/>
                                </a:lnTo>
                                <a:lnTo>
                                  <a:pt x="564" y="459"/>
                                </a:lnTo>
                                <a:lnTo>
                                  <a:pt x="562" y="466"/>
                                </a:lnTo>
                                <a:lnTo>
                                  <a:pt x="562" y="475"/>
                                </a:lnTo>
                                <a:lnTo>
                                  <a:pt x="557" y="483"/>
                                </a:lnTo>
                                <a:lnTo>
                                  <a:pt x="557" y="490"/>
                                </a:lnTo>
                                <a:lnTo>
                                  <a:pt x="555" y="497"/>
                                </a:lnTo>
                                <a:lnTo>
                                  <a:pt x="552" y="504"/>
                                </a:lnTo>
                                <a:lnTo>
                                  <a:pt x="550" y="511"/>
                                </a:lnTo>
                                <a:lnTo>
                                  <a:pt x="545" y="518"/>
                                </a:lnTo>
                                <a:lnTo>
                                  <a:pt x="543" y="525"/>
                                </a:lnTo>
                                <a:lnTo>
                                  <a:pt x="540" y="532"/>
                                </a:lnTo>
                                <a:lnTo>
                                  <a:pt x="538" y="537"/>
                                </a:lnTo>
                                <a:lnTo>
                                  <a:pt x="536" y="544"/>
                                </a:lnTo>
                                <a:lnTo>
                                  <a:pt x="533" y="549"/>
                                </a:lnTo>
                                <a:lnTo>
                                  <a:pt x="531" y="556"/>
                                </a:lnTo>
                                <a:lnTo>
                                  <a:pt x="524" y="563"/>
                                </a:lnTo>
                                <a:lnTo>
                                  <a:pt x="516" y="573"/>
                                </a:lnTo>
                                <a:lnTo>
                                  <a:pt x="512" y="580"/>
                                </a:lnTo>
                                <a:lnTo>
                                  <a:pt x="509" y="587"/>
                                </a:lnTo>
                                <a:lnTo>
                                  <a:pt x="505" y="592"/>
                                </a:lnTo>
                                <a:lnTo>
                                  <a:pt x="502" y="597"/>
                                </a:lnTo>
                                <a:lnTo>
                                  <a:pt x="500" y="599"/>
                                </a:lnTo>
                                <a:lnTo>
                                  <a:pt x="500" y="599"/>
                                </a:lnTo>
                                <a:lnTo>
                                  <a:pt x="519" y="625"/>
                                </a:lnTo>
                                <a:lnTo>
                                  <a:pt x="524" y="628"/>
                                </a:lnTo>
                                <a:lnTo>
                                  <a:pt x="528" y="630"/>
                                </a:lnTo>
                                <a:lnTo>
                                  <a:pt x="533" y="637"/>
                                </a:lnTo>
                                <a:lnTo>
                                  <a:pt x="540" y="644"/>
                                </a:lnTo>
                                <a:lnTo>
                                  <a:pt x="550" y="656"/>
                                </a:lnTo>
                                <a:lnTo>
                                  <a:pt x="555" y="661"/>
                                </a:lnTo>
                                <a:lnTo>
                                  <a:pt x="559" y="668"/>
                                </a:lnTo>
                                <a:lnTo>
                                  <a:pt x="564" y="675"/>
                                </a:lnTo>
                                <a:lnTo>
                                  <a:pt x="569" y="685"/>
                                </a:lnTo>
                                <a:lnTo>
                                  <a:pt x="574" y="692"/>
                                </a:lnTo>
                                <a:lnTo>
                                  <a:pt x="576" y="701"/>
                                </a:lnTo>
                                <a:lnTo>
                                  <a:pt x="581" y="708"/>
                                </a:lnTo>
                                <a:lnTo>
                                  <a:pt x="585" y="720"/>
                                </a:lnTo>
                                <a:lnTo>
                                  <a:pt x="588" y="725"/>
                                </a:lnTo>
                                <a:lnTo>
                                  <a:pt x="590" y="730"/>
                                </a:lnTo>
                                <a:lnTo>
                                  <a:pt x="593" y="737"/>
                                </a:lnTo>
                                <a:lnTo>
                                  <a:pt x="593" y="744"/>
                                </a:lnTo>
                                <a:lnTo>
                                  <a:pt x="595" y="749"/>
                                </a:lnTo>
                                <a:lnTo>
                                  <a:pt x="597" y="756"/>
                                </a:lnTo>
                                <a:lnTo>
                                  <a:pt x="600" y="763"/>
                                </a:lnTo>
                                <a:lnTo>
                                  <a:pt x="600" y="770"/>
                                </a:lnTo>
                                <a:lnTo>
                                  <a:pt x="602" y="777"/>
                                </a:lnTo>
                                <a:lnTo>
                                  <a:pt x="602" y="782"/>
                                </a:lnTo>
                                <a:lnTo>
                                  <a:pt x="605" y="789"/>
                                </a:lnTo>
                                <a:lnTo>
                                  <a:pt x="607" y="799"/>
                                </a:lnTo>
                                <a:lnTo>
                                  <a:pt x="607" y="806"/>
                                </a:lnTo>
                                <a:lnTo>
                                  <a:pt x="609" y="813"/>
                                </a:lnTo>
                                <a:lnTo>
                                  <a:pt x="609" y="823"/>
                                </a:lnTo>
                                <a:lnTo>
                                  <a:pt x="609" y="832"/>
                                </a:lnTo>
                                <a:lnTo>
                                  <a:pt x="609" y="839"/>
                                </a:lnTo>
                                <a:lnTo>
                                  <a:pt x="612" y="849"/>
                                </a:lnTo>
                                <a:lnTo>
                                  <a:pt x="612" y="858"/>
                                </a:lnTo>
                                <a:lnTo>
                                  <a:pt x="612" y="868"/>
                                </a:lnTo>
                                <a:lnTo>
                                  <a:pt x="612" y="877"/>
                                </a:lnTo>
                                <a:lnTo>
                                  <a:pt x="612" y="887"/>
                                </a:lnTo>
                                <a:lnTo>
                                  <a:pt x="612" y="896"/>
                                </a:lnTo>
                                <a:lnTo>
                                  <a:pt x="612" y="908"/>
                                </a:lnTo>
                                <a:lnTo>
                                  <a:pt x="612" y="918"/>
                                </a:lnTo>
                                <a:lnTo>
                                  <a:pt x="609" y="927"/>
                                </a:lnTo>
                                <a:lnTo>
                                  <a:pt x="609" y="937"/>
                                </a:lnTo>
                                <a:lnTo>
                                  <a:pt x="609" y="949"/>
                                </a:lnTo>
                                <a:lnTo>
                                  <a:pt x="607" y="958"/>
                                </a:lnTo>
                                <a:lnTo>
                                  <a:pt x="605" y="968"/>
                                </a:lnTo>
                                <a:lnTo>
                                  <a:pt x="602" y="977"/>
                                </a:lnTo>
                                <a:lnTo>
                                  <a:pt x="602" y="987"/>
                                </a:lnTo>
                                <a:lnTo>
                                  <a:pt x="600" y="996"/>
                                </a:lnTo>
                                <a:lnTo>
                                  <a:pt x="597" y="1006"/>
                                </a:lnTo>
                                <a:lnTo>
                                  <a:pt x="595" y="1015"/>
                                </a:lnTo>
                                <a:lnTo>
                                  <a:pt x="593" y="1025"/>
                                </a:lnTo>
                                <a:lnTo>
                                  <a:pt x="590" y="1032"/>
                                </a:lnTo>
                                <a:lnTo>
                                  <a:pt x="585" y="1041"/>
                                </a:lnTo>
                                <a:lnTo>
                                  <a:pt x="583" y="1051"/>
                                </a:lnTo>
                                <a:lnTo>
                                  <a:pt x="581" y="1061"/>
                                </a:lnTo>
                                <a:lnTo>
                                  <a:pt x="576" y="1068"/>
                                </a:lnTo>
                                <a:lnTo>
                                  <a:pt x="574" y="1075"/>
                                </a:lnTo>
                                <a:lnTo>
                                  <a:pt x="571" y="1084"/>
                                </a:lnTo>
                                <a:lnTo>
                                  <a:pt x="566" y="1091"/>
                                </a:lnTo>
                                <a:lnTo>
                                  <a:pt x="564" y="1099"/>
                                </a:lnTo>
                                <a:lnTo>
                                  <a:pt x="559" y="1108"/>
                                </a:lnTo>
                                <a:lnTo>
                                  <a:pt x="557" y="1115"/>
                                </a:lnTo>
                                <a:lnTo>
                                  <a:pt x="552" y="1125"/>
                                </a:lnTo>
                                <a:lnTo>
                                  <a:pt x="550" y="1130"/>
                                </a:lnTo>
                                <a:lnTo>
                                  <a:pt x="545" y="1139"/>
                                </a:lnTo>
                                <a:lnTo>
                                  <a:pt x="540" y="1146"/>
                                </a:lnTo>
                                <a:lnTo>
                                  <a:pt x="538" y="1153"/>
                                </a:lnTo>
                                <a:lnTo>
                                  <a:pt x="533" y="1158"/>
                                </a:lnTo>
                                <a:lnTo>
                                  <a:pt x="531" y="1165"/>
                                </a:lnTo>
                                <a:lnTo>
                                  <a:pt x="526" y="1172"/>
                                </a:lnTo>
                                <a:lnTo>
                                  <a:pt x="524" y="1179"/>
                                </a:lnTo>
                                <a:lnTo>
                                  <a:pt x="514" y="1189"/>
                                </a:lnTo>
                                <a:lnTo>
                                  <a:pt x="507" y="1201"/>
                                </a:lnTo>
                                <a:lnTo>
                                  <a:pt x="500" y="1213"/>
                                </a:lnTo>
                                <a:lnTo>
                                  <a:pt x="490" y="1222"/>
                                </a:lnTo>
                                <a:lnTo>
                                  <a:pt x="483" y="1232"/>
                                </a:lnTo>
                                <a:lnTo>
                                  <a:pt x="476" y="1241"/>
                                </a:lnTo>
                                <a:lnTo>
                                  <a:pt x="471" y="1248"/>
                                </a:lnTo>
                                <a:lnTo>
                                  <a:pt x="464" y="1258"/>
                                </a:lnTo>
                                <a:lnTo>
                                  <a:pt x="459" y="1263"/>
                                </a:lnTo>
                                <a:lnTo>
                                  <a:pt x="455" y="1267"/>
                                </a:lnTo>
                                <a:lnTo>
                                  <a:pt x="450" y="1272"/>
                                </a:lnTo>
                                <a:lnTo>
                                  <a:pt x="447" y="1277"/>
                                </a:lnTo>
                                <a:lnTo>
                                  <a:pt x="440" y="1282"/>
                                </a:lnTo>
                                <a:lnTo>
                                  <a:pt x="440" y="1284"/>
                                </a:lnTo>
                                <a:lnTo>
                                  <a:pt x="431" y="1184"/>
                                </a:lnTo>
                                <a:lnTo>
                                  <a:pt x="343" y="1172"/>
                                </a:lnTo>
                                <a:lnTo>
                                  <a:pt x="338" y="1099"/>
                                </a:lnTo>
                                <a:lnTo>
                                  <a:pt x="462" y="1082"/>
                                </a:lnTo>
                                <a:lnTo>
                                  <a:pt x="462" y="1080"/>
                                </a:lnTo>
                                <a:lnTo>
                                  <a:pt x="464" y="1077"/>
                                </a:lnTo>
                                <a:lnTo>
                                  <a:pt x="471" y="1072"/>
                                </a:lnTo>
                                <a:lnTo>
                                  <a:pt x="481" y="1065"/>
                                </a:lnTo>
                                <a:lnTo>
                                  <a:pt x="488" y="1056"/>
                                </a:lnTo>
                                <a:lnTo>
                                  <a:pt x="500" y="1046"/>
                                </a:lnTo>
                                <a:lnTo>
                                  <a:pt x="505" y="1039"/>
                                </a:lnTo>
                                <a:lnTo>
                                  <a:pt x="509" y="1034"/>
                                </a:lnTo>
                                <a:lnTo>
                                  <a:pt x="516" y="1027"/>
                                </a:lnTo>
                                <a:lnTo>
                                  <a:pt x="524" y="1020"/>
                                </a:lnTo>
                                <a:lnTo>
                                  <a:pt x="528" y="1011"/>
                                </a:lnTo>
                                <a:lnTo>
                                  <a:pt x="533" y="1003"/>
                                </a:lnTo>
                                <a:lnTo>
                                  <a:pt x="538" y="994"/>
                                </a:lnTo>
                                <a:lnTo>
                                  <a:pt x="543" y="984"/>
                                </a:lnTo>
                                <a:lnTo>
                                  <a:pt x="547" y="975"/>
                                </a:lnTo>
                                <a:lnTo>
                                  <a:pt x="552" y="965"/>
                                </a:lnTo>
                                <a:lnTo>
                                  <a:pt x="557" y="953"/>
                                </a:lnTo>
                                <a:lnTo>
                                  <a:pt x="562" y="944"/>
                                </a:lnTo>
                                <a:lnTo>
                                  <a:pt x="564" y="937"/>
                                </a:lnTo>
                                <a:lnTo>
                                  <a:pt x="566" y="932"/>
                                </a:lnTo>
                                <a:lnTo>
                                  <a:pt x="566" y="925"/>
                                </a:lnTo>
                                <a:lnTo>
                                  <a:pt x="569" y="918"/>
                                </a:lnTo>
                                <a:lnTo>
                                  <a:pt x="569" y="913"/>
                                </a:lnTo>
                                <a:lnTo>
                                  <a:pt x="571" y="906"/>
                                </a:lnTo>
                                <a:lnTo>
                                  <a:pt x="574" y="899"/>
                                </a:lnTo>
                                <a:lnTo>
                                  <a:pt x="574" y="894"/>
                                </a:lnTo>
                                <a:lnTo>
                                  <a:pt x="574" y="887"/>
                                </a:lnTo>
                                <a:lnTo>
                                  <a:pt x="576" y="880"/>
                                </a:lnTo>
                                <a:lnTo>
                                  <a:pt x="576" y="873"/>
                                </a:lnTo>
                                <a:lnTo>
                                  <a:pt x="578" y="865"/>
                                </a:lnTo>
                                <a:lnTo>
                                  <a:pt x="578" y="858"/>
                                </a:lnTo>
                                <a:lnTo>
                                  <a:pt x="578" y="851"/>
                                </a:lnTo>
                                <a:lnTo>
                                  <a:pt x="578" y="844"/>
                                </a:lnTo>
                                <a:lnTo>
                                  <a:pt x="578" y="837"/>
                                </a:lnTo>
                                <a:lnTo>
                                  <a:pt x="576" y="830"/>
                                </a:lnTo>
                                <a:lnTo>
                                  <a:pt x="576" y="823"/>
                                </a:lnTo>
                                <a:lnTo>
                                  <a:pt x="574" y="813"/>
                                </a:lnTo>
                                <a:lnTo>
                                  <a:pt x="574" y="806"/>
                                </a:lnTo>
                                <a:lnTo>
                                  <a:pt x="571" y="799"/>
                                </a:lnTo>
                                <a:lnTo>
                                  <a:pt x="571" y="792"/>
                                </a:lnTo>
                                <a:lnTo>
                                  <a:pt x="569" y="787"/>
                                </a:lnTo>
                                <a:lnTo>
                                  <a:pt x="569" y="780"/>
                                </a:lnTo>
                                <a:lnTo>
                                  <a:pt x="566" y="773"/>
                                </a:lnTo>
                                <a:lnTo>
                                  <a:pt x="566" y="766"/>
                                </a:lnTo>
                                <a:lnTo>
                                  <a:pt x="564" y="761"/>
                                </a:lnTo>
                                <a:lnTo>
                                  <a:pt x="564" y="754"/>
                                </a:lnTo>
                                <a:lnTo>
                                  <a:pt x="559" y="742"/>
                                </a:lnTo>
                                <a:lnTo>
                                  <a:pt x="557" y="732"/>
                                </a:lnTo>
                                <a:lnTo>
                                  <a:pt x="552" y="720"/>
                                </a:lnTo>
                                <a:lnTo>
                                  <a:pt x="550" y="711"/>
                                </a:lnTo>
                                <a:lnTo>
                                  <a:pt x="545" y="701"/>
                                </a:lnTo>
                                <a:lnTo>
                                  <a:pt x="540" y="692"/>
                                </a:lnTo>
                                <a:lnTo>
                                  <a:pt x="536" y="682"/>
                                </a:lnTo>
                                <a:lnTo>
                                  <a:pt x="533" y="675"/>
                                </a:lnTo>
                                <a:lnTo>
                                  <a:pt x="528" y="666"/>
                                </a:lnTo>
                                <a:lnTo>
                                  <a:pt x="524" y="659"/>
                                </a:lnTo>
                                <a:lnTo>
                                  <a:pt x="519" y="651"/>
                                </a:lnTo>
                                <a:lnTo>
                                  <a:pt x="516" y="647"/>
                                </a:lnTo>
                                <a:lnTo>
                                  <a:pt x="512" y="640"/>
                                </a:lnTo>
                                <a:lnTo>
                                  <a:pt x="507" y="635"/>
                                </a:lnTo>
                                <a:lnTo>
                                  <a:pt x="500" y="625"/>
                                </a:lnTo>
                                <a:lnTo>
                                  <a:pt x="493" y="618"/>
                                </a:lnTo>
                                <a:lnTo>
                                  <a:pt x="488" y="611"/>
                                </a:lnTo>
                                <a:lnTo>
                                  <a:pt x="483" y="609"/>
                                </a:lnTo>
                                <a:lnTo>
                                  <a:pt x="481" y="606"/>
                                </a:lnTo>
                                <a:lnTo>
                                  <a:pt x="433" y="561"/>
                                </a:lnTo>
                                <a:lnTo>
                                  <a:pt x="431" y="563"/>
                                </a:lnTo>
                                <a:lnTo>
                                  <a:pt x="426" y="568"/>
                                </a:lnTo>
                                <a:lnTo>
                                  <a:pt x="421" y="573"/>
                                </a:lnTo>
                                <a:lnTo>
                                  <a:pt x="414" y="582"/>
                                </a:lnTo>
                                <a:lnTo>
                                  <a:pt x="405" y="590"/>
                                </a:lnTo>
                                <a:lnTo>
                                  <a:pt x="395" y="599"/>
                                </a:lnTo>
                                <a:lnTo>
                                  <a:pt x="386" y="604"/>
                                </a:lnTo>
                                <a:lnTo>
                                  <a:pt x="378" y="609"/>
                                </a:lnTo>
                                <a:lnTo>
                                  <a:pt x="371" y="609"/>
                                </a:lnTo>
                                <a:lnTo>
                                  <a:pt x="364" y="611"/>
                                </a:lnTo>
                                <a:lnTo>
                                  <a:pt x="357" y="611"/>
                                </a:lnTo>
                                <a:lnTo>
                                  <a:pt x="352" y="611"/>
                                </a:lnTo>
                                <a:lnTo>
                                  <a:pt x="343" y="611"/>
                                </a:lnTo>
                                <a:lnTo>
                                  <a:pt x="340" y="613"/>
                                </a:lnTo>
                                <a:lnTo>
                                  <a:pt x="336" y="502"/>
                                </a:lnTo>
                                <a:lnTo>
                                  <a:pt x="274" y="502"/>
                                </a:lnTo>
                                <a:lnTo>
                                  <a:pt x="271" y="611"/>
                                </a:lnTo>
                                <a:lnTo>
                                  <a:pt x="271" y="609"/>
                                </a:lnTo>
                                <a:lnTo>
                                  <a:pt x="267" y="609"/>
                                </a:lnTo>
                                <a:lnTo>
                                  <a:pt x="259" y="609"/>
                                </a:lnTo>
                                <a:lnTo>
                                  <a:pt x="252" y="606"/>
                                </a:lnTo>
                                <a:lnTo>
                                  <a:pt x="245" y="606"/>
                                </a:lnTo>
                                <a:lnTo>
                                  <a:pt x="240" y="606"/>
                                </a:lnTo>
                                <a:lnTo>
                                  <a:pt x="236" y="604"/>
                                </a:lnTo>
                                <a:lnTo>
                                  <a:pt x="229" y="604"/>
                                </a:lnTo>
                                <a:lnTo>
                                  <a:pt x="224" y="604"/>
                                </a:lnTo>
                                <a:lnTo>
                                  <a:pt x="217" y="601"/>
                                </a:lnTo>
                                <a:lnTo>
                                  <a:pt x="212" y="601"/>
                                </a:lnTo>
                                <a:lnTo>
                                  <a:pt x="205" y="601"/>
                                </a:lnTo>
                                <a:lnTo>
                                  <a:pt x="198" y="599"/>
                                </a:lnTo>
                                <a:lnTo>
                                  <a:pt x="190" y="599"/>
                                </a:lnTo>
                                <a:lnTo>
                                  <a:pt x="183" y="597"/>
                                </a:lnTo>
                                <a:lnTo>
                                  <a:pt x="176" y="597"/>
                                </a:lnTo>
                                <a:lnTo>
                                  <a:pt x="169" y="594"/>
                                </a:lnTo>
                                <a:lnTo>
                                  <a:pt x="162" y="594"/>
                                </a:lnTo>
                                <a:lnTo>
                                  <a:pt x="155" y="592"/>
                                </a:lnTo>
                                <a:lnTo>
                                  <a:pt x="150" y="592"/>
                                </a:lnTo>
                                <a:lnTo>
                                  <a:pt x="143" y="590"/>
                                </a:lnTo>
                                <a:lnTo>
                                  <a:pt x="136" y="590"/>
                                </a:lnTo>
                                <a:lnTo>
                                  <a:pt x="131" y="587"/>
                                </a:lnTo>
                                <a:lnTo>
                                  <a:pt x="126" y="585"/>
                                </a:lnTo>
                                <a:lnTo>
                                  <a:pt x="117" y="582"/>
                                </a:lnTo>
                                <a:lnTo>
                                  <a:pt x="110" y="580"/>
                                </a:lnTo>
                                <a:lnTo>
                                  <a:pt x="100" y="575"/>
                                </a:lnTo>
                                <a:lnTo>
                                  <a:pt x="95" y="573"/>
                                </a:lnTo>
                                <a:lnTo>
                                  <a:pt x="88" y="571"/>
                                </a:lnTo>
                                <a:lnTo>
                                  <a:pt x="86" y="568"/>
                                </a:lnTo>
                                <a:lnTo>
                                  <a:pt x="76" y="563"/>
                                </a:lnTo>
                                <a:lnTo>
                                  <a:pt x="71" y="563"/>
                                </a:lnTo>
                                <a:lnTo>
                                  <a:pt x="64" y="561"/>
                                </a:lnTo>
                                <a:lnTo>
                                  <a:pt x="62" y="561"/>
                                </a:lnTo>
                                <a:lnTo>
                                  <a:pt x="62" y="563"/>
                                </a:lnTo>
                                <a:lnTo>
                                  <a:pt x="67" y="566"/>
                                </a:lnTo>
                                <a:lnTo>
                                  <a:pt x="69" y="571"/>
                                </a:lnTo>
                                <a:lnTo>
                                  <a:pt x="71" y="573"/>
                                </a:lnTo>
                                <a:lnTo>
                                  <a:pt x="74" y="580"/>
                                </a:lnTo>
                                <a:lnTo>
                                  <a:pt x="79" y="585"/>
                                </a:lnTo>
                                <a:lnTo>
                                  <a:pt x="81" y="590"/>
                                </a:lnTo>
                                <a:lnTo>
                                  <a:pt x="86" y="599"/>
                                </a:lnTo>
                                <a:lnTo>
                                  <a:pt x="91" y="604"/>
                                </a:lnTo>
                                <a:lnTo>
                                  <a:pt x="95" y="613"/>
                                </a:lnTo>
                                <a:lnTo>
                                  <a:pt x="100" y="623"/>
                                </a:lnTo>
                                <a:lnTo>
                                  <a:pt x="105" y="632"/>
                                </a:lnTo>
                                <a:lnTo>
                                  <a:pt x="110" y="642"/>
                                </a:lnTo>
                                <a:lnTo>
                                  <a:pt x="114" y="651"/>
                                </a:lnTo>
                                <a:lnTo>
                                  <a:pt x="119" y="661"/>
                                </a:lnTo>
                                <a:lnTo>
                                  <a:pt x="124" y="673"/>
                                </a:lnTo>
                                <a:lnTo>
                                  <a:pt x="129" y="682"/>
                                </a:lnTo>
                                <a:lnTo>
                                  <a:pt x="133" y="694"/>
                                </a:lnTo>
                                <a:lnTo>
                                  <a:pt x="133" y="699"/>
                                </a:lnTo>
                                <a:lnTo>
                                  <a:pt x="136" y="706"/>
                                </a:lnTo>
                                <a:lnTo>
                                  <a:pt x="138" y="711"/>
                                </a:lnTo>
                                <a:lnTo>
                                  <a:pt x="140" y="718"/>
                                </a:lnTo>
                                <a:lnTo>
                                  <a:pt x="143" y="725"/>
                                </a:lnTo>
                                <a:lnTo>
                                  <a:pt x="143" y="730"/>
                                </a:lnTo>
                                <a:lnTo>
                                  <a:pt x="145" y="737"/>
                                </a:lnTo>
                                <a:lnTo>
                                  <a:pt x="148" y="744"/>
                                </a:lnTo>
                                <a:lnTo>
                                  <a:pt x="150" y="751"/>
                                </a:lnTo>
                                <a:lnTo>
                                  <a:pt x="150" y="756"/>
                                </a:lnTo>
                                <a:lnTo>
                                  <a:pt x="152" y="763"/>
                                </a:lnTo>
                                <a:lnTo>
                                  <a:pt x="152" y="770"/>
                                </a:lnTo>
                                <a:lnTo>
                                  <a:pt x="155" y="775"/>
                                </a:lnTo>
                                <a:lnTo>
                                  <a:pt x="155" y="782"/>
                                </a:lnTo>
                                <a:lnTo>
                                  <a:pt x="157" y="789"/>
                                </a:lnTo>
                                <a:lnTo>
                                  <a:pt x="160" y="796"/>
                                </a:lnTo>
                                <a:lnTo>
                                  <a:pt x="160" y="804"/>
                                </a:lnTo>
                                <a:lnTo>
                                  <a:pt x="160" y="811"/>
                                </a:lnTo>
                                <a:lnTo>
                                  <a:pt x="160" y="816"/>
                                </a:lnTo>
                                <a:lnTo>
                                  <a:pt x="162" y="823"/>
                                </a:lnTo>
                                <a:lnTo>
                                  <a:pt x="162" y="830"/>
                                </a:lnTo>
                                <a:lnTo>
                                  <a:pt x="162" y="837"/>
                                </a:lnTo>
                                <a:lnTo>
                                  <a:pt x="162" y="844"/>
                                </a:lnTo>
                                <a:lnTo>
                                  <a:pt x="162" y="851"/>
                                </a:lnTo>
                                <a:lnTo>
                                  <a:pt x="162" y="858"/>
                                </a:lnTo>
                                <a:lnTo>
                                  <a:pt x="160" y="865"/>
                                </a:lnTo>
                                <a:lnTo>
                                  <a:pt x="160" y="870"/>
                                </a:lnTo>
                                <a:lnTo>
                                  <a:pt x="160" y="877"/>
                                </a:lnTo>
                                <a:lnTo>
                                  <a:pt x="157" y="882"/>
                                </a:lnTo>
                                <a:lnTo>
                                  <a:pt x="157" y="889"/>
                                </a:lnTo>
                                <a:lnTo>
                                  <a:pt x="155" y="896"/>
                                </a:lnTo>
                                <a:lnTo>
                                  <a:pt x="155" y="901"/>
                                </a:lnTo>
                                <a:lnTo>
                                  <a:pt x="152" y="908"/>
                                </a:lnTo>
                                <a:lnTo>
                                  <a:pt x="152" y="913"/>
                                </a:lnTo>
                                <a:lnTo>
                                  <a:pt x="150" y="918"/>
                                </a:lnTo>
                                <a:lnTo>
                                  <a:pt x="150" y="925"/>
                                </a:lnTo>
                                <a:lnTo>
                                  <a:pt x="145" y="934"/>
                                </a:lnTo>
                                <a:lnTo>
                                  <a:pt x="143" y="946"/>
                                </a:lnTo>
                                <a:lnTo>
                                  <a:pt x="138" y="956"/>
                                </a:lnTo>
                                <a:lnTo>
                                  <a:pt x="136" y="965"/>
                                </a:lnTo>
                                <a:lnTo>
                                  <a:pt x="131" y="975"/>
                                </a:lnTo>
                                <a:lnTo>
                                  <a:pt x="129" y="984"/>
                                </a:lnTo>
                                <a:lnTo>
                                  <a:pt x="121" y="992"/>
                                </a:lnTo>
                                <a:lnTo>
                                  <a:pt x="119" y="999"/>
                                </a:lnTo>
                                <a:lnTo>
                                  <a:pt x="114" y="1006"/>
                                </a:lnTo>
                                <a:lnTo>
                                  <a:pt x="110" y="1015"/>
                                </a:lnTo>
                                <a:lnTo>
                                  <a:pt x="105" y="1020"/>
                                </a:lnTo>
                                <a:lnTo>
                                  <a:pt x="100" y="1027"/>
                                </a:lnTo>
                                <a:lnTo>
                                  <a:pt x="93" y="1032"/>
                                </a:lnTo>
                                <a:lnTo>
                                  <a:pt x="91" y="1039"/>
                                </a:lnTo>
                                <a:lnTo>
                                  <a:pt x="81" y="1049"/>
                                </a:lnTo>
                                <a:lnTo>
                                  <a:pt x="74" y="1058"/>
                                </a:lnTo>
                                <a:lnTo>
                                  <a:pt x="64" y="1063"/>
                                </a:lnTo>
                                <a:lnTo>
                                  <a:pt x="60" y="1070"/>
                                </a:lnTo>
                                <a:lnTo>
                                  <a:pt x="52" y="1077"/>
                                </a:lnTo>
                                <a:lnTo>
                                  <a:pt x="50" y="1082"/>
                                </a:lnTo>
                                <a:lnTo>
                                  <a:pt x="43" y="1087"/>
                                </a:lnTo>
                                <a:lnTo>
                                  <a:pt x="36" y="1096"/>
                                </a:lnTo>
                                <a:lnTo>
                                  <a:pt x="26" y="1103"/>
                                </a:lnTo>
                                <a:lnTo>
                                  <a:pt x="19" y="1113"/>
                                </a:lnTo>
                                <a:lnTo>
                                  <a:pt x="10" y="1118"/>
                                </a:lnTo>
                                <a:lnTo>
                                  <a:pt x="5" y="1125"/>
                                </a:lnTo>
                                <a:lnTo>
                                  <a:pt x="0" y="1127"/>
                                </a:lnTo>
                                <a:lnTo>
                                  <a:pt x="0" y="1130"/>
                                </a:lnTo>
                                <a:lnTo>
                                  <a:pt x="21" y="1132"/>
                                </a:lnTo>
                                <a:lnTo>
                                  <a:pt x="257" y="1108"/>
                                </a:lnTo>
                                <a:lnTo>
                                  <a:pt x="257" y="1165"/>
                                </a:lnTo>
                                <a:lnTo>
                                  <a:pt x="21" y="1156"/>
                                </a:lnTo>
                                <a:lnTo>
                                  <a:pt x="119" y="1436"/>
                                </a:lnTo>
                                <a:lnTo>
                                  <a:pt x="314" y="1470"/>
                                </a:lnTo>
                                <a:lnTo>
                                  <a:pt x="393" y="1798"/>
                                </a:lnTo>
                                <a:lnTo>
                                  <a:pt x="445" y="1805"/>
                                </a:lnTo>
                                <a:lnTo>
                                  <a:pt x="443" y="1803"/>
                                </a:lnTo>
                                <a:lnTo>
                                  <a:pt x="443" y="1800"/>
                                </a:lnTo>
                                <a:lnTo>
                                  <a:pt x="440" y="1798"/>
                                </a:lnTo>
                                <a:lnTo>
                                  <a:pt x="440" y="1791"/>
                                </a:lnTo>
                                <a:lnTo>
                                  <a:pt x="436" y="1784"/>
                                </a:lnTo>
                                <a:lnTo>
                                  <a:pt x="436" y="1779"/>
                                </a:lnTo>
                                <a:lnTo>
                                  <a:pt x="433" y="1772"/>
                                </a:lnTo>
                                <a:lnTo>
                                  <a:pt x="433" y="1765"/>
                                </a:lnTo>
                                <a:lnTo>
                                  <a:pt x="431" y="1755"/>
                                </a:lnTo>
                                <a:lnTo>
                                  <a:pt x="433" y="1748"/>
                                </a:lnTo>
                                <a:lnTo>
                                  <a:pt x="433" y="1741"/>
                                </a:lnTo>
                                <a:lnTo>
                                  <a:pt x="438" y="1736"/>
                                </a:lnTo>
                                <a:lnTo>
                                  <a:pt x="443" y="1731"/>
                                </a:lnTo>
                                <a:lnTo>
                                  <a:pt x="450" y="1729"/>
                                </a:lnTo>
                                <a:lnTo>
                                  <a:pt x="452" y="1727"/>
                                </a:lnTo>
                                <a:lnTo>
                                  <a:pt x="457" y="1727"/>
                                </a:lnTo>
                                <a:lnTo>
                                  <a:pt x="464" y="1727"/>
                                </a:lnTo>
                                <a:lnTo>
                                  <a:pt x="469" y="1727"/>
                                </a:lnTo>
                                <a:lnTo>
                                  <a:pt x="474" y="1727"/>
                                </a:lnTo>
                                <a:lnTo>
                                  <a:pt x="481" y="1729"/>
                                </a:lnTo>
                                <a:lnTo>
                                  <a:pt x="490" y="1729"/>
                                </a:lnTo>
                                <a:lnTo>
                                  <a:pt x="500" y="1731"/>
                                </a:lnTo>
                                <a:lnTo>
                                  <a:pt x="507" y="1734"/>
                                </a:lnTo>
                                <a:lnTo>
                                  <a:pt x="519" y="1738"/>
                                </a:lnTo>
                                <a:lnTo>
                                  <a:pt x="524" y="1738"/>
                                </a:lnTo>
                                <a:lnTo>
                                  <a:pt x="531" y="1741"/>
                                </a:lnTo>
                                <a:lnTo>
                                  <a:pt x="536" y="1741"/>
                                </a:lnTo>
                                <a:lnTo>
                                  <a:pt x="543" y="1746"/>
                                </a:lnTo>
                                <a:lnTo>
                                  <a:pt x="547" y="1746"/>
                                </a:lnTo>
                                <a:lnTo>
                                  <a:pt x="555" y="1748"/>
                                </a:lnTo>
                                <a:lnTo>
                                  <a:pt x="559" y="1750"/>
                                </a:lnTo>
                                <a:lnTo>
                                  <a:pt x="566" y="1753"/>
                                </a:lnTo>
                                <a:lnTo>
                                  <a:pt x="574" y="1755"/>
                                </a:lnTo>
                                <a:lnTo>
                                  <a:pt x="581" y="1755"/>
                                </a:lnTo>
                                <a:lnTo>
                                  <a:pt x="588" y="1757"/>
                                </a:lnTo>
                                <a:lnTo>
                                  <a:pt x="595" y="1762"/>
                                </a:lnTo>
                                <a:lnTo>
                                  <a:pt x="600" y="1765"/>
                                </a:lnTo>
                                <a:lnTo>
                                  <a:pt x="609" y="1765"/>
                                </a:lnTo>
                                <a:lnTo>
                                  <a:pt x="616" y="1767"/>
                                </a:lnTo>
                                <a:lnTo>
                                  <a:pt x="624" y="1772"/>
                                </a:lnTo>
                                <a:lnTo>
                                  <a:pt x="628" y="1774"/>
                                </a:lnTo>
                                <a:lnTo>
                                  <a:pt x="635" y="1776"/>
                                </a:lnTo>
                                <a:lnTo>
                                  <a:pt x="643" y="1779"/>
                                </a:lnTo>
                                <a:lnTo>
                                  <a:pt x="652" y="1781"/>
                                </a:lnTo>
                                <a:lnTo>
                                  <a:pt x="659" y="1784"/>
                                </a:lnTo>
                                <a:lnTo>
                                  <a:pt x="666" y="1786"/>
                                </a:lnTo>
                                <a:lnTo>
                                  <a:pt x="674" y="1788"/>
                                </a:lnTo>
                                <a:lnTo>
                                  <a:pt x="681" y="1788"/>
                                </a:lnTo>
                                <a:lnTo>
                                  <a:pt x="685" y="1791"/>
                                </a:lnTo>
                                <a:lnTo>
                                  <a:pt x="693" y="1793"/>
                                </a:lnTo>
                                <a:lnTo>
                                  <a:pt x="702" y="1796"/>
                                </a:lnTo>
                                <a:lnTo>
                                  <a:pt x="709" y="1798"/>
                                </a:lnTo>
                                <a:lnTo>
                                  <a:pt x="714" y="1800"/>
                                </a:lnTo>
                                <a:lnTo>
                                  <a:pt x="721" y="1803"/>
                                </a:lnTo>
                                <a:lnTo>
                                  <a:pt x="728" y="1805"/>
                                </a:lnTo>
                                <a:lnTo>
                                  <a:pt x="735" y="1807"/>
                                </a:lnTo>
                                <a:lnTo>
                                  <a:pt x="743" y="1807"/>
                                </a:lnTo>
                                <a:lnTo>
                                  <a:pt x="750" y="1810"/>
                                </a:lnTo>
                                <a:lnTo>
                                  <a:pt x="754" y="1812"/>
                                </a:lnTo>
                                <a:lnTo>
                                  <a:pt x="762" y="1815"/>
                                </a:lnTo>
                                <a:lnTo>
                                  <a:pt x="769" y="1817"/>
                                </a:lnTo>
                                <a:lnTo>
                                  <a:pt x="773" y="1817"/>
                                </a:lnTo>
                                <a:lnTo>
                                  <a:pt x="781" y="1817"/>
                                </a:lnTo>
                                <a:lnTo>
                                  <a:pt x="785" y="1819"/>
                                </a:lnTo>
                                <a:lnTo>
                                  <a:pt x="797" y="1822"/>
                                </a:lnTo>
                                <a:lnTo>
                                  <a:pt x="809" y="1824"/>
                                </a:lnTo>
                                <a:lnTo>
                                  <a:pt x="819" y="1824"/>
                                </a:lnTo>
                                <a:lnTo>
                                  <a:pt x="828" y="1824"/>
                                </a:lnTo>
                                <a:lnTo>
                                  <a:pt x="835" y="1824"/>
                                </a:lnTo>
                                <a:lnTo>
                                  <a:pt x="845" y="1824"/>
                                </a:lnTo>
                                <a:lnTo>
                                  <a:pt x="850" y="1822"/>
                                </a:lnTo>
                                <a:lnTo>
                                  <a:pt x="857" y="1819"/>
                                </a:lnTo>
                                <a:lnTo>
                                  <a:pt x="862" y="1817"/>
                                </a:lnTo>
                                <a:lnTo>
                                  <a:pt x="866" y="1817"/>
                                </a:lnTo>
                                <a:lnTo>
                                  <a:pt x="871" y="1810"/>
                                </a:lnTo>
                                <a:lnTo>
                                  <a:pt x="878" y="1805"/>
                                </a:lnTo>
                                <a:lnTo>
                                  <a:pt x="881" y="1798"/>
                                </a:lnTo>
                                <a:lnTo>
                                  <a:pt x="883" y="1791"/>
                                </a:lnTo>
                                <a:lnTo>
                                  <a:pt x="883" y="1784"/>
                                </a:lnTo>
                                <a:lnTo>
                                  <a:pt x="883" y="1776"/>
                                </a:lnTo>
                                <a:lnTo>
                                  <a:pt x="878" y="1769"/>
                                </a:lnTo>
                                <a:lnTo>
                                  <a:pt x="878" y="1762"/>
                                </a:lnTo>
                                <a:lnTo>
                                  <a:pt x="876" y="1755"/>
                                </a:lnTo>
                                <a:lnTo>
                                  <a:pt x="873" y="1748"/>
                                </a:lnTo>
                                <a:lnTo>
                                  <a:pt x="869" y="1743"/>
                                </a:lnTo>
                                <a:lnTo>
                                  <a:pt x="869" y="1738"/>
                                </a:lnTo>
                                <a:lnTo>
                                  <a:pt x="869" y="1734"/>
                                </a:lnTo>
                                <a:lnTo>
                                  <a:pt x="869" y="1731"/>
                                </a:lnTo>
                                <a:lnTo>
                                  <a:pt x="871" y="1731"/>
                                </a:lnTo>
                                <a:lnTo>
                                  <a:pt x="873" y="1729"/>
                                </a:lnTo>
                                <a:lnTo>
                                  <a:pt x="878" y="1727"/>
                                </a:lnTo>
                                <a:lnTo>
                                  <a:pt x="885" y="1727"/>
                                </a:lnTo>
                                <a:lnTo>
                                  <a:pt x="890" y="1724"/>
                                </a:lnTo>
                                <a:lnTo>
                                  <a:pt x="897" y="1722"/>
                                </a:lnTo>
                                <a:lnTo>
                                  <a:pt x="907" y="1722"/>
                                </a:lnTo>
                                <a:lnTo>
                                  <a:pt x="916" y="1724"/>
                                </a:lnTo>
                                <a:lnTo>
                                  <a:pt x="926" y="1724"/>
                                </a:lnTo>
                                <a:lnTo>
                                  <a:pt x="935" y="1724"/>
                                </a:lnTo>
                                <a:lnTo>
                                  <a:pt x="940" y="1724"/>
                                </a:lnTo>
                                <a:lnTo>
                                  <a:pt x="947" y="1727"/>
                                </a:lnTo>
                                <a:lnTo>
                                  <a:pt x="954" y="1729"/>
                                </a:lnTo>
                                <a:lnTo>
                                  <a:pt x="959" y="1731"/>
                                </a:lnTo>
                                <a:lnTo>
                                  <a:pt x="966" y="1731"/>
                                </a:lnTo>
                                <a:lnTo>
                                  <a:pt x="971" y="1734"/>
                                </a:lnTo>
                                <a:lnTo>
                                  <a:pt x="978" y="1734"/>
                                </a:lnTo>
                                <a:lnTo>
                                  <a:pt x="985" y="1738"/>
                                </a:lnTo>
                                <a:lnTo>
                                  <a:pt x="992" y="1741"/>
                                </a:lnTo>
                                <a:lnTo>
                                  <a:pt x="1000" y="1743"/>
                                </a:lnTo>
                                <a:lnTo>
                                  <a:pt x="1007" y="1746"/>
                                </a:lnTo>
                                <a:lnTo>
                                  <a:pt x="1014" y="1750"/>
                                </a:lnTo>
                                <a:lnTo>
                                  <a:pt x="1021" y="1755"/>
                                </a:lnTo>
                                <a:lnTo>
                                  <a:pt x="1026" y="1757"/>
                                </a:lnTo>
                                <a:lnTo>
                                  <a:pt x="1033" y="1762"/>
                                </a:lnTo>
                                <a:lnTo>
                                  <a:pt x="1040" y="1765"/>
                                </a:lnTo>
                                <a:lnTo>
                                  <a:pt x="1047" y="1769"/>
                                </a:lnTo>
                                <a:lnTo>
                                  <a:pt x="1054" y="1774"/>
                                </a:lnTo>
                                <a:lnTo>
                                  <a:pt x="1059" y="1776"/>
                                </a:lnTo>
                                <a:lnTo>
                                  <a:pt x="1066" y="1781"/>
                                </a:lnTo>
                                <a:lnTo>
                                  <a:pt x="1073" y="1784"/>
                                </a:lnTo>
                                <a:lnTo>
                                  <a:pt x="1080" y="1788"/>
                                </a:lnTo>
                                <a:lnTo>
                                  <a:pt x="1085" y="1793"/>
                                </a:lnTo>
                                <a:lnTo>
                                  <a:pt x="1092" y="1798"/>
                                </a:lnTo>
                                <a:lnTo>
                                  <a:pt x="1097" y="1800"/>
                                </a:lnTo>
                                <a:lnTo>
                                  <a:pt x="1104" y="1805"/>
                                </a:lnTo>
                                <a:lnTo>
                                  <a:pt x="1109" y="1810"/>
                                </a:lnTo>
                                <a:lnTo>
                                  <a:pt x="1114" y="1815"/>
                                </a:lnTo>
                                <a:lnTo>
                                  <a:pt x="1123" y="1819"/>
                                </a:lnTo>
                                <a:lnTo>
                                  <a:pt x="1133" y="1826"/>
                                </a:lnTo>
                                <a:lnTo>
                                  <a:pt x="1142" y="1831"/>
                                </a:lnTo>
                                <a:lnTo>
                                  <a:pt x="1149" y="1838"/>
                                </a:lnTo>
                                <a:lnTo>
                                  <a:pt x="1154" y="1841"/>
                                </a:lnTo>
                                <a:lnTo>
                                  <a:pt x="1159" y="1845"/>
                                </a:lnTo>
                                <a:lnTo>
                                  <a:pt x="1161" y="1848"/>
                                </a:lnTo>
                                <a:lnTo>
                                  <a:pt x="1164" y="1848"/>
                                </a:lnTo>
                                <a:lnTo>
                                  <a:pt x="1164" y="1848"/>
                                </a:lnTo>
                                <a:lnTo>
                                  <a:pt x="1166" y="1845"/>
                                </a:lnTo>
                                <a:lnTo>
                                  <a:pt x="1173" y="1841"/>
                                </a:lnTo>
                                <a:lnTo>
                                  <a:pt x="1180" y="1838"/>
                                </a:lnTo>
                                <a:lnTo>
                                  <a:pt x="1190" y="1831"/>
                                </a:lnTo>
                                <a:lnTo>
                                  <a:pt x="1199" y="1824"/>
                                </a:lnTo>
                                <a:lnTo>
                                  <a:pt x="1204" y="1822"/>
                                </a:lnTo>
                                <a:lnTo>
                                  <a:pt x="1211" y="1817"/>
                                </a:lnTo>
                                <a:lnTo>
                                  <a:pt x="1216" y="1812"/>
                                </a:lnTo>
                                <a:lnTo>
                                  <a:pt x="1223" y="1807"/>
                                </a:lnTo>
                                <a:lnTo>
                                  <a:pt x="1228" y="1803"/>
                                </a:lnTo>
                                <a:lnTo>
                                  <a:pt x="1235" y="1798"/>
                                </a:lnTo>
                                <a:lnTo>
                                  <a:pt x="1240" y="1791"/>
                                </a:lnTo>
                                <a:lnTo>
                                  <a:pt x="1247" y="1784"/>
                                </a:lnTo>
                                <a:lnTo>
                                  <a:pt x="1252" y="1776"/>
                                </a:lnTo>
                                <a:lnTo>
                                  <a:pt x="1259" y="1772"/>
                                </a:lnTo>
                                <a:lnTo>
                                  <a:pt x="1266" y="1765"/>
                                </a:lnTo>
                                <a:lnTo>
                                  <a:pt x="1271" y="1755"/>
                                </a:lnTo>
                                <a:lnTo>
                                  <a:pt x="1276" y="1748"/>
                                </a:lnTo>
                                <a:lnTo>
                                  <a:pt x="1280" y="1738"/>
                                </a:lnTo>
                                <a:lnTo>
                                  <a:pt x="1285" y="1731"/>
                                </a:lnTo>
                                <a:lnTo>
                                  <a:pt x="1290" y="1722"/>
                                </a:lnTo>
                                <a:lnTo>
                                  <a:pt x="1295" y="1712"/>
                                </a:lnTo>
                                <a:lnTo>
                                  <a:pt x="1299" y="1703"/>
                                </a:lnTo>
                                <a:lnTo>
                                  <a:pt x="1302" y="1693"/>
                                </a:lnTo>
                                <a:lnTo>
                                  <a:pt x="1307" y="1684"/>
                                </a:lnTo>
                                <a:lnTo>
                                  <a:pt x="1307" y="1672"/>
                                </a:lnTo>
                                <a:lnTo>
                                  <a:pt x="1309" y="1660"/>
                                </a:lnTo>
                                <a:lnTo>
                                  <a:pt x="1311" y="1650"/>
                                </a:lnTo>
                                <a:lnTo>
                                  <a:pt x="1314" y="1641"/>
                                </a:lnTo>
                                <a:lnTo>
                                  <a:pt x="1316" y="1631"/>
                                </a:lnTo>
                                <a:lnTo>
                                  <a:pt x="1316" y="1622"/>
                                </a:lnTo>
                                <a:lnTo>
                                  <a:pt x="1318" y="1615"/>
                                </a:lnTo>
                                <a:lnTo>
                                  <a:pt x="1321" y="1608"/>
                                </a:lnTo>
                                <a:lnTo>
                                  <a:pt x="1321" y="1598"/>
                                </a:lnTo>
                                <a:lnTo>
                                  <a:pt x="1321" y="1591"/>
                                </a:lnTo>
                                <a:lnTo>
                                  <a:pt x="1323" y="1584"/>
                                </a:lnTo>
                                <a:lnTo>
                                  <a:pt x="1323" y="1577"/>
                                </a:lnTo>
                                <a:lnTo>
                                  <a:pt x="1323" y="1570"/>
                                </a:lnTo>
                                <a:lnTo>
                                  <a:pt x="1326" y="1565"/>
                                </a:lnTo>
                                <a:lnTo>
                                  <a:pt x="1326" y="1558"/>
                                </a:lnTo>
                                <a:lnTo>
                                  <a:pt x="1328" y="1553"/>
                                </a:lnTo>
                                <a:lnTo>
                                  <a:pt x="1328" y="1543"/>
                                </a:lnTo>
                                <a:lnTo>
                                  <a:pt x="1328" y="1534"/>
                                </a:lnTo>
                                <a:lnTo>
                                  <a:pt x="1328" y="1527"/>
                                </a:lnTo>
                                <a:lnTo>
                                  <a:pt x="1328" y="1522"/>
                                </a:lnTo>
                                <a:lnTo>
                                  <a:pt x="1328" y="1515"/>
                                </a:lnTo>
                                <a:lnTo>
                                  <a:pt x="1330" y="1512"/>
                                </a:lnTo>
                                <a:lnTo>
                                  <a:pt x="1316" y="1441"/>
                                </a:lnTo>
                                <a:lnTo>
                                  <a:pt x="1495" y="1306"/>
                                </a:lnTo>
                                <a:lnTo>
                                  <a:pt x="1542" y="1118"/>
                                </a:lnTo>
                                <a:lnTo>
                                  <a:pt x="1923" y="961"/>
                                </a:lnTo>
                                <a:lnTo>
                                  <a:pt x="1882" y="899"/>
                                </a:lnTo>
                                <a:lnTo>
                                  <a:pt x="1076" y="1206"/>
                                </a:lnTo>
                                <a:lnTo>
                                  <a:pt x="1042" y="1353"/>
                                </a:lnTo>
                                <a:lnTo>
                                  <a:pt x="859" y="1360"/>
                                </a:lnTo>
                                <a:lnTo>
                                  <a:pt x="852" y="1251"/>
                                </a:lnTo>
                                <a:lnTo>
                                  <a:pt x="759" y="1258"/>
                                </a:lnTo>
                                <a:lnTo>
                                  <a:pt x="757" y="1360"/>
                                </a:lnTo>
                                <a:lnTo>
                                  <a:pt x="455" y="1379"/>
                                </a:lnTo>
                                <a:lnTo>
                                  <a:pt x="462" y="1320"/>
                                </a:lnTo>
                                <a:lnTo>
                                  <a:pt x="809" y="1034"/>
                                </a:lnTo>
                                <a:lnTo>
                                  <a:pt x="771" y="642"/>
                                </a:lnTo>
                                <a:lnTo>
                                  <a:pt x="766" y="597"/>
                                </a:lnTo>
                                <a:lnTo>
                                  <a:pt x="764" y="597"/>
                                </a:lnTo>
                                <a:lnTo>
                                  <a:pt x="759" y="597"/>
                                </a:lnTo>
                                <a:lnTo>
                                  <a:pt x="750" y="597"/>
                                </a:lnTo>
                                <a:lnTo>
                                  <a:pt x="740" y="597"/>
                                </a:lnTo>
                                <a:lnTo>
                                  <a:pt x="735" y="597"/>
                                </a:lnTo>
                                <a:lnTo>
                                  <a:pt x="728" y="597"/>
                                </a:lnTo>
                                <a:lnTo>
                                  <a:pt x="721" y="597"/>
                                </a:lnTo>
                                <a:lnTo>
                                  <a:pt x="714" y="597"/>
                                </a:lnTo>
                                <a:lnTo>
                                  <a:pt x="707" y="597"/>
                                </a:lnTo>
                                <a:lnTo>
                                  <a:pt x="700" y="597"/>
                                </a:lnTo>
                                <a:lnTo>
                                  <a:pt x="693" y="597"/>
                                </a:lnTo>
                                <a:lnTo>
                                  <a:pt x="685" y="599"/>
                                </a:lnTo>
                                <a:lnTo>
                                  <a:pt x="678" y="597"/>
                                </a:lnTo>
                                <a:lnTo>
                                  <a:pt x="671" y="597"/>
                                </a:lnTo>
                                <a:lnTo>
                                  <a:pt x="662" y="597"/>
                                </a:lnTo>
                                <a:lnTo>
                                  <a:pt x="654" y="597"/>
                                </a:lnTo>
                                <a:lnTo>
                                  <a:pt x="647" y="597"/>
                                </a:lnTo>
                                <a:lnTo>
                                  <a:pt x="640" y="597"/>
                                </a:lnTo>
                                <a:lnTo>
                                  <a:pt x="633" y="597"/>
                                </a:lnTo>
                                <a:lnTo>
                                  <a:pt x="626" y="597"/>
                                </a:lnTo>
                                <a:lnTo>
                                  <a:pt x="619" y="597"/>
                                </a:lnTo>
                                <a:lnTo>
                                  <a:pt x="614" y="597"/>
                                </a:lnTo>
                                <a:lnTo>
                                  <a:pt x="609" y="597"/>
                                </a:lnTo>
                                <a:lnTo>
                                  <a:pt x="605" y="597"/>
                                </a:lnTo>
                                <a:lnTo>
                                  <a:pt x="595" y="594"/>
                                </a:lnTo>
                                <a:lnTo>
                                  <a:pt x="590" y="594"/>
                                </a:lnTo>
                                <a:lnTo>
                                  <a:pt x="590" y="592"/>
                                </a:lnTo>
                                <a:lnTo>
                                  <a:pt x="595" y="592"/>
                                </a:lnTo>
                                <a:lnTo>
                                  <a:pt x="600" y="590"/>
                                </a:lnTo>
                                <a:lnTo>
                                  <a:pt x="609" y="587"/>
                                </a:lnTo>
                                <a:lnTo>
                                  <a:pt x="616" y="582"/>
                                </a:lnTo>
                                <a:lnTo>
                                  <a:pt x="628" y="580"/>
                                </a:lnTo>
                                <a:lnTo>
                                  <a:pt x="635" y="578"/>
                                </a:lnTo>
                                <a:lnTo>
                                  <a:pt x="643" y="578"/>
                                </a:lnTo>
                                <a:lnTo>
                                  <a:pt x="650" y="575"/>
                                </a:lnTo>
                                <a:lnTo>
                                  <a:pt x="657" y="573"/>
                                </a:lnTo>
                                <a:lnTo>
                                  <a:pt x="662" y="571"/>
                                </a:lnTo>
                                <a:lnTo>
                                  <a:pt x="669" y="571"/>
                                </a:lnTo>
                                <a:lnTo>
                                  <a:pt x="676" y="568"/>
                                </a:lnTo>
                                <a:lnTo>
                                  <a:pt x="683" y="566"/>
                                </a:lnTo>
                                <a:lnTo>
                                  <a:pt x="690" y="563"/>
                                </a:lnTo>
                                <a:lnTo>
                                  <a:pt x="697" y="563"/>
                                </a:lnTo>
                                <a:lnTo>
                                  <a:pt x="704" y="561"/>
                                </a:lnTo>
                                <a:lnTo>
                                  <a:pt x="712" y="561"/>
                                </a:lnTo>
                                <a:lnTo>
                                  <a:pt x="719" y="559"/>
                                </a:lnTo>
                                <a:lnTo>
                                  <a:pt x="726" y="556"/>
                                </a:lnTo>
                                <a:lnTo>
                                  <a:pt x="733" y="556"/>
                                </a:lnTo>
                                <a:lnTo>
                                  <a:pt x="740" y="556"/>
                                </a:lnTo>
                                <a:lnTo>
                                  <a:pt x="745" y="556"/>
                                </a:lnTo>
                                <a:lnTo>
                                  <a:pt x="752" y="556"/>
                                </a:lnTo>
                                <a:lnTo>
                                  <a:pt x="757" y="556"/>
                                </a:lnTo>
                                <a:lnTo>
                                  <a:pt x="764" y="556"/>
                                </a:lnTo>
                                <a:lnTo>
                                  <a:pt x="852" y="378"/>
                                </a:lnTo>
                                <a:lnTo>
                                  <a:pt x="852" y="333"/>
                                </a:lnTo>
                                <a:lnTo>
                                  <a:pt x="878" y="328"/>
                                </a:lnTo>
                                <a:lnTo>
                                  <a:pt x="904" y="199"/>
                                </a:lnTo>
                                <a:lnTo>
                                  <a:pt x="852" y="197"/>
                                </a:lnTo>
                                <a:lnTo>
                                  <a:pt x="840" y="0"/>
                                </a:lnTo>
                                <a:lnTo>
                                  <a:pt x="545" y="28"/>
                                </a:lnTo>
                                <a:lnTo>
                                  <a:pt x="790" y="133"/>
                                </a:lnTo>
                                <a:lnTo>
                                  <a:pt x="788" y="195"/>
                                </a:lnTo>
                                <a:lnTo>
                                  <a:pt x="724" y="197"/>
                                </a:lnTo>
                                <a:lnTo>
                                  <a:pt x="735" y="216"/>
                                </a:lnTo>
                                <a:lnTo>
                                  <a:pt x="735" y="216"/>
                                </a:lnTo>
                                <a:close/>
                              </a:path>
                            </a:pathLst>
                          </a:custGeom>
                          <a:solidFill>
                            <a:srgbClr val="DEE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99260" y="135539"/>
                            <a:ext cx="174471" cy="182918"/>
                          </a:xfrm>
                          <a:custGeom>
                            <a:avLst/>
                            <a:gdLst>
                              <a:gd name="T0" fmla="*/ 333 w 740"/>
                              <a:gd name="T1" fmla="*/ 24 h 776"/>
                              <a:gd name="T2" fmla="*/ 343 w 740"/>
                              <a:gd name="T3" fmla="*/ 24 h 776"/>
                              <a:gd name="T4" fmla="*/ 357 w 740"/>
                              <a:gd name="T5" fmla="*/ 24 h 776"/>
                              <a:gd name="T6" fmla="*/ 369 w 740"/>
                              <a:gd name="T7" fmla="*/ 24 h 776"/>
                              <a:gd name="T8" fmla="*/ 381 w 740"/>
                              <a:gd name="T9" fmla="*/ 24 h 776"/>
                              <a:gd name="T10" fmla="*/ 395 w 740"/>
                              <a:gd name="T11" fmla="*/ 24 h 776"/>
                              <a:gd name="T12" fmla="*/ 410 w 740"/>
                              <a:gd name="T13" fmla="*/ 24 h 776"/>
                              <a:gd name="T14" fmla="*/ 424 w 740"/>
                              <a:gd name="T15" fmla="*/ 22 h 776"/>
                              <a:gd name="T16" fmla="*/ 438 w 740"/>
                              <a:gd name="T17" fmla="*/ 19 h 776"/>
                              <a:gd name="T18" fmla="*/ 452 w 740"/>
                              <a:gd name="T19" fmla="*/ 19 h 776"/>
                              <a:gd name="T20" fmla="*/ 467 w 740"/>
                              <a:gd name="T21" fmla="*/ 17 h 776"/>
                              <a:gd name="T22" fmla="*/ 479 w 740"/>
                              <a:gd name="T23" fmla="*/ 15 h 776"/>
                              <a:gd name="T24" fmla="*/ 491 w 740"/>
                              <a:gd name="T25" fmla="*/ 12 h 776"/>
                              <a:gd name="T26" fmla="*/ 502 w 740"/>
                              <a:gd name="T27" fmla="*/ 10 h 776"/>
                              <a:gd name="T28" fmla="*/ 517 w 740"/>
                              <a:gd name="T29" fmla="*/ 5 h 776"/>
                              <a:gd name="T30" fmla="*/ 531 w 740"/>
                              <a:gd name="T31" fmla="*/ 0 h 776"/>
                              <a:gd name="T32" fmla="*/ 543 w 740"/>
                              <a:gd name="T33" fmla="*/ 0 h 776"/>
                              <a:gd name="T34" fmla="*/ 555 w 740"/>
                              <a:gd name="T35" fmla="*/ 0 h 776"/>
                              <a:gd name="T36" fmla="*/ 564 w 740"/>
                              <a:gd name="T37" fmla="*/ 3 h 776"/>
                              <a:gd name="T38" fmla="*/ 571 w 740"/>
                              <a:gd name="T39" fmla="*/ 7 h 776"/>
                              <a:gd name="T40" fmla="*/ 574 w 740"/>
                              <a:gd name="T41" fmla="*/ 10 h 776"/>
                              <a:gd name="T42" fmla="*/ 583 w 740"/>
                              <a:gd name="T43" fmla="*/ 17 h 776"/>
                              <a:gd name="T44" fmla="*/ 600 w 740"/>
                              <a:gd name="T45" fmla="*/ 29 h 776"/>
                              <a:gd name="T46" fmla="*/ 609 w 740"/>
                              <a:gd name="T47" fmla="*/ 38 h 776"/>
                              <a:gd name="T48" fmla="*/ 624 w 740"/>
                              <a:gd name="T49" fmla="*/ 50 h 776"/>
                              <a:gd name="T50" fmla="*/ 638 w 740"/>
                              <a:gd name="T51" fmla="*/ 65 h 776"/>
                              <a:gd name="T52" fmla="*/ 652 w 740"/>
                              <a:gd name="T53" fmla="*/ 79 h 776"/>
                              <a:gd name="T54" fmla="*/ 664 w 740"/>
                              <a:gd name="T55" fmla="*/ 93 h 776"/>
                              <a:gd name="T56" fmla="*/ 678 w 740"/>
                              <a:gd name="T57" fmla="*/ 112 h 776"/>
                              <a:gd name="T58" fmla="*/ 690 w 740"/>
                              <a:gd name="T59" fmla="*/ 131 h 776"/>
                              <a:gd name="T60" fmla="*/ 702 w 740"/>
                              <a:gd name="T61" fmla="*/ 153 h 776"/>
                              <a:gd name="T62" fmla="*/ 714 w 740"/>
                              <a:gd name="T63" fmla="*/ 172 h 776"/>
                              <a:gd name="T64" fmla="*/ 724 w 740"/>
                              <a:gd name="T65" fmla="*/ 195 h 776"/>
                              <a:gd name="T66" fmla="*/ 728 w 740"/>
                              <a:gd name="T67" fmla="*/ 212 h 776"/>
                              <a:gd name="T68" fmla="*/ 731 w 740"/>
                              <a:gd name="T69" fmla="*/ 224 h 776"/>
                              <a:gd name="T70" fmla="*/ 736 w 740"/>
                              <a:gd name="T71" fmla="*/ 241 h 776"/>
                              <a:gd name="T72" fmla="*/ 736 w 740"/>
                              <a:gd name="T73" fmla="*/ 257 h 776"/>
                              <a:gd name="T74" fmla="*/ 736 w 740"/>
                              <a:gd name="T75" fmla="*/ 269 h 776"/>
                              <a:gd name="T76" fmla="*/ 738 w 740"/>
                              <a:gd name="T77" fmla="*/ 286 h 776"/>
                              <a:gd name="T78" fmla="*/ 740 w 740"/>
                              <a:gd name="T79" fmla="*/ 307 h 776"/>
                              <a:gd name="T80" fmla="*/ 740 w 740"/>
                              <a:gd name="T81" fmla="*/ 326 h 776"/>
                              <a:gd name="T82" fmla="*/ 740 w 740"/>
                              <a:gd name="T83" fmla="*/ 345 h 776"/>
                              <a:gd name="T84" fmla="*/ 738 w 740"/>
                              <a:gd name="T85" fmla="*/ 364 h 776"/>
                              <a:gd name="T86" fmla="*/ 738 w 740"/>
                              <a:gd name="T87" fmla="*/ 383 h 776"/>
                              <a:gd name="T88" fmla="*/ 736 w 740"/>
                              <a:gd name="T89" fmla="*/ 400 h 776"/>
                              <a:gd name="T90" fmla="*/ 733 w 740"/>
                              <a:gd name="T91" fmla="*/ 417 h 776"/>
                              <a:gd name="T92" fmla="*/ 731 w 740"/>
                              <a:gd name="T93" fmla="*/ 431 h 776"/>
                              <a:gd name="T94" fmla="*/ 726 w 740"/>
                              <a:gd name="T95" fmla="*/ 445 h 776"/>
                              <a:gd name="T96" fmla="*/ 724 w 740"/>
                              <a:gd name="T97" fmla="*/ 459 h 776"/>
                              <a:gd name="T98" fmla="*/ 719 w 740"/>
                              <a:gd name="T99" fmla="*/ 471 h 776"/>
                              <a:gd name="T100" fmla="*/ 717 w 740"/>
                              <a:gd name="T101" fmla="*/ 483 h 776"/>
                              <a:gd name="T102" fmla="*/ 714 w 740"/>
                              <a:gd name="T103" fmla="*/ 495 h 776"/>
                              <a:gd name="T104" fmla="*/ 707 w 740"/>
                              <a:gd name="T105" fmla="*/ 512 h 776"/>
                              <a:gd name="T106" fmla="*/ 700 w 740"/>
                              <a:gd name="T107" fmla="*/ 533 h 776"/>
                              <a:gd name="T108" fmla="*/ 688 w 740"/>
                              <a:gd name="T109" fmla="*/ 555 h 776"/>
                              <a:gd name="T110" fmla="*/ 678 w 740"/>
                              <a:gd name="T111" fmla="*/ 576 h 776"/>
                              <a:gd name="T112" fmla="*/ 669 w 740"/>
                              <a:gd name="T113" fmla="*/ 595 h 776"/>
                              <a:gd name="T114" fmla="*/ 659 w 740"/>
                              <a:gd name="T115" fmla="*/ 609 h 776"/>
                              <a:gd name="T116" fmla="*/ 655 w 740"/>
                              <a:gd name="T117" fmla="*/ 623 h 776"/>
                              <a:gd name="T118" fmla="*/ 652 w 740"/>
                              <a:gd name="T119" fmla="*/ 628 h 776"/>
                              <a:gd name="T120" fmla="*/ 619 w 740"/>
                              <a:gd name="T121" fmla="*/ 676 h 776"/>
                              <a:gd name="T122" fmla="*/ 222 w 740"/>
                              <a:gd name="T123" fmla="*/ 478 h 776"/>
                              <a:gd name="T124" fmla="*/ 333 w 740"/>
                              <a:gd name="T125" fmla="*/ 26 h 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40" h="776">
                                <a:moveTo>
                                  <a:pt x="333" y="26"/>
                                </a:moveTo>
                                <a:lnTo>
                                  <a:pt x="333" y="24"/>
                                </a:lnTo>
                                <a:lnTo>
                                  <a:pt x="338" y="24"/>
                                </a:lnTo>
                                <a:lnTo>
                                  <a:pt x="343" y="24"/>
                                </a:lnTo>
                                <a:lnTo>
                                  <a:pt x="352" y="24"/>
                                </a:lnTo>
                                <a:lnTo>
                                  <a:pt x="357" y="24"/>
                                </a:lnTo>
                                <a:lnTo>
                                  <a:pt x="362" y="24"/>
                                </a:lnTo>
                                <a:lnTo>
                                  <a:pt x="369" y="24"/>
                                </a:lnTo>
                                <a:lnTo>
                                  <a:pt x="374" y="24"/>
                                </a:lnTo>
                                <a:lnTo>
                                  <a:pt x="381" y="24"/>
                                </a:lnTo>
                                <a:lnTo>
                                  <a:pt x="388" y="24"/>
                                </a:lnTo>
                                <a:lnTo>
                                  <a:pt x="395" y="24"/>
                                </a:lnTo>
                                <a:lnTo>
                                  <a:pt x="402" y="24"/>
                                </a:lnTo>
                                <a:lnTo>
                                  <a:pt x="410" y="24"/>
                                </a:lnTo>
                                <a:lnTo>
                                  <a:pt x="417" y="22"/>
                                </a:lnTo>
                                <a:lnTo>
                                  <a:pt x="424" y="22"/>
                                </a:lnTo>
                                <a:lnTo>
                                  <a:pt x="431" y="22"/>
                                </a:lnTo>
                                <a:lnTo>
                                  <a:pt x="438" y="19"/>
                                </a:lnTo>
                                <a:lnTo>
                                  <a:pt x="445" y="19"/>
                                </a:lnTo>
                                <a:lnTo>
                                  <a:pt x="452" y="19"/>
                                </a:lnTo>
                                <a:lnTo>
                                  <a:pt x="460" y="19"/>
                                </a:lnTo>
                                <a:lnTo>
                                  <a:pt x="467" y="17"/>
                                </a:lnTo>
                                <a:lnTo>
                                  <a:pt x="474" y="17"/>
                                </a:lnTo>
                                <a:lnTo>
                                  <a:pt x="479" y="15"/>
                                </a:lnTo>
                                <a:lnTo>
                                  <a:pt x="486" y="15"/>
                                </a:lnTo>
                                <a:lnTo>
                                  <a:pt x="491" y="12"/>
                                </a:lnTo>
                                <a:lnTo>
                                  <a:pt x="498" y="12"/>
                                </a:lnTo>
                                <a:lnTo>
                                  <a:pt x="502" y="10"/>
                                </a:lnTo>
                                <a:lnTo>
                                  <a:pt x="510" y="10"/>
                                </a:lnTo>
                                <a:lnTo>
                                  <a:pt x="517" y="5"/>
                                </a:lnTo>
                                <a:lnTo>
                                  <a:pt x="524" y="3"/>
                                </a:lnTo>
                                <a:lnTo>
                                  <a:pt x="531" y="0"/>
                                </a:lnTo>
                                <a:lnTo>
                                  <a:pt x="538" y="0"/>
                                </a:lnTo>
                                <a:lnTo>
                                  <a:pt x="543" y="0"/>
                                </a:lnTo>
                                <a:lnTo>
                                  <a:pt x="550" y="0"/>
                                </a:lnTo>
                                <a:lnTo>
                                  <a:pt x="555" y="0"/>
                                </a:lnTo>
                                <a:lnTo>
                                  <a:pt x="560" y="3"/>
                                </a:lnTo>
                                <a:lnTo>
                                  <a:pt x="564" y="3"/>
                                </a:lnTo>
                                <a:lnTo>
                                  <a:pt x="569" y="7"/>
                                </a:lnTo>
                                <a:lnTo>
                                  <a:pt x="571" y="7"/>
                                </a:lnTo>
                                <a:lnTo>
                                  <a:pt x="574" y="10"/>
                                </a:lnTo>
                                <a:lnTo>
                                  <a:pt x="574" y="10"/>
                                </a:lnTo>
                                <a:lnTo>
                                  <a:pt x="579" y="12"/>
                                </a:lnTo>
                                <a:lnTo>
                                  <a:pt x="583" y="17"/>
                                </a:lnTo>
                                <a:lnTo>
                                  <a:pt x="595" y="24"/>
                                </a:lnTo>
                                <a:lnTo>
                                  <a:pt x="600" y="29"/>
                                </a:lnTo>
                                <a:lnTo>
                                  <a:pt x="605" y="34"/>
                                </a:lnTo>
                                <a:lnTo>
                                  <a:pt x="609" y="38"/>
                                </a:lnTo>
                                <a:lnTo>
                                  <a:pt x="617" y="45"/>
                                </a:lnTo>
                                <a:lnTo>
                                  <a:pt x="624" y="50"/>
                                </a:lnTo>
                                <a:lnTo>
                                  <a:pt x="631" y="57"/>
                                </a:lnTo>
                                <a:lnTo>
                                  <a:pt x="638" y="65"/>
                                </a:lnTo>
                                <a:lnTo>
                                  <a:pt x="645" y="72"/>
                                </a:lnTo>
                                <a:lnTo>
                                  <a:pt x="652" y="79"/>
                                </a:lnTo>
                                <a:lnTo>
                                  <a:pt x="659" y="86"/>
                                </a:lnTo>
                                <a:lnTo>
                                  <a:pt x="664" y="93"/>
                                </a:lnTo>
                                <a:lnTo>
                                  <a:pt x="671" y="103"/>
                                </a:lnTo>
                                <a:lnTo>
                                  <a:pt x="678" y="112"/>
                                </a:lnTo>
                                <a:lnTo>
                                  <a:pt x="686" y="122"/>
                                </a:lnTo>
                                <a:lnTo>
                                  <a:pt x="690" y="131"/>
                                </a:lnTo>
                                <a:lnTo>
                                  <a:pt x="698" y="143"/>
                                </a:lnTo>
                                <a:lnTo>
                                  <a:pt x="702" y="153"/>
                                </a:lnTo>
                                <a:lnTo>
                                  <a:pt x="709" y="162"/>
                                </a:lnTo>
                                <a:lnTo>
                                  <a:pt x="714" y="172"/>
                                </a:lnTo>
                                <a:lnTo>
                                  <a:pt x="719" y="183"/>
                                </a:lnTo>
                                <a:lnTo>
                                  <a:pt x="724" y="195"/>
                                </a:lnTo>
                                <a:lnTo>
                                  <a:pt x="726" y="205"/>
                                </a:lnTo>
                                <a:lnTo>
                                  <a:pt x="728" y="212"/>
                                </a:lnTo>
                                <a:lnTo>
                                  <a:pt x="731" y="219"/>
                                </a:lnTo>
                                <a:lnTo>
                                  <a:pt x="731" y="224"/>
                                </a:lnTo>
                                <a:lnTo>
                                  <a:pt x="733" y="231"/>
                                </a:lnTo>
                                <a:lnTo>
                                  <a:pt x="736" y="241"/>
                                </a:lnTo>
                                <a:lnTo>
                                  <a:pt x="736" y="252"/>
                                </a:lnTo>
                                <a:lnTo>
                                  <a:pt x="736" y="257"/>
                                </a:lnTo>
                                <a:lnTo>
                                  <a:pt x="736" y="264"/>
                                </a:lnTo>
                                <a:lnTo>
                                  <a:pt x="736" y="269"/>
                                </a:lnTo>
                                <a:lnTo>
                                  <a:pt x="738" y="276"/>
                                </a:lnTo>
                                <a:lnTo>
                                  <a:pt x="738" y="286"/>
                                </a:lnTo>
                                <a:lnTo>
                                  <a:pt x="738" y="298"/>
                                </a:lnTo>
                                <a:lnTo>
                                  <a:pt x="740" y="307"/>
                                </a:lnTo>
                                <a:lnTo>
                                  <a:pt x="740" y="317"/>
                                </a:lnTo>
                                <a:lnTo>
                                  <a:pt x="740" y="326"/>
                                </a:lnTo>
                                <a:lnTo>
                                  <a:pt x="740" y="336"/>
                                </a:lnTo>
                                <a:lnTo>
                                  <a:pt x="740" y="345"/>
                                </a:lnTo>
                                <a:lnTo>
                                  <a:pt x="740" y="357"/>
                                </a:lnTo>
                                <a:lnTo>
                                  <a:pt x="738" y="364"/>
                                </a:lnTo>
                                <a:lnTo>
                                  <a:pt x="738" y="374"/>
                                </a:lnTo>
                                <a:lnTo>
                                  <a:pt x="738" y="383"/>
                                </a:lnTo>
                                <a:lnTo>
                                  <a:pt x="738" y="393"/>
                                </a:lnTo>
                                <a:lnTo>
                                  <a:pt x="736" y="400"/>
                                </a:lnTo>
                                <a:lnTo>
                                  <a:pt x="736" y="409"/>
                                </a:lnTo>
                                <a:lnTo>
                                  <a:pt x="733" y="417"/>
                                </a:lnTo>
                                <a:lnTo>
                                  <a:pt x="733" y="424"/>
                                </a:lnTo>
                                <a:lnTo>
                                  <a:pt x="731" y="431"/>
                                </a:lnTo>
                                <a:lnTo>
                                  <a:pt x="728" y="438"/>
                                </a:lnTo>
                                <a:lnTo>
                                  <a:pt x="726" y="445"/>
                                </a:lnTo>
                                <a:lnTo>
                                  <a:pt x="726" y="452"/>
                                </a:lnTo>
                                <a:lnTo>
                                  <a:pt x="724" y="459"/>
                                </a:lnTo>
                                <a:lnTo>
                                  <a:pt x="721" y="466"/>
                                </a:lnTo>
                                <a:lnTo>
                                  <a:pt x="719" y="471"/>
                                </a:lnTo>
                                <a:lnTo>
                                  <a:pt x="719" y="478"/>
                                </a:lnTo>
                                <a:lnTo>
                                  <a:pt x="717" y="483"/>
                                </a:lnTo>
                                <a:lnTo>
                                  <a:pt x="717" y="490"/>
                                </a:lnTo>
                                <a:lnTo>
                                  <a:pt x="714" y="495"/>
                                </a:lnTo>
                                <a:lnTo>
                                  <a:pt x="712" y="502"/>
                                </a:lnTo>
                                <a:lnTo>
                                  <a:pt x="707" y="512"/>
                                </a:lnTo>
                                <a:lnTo>
                                  <a:pt x="702" y="521"/>
                                </a:lnTo>
                                <a:lnTo>
                                  <a:pt x="700" y="533"/>
                                </a:lnTo>
                                <a:lnTo>
                                  <a:pt x="695" y="545"/>
                                </a:lnTo>
                                <a:lnTo>
                                  <a:pt x="688" y="555"/>
                                </a:lnTo>
                                <a:lnTo>
                                  <a:pt x="686" y="564"/>
                                </a:lnTo>
                                <a:lnTo>
                                  <a:pt x="678" y="576"/>
                                </a:lnTo>
                                <a:lnTo>
                                  <a:pt x="676" y="585"/>
                                </a:lnTo>
                                <a:lnTo>
                                  <a:pt x="669" y="595"/>
                                </a:lnTo>
                                <a:lnTo>
                                  <a:pt x="664" y="602"/>
                                </a:lnTo>
                                <a:lnTo>
                                  <a:pt x="659" y="609"/>
                                </a:lnTo>
                                <a:lnTo>
                                  <a:pt x="657" y="616"/>
                                </a:lnTo>
                                <a:lnTo>
                                  <a:pt x="655" y="623"/>
                                </a:lnTo>
                                <a:lnTo>
                                  <a:pt x="652" y="626"/>
                                </a:lnTo>
                                <a:lnTo>
                                  <a:pt x="652" y="628"/>
                                </a:lnTo>
                                <a:lnTo>
                                  <a:pt x="652" y="631"/>
                                </a:lnTo>
                                <a:lnTo>
                                  <a:pt x="619" y="676"/>
                                </a:lnTo>
                                <a:lnTo>
                                  <a:pt x="0" y="776"/>
                                </a:lnTo>
                                <a:lnTo>
                                  <a:pt x="222" y="478"/>
                                </a:lnTo>
                                <a:lnTo>
                                  <a:pt x="333" y="26"/>
                                </a:lnTo>
                                <a:lnTo>
                                  <a:pt x="333" y="26"/>
                                </a:lnTo>
                                <a:close/>
                              </a:path>
                            </a:pathLst>
                          </a:custGeom>
                          <a:solidFill>
                            <a:srgbClr val="DEE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12260" y="250570"/>
                            <a:ext cx="348000" cy="178204"/>
                          </a:xfrm>
                          <a:custGeom>
                            <a:avLst/>
                            <a:gdLst>
                              <a:gd name="T0" fmla="*/ 1045 w 1476"/>
                              <a:gd name="T1" fmla="*/ 166 h 756"/>
                              <a:gd name="T2" fmla="*/ 1233 w 1476"/>
                              <a:gd name="T3" fmla="*/ 371 h 756"/>
                              <a:gd name="T4" fmla="*/ 1238 w 1476"/>
                              <a:gd name="T5" fmla="*/ 385 h 756"/>
                              <a:gd name="T6" fmla="*/ 1247 w 1476"/>
                              <a:gd name="T7" fmla="*/ 409 h 756"/>
                              <a:gd name="T8" fmla="*/ 1250 w 1476"/>
                              <a:gd name="T9" fmla="*/ 435 h 756"/>
                              <a:gd name="T10" fmla="*/ 1255 w 1476"/>
                              <a:gd name="T11" fmla="*/ 454 h 756"/>
                              <a:gd name="T12" fmla="*/ 1257 w 1476"/>
                              <a:gd name="T13" fmla="*/ 473 h 756"/>
                              <a:gd name="T14" fmla="*/ 1257 w 1476"/>
                              <a:gd name="T15" fmla="*/ 492 h 756"/>
                              <a:gd name="T16" fmla="*/ 1257 w 1476"/>
                              <a:gd name="T17" fmla="*/ 514 h 756"/>
                              <a:gd name="T18" fmla="*/ 1255 w 1476"/>
                              <a:gd name="T19" fmla="*/ 537 h 756"/>
                              <a:gd name="T20" fmla="*/ 1252 w 1476"/>
                              <a:gd name="T21" fmla="*/ 561 h 756"/>
                              <a:gd name="T22" fmla="*/ 1245 w 1476"/>
                              <a:gd name="T23" fmla="*/ 585 h 756"/>
                              <a:gd name="T24" fmla="*/ 1238 w 1476"/>
                              <a:gd name="T25" fmla="*/ 606 h 756"/>
                              <a:gd name="T26" fmla="*/ 1228 w 1476"/>
                              <a:gd name="T27" fmla="*/ 633 h 756"/>
                              <a:gd name="T28" fmla="*/ 1212 w 1476"/>
                              <a:gd name="T29" fmla="*/ 656 h 756"/>
                              <a:gd name="T30" fmla="*/ 1195 w 1476"/>
                              <a:gd name="T31" fmla="*/ 680 h 756"/>
                              <a:gd name="T32" fmla="*/ 1176 w 1476"/>
                              <a:gd name="T33" fmla="*/ 704 h 756"/>
                              <a:gd name="T34" fmla="*/ 1152 w 1476"/>
                              <a:gd name="T35" fmla="*/ 725 h 756"/>
                              <a:gd name="T36" fmla="*/ 1124 w 1476"/>
                              <a:gd name="T37" fmla="*/ 747 h 756"/>
                              <a:gd name="T38" fmla="*/ 1109 w 1476"/>
                              <a:gd name="T39" fmla="*/ 752 h 756"/>
                              <a:gd name="T40" fmla="*/ 1088 w 1476"/>
                              <a:gd name="T41" fmla="*/ 730 h 756"/>
                              <a:gd name="T42" fmla="*/ 1064 w 1476"/>
                              <a:gd name="T43" fmla="*/ 713 h 756"/>
                              <a:gd name="T44" fmla="*/ 1043 w 1476"/>
                              <a:gd name="T45" fmla="*/ 699 h 756"/>
                              <a:gd name="T46" fmla="*/ 1017 w 1476"/>
                              <a:gd name="T47" fmla="*/ 683 h 756"/>
                              <a:gd name="T48" fmla="*/ 983 w 1476"/>
                              <a:gd name="T49" fmla="*/ 668 h 756"/>
                              <a:gd name="T50" fmla="*/ 962 w 1476"/>
                              <a:gd name="T51" fmla="*/ 659 h 756"/>
                              <a:gd name="T52" fmla="*/ 940 w 1476"/>
                              <a:gd name="T53" fmla="*/ 652 h 756"/>
                              <a:gd name="T54" fmla="*/ 921 w 1476"/>
                              <a:gd name="T55" fmla="*/ 649 h 756"/>
                              <a:gd name="T56" fmla="*/ 900 w 1476"/>
                              <a:gd name="T57" fmla="*/ 642 h 756"/>
                              <a:gd name="T58" fmla="*/ 879 w 1476"/>
                              <a:gd name="T59" fmla="*/ 640 h 756"/>
                              <a:gd name="T60" fmla="*/ 857 w 1476"/>
                              <a:gd name="T61" fmla="*/ 637 h 756"/>
                              <a:gd name="T62" fmla="*/ 836 w 1476"/>
                              <a:gd name="T63" fmla="*/ 635 h 756"/>
                              <a:gd name="T64" fmla="*/ 810 w 1476"/>
                              <a:gd name="T65" fmla="*/ 637 h 756"/>
                              <a:gd name="T66" fmla="*/ 793 w 1476"/>
                              <a:gd name="T67" fmla="*/ 645 h 756"/>
                              <a:gd name="T68" fmla="*/ 788 w 1476"/>
                              <a:gd name="T69" fmla="*/ 668 h 756"/>
                              <a:gd name="T70" fmla="*/ 800 w 1476"/>
                              <a:gd name="T71" fmla="*/ 697 h 756"/>
                              <a:gd name="T72" fmla="*/ 800 w 1476"/>
                              <a:gd name="T73" fmla="*/ 721 h 756"/>
                              <a:gd name="T74" fmla="*/ 786 w 1476"/>
                              <a:gd name="T75" fmla="*/ 730 h 756"/>
                              <a:gd name="T76" fmla="*/ 762 w 1476"/>
                              <a:gd name="T77" fmla="*/ 730 h 756"/>
                              <a:gd name="T78" fmla="*/ 733 w 1476"/>
                              <a:gd name="T79" fmla="*/ 728 h 756"/>
                              <a:gd name="T80" fmla="*/ 700 w 1476"/>
                              <a:gd name="T81" fmla="*/ 718 h 756"/>
                              <a:gd name="T82" fmla="*/ 676 w 1476"/>
                              <a:gd name="T83" fmla="*/ 713 h 756"/>
                              <a:gd name="T84" fmla="*/ 657 w 1476"/>
                              <a:gd name="T85" fmla="*/ 709 h 756"/>
                              <a:gd name="T86" fmla="*/ 641 w 1476"/>
                              <a:gd name="T87" fmla="*/ 702 h 756"/>
                              <a:gd name="T88" fmla="*/ 622 w 1476"/>
                              <a:gd name="T89" fmla="*/ 694 h 756"/>
                              <a:gd name="T90" fmla="*/ 605 w 1476"/>
                              <a:gd name="T91" fmla="*/ 690 h 756"/>
                              <a:gd name="T92" fmla="*/ 586 w 1476"/>
                              <a:gd name="T93" fmla="*/ 683 h 756"/>
                              <a:gd name="T94" fmla="*/ 567 w 1476"/>
                              <a:gd name="T95" fmla="*/ 678 h 756"/>
                              <a:gd name="T96" fmla="*/ 548 w 1476"/>
                              <a:gd name="T97" fmla="*/ 671 h 756"/>
                              <a:gd name="T98" fmla="*/ 531 w 1476"/>
                              <a:gd name="T99" fmla="*/ 666 h 756"/>
                              <a:gd name="T100" fmla="*/ 507 w 1476"/>
                              <a:gd name="T101" fmla="*/ 659 h 756"/>
                              <a:gd name="T102" fmla="*/ 484 w 1476"/>
                              <a:gd name="T103" fmla="*/ 652 h 756"/>
                              <a:gd name="T104" fmla="*/ 462 w 1476"/>
                              <a:gd name="T105" fmla="*/ 647 h 756"/>
                              <a:gd name="T106" fmla="*/ 434 w 1476"/>
                              <a:gd name="T107" fmla="*/ 642 h 756"/>
                              <a:gd name="T108" fmla="*/ 407 w 1476"/>
                              <a:gd name="T109" fmla="*/ 642 h 756"/>
                              <a:gd name="T110" fmla="*/ 388 w 1476"/>
                              <a:gd name="T111" fmla="*/ 645 h 756"/>
                              <a:gd name="T112" fmla="*/ 365 w 1476"/>
                              <a:gd name="T113" fmla="*/ 656 h 756"/>
                              <a:gd name="T114" fmla="*/ 360 w 1476"/>
                              <a:gd name="T115" fmla="*/ 675 h 756"/>
                              <a:gd name="T116" fmla="*/ 362 w 1476"/>
                              <a:gd name="T117" fmla="*/ 692 h 756"/>
                              <a:gd name="T118" fmla="*/ 372 w 1476"/>
                              <a:gd name="T119" fmla="*/ 711 h 756"/>
                              <a:gd name="T120" fmla="*/ 88 w 1476"/>
                              <a:gd name="T121" fmla="*/ 347 h 756"/>
                              <a:gd name="T122" fmla="*/ 386 w 1476"/>
                              <a:gd name="T123" fmla="*/ 333 h 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476" h="756">
                                <a:moveTo>
                                  <a:pt x="386" y="333"/>
                                </a:moveTo>
                                <a:lnTo>
                                  <a:pt x="1012" y="314"/>
                                </a:lnTo>
                                <a:lnTo>
                                  <a:pt x="1045" y="166"/>
                                </a:lnTo>
                                <a:lnTo>
                                  <a:pt x="1476" y="0"/>
                                </a:lnTo>
                                <a:lnTo>
                                  <a:pt x="1426" y="219"/>
                                </a:lnTo>
                                <a:lnTo>
                                  <a:pt x="1233" y="371"/>
                                </a:lnTo>
                                <a:lnTo>
                                  <a:pt x="1233" y="373"/>
                                </a:lnTo>
                                <a:lnTo>
                                  <a:pt x="1238" y="380"/>
                                </a:lnTo>
                                <a:lnTo>
                                  <a:pt x="1238" y="385"/>
                                </a:lnTo>
                                <a:lnTo>
                                  <a:pt x="1240" y="392"/>
                                </a:lnTo>
                                <a:lnTo>
                                  <a:pt x="1243" y="400"/>
                                </a:lnTo>
                                <a:lnTo>
                                  <a:pt x="1247" y="409"/>
                                </a:lnTo>
                                <a:lnTo>
                                  <a:pt x="1247" y="419"/>
                                </a:lnTo>
                                <a:lnTo>
                                  <a:pt x="1250" y="430"/>
                                </a:lnTo>
                                <a:lnTo>
                                  <a:pt x="1250" y="435"/>
                                </a:lnTo>
                                <a:lnTo>
                                  <a:pt x="1252" y="442"/>
                                </a:lnTo>
                                <a:lnTo>
                                  <a:pt x="1252" y="447"/>
                                </a:lnTo>
                                <a:lnTo>
                                  <a:pt x="1255" y="454"/>
                                </a:lnTo>
                                <a:lnTo>
                                  <a:pt x="1255" y="461"/>
                                </a:lnTo>
                                <a:lnTo>
                                  <a:pt x="1257" y="466"/>
                                </a:lnTo>
                                <a:lnTo>
                                  <a:pt x="1257" y="473"/>
                                </a:lnTo>
                                <a:lnTo>
                                  <a:pt x="1257" y="478"/>
                                </a:lnTo>
                                <a:lnTo>
                                  <a:pt x="1257" y="485"/>
                                </a:lnTo>
                                <a:lnTo>
                                  <a:pt x="1257" y="492"/>
                                </a:lnTo>
                                <a:lnTo>
                                  <a:pt x="1257" y="499"/>
                                </a:lnTo>
                                <a:lnTo>
                                  <a:pt x="1257" y="509"/>
                                </a:lnTo>
                                <a:lnTo>
                                  <a:pt x="1257" y="514"/>
                                </a:lnTo>
                                <a:lnTo>
                                  <a:pt x="1257" y="521"/>
                                </a:lnTo>
                                <a:lnTo>
                                  <a:pt x="1255" y="530"/>
                                </a:lnTo>
                                <a:lnTo>
                                  <a:pt x="1255" y="537"/>
                                </a:lnTo>
                                <a:lnTo>
                                  <a:pt x="1255" y="545"/>
                                </a:lnTo>
                                <a:lnTo>
                                  <a:pt x="1252" y="554"/>
                                </a:lnTo>
                                <a:lnTo>
                                  <a:pt x="1252" y="561"/>
                                </a:lnTo>
                                <a:lnTo>
                                  <a:pt x="1250" y="568"/>
                                </a:lnTo>
                                <a:lnTo>
                                  <a:pt x="1247" y="576"/>
                                </a:lnTo>
                                <a:lnTo>
                                  <a:pt x="1245" y="585"/>
                                </a:lnTo>
                                <a:lnTo>
                                  <a:pt x="1243" y="592"/>
                                </a:lnTo>
                                <a:lnTo>
                                  <a:pt x="1240" y="599"/>
                                </a:lnTo>
                                <a:lnTo>
                                  <a:pt x="1238" y="606"/>
                                </a:lnTo>
                                <a:lnTo>
                                  <a:pt x="1233" y="616"/>
                                </a:lnTo>
                                <a:lnTo>
                                  <a:pt x="1231" y="623"/>
                                </a:lnTo>
                                <a:lnTo>
                                  <a:pt x="1228" y="633"/>
                                </a:lnTo>
                                <a:lnTo>
                                  <a:pt x="1221" y="640"/>
                                </a:lnTo>
                                <a:lnTo>
                                  <a:pt x="1216" y="649"/>
                                </a:lnTo>
                                <a:lnTo>
                                  <a:pt x="1212" y="656"/>
                                </a:lnTo>
                                <a:lnTo>
                                  <a:pt x="1207" y="666"/>
                                </a:lnTo>
                                <a:lnTo>
                                  <a:pt x="1202" y="673"/>
                                </a:lnTo>
                                <a:lnTo>
                                  <a:pt x="1195" y="680"/>
                                </a:lnTo>
                                <a:lnTo>
                                  <a:pt x="1188" y="687"/>
                                </a:lnTo>
                                <a:lnTo>
                                  <a:pt x="1183" y="697"/>
                                </a:lnTo>
                                <a:lnTo>
                                  <a:pt x="1176" y="704"/>
                                </a:lnTo>
                                <a:lnTo>
                                  <a:pt x="1169" y="711"/>
                                </a:lnTo>
                                <a:lnTo>
                                  <a:pt x="1159" y="718"/>
                                </a:lnTo>
                                <a:lnTo>
                                  <a:pt x="1152" y="725"/>
                                </a:lnTo>
                                <a:lnTo>
                                  <a:pt x="1143" y="733"/>
                                </a:lnTo>
                                <a:lnTo>
                                  <a:pt x="1133" y="742"/>
                                </a:lnTo>
                                <a:lnTo>
                                  <a:pt x="1124" y="747"/>
                                </a:lnTo>
                                <a:lnTo>
                                  <a:pt x="1114" y="756"/>
                                </a:lnTo>
                                <a:lnTo>
                                  <a:pt x="1114" y="754"/>
                                </a:lnTo>
                                <a:lnTo>
                                  <a:pt x="1109" y="752"/>
                                </a:lnTo>
                                <a:lnTo>
                                  <a:pt x="1105" y="744"/>
                                </a:lnTo>
                                <a:lnTo>
                                  <a:pt x="1097" y="740"/>
                                </a:lnTo>
                                <a:lnTo>
                                  <a:pt x="1088" y="730"/>
                                </a:lnTo>
                                <a:lnTo>
                                  <a:pt x="1078" y="723"/>
                                </a:lnTo>
                                <a:lnTo>
                                  <a:pt x="1071" y="718"/>
                                </a:lnTo>
                                <a:lnTo>
                                  <a:pt x="1064" y="713"/>
                                </a:lnTo>
                                <a:lnTo>
                                  <a:pt x="1057" y="709"/>
                                </a:lnTo>
                                <a:lnTo>
                                  <a:pt x="1052" y="704"/>
                                </a:lnTo>
                                <a:lnTo>
                                  <a:pt x="1043" y="699"/>
                                </a:lnTo>
                                <a:lnTo>
                                  <a:pt x="1033" y="692"/>
                                </a:lnTo>
                                <a:lnTo>
                                  <a:pt x="1024" y="687"/>
                                </a:lnTo>
                                <a:lnTo>
                                  <a:pt x="1017" y="683"/>
                                </a:lnTo>
                                <a:lnTo>
                                  <a:pt x="1005" y="678"/>
                                </a:lnTo>
                                <a:lnTo>
                                  <a:pt x="995" y="673"/>
                                </a:lnTo>
                                <a:lnTo>
                                  <a:pt x="983" y="668"/>
                                </a:lnTo>
                                <a:lnTo>
                                  <a:pt x="974" y="666"/>
                                </a:lnTo>
                                <a:lnTo>
                                  <a:pt x="967" y="661"/>
                                </a:lnTo>
                                <a:lnTo>
                                  <a:pt x="962" y="659"/>
                                </a:lnTo>
                                <a:lnTo>
                                  <a:pt x="955" y="659"/>
                                </a:lnTo>
                                <a:lnTo>
                                  <a:pt x="948" y="656"/>
                                </a:lnTo>
                                <a:lnTo>
                                  <a:pt x="940" y="652"/>
                                </a:lnTo>
                                <a:lnTo>
                                  <a:pt x="936" y="652"/>
                                </a:lnTo>
                                <a:lnTo>
                                  <a:pt x="929" y="649"/>
                                </a:lnTo>
                                <a:lnTo>
                                  <a:pt x="921" y="649"/>
                                </a:lnTo>
                                <a:lnTo>
                                  <a:pt x="914" y="647"/>
                                </a:lnTo>
                                <a:lnTo>
                                  <a:pt x="907" y="645"/>
                                </a:lnTo>
                                <a:lnTo>
                                  <a:pt x="900" y="642"/>
                                </a:lnTo>
                                <a:lnTo>
                                  <a:pt x="893" y="642"/>
                                </a:lnTo>
                                <a:lnTo>
                                  <a:pt x="886" y="640"/>
                                </a:lnTo>
                                <a:lnTo>
                                  <a:pt x="879" y="640"/>
                                </a:lnTo>
                                <a:lnTo>
                                  <a:pt x="871" y="640"/>
                                </a:lnTo>
                                <a:lnTo>
                                  <a:pt x="864" y="640"/>
                                </a:lnTo>
                                <a:lnTo>
                                  <a:pt x="857" y="637"/>
                                </a:lnTo>
                                <a:lnTo>
                                  <a:pt x="850" y="635"/>
                                </a:lnTo>
                                <a:lnTo>
                                  <a:pt x="843" y="635"/>
                                </a:lnTo>
                                <a:lnTo>
                                  <a:pt x="836" y="635"/>
                                </a:lnTo>
                                <a:lnTo>
                                  <a:pt x="826" y="635"/>
                                </a:lnTo>
                                <a:lnTo>
                                  <a:pt x="817" y="637"/>
                                </a:lnTo>
                                <a:lnTo>
                                  <a:pt x="810" y="637"/>
                                </a:lnTo>
                                <a:lnTo>
                                  <a:pt x="802" y="640"/>
                                </a:lnTo>
                                <a:lnTo>
                                  <a:pt x="798" y="640"/>
                                </a:lnTo>
                                <a:lnTo>
                                  <a:pt x="793" y="645"/>
                                </a:lnTo>
                                <a:lnTo>
                                  <a:pt x="788" y="649"/>
                                </a:lnTo>
                                <a:lnTo>
                                  <a:pt x="788" y="659"/>
                                </a:lnTo>
                                <a:lnTo>
                                  <a:pt x="788" y="668"/>
                                </a:lnTo>
                                <a:lnTo>
                                  <a:pt x="793" y="678"/>
                                </a:lnTo>
                                <a:lnTo>
                                  <a:pt x="795" y="687"/>
                                </a:lnTo>
                                <a:lnTo>
                                  <a:pt x="800" y="697"/>
                                </a:lnTo>
                                <a:lnTo>
                                  <a:pt x="800" y="704"/>
                                </a:lnTo>
                                <a:lnTo>
                                  <a:pt x="802" y="713"/>
                                </a:lnTo>
                                <a:lnTo>
                                  <a:pt x="800" y="721"/>
                                </a:lnTo>
                                <a:lnTo>
                                  <a:pt x="795" y="725"/>
                                </a:lnTo>
                                <a:lnTo>
                                  <a:pt x="790" y="728"/>
                                </a:lnTo>
                                <a:lnTo>
                                  <a:pt x="786" y="730"/>
                                </a:lnTo>
                                <a:lnTo>
                                  <a:pt x="779" y="730"/>
                                </a:lnTo>
                                <a:lnTo>
                                  <a:pt x="771" y="733"/>
                                </a:lnTo>
                                <a:lnTo>
                                  <a:pt x="762" y="730"/>
                                </a:lnTo>
                                <a:lnTo>
                                  <a:pt x="752" y="730"/>
                                </a:lnTo>
                                <a:lnTo>
                                  <a:pt x="743" y="728"/>
                                </a:lnTo>
                                <a:lnTo>
                                  <a:pt x="733" y="728"/>
                                </a:lnTo>
                                <a:lnTo>
                                  <a:pt x="721" y="725"/>
                                </a:lnTo>
                                <a:lnTo>
                                  <a:pt x="710" y="723"/>
                                </a:lnTo>
                                <a:lnTo>
                                  <a:pt x="700" y="718"/>
                                </a:lnTo>
                                <a:lnTo>
                                  <a:pt x="688" y="718"/>
                                </a:lnTo>
                                <a:lnTo>
                                  <a:pt x="683" y="716"/>
                                </a:lnTo>
                                <a:lnTo>
                                  <a:pt x="676" y="713"/>
                                </a:lnTo>
                                <a:lnTo>
                                  <a:pt x="669" y="711"/>
                                </a:lnTo>
                                <a:lnTo>
                                  <a:pt x="664" y="711"/>
                                </a:lnTo>
                                <a:lnTo>
                                  <a:pt x="657" y="709"/>
                                </a:lnTo>
                                <a:lnTo>
                                  <a:pt x="652" y="706"/>
                                </a:lnTo>
                                <a:lnTo>
                                  <a:pt x="645" y="704"/>
                                </a:lnTo>
                                <a:lnTo>
                                  <a:pt x="641" y="702"/>
                                </a:lnTo>
                                <a:lnTo>
                                  <a:pt x="633" y="699"/>
                                </a:lnTo>
                                <a:lnTo>
                                  <a:pt x="629" y="699"/>
                                </a:lnTo>
                                <a:lnTo>
                                  <a:pt x="622" y="694"/>
                                </a:lnTo>
                                <a:lnTo>
                                  <a:pt x="617" y="694"/>
                                </a:lnTo>
                                <a:lnTo>
                                  <a:pt x="610" y="692"/>
                                </a:lnTo>
                                <a:lnTo>
                                  <a:pt x="605" y="690"/>
                                </a:lnTo>
                                <a:lnTo>
                                  <a:pt x="598" y="687"/>
                                </a:lnTo>
                                <a:lnTo>
                                  <a:pt x="593" y="687"/>
                                </a:lnTo>
                                <a:lnTo>
                                  <a:pt x="586" y="683"/>
                                </a:lnTo>
                                <a:lnTo>
                                  <a:pt x="581" y="683"/>
                                </a:lnTo>
                                <a:lnTo>
                                  <a:pt x="574" y="680"/>
                                </a:lnTo>
                                <a:lnTo>
                                  <a:pt x="567" y="678"/>
                                </a:lnTo>
                                <a:lnTo>
                                  <a:pt x="562" y="675"/>
                                </a:lnTo>
                                <a:lnTo>
                                  <a:pt x="555" y="673"/>
                                </a:lnTo>
                                <a:lnTo>
                                  <a:pt x="548" y="671"/>
                                </a:lnTo>
                                <a:lnTo>
                                  <a:pt x="543" y="668"/>
                                </a:lnTo>
                                <a:lnTo>
                                  <a:pt x="536" y="666"/>
                                </a:lnTo>
                                <a:lnTo>
                                  <a:pt x="531" y="666"/>
                                </a:lnTo>
                                <a:lnTo>
                                  <a:pt x="524" y="664"/>
                                </a:lnTo>
                                <a:lnTo>
                                  <a:pt x="519" y="661"/>
                                </a:lnTo>
                                <a:lnTo>
                                  <a:pt x="507" y="659"/>
                                </a:lnTo>
                                <a:lnTo>
                                  <a:pt x="498" y="656"/>
                                </a:lnTo>
                                <a:lnTo>
                                  <a:pt x="491" y="654"/>
                                </a:lnTo>
                                <a:lnTo>
                                  <a:pt x="484" y="652"/>
                                </a:lnTo>
                                <a:lnTo>
                                  <a:pt x="479" y="649"/>
                                </a:lnTo>
                                <a:lnTo>
                                  <a:pt x="474" y="649"/>
                                </a:lnTo>
                                <a:lnTo>
                                  <a:pt x="462" y="647"/>
                                </a:lnTo>
                                <a:lnTo>
                                  <a:pt x="453" y="645"/>
                                </a:lnTo>
                                <a:lnTo>
                                  <a:pt x="443" y="642"/>
                                </a:lnTo>
                                <a:lnTo>
                                  <a:pt x="434" y="642"/>
                                </a:lnTo>
                                <a:lnTo>
                                  <a:pt x="424" y="642"/>
                                </a:lnTo>
                                <a:lnTo>
                                  <a:pt x="417" y="642"/>
                                </a:lnTo>
                                <a:lnTo>
                                  <a:pt x="407" y="642"/>
                                </a:lnTo>
                                <a:lnTo>
                                  <a:pt x="400" y="642"/>
                                </a:lnTo>
                                <a:lnTo>
                                  <a:pt x="393" y="642"/>
                                </a:lnTo>
                                <a:lnTo>
                                  <a:pt x="388" y="645"/>
                                </a:lnTo>
                                <a:lnTo>
                                  <a:pt x="379" y="647"/>
                                </a:lnTo>
                                <a:lnTo>
                                  <a:pt x="369" y="652"/>
                                </a:lnTo>
                                <a:lnTo>
                                  <a:pt x="365" y="656"/>
                                </a:lnTo>
                                <a:lnTo>
                                  <a:pt x="362" y="664"/>
                                </a:lnTo>
                                <a:lnTo>
                                  <a:pt x="360" y="668"/>
                                </a:lnTo>
                                <a:lnTo>
                                  <a:pt x="360" y="675"/>
                                </a:lnTo>
                                <a:lnTo>
                                  <a:pt x="360" y="680"/>
                                </a:lnTo>
                                <a:lnTo>
                                  <a:pt x="362" y="687"/>
                                </a:lnTo>
                                <a:lnTo>
                                  <a:pt x="362" y="692"/>
                                </a:lnTo>
                                <a:lnTo>
                                  <a:pt x="367" y="699"/>
                                </a:lnTo>
                                <a:lnTo>
                                  <a:pt x="369" y="706"/>
                                </a:lnTo>
                                <a:lnTo>
                                  <a:pt x="372" y="711"/>
                                </a:lnTo>
                                <a:lnTo>
                                  <a:pt x="355" y="711"/>
                                </a:lnTo>
                                <a:lnTo>
                                  <a:pt x="281" y="380"/>
                                </a:lnTo>
                                <a:lnTo>
                                  <a:pt x="88" y="347"/>
                                </a:lnTo>
                                <a:lnTo>
                                  <a:pt x="0" y="112"/>
                                </a:lnTo>
                                <a:lnTo>
                                  <a:pt x="362" y="145"/>
                                </a:lnTo>
                                <a:lnTo>
                                  <a:pt x="386" y="333"/>
                                </a:lnTo>
                                <a:lnTo>
                                  <a:pt x="386" y="333"/>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101618" y="140725"/>
                            <a:ext cx="166691" cy="172547"/>
                          </a:xfrm>
                          <a:custGeom>
                            <a:avLst/>
                            <a:gdLst>
                              <a:gd name="T0" fmla="*/ 109 w 707"/>
                              <a:gd name="T1" fmla="*/ 21 h 732"/>
                              <a:gd name="T2" fmla="*/ 133 w 707"/>
                              <a:gd name="T3" fmla="*/ 47 h 732"/>
                              <a:gd name="T4" fmla="*/ 157 w 707"/>
                              <a:gd name="T5" fmla="*/ 83 h 732"/>
                              <a:gd name="T6" fmla="*/ 169 w 707"/>
                              <a:gd name="T7" fmla="*/ 109 h 732"/>
                              <a:gd name="T8" fmla="*/ 178 w 707"/>
                              <a:gd name="T9" fmla="*/ 133 h 732"/>
                              <a:gd name="T10" fmla="*/ 188 w 707"/>
                              <a:gd name="T11" fmla="*/ 161 h 732"/>
                              <a:gd name="T12" fmla="*/ 197 w 707"/>
                              <a:gd name="T13" fmla="*/ 190 h 732"/>
                              <a:gd name="T14" fmla="*/ 202 w 707"/>
                              <a:gd name="T15" fmla="*/ 226 h 732"/>
                              <a:gd name="T16" fmla="*/ 204 w 707"/>
                              <a:gd name="T17" fmla="*/ 261 h 732"/>
                              <a:gd name="T18" fmla="*/ 204 w 707"/>
                              <a:gd name="T19" fmla="*/ 302 h 732"/>
                              <a:gd name="T20" fmla="*/ 202 w 707"/>
                              <a:gd name="T21" fmla="*/ 342 h 732"/>
                              <a:gd name="T22" fmla="*/ 193 w 707"/>
                              <a:gd name="T23" fmla="*/ 387 h 732"/>
                              <a:gd name="T24" fmla="*/ 183 w 707"/>
                              <a:gd name="T25" fmla="*/ 428 h 732"/>
                              <a:gd name="T26" fmla="*/ 171 w 707"/>
                              <a:gd name="T27" fmla="*/ 466 h 732"/>
                              <a:gd name="T28" fmla="*/ 157 w 707"/>
                              <a:gd name="T29" fmla="*/ 504 h 732"/>
                              <a:gd name="T30" fmla="*/ 143 w 707"/>
                              <a:gd name="T31" fmla="*/ 537 h 732"/>
                              <a:gd name="T32" fmla="*/ 126 w 707"/>
                              <a:gd name="T33" fmla="*/ 571 h 732"/>
                              <a:gd name="T34" fmla="*/ 109 w 707"/>
                              <a:gd name="T35" fmla="*/ 599 h 732"/>
                              <a:gd name="T36" fmla="*/ 90 w 707"/>
                              <a:gd name="T37" fmla="*/ 625 h 732"/>
                              <a:gd name="T38" fmla="*/ 62 w 707"/>
                              <a:gd name="T39" fmla="*/ 666 h 732"/>
                              <a:gd name="T40" fmla="*/ 33 w 707"/>
                              <a:gd name="T41" fmla="*/ 699 h 732"/>
                              <a:gd name="T42" fmla="*/ 9 w 707"/>
                              <a:gd name="T43" fmla="*/ 720 h 732"/>
                              <a:gd name="T44" fmla="*/ 578 w 707"/>
                              <a:gd name="T45" fmla="*/ 637 h 732"/>
                              <a:gd name="T46" fmla="*/ 597 w 707"/>
                              <a:gd name="T47" fmla="*/ 618 h 732"/>
                              <a:gd name="T48" fmla="*/ 619 w 707"/>
                              <a:gd name="T49" fmla="*/ 592 h 732"/>
                              <a:gd name="T50" fmla="*/ 642 w 707"/>
                              <a:gd name="T51" fmla="*/ 556 h 732"/>
                              <a:gd name="T52" fmla="*/ 654 w 707"/>
                              <a:gd name="T53" fmla="*/ 533 h 732"/>
                              <a:gd name="T54" fmla="*/ 666 w 707"/>
                              <a:gd name="T55" fmla="*/ 509 h 732"/>
                              <a:gd name="T56" fmla="*/ 676 w 707"/>
                              <a:gd name="T57" fmla="*/ 480 h 732"/>
                              <a:gd name="T58" fmla="*/ 685 w 707"/>
                              <a:gd name="T59" fmla="*/ 452 h 732"/>
                              <a:gd name="T60" fmla="*/ 695 w 707"/>
                              <a:gd name="T61" fmla="*/ 421 h 732"/>
                              <a:gd name="T62" fmla="*/ 699 w 707"/>
                              <a:gd name="T63" fmla="*/ 385 h 732"/>
                              <a:gd name="T64" fmla="*/ 704 w 707"/>
                              <a:gd name="T65" fmla="*/ 347 h 732"/>
                              <a:gd name="T66" fmla="*/ 707 w 707"/>
                              <a:gd name="T67" fmla="*/ 309 h 732"/>
                              <a:gd name="T68" fmla="*/ 704 w 707"/>
                              <a:gd name="T69" fmla="*/ 268 h 732"/>
                              <a:gd name="T70" fmla="*/ 699 w 707"/>
                              <a:gd name="T71" fmla="*/ 233 h 732"/>
                              <a:gd name="T72" fmla="*/ 690 w 707"/>
                              <a:gd name="T73" fmla="*/ 197 h 732"/>
                              <a:gd name="T74" fmla="*/ 680 w 707"/>
                              <a:gd name="T75" fmla="*/ 166 h 732"/>
                              <a:gd name="T76" fmla="*/ 668 w 707"/>
                              <a:gd name="T77" fmla="*/ 138 h 732"/>
                              <a:gd name="T78" fmla="*/ 654 w 707"/>
                              <a:gd name="T79" fmla="*/ 114 h 732"/>
                              <a:gd name="T80" fmla="*/ 640 w 707"/>
                              <a:gd name="T81" fmla="*/ 90 h 732"/>
                              <a:gd name="T82" fmla="*/ 609 w 707"/>
                              <a:gd name="T83" fmla="*/ 52 h 732"/>
                              <a:gd name="T84" fmla="*/ 580 w 707"/>
                              <a:gd name="T85" fmla="*/ 26 h 732"/>
                              <a:gd name="T86" fmla="*/ 557 w 707"/>
                              <a:gd name="T87" fmla="*/ 7 h 732"/>
                              <a:gd name="T88" fmla="*/ 545 w 707"/>
                              <a:gd name="T89" fmla="*/ 0 h 732"/>
                              <a:gd name="T90" fmla="*/ 521 w 707"/>
                              <a:gd name="T91" fmla="*/ 7 h 732"/>
                              <a:gd name="T92" fmla="*/ 490 w 707"/>
                              <a:gd name="T93" fmla="*/ 16 h 732"/>
                              <a:gd name="T94" fmla="*/ 459 w 707"/>
                              <a:gd name="T95" fmla="*/ 21 h 732"/>
                              <a:gd name="T96" fmla="*/ 421 w 707"/>
                              <a:gd name="T97" fmla="*/ 23 h 732"/>
                              <a:gd name="T98" fmla="*/ 388 w 707"/>
                              <a:gd name="T99" fmla="*/ 26 h 732"/>
                              <a:gd name="T100" fmla="*/ 364 w 707"/>
                              <a:gd name="T101" fmla="*/ 26 h 732"/>
                              <a:gd name="T102" fmla="*/ 338 w 707"/>
                              <a:gd name="T103" fmla="*/ 26 h 732"/>
                              <a:gd name="T104" fmla="*/ 312 w 707"/>
                              <a:gd name="T105" fmla="*/ 23 h 732"/>
                              <a:gd name="T106" fmla="*/ 285 w 707"/>
                              <a:gd name="T107" fmla="*/ 21 h 732"/>
                              <a:gd name="T108" fmla="*/ 262 w 707"/>
                              <a:gd name="T109" fmla="*/ 21 h 732"/>
                              <a:gd name="T110" fmla="*/ 235 w 707"/>
                              <a:gd name="T111" fmla="*/ 19 h 732"/>
                              <a:gd name="T112" fmla="*/ 207 w 707"/>
                              <a:gd name="T113" fmla="*/ 19 h 732"/>
                              <a:gd name="T114" fmla="*/ 169 w 707"/>
                              <a:gd name="T115" fmla="*/ 16 h 732"/>
                              <a:gd name="T116" fmla="*/ 138 w 707"/>
                              <a:gd name="T117" fmla="*/ 14 h 732"/>
                              <a:gd name="T118" fmla="*/ 116 w 707"/>
                              <a:gd name="T119" fmla="*/ 12 h 732"/>
                              <a:gd name="T120" fmla="*/ 100 w 707"/>
                              <a:gd name="T121" fmla="*/ 12 h 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07" h="732">
                                <a:moveTo>
                                  <a:pt x="100" y="12"/>
                                </a:moveTo>
                                <a:lnTo>
                                  <a:pt x="100" y="12"/>
                                </a:lnTo>
                                <a:lnTo>
                                  <a:pt x="105" y="16"/>
                                </a:lnTo>
                                <a:lnTo>
                                  <a:pt x="109" y="21"/>
                                </a:lnTo>
                                <a:lnTo>
                                  <a:pt x="119" y="31"/>
                                </a:lnTo>
                                <a:lnTo>
                                  <a:pt x="124" y="35"/>
                                </a:lnTo>
                                <a:lnTo>
                                  <a:pt x="128" y="43"/>
                                </a:lnTo>
                                <a:lnTo>
                                  <a:pt x="133" y="47"/>
                                </a:lnTo>
                                <a:lnTo>
                                  <a:pt x="138" y="57"/>
                                </a:lnTo>
                                <a:lnTo>
                                  <a:pt x="143" y="64"/>
                                </a:lnTo>
                                <a:lnTo>
                                  <a:pt x="150" y="73"/>
                                </a:lnTo>
                                <a:lnTo>
                                  <a:pt x="157" y="83"/>
                                </a:lnTo>
                                <a:lnTo>
                                  <a:pt x="162" y="95"/>
                                </a:lnTo>
                                <a:lnTo>
                                  <a:pt x="164" y="97"/>
                                </a:lnTo>
                                <a:lnTo>
                                  <a:pt x="166" y="104"/>
                                </a:lnTo>
                                <a:lnTo>
                                  <a:pt x="169" y="109"/>
                                </a:lnTo>
                                <a:lnTo>
                                  <a:pt x="171" y="116"/>
                                </a:lnTo>
                                <a:lnTo>
                                  <a:pt x="174" y="121"/>
                                </a:lnTo>
                                <a:lnTo>
                                  <a:pt x="178" y="128"/>
                                </a:lnTo>
                                <a:lnTo>
                                  <a:pt x="178" y="133"/>
                                </a:lnTo>
                                <a:lnTo>
                                  <a:pt x="183" y="140"/>
                                </a:lnTo>
                                <a:lnTo>
                                  <a:pt x="185" y="147"/>
                                </a:lnTo>
                                <a:lnTo>
                                  <a:pt x="185" y="154"/>
                                </a:lnTo>
                                <a:lnTo>
                                  <a:pt x="188" y="161"/>
                                </a:lnTo>
                                <a:lnTo>
                                  <a:pt x="190" y="169"/>
                                </a:lnTo>
                                <a:lnTo>
                                  <a:pt x="193" y="176"/>
                                </a:lnTo>
                                <a:lnTo>
                                  <a:pt x="195" y="183"/>
                                </a:lnTo>
                                <a:lnTo>
                                  <a:pt x="197" y="190"/>
                                </a:lnTo>
                                <a:lnTo>
                                  <a:pt x="200" y="199"/>
                                </a:lnTo>
                                <a:lnTo>
                                  <a:pt x="200" y="207"/>
                                </a:lnTo>
                                <a:lnTo>
                                  <a:pt x="202" y="216"/>
                                </a:lnTo>
                                <a:lnTo>
                                  <a:pt x="202" y="226"/>
                                </a:lnTo>
                                <a:lnTo>
                                  <a:pt x="202" y="233"/>
                                </a:lnTo>
                                <a:lnTo>
                                  <a:pt x="202" y="242"/>
                                </a:lnTo>
                                <a:lnTo>
                                  <a:pt x="204" y="252"/>
                                </a:lnTo>
                                <a:lnTo>
                                  <a:pt x="204" y="261"/>
                                </a:lnTo>
                                <a:lnTo>
                                  <a:pt x="207" y="271"/>
                                </a:lnTo>
                                <a:lnTo>
                                  <a:pt x="204" y="280"/>
                                </a:lnTo>
                                <a:lnTo>
                                  <a:pt x="204" y="290"/>
                                </a:lnTo>
                                <a:lnTo>
                                  <a:pt x="204" y="302"/>
                                </a:lnTo>
                                <a:lnTo>
                                  <a:pt x="204" y="311"/>
                                </a:lnTo>
                                <a:lnTo>
                                  <a:pt x="204" y="321"/>
                                </a:lnTo>
                                <a:lnTo>
                                  <a:pt x="202" y="333"/>
                                </a:lnTo>
                                <a:lnTo>
                                  <a:pt x="202" y="342"/>
                                </a:lnTo>
                                <a:lnTo>
                                  <a:pt x="202" y="354"/>
                                </a:lnTo>
                                <a:lnTo>
                                  <a:pt x="197" y="366"/>
                                </a:lnTo>
                                <a:lnTo>
                                  <a:pt x="195" y="376"/>
                                </a:lnTo>
                                <a:lnTo>
                                  <a:pt x="193" y="387"/>
                                </a:lnTo>
                                <a:lnTo>
                                  <a:pt x="193" y="397"/>
                                </a:lnTo>
                                <a:lnTo>
                                  <a:pt x="188" y="406"/>
                                </a:lnTo>
                                <a:lnTo>
                                  <a:pt x="185" y="418"/>
                                </a:lnTo>
                                <a:lnTo>
                                  <a:pt x="183" y="428"/>
                                </a:lnTo>
                                <a:lnTo>
                                  <a:pt x="181" y="437"/>
                                </a:lnTo>
                                <a:lnTo>
                                  <a:pt x="178" y="447"/>
                                </a:lnTo>
                                <a:lnTo>
                                  <a:pt x="176" y="456"/>
                                </a:lnTo>
                                <a:lnTo>
                                  <a:pt x="171" y="466"/>
                                </a:lnTo>
                                <a:lnTo>
                                  <a:pt x="169" y="478"/>
                                </a:lnTo>
                                <a:lnTo>
                                  <a:pt x="164" y="485"/>
                                </a:lnTo>
                                <a:lnTo>
                                  <a:pt x="162" y="494"/>
                                </a:lnTo>
                                <a:lnTo>
                                  <a:pt x="157" y="504"/>
                                </a:lnTo>
                                <a:lnTo>
                                  <a:pt x="154" y="513"/>
                                </a:lnTo>
                                <a:lnTo>
                                  <a:pt x="150" y="521"/>
                                </a:lnTo>
                                <a:lnTo>
                                  <a:pt x="145" y="530"/>
                                </a:lnTo>
                                <a:lnTo>
                                  <a:pt x="143" y="537"/>
                                </a:lnTo>
                                <a:lnTo>
                                  <a:pt x="138" y="547"/>
                                </a:lnTo>
                                <a:lnTo>
                                  <a:pt x="133" y="554"/>
                                </a:lnTo>
                                <a:lnTo>
                                  <a:pt x="128" y="563"/>
                                </a:lnTo>
                                <a:lnTo>
                                  <a:pt x="126" y="571"/>
                                </a:lnTo>
                                <a:lnTo>
                                  <a:pt x="121" y="578"/>
                                </a:lnTo>
                                <a:lnTo>
                                  <a:pt x="116" y="585"/>
                                </a:lnTo>
                                <a:lnTo>
                                  <a:pt x="112" y="592"/>
                                </a:lnTo>
                                <a:lnTo>
                                  <a:pt x="109" y="599"/>
                                </a:lnTo>
                                <a:lnTo>
                                  <a:pt x="105" y="606"/>
                                </a:lnTo>
                                <a:lnTo>
                                  <a:pt x="100" y="613"/>
                                </a:lnTo>
                                <a:lnTo>
                                  <a:pt x="95" y="618"/>
                                </a:lnTo>
                                <a:lnTo>
                                  <a:pt x="90" y="625"/>
                                </a:lnTo>
                                <a:lnTo>
                                  <a:pt x="88" y="632"/>
                                </a:lnTo>
                                <a:lnTo>
                                  <a:pt x="78" y="644"/>
                                </a:lnTo>
                                <a:lnTo>
                                  <a:pt x="69" y="654"/>
                                </a:lnTo>
                                <a:lnTo>
                                  <a:pt x="62" y="666"/>
                                </a:lnTo>
                                <a:lnTo>
                                  <a:pt x="55" y="675"/>
                                </a:lnTo>
                                <a:lnTo>
                                  <a:pt x="45" y="685"/>
                                </a:lnTo>
                                <a:lnTo>
                                  <a:pt x="38" y="692"/>
                                </a:lnTo>
                                <a:lnTo>
                                  <a:pt x="33" y="699"/>
                                </a:lnTo>
                                <a:lnTo>
                                  <a:pt x="26" y="706"/>
                                </a:lnTo>
                                <a:lnTo>
                                  <a:pt x="21" y="713"/>
                                </a:lnTo>
                                <a:lnTo>
                                  <a:pt x="16" y="718"/>
                                </a:lnTo>
                                <a:lnTo>
                                  <a:pt x="9" y="720"/>
                                </a:lnTo>
                                <a:lnTo>
                                  <a:pt x="7" y="725"/>
                                </a:lnTo>
                                <a:lnTo>
                                  <a:pt x="2" y="730"/>
                                </a:lnTo>
                                <a:lnTo>
                                  <a:pt x="0" y="732"/>
                                </a:lnTo>
                                <a:lnTo>
                                  <a:pt x="578" y="637"/>
                                </a:lnTo>
                                <a:lnTo>
                                  <a:pt x="578" y="635"/>
                                </a:lnTo>
                                <a:lnTo>
                                  <a:pt x="583" y="632"/>
                                </a:lnTo>
                                <a:lnTo>
                                  <a:pt x="588" y="625"/>
                                </a:lnTo>
                                <a:lnTo>
                                  <a:pt x="597" y="618"/>
                                </a:lnTo>
                                <a:lnTo>
                                  <a:pt x="602" y="611"/>
                                </a:lnTo>
                                <a:lnTo>
                                  <a:pt x="607" y="604"/>
                                </a:lnTo>
                                <a:lnTo>
                                  <a:pt x="611" y="597"/>
                                </a:lnTo>
                                <a:lnTo>
                                  <a:pt x="619" y="592"/>
                                </a:lnTo>
                                <a:lnTo>
                                  <a:pt x="623" y="582"/>
                                </a:lnTo>
                                <a:lnTo>
                                  <a:pt x="630" y="575"/>
                                </a:lnTo>
                                <a:lnTo>
                                  <a:pt x="635" y="566"/>
                                </a:lnTo>
                                <a:lnTo>
                                  <a:pt x="642" y="556"/>
                                </a:lnTo>
                                <a:lnTo>
                                  <a:pt x="645" y="549"/>
                                </a:lnTo>
                                <a:lnTo>
                                  <a:pt x="647" y="544"/>
                                </a:lnTo>
                                <a:lnTo>
                                  <a:pt x="649" y="537"/>
                                </a:lnTo>
                                <a:lnTo>
                                  <a:pt x="654" y="533"/>
                                </a:lnTo>
                                <a:lnTo>
                                  <a:pt x="657" y="525"/>
                                </a:lnTo>
                                <a:lnTo>
                                  <a:pt x="659" y="521"/>
                                </a:lnTo>
                                <a:lnTo>
                                  <a:pt x="661" y="513"/>
                                </a:lnTo>
                                <a:lnTo>
                                  <a:pt x="666" y="509"/>
                                </a:lnTo>
                                <a:lnTo>
                                  <a:pt x="666" y="502"/>
                                </a:lnTo>
                                <a:lnTo>
                                  <a:pt x="671" y="494"/>
                                </a:lnTo>
                                <a:lnTo>
                                  <a:pt x="673" y="487"/>
                                </a:lnTo>
                                <a:lnTo>
                                  <a:pt x="676" y="480"/>
                                </a:lnTo>
                                <a:lnTo>
                                  <a:pt x="678" y="473"/>
                                </a:lnTo>
                                <a:lnTo>
                                  <a:pt x="680" y="466"/>
                                </a:lnTo>
                                <a:lnTo>
                                  <a:pt x="683" y="459"/>
                                </a:lnTo>
                                <a:lnTo>
                                  <a:pt x="685" y="452"/>
                                </a:lnTo>
                                <a:lnTo>
                                  <a:pt x="688" y="444"/>
                                </a:lnTo>
                                <a:lnTo>
                                  <a:pt x="690" y="435"/>
                                </a:lnTo>
                                <a:lnTo>
                                  <a:pt x="692" y="428"/>
                                </a:lnTo>
                                <a:lnTo>
                                  <a:pt x="695" y="421"/>
                                </a:lnTo>
                                <a:lnTo>
                                  <a:pt x="695" y="411"/>
                                </a:lnTo>
                                <a:lnTo>
                                  <a:pt x="697" y="402"/>
                                </a:lnTo>
                                <a:lnTo>
                                  <a:pt x="699" y="395"/>
                                </a:lnTo>
                                <a:lnTo>
                                  <a:pt x="699" y="385"/>
                                </a:lnTo>
                                <a:lnTo>
                                  <a:pt x="702" y="376"/>
                                </a:lnTo>
                                <a:lnTo>
                                  <a:pt x="702" y="366"/>
                                </a:lnTo>
                                <a:lnTo>
                                  <a:pt x="704" y="356"/>
                                </a:lnTo>
                                <a:lnTo>
                                  <a:pt x="704" y="347"/>
                                </a:lnTo>
                                <a:lnTo>
                                  <a:pt x="704" y="337"/>
                                </a:lnTo>
                                <a:lnTo>
                                  <a:pt x="707" y="328"/>
                                </a:lnTo>
                                <a:lnTo>
                                  <a:pt x="707" y="318"/>
                                </a:lnTo>
                                <a:lnTo>
                                  <a:pt x="707" y="309"/>
                                </a:lnTo>
                                <a:lnTo>
                                  <a:pt x="707" y="297"/>
                                </a:lnTo>
                                <a:lnTo>
                                  <a:pt x="707" y="288"/>
                                </a:lnTo>
                                <a:lnTo>
                                  <a:pt x="704" y="278"/>
                                </a:lnTo>
                                <a:lnTo>
                                  <a:pt x="704" y="268"/>
                                </a:lnTo>
                                <a:lnTo>
                                  <a:pt x="702" y="259"/>
                                </a:lnTo>
                                <a:lnTo>
                                  <a:pt x="702" y="249"/>
                                </a:lnTo>
                                <a:lnTo>
                                  <a:pt x="699" y="240"/>
                                </a:lnTo>
                                <a:lnTo>
                                  <a:pt x="699" y="233"/>
                                </a:lnTo>
                                <a:lnTo>
                                  <a:pt x="697" y="223"/>
                                </a:lnTo>
                                <a:lnTo>
                                  <a:pt x="695" y="214"/>
                                </a:lnTo>
                                <a:lnTo>
                                  <a:pt x="692" y="204"/>
                                </a:lnTo>
                                <a:lnTo>
                                  <a:pt x="690" y="197"/>
                                </a:lnTo>
                                <a:lnTo>
                                  <a:pt x="688" y="190"/>
                                </a:lnTo>
                                <a:lnTo>
                                  <a:pt x="685" y="183"/>
                                </a:lnTo>
                                <a:lnTo>
                                  <a:pt x="683" y="173"/>
                                </a:lnTo>
                                <a:lnTo>
                                  <a:pt x="680" y="166"/>
                                </a:lnTo>
                                <a:lnTo>
                                  <a:pt x="678" y="159"/>
                                </a:lnTo>
                                <a:lnTo>
                                  <a:pt x="676" y="152"/>
                                </a:lnTo>
                                <a:lnTo>
                                  <a:pt x="671" y="145"/>
                                </a:lnTo>
                                <a:lnTo>
                                  <a:pt x="668" y="138"/>
                                </a:lnTo>
                                <a:lnTo>
                                  <a:pt x="664" y="131"/>
                                </a:lnTo>
                                <a:lnTo>
                                  <a:pt x="661" y="126"/>
                                </a:lnTo>
                                <a:lnTo>
                                  <a:pt x="657" y="119"/>
                                </a:lnTo>
                                <a:lnTo>
                                  <a:pt x="654" y="114"/>
                                </a:lnTo>
                                <a:lnTo>
                                  <a:pt x="649" y="107"/>
                                </a:lnTo>
                                <a:lnTo>
                                  <a:pt x="647" y="100"/>
                                </a:lnTo>
                                <a:lnTo>
                                  <a:pt x="642" y="95"/>
                                </a:lnTo>
                                <a:lnTo>
                                  <a:pt x="640" y="90"/>
                                </a:lnTo>
                                <a:lnTo>
                                  <a:pt x="633" y="81"/>
                                </a:lnTo>
                                <a:lnTo>
                                  <a:pt x="626" y="71"/>
                                </a:lnTo>
                                <a:lnTo>
                                  <a:pt x="616" y="62"/>
                                </a:lnTo>
                                <a:lnTo>
                                  <a:pt x="609" y="52"/>
                                </a:lnTo>
                                <a:lnTo>
                                  <a:pt x="602" y="45"/>
                                </a:lnTo>
                                <a:lnTo>
                                  <a:pt x="595" y="38"/>
                                </a:lnTo>
                                <a:lnTo>
                                  <a:pt x="588" y="31"/>
                                </a:lnTo>
                                <a:lnTo>
                                  <a:pt x="580" y="26"/>
                                </a:lnTo>
                                <a:lnTo>
                                  <a:pt x="573" y="19"/>
                                </a:lnTo>
                                <a:lnTo>
                                  <a:pt x="569" y="16"/>
                                </a:lnTo>
                                <a:lnTo>
                                  <a:pt x="564" y="9"/>
                                </a:lnTo>
                                <a:lnTo>
                                  <a:pt x="557" y="7"/>
                                </a:lnTo>
                                <a:lnTo>
                                  <a:pt x="554" y="4"/>
                                </a:lnTo>
                                <a:lnTo>
                                  <a:pt x="550" y="2"/>
                                </a:lnTo>
                                <a:lnTo>
                                  <a:pt x="545" y="0"/>
                                </a:lnTo>
                                <a:lnTo>
                                  <a:pt x="545" y="0"/>
                                </a:lnTo>
                                <a:lnTo>
                                  <a:pt x="540" y="0"/>
                                </a:lnTo>
                                <a:lnTo>
                                  <a:pt x="533" y="2"/>
                                </a:lnTo>
                                <a:lnTo>
                                  <a:pt x="528" y="4"/>
                                </a:lnTo>
                                <a:lnTo>
                                  <a:pt x="521" y="7"/>
                                </a:lnTo>
                                <a:lnTo>
                                  <a:pt x="511" y="9"/>
                                </a:lnTo>
                                <a:lnTo>
                                  <a:pt x="502" y="14"/>
                                </a:lnTo>
                                <a:lnTo>
                                  <a:pt x="495" y="14"/>
                                </a:lnTo>
                                <a:lnTo>
                                  <a:pt x="490" y="16"/>
                                </a:lnTo>
                                <a:lnTo>
                                  <a:pt x="481" y="16"/>
                                </a:lnTo>
                                <a:lnTo>
                                  <a:pt x="476" y="19"/>
                                </a:lnTo>
                                <a:lnTo>
                                  <a:pt x="466" y="19"/>
                                </a:lnTo>
                                <a:lnTo>
                                  <a:pt x="459" y="21"/>
                                </a:lnTo>
                                <a:lnTo>
                                  <a:pt x="450" y="21"/>
                                </a:lnTo>
                                <a:lnTo>
                                  <a:pt x="442" y="23"/>
                                </a:lnTo>
                                <a:lnTo>
                                  <a:pt x="431" y="23"/>
                                </a:lnTo>
                                <a:lnTo>
                                  <a:pt x="421" y="23"/>
                                </a:lnTo>
                                <a:lnTo>
                                  <a:pt x="411" y="26"/>
                                </a:lnTo>
                                <a:lnTo>
                                  <a:pt x="402" y="26"/>
                                </a:lnTo>
                                <a:lnTo>
                                  <a:pt x="395" y="26"/>
                                </a:lnTo>
                                <a:lnTo>
                                  <a:pt x="388" y="26"/>
                                </a:lnTo>
                                <a:lnTo>
                                  <a:pt x="383" y="26"/>
                                </a:lnTo>
                                <a:lnTo>
                                  <a:pt x="376" y="26"/>
                                </a:lnTo>
                                <a:lnTo>
                                  <a:pt x="371" y="26"/>
                                </a:lnTo>
                                <a:lnTo>
                                  <a:pt x="364" y="26"/>
                                </a:lnTo>
                                <a:lnTo>
                                  <a:pt x="357" y="26"/>
                                </a:lnTo>
                                <a:lnTo>
                                  <a:pt x="352" y="26"/>
                                </a:lnTo>
                                <a:lnTo>
                                  <a:pt x="345" y="26"/>
                                </a:lnTo>
                                <a:lnTo>
                                  <a:pt x="338" y="26"/>
                                </a:lnTo>
                                <a:lnTo>
                                  <a:pt x="328" y="23"/>
                                </a:lnTo>
                                <a:lnTo>
                                  <a:pt x="323" y="23"/>
                                </a:lnTo>
                                <a:lnTo>
                                  <a:pt x="316" y="23"/>
                                </a:lnTo>
                                <a:lnTo>
                                  <a:pt x="312" y="23"/>
                                </a:lnTo>
                                <a:lnTo>
                                  <a:pt x="304" y="23"/>
                                </a:lnTo>
                                <a:lnTo>
                                  <a:pt x="297" y="23"/>
                                </a:lnTo>
                                <a:lnTo>
                                  <a:pt x="290" y="21"/>
                                </a:lnTo>
                                <a:lnTo>
                                  <a:pt x="285" y="21"/>
                                </a:lnTo>
                                <a:lnTo>
                                  <a:pt x="278" y="21"/>
                                </a:lnTo>
                                <a:lnTo>
                                  <a:pt x="271" y="21"/>
                                </a:lnTo>
                                <a:lnTo>
                                  <a:pt x="266" y="21"/>
                                </a:lnTo>
                                <a:lnTo>
                                  <a:pt x="262" y="21"/>
                                </a:lnTo>
                                <a:lnTo>
                                  <a:pt x="254" y="21"/>
                                </a:lnTo>
                                <a:lnTo>
                                  <a:pt x="250" y="21"/>
                                </a:lnTo>
                                <a:lnTo>
                                  <a:pt x="243" y="19"/>
                                </a:lnTo>
                                <a:lnTo>
                                  <a:pt x="235" y="19"/>
                                </a:lnTo>
                                <a:lnTo>
                                  <a:pt x="231" y="19"/>
                                </a:lnTo>
                                <a:lnTo>
                                  <a:pt x="226" y="19"/>
                                </a:lnTo>
                                <a:lnTo>
                                  <a:pt x="216" y="19"/>
                                </a:lnTo>
                                <a:lnTo>
                                  <a:pt x="207" y="19"/>
                                </a:lnTo>
                                <a:lnTo>
                                  <a:pt x="195" y="19"/>
                                </a:lnTo>
                                <a:lnTo>
                                  <a:pt x="185" y="16"/>
                                </a:lnTo>
                                <a:lnTo>
                                  <a:pt x="178" y="16"/>
                                </a:lnTo>
                                <a:lnTo>
                                  <a:pt x="169" y="16"/>
                                </a:lnTo>
                                <a:lnTo>
                                  <a:pt x="162" y="16"/>
                                </a:lnTo>
                                <a:lnTo>
                                  <a:pt x="152" y="14"/>
                                </a:lnTo>
                                <a:lnTo>
                                  <a:pt x="145" y="14"/>
                                </a:lnTo>
                                <a:lnTo>
                                  <a:pt x="138" y="14"/>
                                </a:lnTo>
                                <a:lnTo>
                                  <a:pt x="133" y="12"/>
                                </a:lnTo>
                                <a:lnTo>
                                  <a:pt x="126" y="12"/>
                                </a:lnTo>
                                <a:lnTo>
                                  <a:pt x="121" y="12"/>
                                </a:lnTo>
                                <a:lnTo>
                                  <a:pt x="116" y="12"/>
                                </a:lnTo>
                                <a:lnTo>
                                  <a:pt x="109" y="12"/>
                                </a:lnTo>
                                <a:lnTo>
                                  <a:pt x="102" y="12"/>
                                </a:lnTo>
                                <a:lnTo>
                                  <a:pt x="100" y="12"/>
                                </a:lnTo>
                                <a:lnTo>
                                  <a:pt x="100" y="12"/>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186260" y="128939"/>
                            <a:ext cx="8959" cy="15558"/>
                          </a:xfrm>
                          <a:custGeom>
                            <a:avLst/>
                            <a:gdLst>
                              <a:gd name="T0" fmla="*/ 0 w 38"/>
                              <a:gd name="T1" fmla="*/ 66 h 66"/>
                              <a:gd name="T2" fmla="*/ 38 w 38"/>
                              <a:gd name="T3" fmla="*/ 64 h 66"/>
                              <a:gd name="T4" fmla="*/ 33 w 38"/>
                              <a:gd name="T5" fmla="*/ 0 h 66"/>
                              <a:gd name="T6" fmla="*/ 0 w 38"/>
                              <a:gd name="T7" fmla="*/ 4 h 66"/>
                              <a:gd name="T8" fmla="*/ 0 w 38"/>
                              <a:gd name="T9" fmla="*/ 66 h 66"/>
                              <a:gd name="T10" fmla="*/ 0 w 38"/>
                              <a:gd name="T11" fmla="*/ 66 h 66"/>
                            </a:gdLst>
                            <a:ahLst/>
                            <a:cxnLst>
                              <a:cxn ang="0">
                                <a:pos x="T0" y="T1"/>
                              </a:cxn>
                              <a:cxn ang="0">
                                <a:pos x="T2" y="T3"/>
                              </a:cxn>
                              <a:cxn ang="0">
                                <a:pos x="T4" y="T5"/>
                              </a:cxn>
                              <a:cxn ang="0">
                                <a:pos x="T6" y="T7"/>
                              </a:cxn>
                              <a:cxn ang="0">
                                <a:pos x="T8" y="T9"/>
                              </a:cxn>
                              <a:cxn ang="0">
                                <a:pos x="T10" y="T11"/>
                              </a:cxn>
                            </a:cxnLst>
                            <a:rect l="0" t="0" r="r" b="b"/>
                            <a:pathLst>
                              <a:path w="38" h="66">
                                <a:moveTo>
                                  <a:pt x="0" y="66"/>
                                </a:moveTo>
                                <a:lnTo>
                                  <a:pt x="38" y="64"/>
                                </a:lnTo>
                                <a:lnTo>
                                  <a:pt x="33" y="0"/>
                                </a:lnTo>
                                <a:lnTo>
                                  <a:pt x="0" y="4"/>
                                </a:lnTo>
                                <a:lnTo>
                                  <a:pt x="0" y="66"/>
                                </a:lnTo>
                                <a:lnTo>
                                  <a:pt x="0"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183431" y="301014"/>
                            <a:ext cx="12967" cy="22865"/>
                          </a:xfrm>
                          <a:custGeom>
                            <a:avLst/>
                            <a:gdLst>
                              <a:gd name="T0" fmla="*/ 0 w 55"/>
                              <a:gd name="T1" fmla="*/ 97 h 97"/>
                              <a:gd name="T2" fmla="*/ 55 w 55"/>
                              <a:gd name="T3" fmla="*/ 93 h 97"/>
                              <a:gd name="T4" fmla="*/ 53 w 55"/>
                              <a:gd name="T5" fmla="*/ 0 h 97"/>
                              <a:gd name="T6" fmla="*/ 5 w 55"/>
                              <a:gd name="T7" fmla="*/ 9 h 97"/>
                              <a:gd name="T8" fmla="*/ 0 w 55"/>
                              <a:gd name="T9" fmla="*/ 97 h 97"/>
                              <a:gd name="T10" fmla="*/ 0 w 55"/>
                              <a:gd name="T11" fmla="*/ 97 h 97"/>
                            </a:gdLst>
                            <a:ahLst/>
                            <a:cxnLst>
                              <a:cxn ang="0">
                                <a:pos x="T0" y="T1"/>
                              </a:cxn>
                              <a:cxn ang="0">
                                <a:pos x="T2" y="T3"/>
                              </a:cxn>
                              <a:cxn ang="0">
                                <a:pos x="T4" y="T5"/>
                              </a:cxn>
                              <a:cxn ang="0">
                                <a:pos x="T6" y="T7"/>
                              </a:cxn>
                              <a:cxn ang="0">
                                <a:pos x="T8" y="T9"/>
                              </a:cxn>
                              <a:cxn ang="0">
                                <a:pos x="T10" y="T11"/>
                              </a:cxn>
                            </a:cxnLst>
                            <a:rect l="0" t="0" r="r" b="b"/>
                            <a:pathLst>
                              <a:path w="55" h="97">
                                <a:moveTo>
                                  <a:pt x="0" y="97"/>
                                </a:moveTo>
                                <a:lnTo>
                                  <a:pt x="55" y="93"/>
                                </a:lnTo>
                                <a:lnTo>
                                  <a:pt x="53" y="0"/>
                                </a:lnTo>
                                <a:lnTo>
                                  <a:pt x="5" y="9"/>
                                </a:lnTo>
                                <a:lnTo>
                                  <a:pt x="0" y="97"/>
                                </a:lnTo>
                                <a:lnTo>
                                  <a:pt x="0"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125195" y="74016"/>
                            <a:ext cx="112699" cy="67180"/>
                          </a:xfrm>
                          <a:custGeom>
                            <a:avLst/>
                            <a:gdLst>
                              <a:gd name="T0" fmla="*/ 2 w 478"/>
                              <a:gd name="T1" fmla="*/ 278 h 285"/>
                              <a:gd name="T2" fmla="*/ 14 w 478"/>
                              <a:gd name="T3" fmla="*/ 259 h 285"/>
                              <a:gd name="T4" fmla="*/ 33 w 478"/>
                              <a:gd name="T5" fmla="*/ 228 h 285"/>
                              <a:gd name="T6" fmla="*/ 43 w 478"/>
                              <a:gd name="T7" fmla="*/ 209 h 285"/>
                              <a:gd name="T8" fmla="*/ 50 w 478"/>
                              <a:gd name="T9" fmla="*/ 190 h 285"/>
                              <a:gd name="T10" fmla="*/ 59 w 478"/>
                              <a:gd name="T11" fmla="*/ 171 h 285"/>
                              <a:gd name="T12" fmla="*/ 64 w 478"/>
                              <a:gd name="T13" fmla="*/ 149 h 285"/>
                              <a:gd name="T14" fmla="*/ 69 w 478"/>
                              <a:gd name="T15" fmla="*/ 130 h 285"/>
                              <a:gd name="T16" fmla="*/ 69 w 478"/>
                              <a:gd name="T17" fmla="*/ 114 h 285"/>
                              <a:gd name="T18" fmla="*/ 66 w 478"/>
                              <a:gd name="T19" fmla="*/ 90 h 285"/>
                              <a:gd name="T20" fmla="*/ 59 w 478"/>
                              <a:gd name="T21" fmla="*/ 66 h 285"/>
                              <a:gd name="T22" fmla="*/ 52 w 478"/>
                              <a:gd name="T23" fmla="*/ 47 h 285"/>
                              <a:gd name="T24" fmla="*/ 35 w 478"/>
                              <a:gd name="T25" fmla="*/ 21 h 285"/>
                              <a:gd name="T26" fmla="*/ 24 w 478"/>
                              <a:gd name="T27" fmla="*/ 2 h 285"/>
                              <a:gd name="T28" fmla="*/ 28 w 478"/>
                              <a:gd name="T29" fmla="*/ 2 h 285"/>
                              <a:gd name="T30" fmla="*/ 45 w 478"/>
                              <a:gd name="T31" fmla="*/ 4 h 285"/>
                              <a:gd name="T32" fmla="*/ 71 w 478"/>
                              <a:gd name="T33" fmla="*/ 9 h 285"/>
                              <a:gd name="T34" fmla="*/ 85 w 478"/>
                              <a:gd name="T35" fmla="*/ 12 h 285"/>
                              <a:gd name="T36" fmla="*/ 102 w 478"/>
                              <a:gd name="T37" fmla="*/ 14 h 285"/>
                              <a:gd name="T38" fmla="*/ 123 w 478"/>
                              <a:gd name="T39" fmla="*/ 16 h 285"/>
                              <a:gd name="T40" fmla="*/ 145 w 478"/>
                              <a:gd name="T41" fmla="*/ 19 h 285"/>
                              <a:gd name="T42" fmla="*/ 164 w 478"/>
                              <a:gd name="T43" fmla="*/ 21 h 285"/>
                              <a:gd name="T44" fmla="*/ 188 w 478"/>
                              <a:gd name="T45" fmla="*/ 23 h 285"/>
                              <a:gd name="T46" fmla="*/ 212 w 478"/>
                              <a:gd name="T47" fmla="*/ 26 h 285"/>
                              <a:gd name="T48" fmla="*/ 238 w 478"/>
                              <a:gd name="T49" fmla="*/ 26 h 285"/>
                              <a:gd name="T50" fmla="*/ 264 w 478"/>
                              <a:gd name="T51" fmla="*/ 28 h 285"/>
                              <a:gd name="T52" fmla="*/ 292 w 478"/>
                              <a:gd name="T53" fmla="*/ 28 h 285"/>
                              <a:gd name="T54" fmla="*/ 321 w 478"/>
                              <a:gd name="T55" fmla="*/ 28 h 285"/>
                              <a:gd name="T56" fmla="*/ 350 w 478"/>
                              <a:gd name="T57" fmla="*/ 28 h 285"/>
                              <a:gd name="T58" fmla="*/ 378 w 478"/>
                              <a:gd name="T59" fmla="*/ 23 h 285"/>
                              <a:gd name="T60" fmla="*/ 409 w 478"/>
                              <a:gd name="T61" fmla="*/ 23 h 285"/>
                              <a:gd name="T62" fmla="*/ 430 w 478"/>
                              <a:gd name="T63" fmla="*/ 23 h 285"/>
                              <a:gd name="T64" fmla="*/ 435 w 478"/>
                              <a:gd name="T65" fmla="*/ 35 h 285"/>
                              <a:gd name="T66" fmla="*/ 445 w 478"/>
                              <a:gd name="T67" fmla="*/ 52 h 285"/>
                              <a:gd name="T68" fmla="*/ 454 w 478"/>
                              <a:gd name="T69" fmla="*/ 76 h 285"/>
                              <a:gd name="T70" fmla="*/ 464 w 478"/>
                              <a:gd name="T71" fmla="*/ 102 h 285"/>
                              <a:gd name="T72" fmla="*/ 471 w 478"/>
                              <a:gd name="T73" fmla="*/ 130 h 285"/>
                              <a:gd name="T74" fmla="*/ 476 w 478"/>
                              <a:gd name="T75" fmla="*/ 161 h 285"/>
                              <a:gd name="T76" fmla="*/ 478 w 478"/>
                              <a:gd name="T77" fmla="*/ 195 h 285"/>
                              <a:gd name="T78" fmla="*/ 473 w 478"/>
                              <a:gd name="T79" fmla="*/ 226 h 285"/>
                              <a:gd name="T80" fmla="*/ 464 w 478"/>
                              <a:gd name="T81" fmla="*/ 257 h 285"/>
                              <a:gd name="T82" fmla="*/ 447 w 478"/>
                              <a:gd name="T83" fmla="*/ 271 h 285"/>
                              <a:gd name="T84" fmla="*/ 426 w 478"/>
                              <a:gd name="T85" fmla="*/ 257 h 285"/>
                              <a:gd name="T86" fmla="*/ 397 w 478"/>
                              <a:gd name="T87" fmla="*/ 242 h 285"/>
                              <a:gd name="T88" fmla="*/ 371 w 478"/>
                              <a:gd name="T89" fmla="*/ 237 h 285"/>
                              <a:gd name="T90" fmla="*/ 352 w 478"/>
                              <a:gd name="T91" fmla="*/ 233 h 285"/>
                              <a:gd name="T92" fmla="*/ 328 w 478"/>
                              <a:gd name="T93" fmla="*/ 230 h 285"/>
                              <a:gd name="T94" fmla="*/ 300 w 478"/>
                              <a:gd name="T95" fmla="*/ 226 h 285"/>
                              <a:gd name="T96" fmla="*/ 269 w 478"/>
                              <a:gd name="T97" fmla="*/ 226 h 285"/>
                              <a:gd name="T98" fmla="*/ 240 w 478"/>
                              <a:gd name="T99" fmla="*/ 226 h 285"/>
                              <a:gd name="T100" fmla="*/ 221 w 478"/>
                              <a:gd name="T101" fmla="*/ 226 h 285"/>
                              <a:gd name="T102" fmla="*/ 204 w 478"/>
                              <a:gd name="T103" fmla="*/ 228 h 285"/>
                              <a:gd name="T104" fmla="*/ 185 w 478"/>
                              <a:gd name="T105" fmla="*/ 228 h 285"/>
                              <a:gd name="T106" fmla="*/ 164 w 478"/>
                              <a:gd name="T107" fmla="*/ 233 h 285"/>
                              <a:gd name="T108" fmla="*/ 131 w 478"/>
                              <a:gd name="T109" fmla="*/ 237 h 285"/>
                              <a:gd name="T110" fmla="*/ 102 w 478"/>
                              <a:gd name="T111" fmla="*/ 245 h 285"/>
                              <a:gd name="T112" fmla="*/ 74 w 478"/>
                              <a:gd name="T113" fmla="*/ 254 h 285"/>
                              <a:gd name="T114" fmla="*/ 50 w 478"/>
                              <a:gd name="T115" fmla="*/ 261 h 285"/>
                              <a:gd name="T116" fmla="*/ 28 w 478"/>
                              <a:gd name="T117" fmla="*/ 268 h 285"/>
                              <a:gd name="T118" fmla="*/ 9 w 478"/>
                              <a:gd name="T119" fmla="*/ 278 h 285"/>
                              <a:gd name="T120" fmla="*/ 0 w 478"/>
                              <a:gd name="T121" fmla="*/ 28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8" h="285">
                                <a:moveTo>
                                  <a:pt x="0" y="285"/>
                                </a:moveTo>
                                <a:lnTo>
                                  <a:pt x="0" y="283"/>
                                </a:lnTo>
                                <a:lnTo>
                                  <a:pt x="2" y="278"/>
                                </a:lnTo>
                                <a:lnTo>
                                  <a:pt x="5" y="273"/>
                                </a:lnTo>
                                <a:lnTo>
                                  <a:pt x="9" y="268"/>
                                </a:lnTo>
                                <a:lnTo>
                                  <a:pt x="14" y="259"/>
                                </a:lnTo>
                                <a:lnTo>
                                  <a:pt x="19" y="249"/>
                                </a:lnTo>
                                <a:lnTo>
                                  <a:pt x="26" y="240"/>
                                </a:lnTo>
                                <a:lnTo>
                                  <a:pt x="33" y="228"/>
                                </a:lnTo>
                                <a:lnTo>
                                  <a:pt x="35" y="223"/>
                                </a:lnTo>
                                <a:lnTo>
                                  <a:pt x="38" y="216"/>
                                </a:lnTo>
                                <a:lnTo>
                                  <a:pt x="43" y="209"/>
                                </a:lnTo>
                                <a:lnTo>
                                  <a:pt x="45" y="204"/>
                                </a:lnTo>
                                <a:lnTo>
                                  <a:pt x="47" y="197"/>
                                </a:lnTo>
                                <a:lnTo>
                                  <a:pt x="50" y="190"/>
                                </a:lnTo>
                                <a:lnTo>
                                  <a:pt x="52" y="183"/>
                                </a:lnTo>
                                <a:lnTo>
                                  <a:pt x="57" y="178"/>
                                </a:lnTo>
                                <a:lnTo>
                                  <a:pt x="59" y="171"/>
                                </a:lnTo>
                                <a:lnTo>
                                  <a:pt x="62" y="164"/>
                                </a:lnTo>
                                <a:lnTo>
                                  <a:pt x="62" y="157"/>
                                </a:lnTo>
                                <a:lnTo>
                                  <a:pt x="64" y="149"/>
                                </a:lnTo>
                                <a:lnTo>
                                  <a:pt x="66" y="145"/>
                                </a:lnTo>
                                <a:lnTo>
                                  <a:pt x="69" y="138"/>
                                </a:lnTo>
                                <a:lnTo>
                                  <a:pt x="69" y="130"/>
                                </a:lnTo>
                                <a:lnTo>
                                  <a:pt x="69" y="126"/>
                                </a:lnTo>
                                <a:lnTo>
                                  <a:pt x="69" y="121"/>
                                </a:lnTo>
                                <a:lnTo>
                                  <a:pt x="69" y="114"/>
                                </a:lnTo>
                                <a:lnTo>
                                  <a:pt x="69" y="107"/>
                                </a:lnTo>
                                <a:lnTo>
                                  <a:pt x="69" y="102"/>
                                </a:lnTo>
                                <a:lnTo>
                                  <a:pt x="66" y="90"/>
                                </a:lnTo>
                                <a:lnTo>
                                  <a:pt x="64" y="81"/>
                                </a:lnTo>
                                <a:lnTo>
                                  <a:pt x="62" y="73"/>
                                </a:lnTo>
                                <a:lnTo>
                                  <a:pt x="59" y="66"/>
                                </a:lnTo>
                                <a:lnTo>
                                  <a:pt x="57" y="61"/>
                                </a:lnTo>
                                <a:lnTo>
                                  <a:pt x="54" y="57"/>
                                </a:lnTo>
                                <a:lnTo>
                                  <a:pt x="52" y="47"/>
                                </a:lnTo>
                                <a:lnTo>
                                  <a:pt x="47" y="38"/>
                                </a:lnTo>
                                <a:lnTo>
                                  <a:pt x="40" y="28"/>
                                </a:lnTo>
                                <a:lnTo>
                                  <a:pt x="35" y="21"/>
                                </a:lnTo>
                                <a:lnTo>
                                  <a:pt x="31" y="16"/>
                                </a:lnTo>
                                <a:lnTo>
                                  <a:pt x="28" y="12"/>
                                </a:lnTo>
                                <a:lnTo>
                                  <a:pt x="24" y="2"/>
                                </a:lnTo>
                                <a:lnTo>
                                  <a:pt x="21" y="0"/>
                                </a:lnTo>
                                <a:lnTo>
                                  <a:pt x="21" y="0"/>
                                </a:lnTo>
                                <a:lnTo>
                                  <a:pt x="28" y="2"/>
                                </a:lnTo>
                                <a:lnTo>
                                  <a:pt x="33" y="2"/>
                                </a:lnTo>
                                <a:lnTo>
                                  <a:pt x="38" y="2"/>
                                </a:lnTo>
                                <a:lnTo>
                                  <a:pt x="45" y="4"/>
                                </a:lnTo>
                                <a:lnTo>
                                  <a:pt x="54" y="7"/>
                                </a:lnTo>
                                <a:lnTo>
                                  <a:pt x="62" y="7"/>
                                </a:lnTo>
                                <a:lnTo>
                                  <a:pt x="71" y="9"/>
                                </a:lnTo>
                                <a:lnTo>
                                  <a:pt x="76" y="9"/>
                                </a:lnTo>
                                <a:lnTo>
                                  <a:pt x="81" y="12"/>
                                </a:lnTo>
                                <a:lnTo>
                                  <a:pt x="85" y="12"/>
                                </a:lnTo>
                                <a:lnTo>
                                  <a:pt x="93" y="12"/>
                                </a:lnTo>
                                <a:lnTo>
                                  <a:pt x="97" y="12"/>
                                </a:lnTo>
                                <a:lnTo>
                                  <a:pt x="102" y="14"/>
                                </a:lnTo>
                                <a:lnTo>
                                  <a:pt x="109" y="14"/>
                                </a:lnTo>
                                <a:lnTo>
                                  <a:pt x="116" y="16"/>
                                </a:lnTo>
                                <a:lnTo>
                                  <a:pt x="123" y="16"/>
                                </a:lnTo>
                                <a:lnTo>
                                  <a:pt x="128" y="19"/>
                                </a:lnTo>
                                <a:lnTo>
                                  <a:pt x="135" y="19"/>
                                </a:lnTo>
                                <a:lnTo>
                                  <a:pt x="145" y="19"/>
                                </a:lnTo>
                                <a:lnTo>
                                  <a:pt x="150" y="19"/>
                                </a:lnTo>
                                <a:lnTo>
                                  <a:pt x="157" y="21"/>
                                </a:lnTo>
                                <a:lnTo>
                                  <a:pt x="164" y="21"/>
                                </a:lnTo>
                                <a:lnTo>
                                  <a:pt x="171" y="21"/>
                                </a:lnTo>
                                <a:lnTo>
                                  <a:pt x="178" y="21"/>
                                </a:lnTo>
                                <a:lnTo>
                                  <a:pt x="188" y="23"/>
                                </a:lnTo>
                                <a:lnTo>
                                  <a:pt x="195" y="23"/>
                                </a:lnTo>
                                <a:lnTo>
                                  <a:pt x="204" y="26"/>
                                </a:lnTo>
                                <a:lnTo>
                                  <a:pt x="212" y="26"/>
                                </a:lnTo>
                                <a:lnTo>
                                  <a:pt x="221" y="26"/>
                                </a:lnTo>
                                <a:lnTo>
                                  <a:pt x="228" y="26"/>
                                </a:lnTo>
                                <a:lnTo>
                                  <a:pt x="238" y="26"/>
                                </a:lnTo>
                                <a:lnTo>
                                  <a:pt x="247" y="26"/>
                                </a:lnTo>
                                <a:lnTo>
                                  <a:pt x="254" y="28"/>
                                </a:lnTo>
                                <a:lnTo>
                                  <a:pt x="264" y="28"/>
                                </a:lnTo>
                                <a:lnTo>
                                  <a:pt x="273" y="28"/>
                                </a:lnTo>
                                <a:lnTo>
                                  <a:pt x="283" y="28"/>
                                </a:lnTo>
                                <a:lnTo>
                                  <a:pt x="292" y="28"/>
                                </a:lnTo>
                                <a:lnTo>
                                  <a:pt x="302" y="28"/>
                                </a:lnTo>
                                <a:lnTo>
                                  <a:pt x="311" y="28"/>
                                </a:lnTo>
                                <a:lnTo>
                                  <a:pt x="321" y="28"/>
                                </a:lnTo>
                                <a:lnTo>
                                  <a:pt x="331" y="28"/>
                                </a:lnTo>
                                <a:lnTo>
                                  <a:pt x="338" y="28"/>
                                </a:lnTo>
                                <a:lnTo>
                                  <a:pt x="350" y="28"/>
                                </a:lnTo>
                                <a:lnTo>
                                  <a:pt x="359" y="26"/>
                                </a:lnTo>
                                <a:lnTo>
                                  <a:pt x="369" y="26"/>
                                </a:lnTo>
                                <a:lnTo>
                                  <a:pt x="378" y="23"/>
                                </a:lnTo>
                                <a:lnTo>
                                  <a:pt x="390" y="23"/>
                                </a:lnTo>
                                <a:lnTo>
                                  <a:pt x="400" y="23"/>
                                </a:lnTo>
                                <a:lnTo>
                                  <a:pt x="409" y="23"/>
                                </a:lnTo>
                                <a:lnTo>
                                  <a:pt x="419" y="21"/>
                                </a:lnTo>
                                <a:lnTo>
                                  <a:pt x="430" y="21"/>
                                </a:lnTo>
                                <a:lnTo>
                                  <a:pt x="430" y="23"/>
                                </a:lnTo>
                                <a:lnTo>
                                  <a:pt x="433" y="28"/>
                                </a:lnTo>
                                <a:lnTo>
                                  <a:pt x="433" y="31"/>
                                </a:lnTo>
                                <a:lnTo>
                                  <a:pt x="435" y="35"/>
                                </a:lnTo>
                                <a:lnTo>
                                  <a:pt x="440" y="40"/>
                                </a:lnTo>
                                <a:lnTo>
                                  <a:pt x="442" y="47"/>
                                </a:lnTo>
                                <a:lnTo>
                                  <a:pt x="445" y="52"/>
                                </a:lnTo>
                                <a:lnTo>
                                  <a:pt x="450" y="59"/>
                                </a:lnTo>
                                <a:lnTo>
                                  <a:pt x="452" y="66"/>
                                </a:lnTo>
                                <a:lnTo>
                                  <a:pt x="454" y="76"/>
                                </a:lnTo>
                                <a:lnTo>
                                  <a:pt x="457" y="83"/>
                                </a:lnTo>
                                <a:lnTo>
                                  <a:pt x="461" y="92"/>
                                </a:lnTo>
                                <a:lnTo>
                                  <a:pt x="464" y="102"/>
                                </a:lnTo>
                                <a:lnTo>
                                  <a:pt x="466" y="114"/>
                                </a:lnTo>
                                <a:lnTo>
                                  <a:pt x="469" y="123"/>
                                </a:lnTo>
                                <a:lnTo>
                                  <a:pt x="471" y="130"/>
                                </a:lnTo>
                                <a:lnTo>
                                  <a:pt x="473" y="142"/>
                                </a:lnTo>
                                <a:lnTo>
                                  <a:pt x="476" y="152"/>
                                </a:lnTo>
                                <a:lnTo>
                                  <a:pt x="476" y="161"/>
                                </a:lnTo>
                                <a:lnTo>
                                  <a:pt x="478" y="173"/>
                                </a:lnTo>
                                <a:lnTo>
                                  <a:pt x="478" y="183"/>
                                </a:lnTo>
                                <a:lnTo>
                                  <a:pt x="478" y="195"/>
                                </a:lnTo>
                                <a:lnTo>
                                  <a:pt x="476" y="204"/>
                                </a:lnTo>
                                <a:lnTo>
                                  <a:pt x="476" y="216"/>
                                </a:lnTo>
                                <a:lnTo>
                                  <a:pt x="473" y="226"/>
                                </a:lnTo>
                                <a:lnTo>
                                  <a:pt x="473" y="237"/>
                                </a:lnTo>
                                <a:lnTo>
                                  <a:pt x="469" y="247"/>
                                </a:lnTo>
                                <a:lnTo>
                                  <a:pt x="464" y="257"/>
                                </a:lnTo>
                                <a:lnTo>
                                  <a:pt x="459" y="266"/>
                                </a:lnTo>
                                <a:lnTo>
                                  <a:pt x="457" y="276"/>
                                </a:lnTo>
                                <a:lnTo>
                                  <a:pt x="447" y="271"/>
                                </a:lnTo>
                                <a:lnTo>
                                  <a:pt x="440" y="266"/>
                                </a:lnTo>
                                <a:lnTo>
                                  <a:pt x="433" y="259"/>
                                </a:lnTo>
                                <a:lnTo>
                                  <a:pt x="426" y="257"/>
                                </a:lnTo>
                                <a:lnTo>
                                  <a:pt x="416" y="249"/>
                                </a:lnTo>
                                <a:lnTo>
                                  <a:pt x="407" y="247"/>
                                </a:lnTo>
                                <a:lnTo>
                                  <a:pt x="397" y="242"/>
                                </a:lnTo>
                                <a:lnTo>
                                  <a:pt x="385" y="240"/>
                                </a:lnTo>
                                <a:lnTo>
                                  <a:pt x="378" y="237"/>
                                </a:lnTo>
                                <a:lnTo>
                                  <a:pt x="371" y="237"/>
                                </a:lnTo>
                                <a:lnTo>
                                  <a:pt x="366" y="235"/>
                                </a:lnTo>
                                <a:lnTo>
                                  <a:pt x="359" y="233"/>
                                </a:lnTo>
                                <a:lnTo>
                                  <a:pt x="352" y="233"/>
                                </a:lnTo>
                                <a:lnTo>
                                  <a:pt x="345" y="230"/>
                                </a:lnTo>
                                <a:lnTo>
                                  <a:pt x="335" y="230"/>
                                </a:lnTo>
                                <a:lnTo>
                                  <a:pt x="328" y="230"/>
                                </a:lnTo>
                                <a:lnTo>
                                  <a:pt x="319" y="228"/>
                                </a:lnTo>
                                <a:lnTo>
                                  <a:pt x="309" y="228"/>
                                </a:lnTo>
                                <a:lnTo>
                                  <a:pt x="300" y="226"/>
                                </a:lnTo>
                                <a:lnTo>
                                  <a:pt x="290" y="226"/>
                                </a:lnTo>
                                <a:lnTo>
                                  <a:pt x="278" y="226"/>
                                </a:lnTo>
                                <a:lnTo>
                                  <a:pt x="269" y="226"/>
                                </a:lnTo>
                                <a:lnTo>
                                  <a:pt x="257" y="226"/>
                                </a:lnTo>
                                <a:lnTo>
                                  <a:pt x="247" y="226"/>
                                </a:lnTo>
                                <a:lnTo>
                                  <a:pt x="240" y="226"/>
                                </a:lnTo>
                                <a:lnTo>
                                  <a:pt x="235" y="226"/>
                                </a:lnTo>
                                <a:lnTo>
                                  <a:pt x="228" y="226"/>
                                </a:lnTo>
                                <a:lnTo>
                                  <a:pt x="221" y="226"/>
                                </a:lnTo>
                                <a:lnTo>
                                  <a:pt x="216" y="226"/>
                                </a:lnTo>
                                <a:lnTo>
                                  <a:pt x="209" y="226"/>
                                </a:lnTo>
                                <a:lnTo>
                                  <a:pt x="204" y="228"/>
                                </a:lnTo>
                                <a:lnTo>
                                  <a:pt x="197" y="228"/>
                                </a:lnTo>
                                <a:lnTo>
                                  <a:pt x="193" y="228"/>
                                </a:lnTo>
                                <a:lnTo>
                                  <a:pt x="185" y="228"/>
                                </a:lnTo>
                                <a:lnTo>
                                  <a:pt x="181" y="230"/>
                                </a:lnTo>
                                <a:lnTo>
                                  <a:pt x="176" y="230"/>
                                </a:lnTo>
                                <a:lnTo>
                                  <a:pt x="164" y="233"/>
                                </a:lnTo>
                                <a:lnTo>
                                  <a:pt x="154" y="235"/>
                                </a:lnTo>
                                <a:lnTo>
                                  <a:pt x="143" y="235"/>
                                </a:lnTo>
                                <a:lnTo>
                                  <a:pt x="131" y="237"/>
                                </a:lnTo>
                                <a:lnTo>
                                  <a:pt x="119" y="240"/>
                                </a:lnTo>
                                <a:lnTo>
                                  <a:pt x="112" y="242"/>
                                </a:lnTo>
                                <a:lnTo>
                                  <a:pt x="102" y="245"/>
                                </a:lnTo>
                                <a:lnTo>
                                  <a:pt x="93" y="249"/>
                                </a:lnTo>
                                <a:lnTo>
                                  <a:pt x="83" y="252"/>
                                </a:lnTo>
                                <a:lnTo>
                                  <a:pt x="74" y="254"/>
                                </a:lnTo>
                                <a:lnTo>
                                  <a:pt x="64" y="257"/>
                                </a:lnTo>
                                <a:lnTo>
                                  <a:pt x="57" y="259"/>
                                </a:lnTo>
                                <a:lnTo>
                                  <a:pt x="50" y="261"/>
                                </a:lnTo>
                                <a:lnTo>
                                  <a:pt x="43" y="266"/>
                                </a:lnTo>
                                <a:lnTo>
                                  <a:pt x="35" y="268"/>
                                </a:lnTo>
                                <a:lnTo>
                                  <a:pt x="28" y="268"/>
                                </a:lnTo>
                                <a:lnTo>
                                  <a:pt x="24" y="271"/>
                                </a:lnTo>
                                <a:lnTo>
                                  <a:pt x="19" y="276"/>
                                </a:lnTo>
                                <a:lnTo>
                                  <a:pt x="9" y="278"/>
                                </a:lnTo>
                                <a:lnTo>
                                  <a:pt x="5" y="280"/>
                                </a:lnTo>
                                <a:lnTo>
                                  <a:pt x="0" y="283"/>
                                </a:lnTo>
                                <a:lnTo>
                                  <a:pt x="0" y="285"/>
                                </a:lnTo>
                                <a:lnTo>
                                  <a:pt x="0" y="28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189089" y="4479"/>
                            <a:ext cx="6130" cy="74487"/>
                          </a:xfrm>
                          <a:custGeom>
                            <a:avLst/>
                            <a:gdLst>
                              <a:gd name="T0" fmla="*/ 0 w 26"/>
                              <a:gd name="T1" fmla="*/ 316 h 316"/>
                              <a:gd name="T2" fmla="*/ 26 w 26"/>
                              <a:gd name="T3" fmla="*/ 314 h 316"/>
                              <a:gd name="T4" fmla="*/ 19 w 26"/>
                              <a:gd name="T5" fmla="*/ 0 h 316"/>
                              <a:gd name="T6" fmla="*/ 2 w 26"/>
                              <a:gd name="T7" fmla="*/ 2 h 316"/>
                              <a:gd name="T8" fmla="*/ 0 w 26"/>
                              <a:gd name="T9" fmla="*/ 316 h 316"/>
                              <a:gd name="T10" fmla="*/ 0 w 26"/>
                              <a:gd name="T11" fmla="*/ 316 h 316"/>
                            </a:gdLst>
                            <a:ahLst/>
                            <a:cxnLst>
                              <a:cxn ang="0">
                                <a:pos x="T0" y="T1"/>
                              </a:cxn>
                              <a:cxn ang="0">
                                <a:pos x="T2" y="T3"/>
                              </a:cxn>
                              <a:cxn ang="0">
                                <a:pos x="T4" y="T5"/>
                              </a:cxn>
                              <a:cxn ang="0">
                                <a:pos x="T6" y="T7"/>
                              </a:cxn>
                              <a:cxn ang="0">
                                <a:pos x="T8" y="T9"/>
                              </a:cxn>
                              <a:cxn ang="0">
                                <a:pos x="T10" y="T11"/>
                              </a:cxn>
                            </a:cxnLst>
                            <a:rect l="0" t="0" r="r" b="b"/>
                            <a:pathLst>
                              <a:path w="26" h="316">
                                <a:moveTo>
                                  <a:pt x="0" y="316"/>
                                </a:moveTo>
                                <a:lnTo>
                                  <a:pt x="26" y="314"/>
                                </a:lnTo>
                                <a:lnTo>
                                  <a:pt x="19" y="0"/>
                                </a:lnTo>
                                <a:lnTo>
                                  <a:pt x="2" y="2"/>
                                </a:lnTo>
                                <a:lnTo>
                                  <a:pt x="0" y="316"/>
                                </a:lnTo>
                                <a:lnTo>
                                  <a:pt x="0" y="3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8959" y="140725"/>
                            <a:ext cx="122366" cy="123281"/>
                          </a:xfrm>
                          <a:custGeom>
                            <a:avLst/>
                            <a:gdLst>
                              <a:gd name="T0" fmla="*/ 79 w 519"/>
                              <a:gd name="T1" fmla="*/ 14 h 523"/>
                              <a:gd name="T2" fmla="*/ 95 w 519"/>
                              <a:gd name="T3" fmla="*/ 40 h 523"/>
                              <a:gd name="T4" fmla="*/ 105 w 519"/>
                              <a:gd name="T5" fmla="*/ 59 h 523"/>
                              <a:gd name="T6" fmla="*/ 114 w 519"/>
                              <a:gd name="T7" fmla="*/ 83 h 523"/>
                              <a:gd name="T8" fmla="*/ 124 w 519"/>
                              <a:gd name="T9" fmla="*/ 111 h 523"/>
                              <a:gd name="T10" fmla="*/ 131 w 519"/>
                              <a:gd name="T11" fmla="*/ 131 h 523"/>
                              <a:gd name="T12" fmla="*/ 133 w 519"/>
                              <a:gd name="T13" fmla="*/ 150 h 523"/>
                              <a:gd name="T14" fmla="*/ 138 w 519"/>
                              <a:gd name="T15" fmla="*/ 166 h 523"/>
                              <a:gd name="T16" fmla="*/ 141 w 519"/>
                              <a:gd name="T17" fmla="*/ 185 h 523"/>
                              <a:gd name="T18" fmla="*/ 143 w 519"/>
                              <a:gd name="T19" fmla="*/ 207 h 523"/>
                              <a:gd name="T20" fmla="*/ 145 w 519"/>
                              <a:gd name="T21" fmla="*/ 228 h 523"/>
                              <a:gd name="T22" fmla="*/ 148 w 519"/>
                              <a:gd name="T23" fmla="*/ 252 h 523"/>
                              <a:gd name="T24" fmla="*/ 145 w 519"/>
                              <a:gd name="T25" fmla="*/ 276 h 523"/>
                              <a:gd name="T26" fmla="*/ 141 w 519"/>
                              <a:gd name="T27" fmla="*/ 297 h 523"/>
                              <a:gd name="T28" fmla="*/ 138 w 519"/>
                              <a:gd name="T29" fmla="*/ 318 h 523"/>
                              <a:gd name="T30" fmla="*/ 133 w 519"/>
                              <a:gd name="T31" fmla="*/ 340 h 523"/>
                              <a:gd name="T32" fmla="*/ 124 w 519"/>
                              <a:gd name="T33" fmla="*/ 359 h 523"/>
                              <a:gd name="T34" fmla="*/ 117 w 519"/>
                              <a:gd name="T35" fmla="*/ 378 h 523"/>
                              <a:gd name="T36" fmla="*/ 105 w 519"/>
                              <a:gd name="T37" fmla="*/ 399 h 523"/>
                              <a:gd name="T38" fmla="*/ 86 w 519"/>
                              <a:gd name="T39" fmla="*/ 430 h 523"/>
                              <a:gd name="T40" fmla="*/ 64 w 519"/>
                              <a:gd name="T41" fmla="*/ 456 h 523"/>
                              <a:gd name="T42" fmla="*/ 45 w 519"/>
                              <a:gd name="T43" fmla="*/ 480 h 523"/>
                              <a:gd name="T44" fmla="*/ 26 w 519"/>
                              <a:gd name="T45" fmla="*/ 499 h 523"/>
                              <a:gd name="T46" fmla="*/ 5 w 519"/>
                              <a:gd name="T47" fmla="*/ 518 h 523"/>
                              <a:gd name="T48" fmla="*/ 424 w 519"/>
                              <a:gd name="T49" fmla="*/ 456 h 523"/>
                              <a:gd name="T50" fmla="*/ 431 w 519"/>
                              <a:gd name="T51" fmla="*/ 447 h 523"/>
                              <a:gd name="T52" fmla="*/ 452 w 519"/>
                              <a:gd name="T53" fmla="*/ 421 h 523"/>
                              <a:gd name="T54" fmla="*/ 467 w 519"/>
                              <a:gd name="T55" fmla="*/ 402 h 523"/>
                              <a:gd name="T56" fmla="*/ 481 w 519"/>
                              <a:gd name="T57" fmla="*/ 378 h 523"/>
                              <a:gd name="T58" fmla="*/ 493 w 519"/>
                              <a:gd name="T59" fmla="*/ 352 h 523"/>
                              <a:gd name="T60" fmla="*/ 505 w 519"/>
                              <a:gd name="T61" fmla="*/ 323 h 523"/>
                              <a:gd name="T62" fmla="*/ 507 w 519"/>
                              <a:gd name="T63" fmla="*/ 304 h 523"/>
                              <a:gd name="T64" fmla="*/ 512 w 519"/>
                              <a:gd name="T65" fmla="*/ 285 h 523"/>
                              <a:gd name="T66" fmla="*/ 514 w 519"/>
                              <a:gd name="T67" fmla="*/ 268 h 523"/>
                              <a:gd name="T68" fmla="*/ 517 w 519"/>
                              <a:gd name="T69" fmla="*/ 247 h 523"/>
                              <a:gd name="T70" fmla="*/ 517 w 519"/>
                              <a:gd name="T71" fmla="*/ 226 h 523"/>
                              <a:gd name="T72" fmla="*/ 517 w 519"/>
                              <a:gd name="T73" fmla="*/ 204 h 523"/>
                              <a:gd name="T74" fmla="*/ 512 w 519"/>
                              <a:gd name="T75" fmla="*/ 183 h 523"/>
                              <a:gd name="T76" fmla="*/ 509 w 519"/>
                              <a:gd name="T77" fmla="*/ 164 h 523"/>
                              <a:gd name="T78" fmla="*/ 505 w 519"/>
                              <a:gd name="T79" fmla="*/ 145 h 523"/>
                              <a:gd name="T80" fmla="*/ 495 w 519"/>
                              <a:gd name="T81" fmla="*/ 119 h 523"/>
                              <a:gd name="T82" fmla="*/ 481 w 519"/>
                              <a:gd name="T83" fmla="*/ 88 h 523"/>
                              <a:gd name="T84" fmla="*/ 467 w 519"/>
                              <a:gd name="T85" fmla="*/ 64 h 523"/>
                              <a:gd name="T86" fmla="*/ 450 w 519"/>
                              <a:gd name="T87" fmla="*/ 43 h 523"/>
                              <a:gd name="T88" fmla="*/ 433 w 519"/>
                              <a:gd name="T89" fmla="*/ 26 h 523"/>
                              <a:gd name="T90" fmla="*/ 409 w 519"/>
                              <a:gd name="T91" fmla="*/ 4 h 523"/>
                              <a:gd name="T92" fmla="*/ 398 w 519"/>
                              <a:gd name="T93" fmla="*/ 0 h 523"/>
                              <a:gd name="T94" fmla="*/ 386 w 519"/>
                              <a:gd name="T95" fmla="*/ 9 h 523"/>
                              <a:gd name="T96" fmla="*/ 367 w 519"/>
                              <a:gd name="T97" fmla="*/ 21 h 523"/>
                              <a:gd name="T98" fmla="*/ 348 w 519"/>
                              <a:gd name="T99" fmla="*/ 28 h 523"/>
                              <a:gd name="T100" fmla="*/ 329 w 519"/>
                              <a:gd name="T101" fmla="*/ 33 h 523"/>
                              <a:gd name="T102" fmla="*/ 307 w 519"/>
                              <a:gd name="T103" fmla="*/ 35 h 523"/>
                              <a:gd name="T104" fmla="*/ 281 w 519"/>
                              <a:gd name="T105" fmla="*/ 35 h 523"/>
                              <a:gd name="T106" fmla="*/ 250 w 519"/>
                              <a:gd name="T107" fmla="*/ 35 h 523"/>
                              <a:gd name="T108" fmla="*/ 221 w 519"/>
                              <a:gd name="T109" fmla="*/ 33 h 523"/>
                              <a:gd name="T110" fmla="*/ 193 w 519"/>
                              <a:gd name="T111" fmla="*/ 31 h 523"/>
                              <a:gd name="T112" fmla="*/ 167 w 519"/>
                              <a:gd name="T113" fmla="*/ 26 h 523"/>
                              <a:gd name="T114" fmla="*/ 145 w 519"/>
                              <a:gd name="T115" fmla="*/ 23 h 523"/>
                              <a:gd name="T116" fmla="*/ 124 w 519"/>
                              <a:gd name="T117" fmla="*/ 19 h 523"/>
                              <a:gd name="T118" fmla="*/ 105 w 519"/>
                              <a:gd name="T119" fmla="*/ 16 h 523"/>
                              <a:gd name="T120" fmla="*/ 81 w 519"/>
                              <a:gd name="T121" fmla="*/ 9 h 523"/>
                              <a:gd name="T122" fmla="*/ 72 w 519"/>
                              <a:gd name="T123" fmla="*/ 9 h 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19" h="523">
                                <a:moveTo>
                                  <a:pt x="72" y="9"/>
                                </a:moveTo>
                                <a:lnTo>
                                  <a:pt x="74" y="12"/>
                                </a:lnTo>
                                <a:lnTo>
                                  <a:pt x="79" y="14"/>
                                </a:lnTo>
                                <a:lnTo>
                                  <a:pt x="83" y="21"/>
                                </a:lnTo>
                                <a:lnTo>
                                  <a:pt x="88" y="31"/>
                                </a:lnTo>
                                <a:lnTo>
                                  <a:pt x="95" y="40"/>
                                </a:lnTo>
                                <a:lnTo>
                                  <a:pt x="98" y="45"/>
                                </a:lnTo>
                                <a:lnTo>
                                  <a:pt x="102" y="52"/>
                                </a:lnTo>
                                <a:lnTo>
                                  <a:pt x="105" y="59"/>
                                </a:lnTo>
                                <a:lnTo>
                                  <a:pt x="110" y="69"/>
                                </a:lnTo>
                                <a:lnTo>
                                  <a:pt x="112" y="73"/>
                                </a:lnTo>
                                <a:lnTo>
                                  <a:pt x="114" y="83"/>
                                </a:lnTo>
                                <a:lnTo>
                                  <a:pt x="119" y="92"/>
                                </a:lnTo>
                                <a:lnTo>
                                  <a:pt x="124" y="102"/>
                                </a:lnTo>
                                <a:lnTo>
                                  <a:pt x="124" y="111"/>
                                </a:lnTo>
                                <a:lnTo>
                                  <a:pt x="129" y="121"/>
                                </a:lnTo>
                                <a:lnTo>
                                  <a:pt x="129" y="126"/>
                                </a:lnTo>
                                <a:lnTo>
                                  <a:pt x="131" y="131"/>
                                </a:lnTo>
                                <a:lnTo>
                                  <a:pt x="133" y="138"/>
                                </a:lnTo>
                                <a:lnTo>
                                  <a:pt x="133" y="145"/>
                                </a:lnTo>
                                <a:lnTo>
                                  <a:pt x="133" y="150"/>
                                </a:lnTo>
                                <a:lnTo>
                                  <a:pt x="136" y="154"/>
                                </a:lnTo>
                                <a:lnTo>
                                  <a:pt x="136" y="161"/>
                                </a:lnTo>
                                <a:lnTo>
                                  <a:pt x="138" y="166"/>
                                </a:lnTo>
                                <a:lnTo>
                                  <a:pt x="138" y="173"/>
                                </a:lnTo>
                                <a:lnTo>
                                  <a:pt x="141" y="180"/>
                                </a:lnTo>
                                <a:lnTo>
                                  <a:pt x="141" y="185"/>
                                </a:lnTo>
                                <a:lnTo>
                                  <a:pt x="143" y="192"/>
                                </a:lnTo>
                                <a:lnTo>
                                  <a:pt x="143" y="199"/>
                                </a:lnTo>
                                <a:lnTo>
                                  <a:pt x="143" y="207"/>
                                </a:lnTo>
                                <a:lnTo>
                                  <a:pt x="143" y="214"/>
                                </a:lnTo>
                                <a:lnTo>
                                  <a:pt x="145" y="221"/>
                                </a:lnTo>
                                <a:lnTo>
                                  <a:pt x="145" y="228"/>
                                </a:lnTo>
                                <a:lnTo>
                                  <a:pt x="145" y="238"/>
                                </a:lnTo>
                                <a:lnTo>
                                  <a:pt x="145" y="245"/>
                                </a:lnTo>
                                <a:lnTo>
                                  <a:pt x="148" y="252"/>
                                </a:lnTo>
                                <a:lnTo>
                                  <a:pt x="145" y="259"/>
                                </a:lnTo>
                                <a:lnTo>
                                  <a:pt x="145" y="268"/>
                                </a:lnTo>
                                <a:lnTo>
                                  <a:pt x="145" y="276"/>
                                </a:lnTo>
                                <a:lnTo>
                                  <a:pt x="145" y="283"/>
                                </a:lnTo>
                                <a:lnTo>
                                  <a:pt x="143" y="290"/>
                                </a:lnTo>
                                <a:lnTo>
                                  <a:pt x="141" y="297"/>
                                </a:lnTo>
                                <a:lnTo>
                                  <a:pt x="141" y="304"/>
                                </a:lnTo>
                                <a:lnTo>
                                  <a:pt x="141" y="311"/>
                                </a:lnTo>
                                <a:lnTo>
                                  <a:pt x="138" y="318"/>
                                </a:lnTo>
                                <a:lnTo>
                                  <a:pt x="136" y="326"/>
                                </a:lnTo>
                                <a:lnTo>
                                  <a:pt x="133" y="333"/>
                                </a:lnTo>
                                <a:lnTo>
                                  <a:pt x="133" y="340"/>
                                </a:lnTo>
                                <a:lnTo>
                                  <a:pt x="129" y="345"/>
                                </a:lnTo>
                                <a:lnTo>
                                  <a:pt x="126" y="352"/>
                                </a:lnTo>
                                <a:lnTo>
                                  <a:pt x="124" y="359"/>
                                </a:lnTo>
                                <a:lnTo>
                                  <a:pt x="124" y="366"/>
                                </a:lnTo>
                                <a:lnTo>
                                  <a:pt x="119" y="371"/>
                                </a:lnTo>
                                <a:lnTo>
                                  <a:pt x="117" y="378"/>
                                </a:lnTo>
                                <a:lnTo>
                                  <a:pt x="114" y="383"/>
                                </a:lnTo>
                                <a:lnTo>
                                  <a:pt x="110" y="387"/>
                                </a:lnTo>
                                <a:lnTo>
                                  <a:pt x="105" y="399"/>
                                </a:lnTo>
                                <a:lnTo>
                                  <a:pt x="98" y="411"/>
                                </a:lnTo>
                                <a:lnTo>
                                  <a:pt x="91" y="421"/>
                                </a:lnTo>
                                <a:lnTo>
                                  <a:pt x="86" y="430"/>
                                </a:lnTo>
                                <a:lnTo>
                                  <a:pt x="79" y="440"/>
                                </a:lnTo>
                                <a:lnTo>
                                  <a:pt x="72" y="449"/>
                                </a:lnTo>
                                <a:lnTo>
                                  <a:pt x="64" y="456"/>
                                </a:lnTo>
                                <a:lnTo>
                                  <a:pt x="57" y="466"/>
                                </a:lnTo>
                                <a:lnTo>
                                  <a:pt x="53" y="473"/>
                                </a:lnTo>
                                <a:lnTo>
                                  <a:pt x="45" y="480"/>
                                </a:lnTo>
                                <a:lnTo>
                                  <a:pt x="38" y="487"/>
                                </a:lnTo>
                                <a:lnTo>
                                  <a:pt x="31" y="492"/>
                                </a:lnTo>
                                <a:lnTo>
                                  <a:pt x="26" y="499"/>
                                </a:lnTo>
                                <a:lnTo>
                                  <a:pt x="22" y="504"/>
                                </a:lnTo>
                                <a:lnTo>
                                  <a:pt x="12" y="511"/>
                                </a:lnTo>
                                <a:lnTo>
                                  <a:pt x="5" y="518"/>
                                </a:lnTo>
                                <a:lnTo>
                                  <a:pt x="0" y="521"/>
                                </a:lnTo>
                                <a:lnTo>
                                  <a:pt x="0" y="523"/>
                                </a:lnTo>
                                <a:lnTo>
                                  <a:pt x="424" y="456"/>
                                </a:lnTo>
                                <a:lnTo>
                                  <a:pt x="424" y="454"/>
                                </a:lnTo>
                                <a:lnTo>
                                  <a:pt x="426" y="452"/>
                                </a:lnTo>
                                <a:lnTo>
                                  <a:pt x="431" y="447"/>
                                </a:lnTo>
                                <a:lnTo>
                                  <a:pt x="438" y="440"/>
                                </a:lnTo>
                                <a:lnTo>
                                  <a:pt x="443" y="430"/>
                                </a:lnTo>
                                <a:lnTo>
                                  <a:pt x="452" y="421"/>
                                </a:lnTo>
                                <a:lnTo>
                                  <a:pt x="457" y="414"/>
                                </a:lnTo>
                                <a:lnTo>
                                  <a:pt x="462" y="409"/>
                                </a:lnTo>
                                <a:lnTo>
                                  <a:pt x="467" y="402"/>
                                </a:lnTo>
                                <a:lnTo>
                                  <a:pt x="471" y="397"/>
                                </a:lnTo>
                                <a:lnTo>
                                  <a:pt x="476" y="387"/>
                                </a:lnTo>
                                <a:lnTo>
                                  <a:pt x="481" y="378"/>
                                </a:lnTo>
                                <a:lnTo>
                                  <a:pt x="483" y="371"/>
                                </a:lnTo>
                                <a:lnTo>
                                  <a:pt x="488" y="361"/>
                                </a:lnTo>
                                <a:lnTo>
                                  <a:pt x="493" y="352"/>
                                </a:lnTo>
                                <a:lnTo>
                                  <a:pt x="498" y="342"/>
                                </a:lnTo>
                                <a:lnTo>
                                  <a:pt x="500" y="333"/>
                                </a:lnTo>
                                <a:lnTo>
                                  <a:pt x="505" y="323"/>
                                </a:lnTo>
                                <a:lnTo>
                                  <a:pt x="505" y="316"/>
                                </a:lnTo>
                                <a:lnTo>
                                  <a:pt x="507" y="311"/>
                                </a:lnTo>
                                <a:lnTo>
                                  <a:pt x="507" y="304"/>
                                </a:lnTo>
                                <a:lnTo>
                                  <a:pt x="509" y="299"/>
                                </a:lnTo>
                                <a:lnTo>
                                  <a:pt x="509" y="292"/>
                                </a:lnTo>
                                <a:lnTo>
                                  <a:pt x="512" y="285"/>
                                </a:lnTo>
                                <a:lnTo>
                                  <a:pt x="512" y="280"/>
                                </a:lnTo>
                                <a:lnTo>
                                  <a:pt x="514" y="276"/>
                                </a:lnTo>
                                <a:lnTo>
                                  <a:pt x="514" y="268"/>
                                </a:lnTo>
                                <a:lnTo>
                                  <a:pt x="514" y="261"/>
                                </a:lnTo>
                                <a:lnTo>
                                  <a:pt x="517" y="254"/>
                                </a:lnTo>
                                <a:lnTo>
                                  <a:pt x="517" y="247"/>
                                </a:lnTo>
                                <a:lnTo>
                                  <a:pt x="517" y="240"/>
                                </a:lnTo>
                                <a:lnTo>
                                  <a:pt x="517" y="233"/>
                                </a:lnTo>
                                <a:lnTo>
                                  <a:pt x="517" y="226"/>
                                </a:lnTo>
                                <a:lnTo>
                                  <a:pt x="519" y="221"/>
                                </a:lnTo>
                                <a:lnTo>
                                  <a:pt x="517" y="211"/>
                                </a:lnTo>
                                <a:lnTo>
                                  <a:pt x="517" y="204"/>
                                </a:lnTo>
                                <a:lnTo>
                                  <a:pt x="514" y="197"/>
                                </a:lnTo>
                                <a:lnTo>
                                  <a:pt x="514" y="190"/>
                                </a:lnTo>
                                <a:lnTo>
                                  <a:pt x="512" y="183"/>
                                </a:lnTo>
                                <a:lnTo>
                                  <a:pt x="512" y="176"/>
                                </a:lnTo>
                                <a:lnTo>
                                  <a:pt x="512" y="171"/>
                                </a:lnTo>
                                <a:lnTo>
                                  <a:pt x="509" y="164"/>
                                </a:lnTo>
                                <a:lnTo>
                                  <a:pt x="507" y="157"/>
                                </a:lnTo>
                                <a:lnTo>
                                  <a:pt x="507" y="152"/>
                                </a:lnTo>
                                <a:lnTo>
                                  <a:pt x="505" y="145"/>
                                </a:lnTo>
                                <a:lnTo>
                                  <a:pt x="502" y="138"/>
                                </a:lnTo>
                                <a:lnTo>
                                  <a:pt x="500" y="128"/>
                                </a:lnTo>
                                <a:lnTo>
                                  <a:pt x="495" y="119"/>
                                </a:lnTo>
                                <a:lnTo>
                                  <a:pt x="490" y="107"/>
                                </a:lnTo>
                                <a:lnTo>
                                  <a:pt x="486" y="97"/>
                                </a:lnTo>
                                <a:lnTo>
                                  <a:pt x="481" y="88"/>
                                </a:lnTo>
                                <a:lnTo>
                                  <a:pt x="476" y="81"/>
                                </a:lnTo>
                                <a:lnTo>
                                  <a:pt x="471" y="71"/>
                                </a:lnTo>
                                <a:lnTo>
                                  <a:pt x="467" y="64"/>
                                </a:lnTo>
                                <a:lnTo>
                                  <a:pt x="462" y="57"/>
                                </a:lnTo>
                                <a:lnTo>
                                  <a:pt x="455" y="50"/>
                                </a:lnTo>
                                <a:lnTo>
                                  <a:pt x="450" y="43"/>
                                </a:lnTo>
                                <a:lnTo>
                                  <a:pt x="443" y="35"/>
                                </a:lnTo>
                                <a:lnTo>
                                  <a:pt x="438" y="31"/>
                                </a:lnTo>
                                <a:lnTo>
                                  <a:pt x="433" y="26"/>
                                </a:lnTo>
                                <a:lnTo>
                                  <a:pt x="424" y="16"/>
                                </a:lnTo>
                                <a:lnTo>
                                  <a:pt x="417" y="9"/>
                                </a:lnTo>
                                <a:lnTo>
                                  <a:pt x="409" y="4"/>
                                </a:lnTo>
                                <a:lnTo>
                                  <a:pt x="402" y="2"/>
                                </a:lnTo>
                                <a:lnTo>
                                  <a:pt x="400" y="0"/>
                                </a:lnTo>
                                <a:lnTo>
                                  <a:pt x="398" y="0"/>
                                </a:lnTo>
                                <a:lnTo>
                                  <a:pt x="393" y="4"/>
                                </a:lnTo>
                                <a:lnTo>
                                  <a:pt x="390" y="7"/>
                                </a:lnTo>
                                <a:lnTo>
                                  <a:pt x="386" y="9"/>
                                </a:lnTo>
                                <a:lnTo>
                                  <a:pt x="381" y="14"/>
                                </a:lnTo>
                                <a:lnTo>
                                  <a:pt x="376" y="19"/>
                                </a:lnTo>
                                <a:lnTo>
                                  <a:pt x="367" y="21"/>
                                </a:lnTo>
                                <a:lnTo>
                                  <a:pt x="359" y="26"/>
                                </a:lnTo>
                                <a:lnTo>
                                  <a:pt x="352" y="26"/>
                                </a:lnTo>
                                <a:lnTo>
                                  <a:pt x="348" y="28"/>
                                </a:lnTo>
                                <a:lnTo>
                                  <a:pt x="340" y="31"/>
                                </a:lnTo>
                                <a:lnTo>
                                  <a:pt x="336" y="33"/>
                                </a:lnTo>
                                <a:lnTo>
                                  <a:pt x="329" y="33"/>
                                </a:lnTo>
                                <a:lnTo>
                                  <a:pt x="321" y="33"/>
                                </a:lnTo>
                                <a:lnTo>
                                  <a:pt x="314" y="35"/>
                                </a:lnTo>
                                <a:lnTo>
                                  <a:pt x="307" y="35"/>
                                </a:lnTo>
                                <a:lnTo>
                                  <a:pt x="298" y="35"/>
                                </a:lnTo>
                                <a:lnTo>
                                  <a:pt x="290" y="35"/>
                                </a:lnTo>
                                <a:lnTo>
                                  <a:pt x="281" y="35"/>
                                </a:lnTo>
                                <a:lnTo>
                                  <a:pt x="271" y="38"/>
                                </a:lnTo>
                                <a:lnTo>
                                  <a:pt x="260" y="35"/>
                                </a:lnTo>
                                <a:lnTo>
                                  <a:pt x="250" y="35"/>
                                </a:lnTo>
                                <a:lnTo>
                                  <a:pt x="241" y="35"/>
                                </a:lnTo>
                                <a:lnTo>
                                  <a:pt x="231" y="35"/>
                                </a:lnTo>
                                <a:lnTo>
                                  <a:pt x="221" y="33"/>
                                </a:lnTo>
                                <a:lnTo>
                                  <a:pt x="212" y="33"/>
                                </a:lnTo>
                                <a:lnTo>
                                  <a:pt x="202" y="31"/>
                                </a:lnTo>
                                <a:lnTo>
                                  <a:pt x="193" y="31"/>
                                </a:lnTo>
                                <a:lnTo>
                                  <a:pt x="183" y="28"/>
                                </a:lnTo>
                                <a:lnTo>
                                  <a:pt x="176" y="28"/>
                                </a:lnTo>
                                <a:lnTo>
                                  <a:pt x="167" y="26"/>
                                </a:lnTo>
                                <a:lnTo>
                                  <a:pt x="160" y="26"/>
                                </a:lnTo>
                                <a:lnTo>
                                  <a:pt x="152" y="23"/>
                                </a:lnTo>
                                <a:lnTo>
                                  <a:pt x="145" y="23"/>
                                </a:lnTo>
                                <a:lnTo>
                                  <a:pt x="138" y="21"/>
                                </a:lnTo>
                                <a:lnTo>
                                  <a:pt x="131" y="21"/>
                                </a:lnTo>
                                <a:lnTo>
                                  <a:pt x="124" y="19"/>
                                </a:lnTo>
                                <a:lnTo>
                                  <a:pt x="117" y="19"/>
                                </a:lnTo>
                                <a:lnTo>
                                  <a:pt x="112" y="16"/>
                                </a:lnTo>
                                <a:lnTo>
                                  <a:pt x="105" y="16"/>
                                </a:lnTo>
                                <a:lnTo>
                                  <a:pt x="95" y="14"/>
                                </a:lnTo>
                                <a:lnTo>
                                  <a:pt x="88" y="12"/>
                                </a:lnTo>
                                <a:lnTo>
                                  <a:pt x="81" y="9"/>
                                </a:lnTo>
                                <a:lnTo>
                                  <a:pt x="76" y="9"/>
                                </a:lnTo>
                                <a:lnTo>
                                  <a:pt x="72" y="9"/>
                                </a:lnTo>
                                <a:lnTo>
                                  <a:pt x="72" y="9"/>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67902" y="256227"/>
                            <a:ext cx="6130" cy="23572"/>
                          </a:xfrm>
                          <a:custGeom>
                            <a:avLst/>
                            <a:gdLst>
                              <a:gd name="T0" fmla="*/ 0 w 26"/>
                              <a:gd name="T1" fmla="*/ 100 h 100"/>
                              <a:gd name="T2" fmla="*/ 26 w 26"/>
                              <a:gd name="T3" fmla="*/ 100 h 100"/>
                              <a:gd name="T4" fmla="*/ 26 w 26"/>
                              <a:gd name="T5" fmla="*/ 0 h 100"/>
                              <a:gd name="T6" fmla="*/ 0 w 26"/>
                              <a:gd name="T7" fmla="*/ 7 h 100"/>
                              <a:gd name="T8" fmla="*/ 0 w 26"/>
                              <a:gd name="T9" fmla="*/ 100 h 100"/>
                              <a:gd name="T10" fmla="*/ 0 w 26"/>
                              <a:gd name="T11" fmla="*/ 100 h 100"/>
                            </a:gdLst>
                            <a:ahLst/>
                            <a:cxnLst>
                              <a:cxn ang="0">
                                <a:pos x="T0" y="T1"/>
                              </a:cxn>
                              <a:cxn ang="0">
                                <a:pos x="T2" y="T3"/>
                              </a:cxn>
                              <a:cxn ang="0">
                                <a:pos x="T4" y="T5"/>
                              </a:cxn>
                              <a:cxn ang="0">
                                <a:pos x="T6" y="T7"/>
                              </a:cxn>
                              <a:cxn ang="0">
                                <a:pos x="T8" y="T9"/>
                              </a:cxn>
                              <a:cxn ang="0">
                                <a:pos x="T10" y="T11"/>
                              </a:cxn>
                            </a:cxnLst>
                            <a:rect l="0" t="0" r="r" b="b"/>
                            <a:pathLst>
                              <a:path w="26" h="100">
                                <a:moveTo>
                                  <a:pt x="0" y="100"/>
                                </a:moveTo>
                                <a:lnTo>
                                  <a:pt x="26" y="100"/>
                                </a:lnTo>
                                <a:lnTo>
                                  <a:pt x="26" y="0"/>
                                </a:lnTo>
                                <a:lnTo>
                                  <a:pt x="0" y="7"/>
                                </a:lnTo>
                                <a:lnTo>
                                  <a:pt x="0" y="100"/>
                                </a:lnTo>
                                <a:lnTo>
                                  <a:pt x="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69553" y="123281"/>
                            <a:ext cx="6130" cy="22865"/>
                          </a:xfrm>
                          <a:custGeom>
                            <a:avLst/>
                            <a:gdLst>
                              <a:gd name="T0" fmla="*/ 0 w 26"/>
                              <a:gd name="T1" fmla="*/ 97 h 97"/>
                              <a:gd name="T2" fmla="*/ 26 w 26"/>
                              <a:gd name="T3" fmla="*/ 97 h 97"/>
                              <a:gd name="T4" fmla="*/ 26 w 26"/>
                              <a:gd name="T5" fmla="*/ 0 h 97"/>
                              <a:gd name="T6" fmla="*/ 0 w 26"/>
                              <a:gd name="T7" fmla="*/ 5 h 97"/>
                              <a:gd name="T8" fmla="*/ 0 w 26"/>
                              <a:gd name="T9" fmla="*/ 97 h 97"/>
                              <a:gd name="T10" fmla="*/ 0 w 26"/>
                              <a:gd name="T11" fmla="*/ 97 h 97"/>
                            </a:gdLst>
                            <a:ahLst/>
                            <a:cxnLst>
                              <a:cxn ang="0">
                                <a:pos x="T0" y="T1"/>
                              </a:cxn>
                              <a:cxn ang="0">
                                <a:pos x="T2" y="T3"/>
                              </a:cxn>
                              <a:cxn ang="0">
                                <a:pos x="T4" y="T5"/>
                              </a:cxn>
                              <a:cxn ang="0">
                                <a:pos x="T6" y="T7"/>
                              </a:cxn>
                              <a:cxn ang="0">
                                <a:pos x="T8" y="T9"/>
                              </a:cxn>
                              <a:cxn ang="0">
                                <a:pos x="T10" y="T11"/>
                              </a:cxn>
                            </a:cxnLst>
                            <a:rect l="0" t="0" r="r" b="b"/>
                            <a:pathLst>
                              <a:path w="26" h="97">
                                <a:moveTo>
                                  <a:pt x="0" y="97"/>
                                </a:moveTo>
                                <a:lnTo>
                                  <a:pt x="26" y="97"/>
                                </a:lnTo>
                                <a:lnTo>
                                  <a:pt x="26" y="0"/>
                                </a:lnTo>
                                <a:lnTo>
                                  <a:pt x="0" y="5"/>
                                </a:lnTo>
                                <a:lnTo>
                                  <a:pt x="0" y="97"/>
                                </a:lnTo>
                                <a:lnTo>
                                  <a:pt x="0"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24049" y="285928"/>
                            <a:ext cx="36545" cy="37479"/>
                          </a:xfrm>
                          <a:custGeom>
                            <a:avLst/>
                            <a:gdLst>
                              <a:gd name="T0" fmla="*/ 0 w 155"/>
                              <a:gd name="T1" fmla="*/ 0 h 159"/>
                              <a:gd name="T2" fmla="*/ 122 w 155"/>
                              <a:gd name="T3" fmla="*/ 14 h 159"/>
                              <a:gd name="T4" fmla="*/ 155 w 155"/>
                              <a:gd name="T5" fmla="*/ 159 h 159"/>
                              <a:gd name="T6" fmla="*/ 131 w 155"/>
                              <a:gd name="T7" fmla="*/ 157 h 159"/>
                              <a:gd name="T8" fmla="*/ 107 w 155"/>
                              <a:gd name="T9" fmla="*/ 28 h 159"/>
                              <a:gd name="T10" fmla="*/ 8 w 155"/>
                              <a:gd name="T11" fmla="*/ 19 h 159"/>
                              <a:gd name="T12" fmla="*/ 0 w 155"/>
                              <a:gd name="T13" fmla="*/ 0 h 159"/>
                              <a:gd name="T14" fmla="*/ 0 w 155"/>
                              <a:gd name="T15" fmla="*/ 0 h 1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5" h="159">
                                <a:moveTo>
                                  <a:pt x="0" y="0"/>
                                </a:moveTo>
                                <a:lnTo>
                                  <a:pt x="122" y="14"/>
                                </a:lnTo>
                                <a:lnTo>
                                  <a:pt x="155" y="159"/>
                                </a:lnTo>
                                <a:lnTo>
                                  <a:pt x="131" y="157"/>
                                </a:lnTo>
                                <a:lnTo>
                                  <a:pt x="107" y="28"/>
                                </a:lnTo>
                                <a:lnTo>
                                  <a:pt x="8" y="19"/>
                                </a:lnTo>
                                <a:lnTo>
                                  <a:pt x="0" y="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58943" y="290407"/>
                            <a:ext cx="34659" cy="38187"/>
                          </a:xfrm>
                          <a:custGeom>
                            <a:avLst/>
                            <a:gdLst>
                              <a:gd name="T0" fmla="*/ 0 w 147"/>
                              <a:gd name="T1" fmla="*/ 0 h 162"/>
                              <a:gd name="T2" fmla="*/ 121 w 147"/>
                              <a:gd name="T3" fmla="*/ 14 h 162"/>
                              <a:gd name="T4" fmla="*/ 147 w 147"/>
                              <a:gd name="T5" fmla="*/ 162 h 162"/>
                              <a:gd name="T6" fmla="*/ 131 w 147"/>
                              <a:gd name="T7" fmla="*/ 157 h 162"/>
                              <a:gd name="T8" fmla="*/ 107 w 147"/>
                              <a:gd name="T9" fmla="*/ 31 h 162"/>
                              <a:gd name="T10" fmla="*/ 7 w 147"/>
                              <a:gd name="T11" fmla="*/ 19 h 162"/>
                              <a:gd name="T12" fmla="*/ 0 w 147"/>
                              <a:gd name="T13" fmla="*/ 0 h 162"/>
                              <a:gd name="T14" fmla="*/ 0 w 147"/>
                              <a:gd name="T15" fmla="*/ 0 h 16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 h="162">
                                <a:moveTo>
                                  <a:pt x="0" y="0"/>
                                </a:moveTo>
                                <a:lnTo>
                                  <a:pt x="121" y="14"/>
                                </a:lnTo>
                                <a:lnTo>
                                  <a:pt x="147" y="162"/>
                                </a:lnTo>
                                <a:lnTo>
                                  <a:pt x="131" y="157"/>
                                </a:lnTo>
                                <a:lnTo>
                                  <a:pt x="107" y="31"/>
                                </a:lnTo>
                                <a:lnTo>
                                  <a:pt x="7" y="19"/>
                                </a:lnTo>
                                <a:lnTo>
                                  <a:pt x="0" y="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wps:cNvSpPr>
                        <wps:spPr bwMode="auto">
                          <a:xfrm>
                            <a:off x="260293" y="285221"/>
                            <a:ext cx="30415" cy="39837"/>
                          </a:xfrm>
                          <a:custGeom>
                            <a:avLst/>
                            <a:gdLst>
                              <a:gd name="T0" fmla="*/ 29 w 129"/>
                              <a:gd name="T1" fmla="*/ 41 h 169"/>
                              <a:gd name="T2" fmla="*/ 0 w 129"/>
                              <a:gd name="T3" fmla="*/ 169 h 169"/>
                              <a:gd name="T4" fmla="*/ 17 w 129"/>
                              <a:gd name="T5" fmla="*/ 169 h 169"/>
                              <a:gd name="T6" fmla="*/ 45 w 129"/>
                              <a:gd name="T7" fmla="*/ 48 h 169"/>
                              <a:gd name="T8" fmla="*/ 124 w 129"/>
                              <a:gd name="T9" fmla="*/ 19 h 169"/>
                              <a:gd name="T10" fmla="*/ 129 w 129"/>
                              <a:gd name="T11" fmla="*/ 0 h 169"/>
                              <a:gd name="T12" fmla="*/ 29 w 129"/>
                              <a:gd name="T13" fmla="*/ 41 h 169"/>
                              <a:gd name="T14" fmla="*/ 29 w 129"/>
                              <a:gd name="T15" fmla="*/ 41 h 1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9" h="169">
                                <a:moveTo>
                                  <a:pt x="29" y="41"/>
                                </a:moveTo>
                                <a:lnTo>
                                  <a:pt x="0" y="169"/>
                                </a:lnTo>
                                <a:lnTo>
                                  <a:pt x="17" y="169"/>
                                </a:lnTo>
                                <a:lnTo>
                                  <a:pt x="45" y="48"/>
                                </a:lnTo>
                                <a:lnTo>
                                  <a:pt x="124" y="19"/>
                                </a:lnTo>
                                <a:lnTo>
                                  <a:pt x="129" y="0"/>
                                </a:lnTo>
                                <a:lnTo>
                                  <a:pt x="29" y="41"/>
                                </a:lnTo>
                                <a:lnTo>
                                  <a:pt x="29" y="4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289528" y="274613"/>
                            <a:ext cx="31358" cy="39837"/>
                          </a:xfrm>
                          <a:custGeom>
                            <a:avLst/>
                            <a:gdLst>
                              <a:gd name="T0" fmla="*/ 26 w 133"/>
                              <a:gd name="T1" fmla="*/ 41 h 169"/>
                              <a:gd name="T2" fmla="*/ 0 w 133"/>
                              <a:gd name="T3" fmla="*/ 169 h 169"/>
                              <a:gd name="T4" fmla="*/ 17 w 133"/>
                              <a:gd name="T5" fmla="*/ 169 h 169"/>
                              <a:gd name="T6" fmla="*/ 45 w 133"/>
                              <a:gd name="T7" fmla="*/ 50 h 169"/>
                              <a:gd name="T8" fmla="*/ 129 w 133"/>
                              <a:gd name="T9" fmla="*/ 19 h 169"/>
                              <a:gd name="T10" fmla="*/ 133 w 133"/>
                              <a:gd name="T11" fmla="*/ 0 h 169"/>
                              <a:gd name="T12" fmla="*/ 26 w 133"/>
                              <a:gd name="T13" fmla="*/ 41 h 169"/>
                              <a:gd name="T14" fmla="*/ 26 w 133"/>
                              <a:gd name="T15" fmla="*/ 41 h 1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3" h="169">
                                <a:moveTo>
                                  <a:pt x="26" y="41"/>
                                </a:moveTo>
                                <a:lnTo>
                                  <a:pt x="0" y="169"/>
                                </a:lnTo>
                                <a:lnTo>
                                  <a:pt x="17" y="169"/>
                                </a:lnTo>
                                <a:lnTo>
                                  <a:pt x="45" y="50"/>
                                </a:lnTo>
                                <a:lnTo>
                                  <a:pt x="129" y="19"/>
                                </a:lnTo>
                                <a:lnTo>
                                  <a:pt x="133" y="0"/>
                                </a:lnTo>
                                <a:lnTo>
                                  <a:pt x="26" y="41"/>
                                </a:lnTo>
                                <a:lnTo>
                                  <a:pt x="26" y="4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318764" y="265185"/>
                            <a:ext cx="28528" cy="38658"/>
                          </a:xfrm>
                          <a:custGeom>
                            <a:avLst/>
                            <a:gdLst>
                              <a:gd name="T0" fmla="*/ 28 w 121"/>
                              <a:gd name="T1" fmla="*/ 35 h 164"/>
                              <a:gd name="T2" fmla="*/ 0 w 121"/>
                              <a:gd name="T3" fmla="*/ 164 h 164"/>
                              <a:gd name="T4" fmla="*/ 16 w 121"/>
                              <a:gd name="T5" fmla="*/ 164 h 164"/>
                              <a:gd name="T6" fmla="*/ 47 w 121"/>
                              <a:gd name="T7" fmla="*/ 43 h 164"/>
                              <a:gd name="T8" fmla="*/ 116 w 121"/>
                              <a:gd name="T9" fmla="*/ 16 h 164"/>
                              <a:gd name="T10" fmla="*/ 121 w 121"/>
                              <a:gd name="T11" fmla="*/ 0 h 164"/>
                              <a:gd name="T12" fmla="*/ 28 w 121"/>
                              <a:gd name="T13" fmla="*/ 35 h 164"/>
                              <a:gd name="T14" fmla="*/ 28 w 121"/>
                              <a:gd name="T15" fmla="*/ 35 h 1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1" h="164">
                                <a:moveTo>
                                  <a:pt x="28" y="35"/>
                                </a:moveTo>
                                <a:lnTo>
                                  <a:pt x="0" y="164"/>
                                </a:lnTo>
                                <a:lnTo>
                                  <a:pt x="16" y="164"/>
                                </a:lnTo>
                                <a:lnTo>
                                  <a:pt x="47" y="43"/>
                                </a:lnTo>
                                <a:lnTo>
                                  <a:pt x="116" y="16"/>
                                </a:lnTo>
                                <a:lnTo>
                                  <a:pt x="121" y="0"/>
                                </a:lnTo>
                                <a:lnTo>
                                  <a:pt x="28" y="35"/>
                                </a:lnTo>
                                <a:lnTo>
                                  <a:pt x="28" y="3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wps:cNvSpPr>
                        <wps:spPr bwMode="auto">
                          <a:xfrm>
                            <a:off x="178951" y="50915"/>
                            <a:ext cx="28057" cy="23572"/>
                          </a:xfrm>
                          <a:custGeom>
                            <a:avLst/>
                            <a:gdLst>
                              <a:gd name="T0" fmla="*/ 0 w 119"/>
                              <a:gd name="T1" fmla="*/ 0 h 100"/>
                              <a:gd name="T2" fmla="*/ 119 w 119"/>
                              <a:gd name="T3" fmla="*/ 0 h 100"/>
                              <a:gd name="T4" fmla="*/ 100 w 119"/>
                              <a:gd name="T5" fmla="*/ 100 h 100"/>
                              <a:gd name="T6" fmla="*/ 19 w 119"/>
                              <a:gd name="T7" fmla="*/ 100 h 100"/>
                              <a:gd name="T8" fmla="*/ 0 w 119"/>
                              <a:gd name="T9" fmla="*/ 0 h 100"/>
                              <a:gd name="T10" fmla="*/ 0 w 119"/>
                              <a:gd name="T11" fmla="*/ 0 h 100"/>
                            </a:gdLst>
                            <a:ahLst/>
                            <a:cxnLst>
                              <a:cxn ang="0">
                                <a:pos x="T0" y="T1"/>
                              </a:cxn>
                              <a:cxn ang="0">
                                <a:pos x="T2" y="T3"/>
                              </a:cxn>
                              <a:cxn ang="0">
                                <a:pos x="T4" y="T5"/>
                              </a:cxn>
                              <a:cxn ang="0">
                                <a:pos x="T6" y="T7"/>
                              </a:cxn>
                              <a:cxn ang="0">
                                <a:pos x="T8" y="T9"/>
                              </a:cxn>
                              <a:cxn ang="0">
                                <a:pos x="T10" y="T11"/>
                              </a:cxn>
                            </a:cxnLst>
                            <a:rect l="0" t="0" r="r" b="b"/>
                            <a:pathLst>
                              <a:path w="119" h="100">
                                <a:moveTo>
                                  <a:pt x="0" y="0"/>
                                </a:moveTo>
                                <a:lnTo>
                                  <a:pt x="119" y="0"/>
                                </a:lnTo>
                                <a:lnTo>
                                  <a:pt x="100" y="100"/>
                                </a:lnTo>
                                <a:lnTo>
                                  <a:pt x="19" y="100"/>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155374" y="165240"/>
                            <a:ext cx="99260" cy="115031"/>
                          </a:xfrm>
                          <a:custGeom>
                            <a:avLst/>
                            <a:gdLst>
                              <a:gd name="T0" fmla="*/ 136 w 421"/>
                              <a:gd name="T1" fmla="*/ 3 h 488"/>
                              <a:gd name="T2" fmla="*/ 272 w 421"/>
                              <a:gd name="T3" fmla="*/ 0 h 488"/>
                              <a:gd name="T4" fmla="*/ 241 w 421"/>
                              <a:gd name="T5" fmla="*/ 188 h 488"/>
                              <a:gd name="T6" fmla="*/ 421 w 421"/>
                              <a:gd name="T7" fmla="*/ 136 h 488"/>
                              <a:gd name="T8" fmla="*/ 405 w 421"/>
                              <a:gd name="T9" fmla="*/ 281 h 488"/>
                              <a:gd name="T10" fmla="*/ 243 w 421"/>
                              <a:gd name="T11" fmla="*/ 248 h 488"/>
                              <a:gd name="T12" fmla="*/ 264 w 421"/>
                              <a:gd name="T13" fmla="*/ 464 h 488"/>
                              <a:gd name="T14" fmla="*/ 105 w 421"/>
                              <a:gd name="T15" fmla="*/ 488 h 488"/>
                              <a:gd name="T16" fmla="*/ 207 w 421"/>
                              <a:gd name="T17" fmla="*/ 248 h 488"/>
                              <a:gd name="T18" fmla="*/ 0 w 421"/>
                              <a:gd name="T19" fmla="*/ 312 h 488"/>
                              <a:gd name="T20" fmla="*/ 3 w 421"/>
                              <a:gd name="T21" fmla="*/ 300 h 488"/>
                              <a:gd name="T22" fmla="*/ 7 w 421"/>
                              <a:gd name="T23" fmla="*/ 293 h 488"/>
                              <a:gd name="T24" fmla="*/ 10 w 421"/>
                              <a:gd name="T25" fmla="*/ 283 h 488"/>
                              <a:gd name="T26" fmla="*/ 12 w 421"/>
                              <a:gd name="T27" fmla="*/ 274 h 488"/>
                              <a:gd name="T28" fmla="*/ 15 w 421"/>
                              <a:gd name="T29" fmla="*/ 264 h 488"/>
                              <a:gd name="T30" fmla="*/ 17 w 421"/>
                              <a:gd name="T31" fmla="*/ 257 h 488"/>
                              <a:gd name="T32" fmla="*/ 19 w 421"/>
                              <a:gd name="T33" fmla="*/ 248 h 488"/>
                              <a:gd name="T34" fmla="*/ 22 w 421"/>
                              <a:gd name="T35" fmla="*/ 241 h 488"/>
                              <a:gd name="T36" fmla="*/ 24 w 421"/>
                              <a:gd name="T37" fmla="*/ 231 h 488"/>
                              <a:gd name="T38" fmla="*/ 24 w 421"/>
                              <a:gd name="T39" fmla="*/ 224 h 488"/>
                              <a:gd name="T40" fmla="*/ 24 w 421"/>
                              <a:gd name="T41" fmla="*/ 214 h 488"/>
                              <a:gd name="T42" fmla="*/ 26 w 421"/>
                              <a:gd name="T43" fmla="*/ 207 h 488"/>
                              <a:gd name="T44" fmla="*/ 26 w 421"/>
                              <a:gd name="T45" fmla="*/ 198 h 488"/>
                              <a:gd name="T46" fmla="*/ 26 w 421"/>
                              <a:gd name="T47" fmla="*/ 191 h 488"/>
                              <a:gd name="T48" fmla="*/ 26 w 421"/>
                              <a:gd name="T49" fmla="*/ 181 h 488"/>
                              <a:gd name="T50" fmla="*/ 26 w 421"/>
                              <a:gd name="T51" fmla="*/ 172 h 488"/>
                              <a:gd name="T52" fmla="*/ 200 w 421"/>
                              <a:gd name="T53" fmla="*/ 188 h 488"/>
                              <a:gd name="T54" fmla="*/ 136 w 421"/>
                              <a:gd name="T55" fmla="*/ 3 h 488"/>
                              <a:gd name="T56" fmla="*/ 136 w 421"/>
                              <a:gd name="T57" fmla="*/ 3 h 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21" h="488">
                                <a:moveTo>
                                  <a:pt x="136" y="3"/>
                                </a:moveTo>
                                <a:lnTo>
                                  <a:pt x="272" y="0"/>
                                </a:lnTo>
                                <a:lnTo>
                                  <a:pt x="241" y="188"/>
                                </a:lnTo>
                                <a:lnTo>
                                  <a:pt x="421" y="136"/>
                                </a:lnTo>
                                <a:lnTo>
                                  <a:pt x="405" y="281"/>
                                </a:lnTo>
                                <a:lnTo>
                                  <a:pt x="243" y="248"/>
                                </a:lnTo>
                                <a:lnTo>
                                  <a:pt x="264" y="464"/>
                                </a:lnTo>
                                <a:lnTo>
                                  <a:pt x="105" y="488"/>
                                </a:lnTo>
                                <a:lnTo>
                                  <a:pt x="207" y="248"/>
                                </a:lnTo>
                                <a:lnTo>
                                  <a:pt x="0" y="312"/>
                                </a:lnTo>
                                <a:lnTo>
                                  <a:pt x="3" y="300"/>
                                </a:lnTo>
                                <a:lnTo>
                                  <a:pt x="7" y="293"/>
                                </a:lnTo>
                                <a:lnTo>
                                  <a:pt x="10" y="283"/>
                                </a:lnTo>
                                <a:lnTo>
                                  <a:pt x="12" y="274"/>
                                </a:lnTo>
                                <a:lnTo>
                                  <a:pt x="15" y="264"/>
                                </a:lnTo>
                                <a:lnTo>
                                  <a:pt x="17" y="257"/>
                                </a:lnTo>
                                <a:lnTo>
                                  <a:pt x="19" y="248"/>
                                </a:lnTo>
                                <a:lnTo>
                                  <a:pt x="22" y="241"/>
                                </a:lnTo>
                                <a:lnTo>
                                  <a:pt x="24" y="231"/>
                                </a:lnTo>
                                <a:lnTo>
                                  <a:pt x="24" y="224"/>
                                </a:lnTo>
                                <a:lnTo>
                                  <a:pt x="24" y="214"/>
                                </a:lnTo>
                                <a:lnTo>
                                  <a:pt x="26" y="207"/>
                                </a:lnTo>
                                <a:lnTo>
                                  <a:pt x="26" y="198"/>
                                </a:lnTo>
                                <a:lnTo>
                                  <a:pt x="26" y="191"/>
                                </a:lnTo>
                                <a:lnTo>
                                  <a:pt x="26" y="181"/>
                                </a:lnTo>
                                <a:lnTo>
                                  <a:pt x="26" y="172"/>
                                </a:lnTo>
                                <a:lnTo>
                                  <a:pt x="200" y="188"/>
                                </a:lnTo>
                                <a:lnTo>
                                  <a:pt x="136" y="3"/>
                                </a:lnTo>
                                <a:lnTo>
                                  <a:pt x="136" y="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266187" y="278621"/>
                            <a:ext cx="66724" cy="34651"/>
                          </a:xfrm>
                          <a:custGeom>
                            <a:avLst/>
                            <a:gdLst>
                              <a:gd name="T0" fmla="*/ 0 w 283"/>
                              <a:gd name="T1" fmla="*/ 116 h 147"/>
                              <a:gd name="T2" fmla="*/ 93 w 283"/>
                              <a:gd name="T3" fmla="*/ 147 h 147"/>
                              <a:gd name="T4" fmla="*/ 283 w 283"/>
                              <a:gd name="T5" fmla="*/ 0 h 147"/>
                              <a:gd name="T6" fmla="*/ 0 w 283"/>
                              <a:gd name="T7" fmla="*/ 116 h 147"/>
                              <a:gd name="T8" fmla="*/ 0 w 283"/>
                              <a:gd name="T9" fmla="*/ 116 h 147"/>
                            </a:gdLst>
                            <a:ahLst/>
                            <a:cxnLst>
                              <a:cxn ang="0">
                                <a:pos x="T0" y="T1"/>
                              </a:cxn>
                              <a:cxn ang="0">
                                <a:pos x="T2" y="T3"/>
                              </a:cxn>
                              <a:cxn ang="0">
                                <a:pos x="T4" y="T5"/>
                              </a:cxn>
                              <a:cxn ang="0">
                                <a:pos x="T6" y="T7"/>
                              </a:cxn>
                              <a:cxn ang="0">
                                <a:pos x="T8" y="T9"/>
                              </a:cxn>
                            </a:cxnLst>
                            <a:rect l="0" t="0" r="r" b="b"/>
                            <a:pathLst>
                              <a:path w="283" h="147">
                                <a:moveTo>
                                  <a:pt x="0" y="116"/>
                                </a:moveTo>
                                <a:lnTo>
                                  <a:pt x="93" y="147"/>
                                </a:lnTo>
                                <a:lnTo>
                                  <a:pt x="283" y="0"/>
                                </a:lnTo>
                                <a:lnTo>
                                  <a:pt x="0" y="116"/>
                                </a:lnTo>
                                <a:lnTo>
                                  <a:pt x="0" y="11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268780" y="337551"/>
                            <a:ext cx="33715" cy="87923"/>
                          </a:xfrm>
                          <a:custGeom>
                            <a:avLst/>
                            <a:gdLst>
                              <a:gd name="T0" fmla="*/ 100 w 143"/>
                              <a:gd name="T1" fmla="*/ 2 h 373"/>
                              <a:gd name="T2" fmla="*/ 105 w 143"/>
                              <a:gd name="T3" fmla="*/ 14 h 373"/>
                              <a:gd name="T4" fmla="*/ 109 w 143"/>
                              <a:gd name="T5" fmla="*/ 26 h 373"/>
                              <a:gd name="T6" fmla="*/ 114 w 143"/>
                              <a:gd name="T7" fmla="*/ 45 h 373"/>
                              <a:gd name="T8" fmla="*/ 117 w 143"/>
                              <a:gd name="T9" fmla="*/ 59 h 373"/>
                              <a:gd name="T10" fmla="*/ 119 w 143"/>
                              <a:gd name="T11" fmla="*/ 71 h 373"/>
                              <a:gd name="T12" fmla="*/ 121 w 143"/>
                              <a:gd name="T13" fmla="*/ 83 h 373"/>
                              <a:gd name="T14" fmla="*/ 124 w 143"/>
                              <a:gd name="T15" fmla="*/ 95 h 373"/>
                              <a:gd name="T16" fmla="*/ 124 w 143"/>
                              <a:gd name="T17" fmla="*/ 107 h 373"/>
                              <a:gd name="T18" fmla="*/ 126 w 143"/>
                              <a:gd name="T19" fmla="*/ 121 h 373"/>
                              <a:gd name="T20" fmla="*/ 126 w 143"/>
                              <a:gd name="T21" fmla="*/ 135 h 373"/>
                              <a:gd name="T22" fmla="*/ 124 w 143"/>
                              <a:gd name="T23" fmla="*/ 147 h 373"/>
                              <a:gd name="T24" fmla="*/ 124 w 143"/>
                              <a:gd name="T25" fmla="*/ 161 h 373"/>
                              <a:gd name="T26" fmla="*/ 121 w 143"/>
                              <a:gd name="T27" fmla="*/ 178 h 373"/>
                              <a:gd name="T28" fmla="*/ 119 w 143"/>
                              <a:gd name="T29" fmla="*/ 192 h 373"/>
                              <a:gd name="T30" fmla="*/ 114 w 143"/>
                              <a:gd name="T31" fmla="*/ 207 h 373"/>
                              <a:gd name="T32" fmla="*/ 109 w 143"/>
                              <a:gd name="T33" fmla="*/ 223 h 373"/>
                              <a:gd name="T34" fmla="*/ 102 w 143"/>
                              <a:gd name="T35" fmla="*/ 237 h 373"/>
                              <a:gd name="T36" fmla="*/ 98 w 143"/>
                              <a:gd name="T37" fmla="*/ 254 h 373"/>
                              <a:gd name="T38" fmla="*/ 88 w 143"/>
                              <a:gd name="T39" fmla="*/ 268 h 373"/>
                              <a:gd name="T40" fmla="*/ 78 w 143"/>
                              <a:gd name="T41" fmla="*/ 283 h 373"/>
                              <a:gd name="T42" fmla="*/ 67 w 143"/>
                              <a:gd name="T43" fmla="*/ 299 h 373"/>
                              <a:gd name="T44" fmla="*/ 55 w 143"/>
                              <a:gd name="T45" fmla="*/ 314 h 373"/>
                              <a:gd name="T46" fmla="*/ 40 w 143"/>
                              <a:gd name="T47" fmla="*/ 328 h 373"/>
                              <a:gd name="T48" fmla="*/ 26 w 143"/>
                              <a:gd name="T49" fmla="*/ 342 h 373"/>
                              <a:gd name="T50" fmla="*/ 7 w 143"/>
                              <a:gd name="T51" fmla="*/ 356 h 373"/>
                              <a:gd name="T52" fmla="*/ 12 w 143"/>
                              <a:gd name="T53" fmla="*/ 373 h 373"/>
                              <a:gd name="T54" fmla="*/ 17 w 143"/>
                              <a:gd name="T55" fmla="*/ 368 h 373"/>
                              <a:gd name="T56" fmla="*/ 31 w 143"/>
                              <a:gd name="T57" fmla="*/ 359 h 373"/>
                              <a:gd name="T58" fmla="*/ 50 w 143"/>
                              <a:gd name="T59" fmla="*/ 342 h 373"/>
                              <a:gd name="T60" fmla="*/ 59 w 143"/>
                              <a:gd name="T61" fmla="*/ 333 h 373"/>
                              <a:gd name="T62" fmla="*/ 71 w 143"/>
                              <a:gd name="T63" fmla="*/ 321 h 373"/>
                              <a:gd name="T64" fmla="*/ 83 w 143"/>
                              <a:gd name="T65" fmla="*/ 306 h 373"/>
                              <a:gd name="T66" fmla="*/ 95 w 143"/>
                              <a:gd name="T67" fmla="*/ 292 h 373"/>
                              <a:gd name="T68" fmla="*/ 105 w 143"/>
                              <a:gd name="T69" fmla="*/ 276 h 373"/>
                              <a:gd name="T70" fmla="*/ 117 w 143"/>
                              <a:gd name="T71" fmla="*/ 259 h 373"/>
                              <a:gd name="T72" fmla="*/ 124 w 143"/>
                              <a:gd name="T73" fmla="*/ 240 h 373"/>
                              <a:gd name="T74" fmla="*/ 131 w 143"/>
                              <a:gd name="T75" fmla="*/ 221 h 373"/>
                              <a:gd name="T76" fmla="*/ 138 w 143"/>
                              <a:gd name="T77" fmla="*/ 202 h 373"/>
                              <a:gd name="T78" fmla="*/ 143 w 143"/>
                              <a:gd name="T79" fmla="*/ 180 h 373"/>
                              <a:gd name="T80" fmla="*/ 143 w 143"/>
                              <a:gd name="T81" fmla="*/ 168 h 373"/>
                              <a:gd name="T82" fmla="*/ 143 w 143"/>
                              <a:gd name="T83" fmla="*/ 157 h 373"/>
                              <a:gd name="T84" fmla="*/ 143 w 143"/>
                              <a:gd name="T85" fmla="*/ 138 h 373"/>
                              <a:gd name="T86" fmla="*/ 143 w 143"/>
                              <a:gd name="T87" fmla="*/ 116 h 373"/>
                              <a:gd name="T88" fmla="*/ 143 w 143"/>
                              <a:gd name="T89" fmla="*/ 102 h 373"/>
                              <a:gd name="T90" fmla="*/ 143 w 143"/>
                              <a:gd name="T91" fmla="*/ 83 h 373"/>
                              <a:gd name="T92" fmla="*/ 140 w 143"/>
                              <a:gd name="T93" fmla="*/ 69 h 373"/>
                              <a:gd name="T94" fmla="*/ 136 w 143"/>
                              <a:gd name="T95" fmla="*/ 57 h 373"/>
                              <a:gd name="T96" fmla="*/ 133 w 143"/>
                              <a:gd name="T97" fmla="*/ 45 h 373"/>
                              <a:gd name="T98" fmla="*/ 128 w 143"/>
                              <a:gd name="T99" fmla="*/ 26 h 373"/>
                              <a:gd name="T100" fmla="*/ 124 w 143"/>
                              <a:gd name="T101" fmla="*/ 14 h 373"/>
                              <a:gd name="T102" fmla="*/ 119 w 143"/>
                              <a:gd name="T103" fmla="*/ 2 h 373"/>
                              <a:gd name="T104" fmla="*/ 100 w 143"/>
                              <a:gd name="T105" fmla="*/ 0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3" h="373">
                                <a:moveTo>
                                  <a:pt x="100" y="0"/>
                                </a:moveTo>
                                <a:lnTo>
                                  <a:pt x="100" y="2"/>
                                </a:lnTo>
                                <a:lnTo>
                                  <a:pt x="102" y="9"/>
                                </a:lnTo>
                                <a:lnTo>
                                  <a:pt x="105" y="14"/>
                                </a:lnTo>
                                <a:lnTo>
                                  <a:pt x="107" y="21"/>
                                </a:lnTo>
                                <a:lnTo>
                                  <a:pt x="109" y="26"/>
                                </a:lnTo>
                                <a:lnTo>
                                  <a:pt x="112" y="35"/>
                                </a:lnTo>
                                <a:lnTo>
                                  <a:pt x="114" y="45"/>
                                </a:lnTo>
                                <a:lnTo>
                                  <a:pt x="117" y="54"/>
                                </a:lnTo>
                                <a:lnTo>
                                  <a:pt x="117" y="59"/>
                                </a:lnTo>
                                <a:lnTo>
                                  <a:pt x="119" y="64"/>
                                </a:lnTo>
                                <a:lnTo>
                                  <a:pt x="119" y="71"/>
                                </a:lnTo>
                                <a:lnTo>
                                  <a:pt x="121" y="76"/>
                                </a:lnTo>
                                <a:lnTo>
                                  <a:pt x="121" y="83"/>
                                </a:lnTo>
                                <a:lnTo>
                                  <a:pt x="121" y="88"/>
                                </a:lnTo>
                                <a:lnTo>
                                  <a:pt x="124" y="95"/>
                                </a:lnTo>
                                <a:lnTo>
                                  <a:pt x="124" y="102"/>
                                </a:lnTo>
                                <a:lnTo>
                                  <a:pt x="124" y="107"/>
                                </a:lnTo>
                                <a:lnTo>
                                  <a:pt x="126" y="114"/>
                                </a:lnTo>
                                <a:lnTo>
                                  <a:pt x="126" y="121"/>
                                </a:lnTo>
                                <a:lnTo>
                                  <a:pt x="126" y="128"/>
                                </a:lnTo>
                                <a:lnTo>
                                  <a:pt x="126" y="135"/>
                                </a:lnTo>
                                <a:lnTo>
                                  <a:pt x="126" y="140"/>
                                </a:lnTo>
                                <a:lnTo>
                                  <a:pt x="124" y="147"/>
                                </a:lnTo>
                                <a:lnTo>
                                  <a:pt x="124" y="154"/>
                                </a:lnTo>
                                <a:lnTo>
                                  <a:pt x="124" y="161"/>
                                </a:lnTo>
                                <a:lnTo>
                                  <a:pt x="121" y="168"/>
                                </a:lnTo>
                                <a:lnTo>
                                  <a:pt x="121" y="178"/>
                                </a:lnTo>
                                <a:lnTo>
                                  <a:pt x="119" y="185"/>
                                </a:lnTo>
                                <a:lnTo>
                                  <a:pt x="119" y="192"/>
                                </a:lnTo>
                                <a:lnTo>
                                  <a:pt x="117" y="199"/>
                                </a:lnTo>
                                <a:lnTo>
                                  <a:pt x="114" y="207"/>
                                </a:lnTo>
                                <a:lnTo>
                                  <a:pt x="112" y="216"/>
                                </a:lnTo>
                                <a:lnTo>
                                  <a:pt x="109" y="223"/>
                                </a:lnTo>
                                <a:lnTo>
                                  <a:pt x="107" y="230"/>
                                </a:lnTo>
                                <a:lnTo>
                                  <a:pt x="102" y="237"/>
                                </a:lnTo>
                                <a:lnTo>
                                  <a:pt x="100" y="247"/>
                                </a:lnTo>
                                <a:lnTo>
                                  <a:pt x="98" y="254"/>
                                </a:lnTo>
                                <a:lnTo>
                                  <a:pt x="93" y="261"/>
                                </a:lnTo>
                                <a:lnTo>
                                  <a:pt x="88" y="268"/>
                                </a:lnTo>
                                <a:lnTo>
                                  <a:pt x="83" y="278"/>
                                </a:lnTo>
                                <a:lnTo>
                                  <a:pt x="78" y="283"/>
                                </a:lnTo>
                                <a:lnTo>
                                  <a:pt x="74" y="292"/>
                                </a:lnTo>
                                <a:lnTo>
                                  <a:pt x="67" y="299"/>
                                </a:lnTo>
                                <a:lnTo>
                                  <a:pt x="62" y="306"/>
                                </a:lnTo>
                                <a:lnTo>
                                  <a:pt x="55" y="314"/>
                                </a:lnTo>
                                <a:lnTo>
                                  <a:pt x="50" y="321"/>
                                </a:lnTo>
                                <a:lnTo>
                                  <a:pt x="40" y="328"/>
                                </a:lnTo>
                                <a:lnTo>
                                  <a:pt x="33" y="335"/>
                                </a:lnTo>
                                <a:lnTo>
                                  <a:pt x="26" y="342"/>
                                </a:lnTo>
                                <a:lnTo>
                                  <a:pt x="17" y="349"/>
                                </a:lnTo>
                                <a:lnTo>
                                  <a:pt x="7" y="356"/>
                                </a:lnTo>
                                <a:lnTo>
                                  <a:pt x="0" y="366"/>
                                </a:lnTo>
                                <a:lnTo>
                                  <a:pt x="12" y="373"/>
                                </a:lnTo>
                                <a:lnTo>
                                  <a:pt x="12" y="371"/>
                                </a:lnTo>
                                <a:lnTo>
                                  <a:pt x="17" y="368"/>
                                </a:lnTo>
                                <a:lnTo>
                                  <a:pt x="21" y="366"/>
                                </a:lnTo>
                                <a:lnTo>
                                  <a:pt x="31" y="359"/>
                                </a:lnTo>
                                <a:lnTo>
                                  <a:pt x="38" y="352"/>
                                </a:lnTo>
                                <a:lnTo>
                                  <a:pt x="50" y="342"/>
                                </a:lnTo>
                                <a:lnTo>
                                  <a:pt x="55" y="337"/>
                                </a:lnTo>
                                <a:lnTo>
                                  <a:pt x="59" y="333"/>
                                </a:lnTo>
                                <a:lnTo>
                                  <a:pt x="67" y="325"/>
                                </a:lnTo>
                                <a:lnTo>
                                  <a:pt x="71" y="321"/>
                                </a:lnTo>
                                <a:lnTo>
                                  <a:pt x="76" y="314"/>
                                </a:lnTo>
                                <a:lnTo>
                                  <a:pt x="83" y="306"/>
                                </a:lnTo>
                                <a:lnTo>
                                  <a:pt x="88" y="299"/>
                                </a:lnTo>
                                <a:lnTo>
                                  <a:pt x="95" y="292"/>
                                </a:lnTo>
                                <a:lnTo>
                                  <a:pt x="100" y="285"/>
                                </a:lnTo>
                                <a:lnTo>
                                  <a:pt x="105" y="276"/>
                                </a:lnTo>
                                <a:lnTo>
                                  <a:pt x="109" y="268"/>
                                </a:lnTo>
                                <a:lnTo>
                                  <a:pt x="117" y="259"/>
                                </a:lnTo>
                                <a:lnTo>
                                  <a:pt x="119" y="249"/>
                                </a:lnTo>
                                <a:lnTo>
                                  <a:pt x="124" y="240"/>
                                </a:lnTo>
                                <a:lnTo>
                                  <a:pt x="126" y="230"/>
                                </a:lnTo>
                                <a:lnTo>
                                  <a:pt x="131" y="221"/>
                                </a:lnTo>
                                <a:lnTo>
                                  <a:pt x="133" y="211"/>
                                </a:lnTo>
                                <a:lnTo>
                                  <a:pt x="138" y="202"/>
                                </a:lnTo>
                                <a:lnTo>
                                  <a:pt x="140" y="190"/>
                                </a:lnTo>
                                <a:lnTo>
                                  <a:pt x="143" y="180"/>
                                </a:lnTo>
                                <a:lnTo>
                                  <a:pt x="143" y="173"/>
                                </a:lnTo>
                                <a:lnTo>
                                  <a:pt x="143" y="168"/>
                                </a:lnTo>
                                <a:lnTo>
                                  <a:pt x="143" y="161"/>
                                </a:lnTo>
                                <a:lnTo>
                                  <a:pt x="143" y="157"/>
                                </a:lnTo>
                                <a:lnTo>
                                  <a:pt x="143" y="147"/>
                                </a:lnTo>
                                <a:lnTo>
                                  <a:pt x="143" y="138"/>
                                </a:lnTo>
                                <a:lnTo>
                                  <a:pt x="143" y="126"/>
                                </a:lnTo>
                                <a:lnTo>
                                  <a:pt x="143" y="116"/>
                                </a:lnTo>
                                <a:lnTo>
                                  <a:pt x="143" y="109"/>
                                </a:lnTo>
                                <a:lnTo>
                                  <a:pt x="143" y="102"/>
                                </a:lnTo>
                                <a:lnTo>
                                  <a:pt x="143" y="92"/>
                                </a:lnTo>
                                <a:lnTo>
                                  <a:pt x="143" y="83"/>
                                </a:lnTo>
                                <a:lnTo>
                                  <a:pt x="140" y="76"/>
                                </a:lnTo>
                                <a:lnTo>
                                  <a:pt x="140" y="69"/>
                                </a:lnTo>
                                <a:lnTo>
                                  <a:pt x="138" y="61"/>
                                </a:lnTo>
                                <a:lnTo>
                                  <a:pt x="136" y="57"/>
                                </a:lnTo>
                                <a:lnTo>
                                  <a:pt x="136" y="50"/>
                                </a:lnTo>
                                <a:lnTo>
                                  <a:pt x="133" y="45"/>
                                </a:lnTo>
                                <a:lnTo>
                                  <a:pt x="131" y="33"/>
                                </a:lnTo>
                                <a:lnTo>
                                  <a:pt x="128" y="26"/>
                                </a:lnTo>
                                <a:lnTo>
                                  <a:pt x="126" y="19"/>
                                </a:lnTo>
                                <a:lnTo>
                                  <a:pt x="124" y="14"/>
                                </a:lnTo>
                                <a:lnTo>
                                  <a:pt x="119" y="4"/>
                                </a:lnTo>
                                <a:lnTo>
                                  <a:pt x="119" y="2"/>
                                </a:lnTo>
                                <a:lnTo>
                                  <a:pt x="100" y="0"/>
                                </a:lnTo>
                                <a:lnTo>
                                  <a:pt x="10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wps:cNvSpPr>
                        <wps:spPr bwMode="auto">
                          <a:xfrm>
                            <a:off x="369691" y="221341"/>
                            <a:ext cx="33244" cy="8486"/>
                          </a:xfrm>
                          <a:custGeom>
                            <a:avLst/>
                            <a:gdLst>
                              <a:gd name="T0" fmla="*/ 0 w 141"/>
                              <a:gd name="T1" fmla="*/ 31 h 36"/>
                              <a:gd name="T2" fmla="*/ 0 w 141"/>
                              <a:gd name="T3" fmla="*/ 31 h 36"/>
                              <a:gd name="T4" fmla="*/ 3 w 141"/>
                              <a:gd name="T5" fmla="*/ 31 h 36"/>
                              <a:gd name="T6" fmla="*/ 7 w 141"/>
                              <a:gd name="T7" fmla="*/ 29 h 36"/>
                              <a:gd name="T8" fmla="*/ 15 w 141"/>
                              <a:gd name="T9" fmla="*/ 29 h 36"/>
                              <a:gd name="T10" fmla="*/ 19 w 141"/>
                              <a:gd name="T11" fmla="*/ 29 h 36"/>
                              <a:gd name="T12" fmla="*/ 29 w 141"/>
                              <a:gd name="T13" fmla="*/ 29 h 36"/>
                              <a:gd name="T14" fmla="*/ 38 w 141"/>
                              <a:gd name="T15" fmla="*/ 29 h 36"/>
                              <a:gd name="T16" fmla="*/ 48 w 141"/>
                              <a:gd name="T17" fmla="*/ 29 h 36"/>
                              <a:gd name="T18" fmla="*/ 57 w 141"/>
                              <a:gd name="T19" fmla="*/ 29 h 36"/>
                              <a:gd name="T20" fmla="*/ 69 w 141"/>
                              <a:gd name="T21" fmla="*/ 29 h 36"/>
                              <a:gd name="T22" fmla="*/ 76 w 141"/>
                              <a:gd name="T23" fmla="*/ 29 h 36"/>
                              <a:gd name="T24" fmla="*/ 81 w 141"/>
                              <a:gd name="T25" fmla="*/ 29 h 36"/>
                              <a:gd name="T26" fmla="*/ 88 w 141"/>
                              <a:gd name="T27" fmla="*/ 29 h 36"/>
                              <a:gd name="T28" fmla="*/ 93 w 141"/>
                              <a:gd name="T29" fmla="*/ 29 h 36"/>
                              <a:gd name="T30" fmla="*/ 100 w 141"/>
                              <a:gd name="T31" fmla="*/ 29 h 36"/>
                              <a:gd name="T32" fmla="*/ 105 w 141"/>
                              <a:gd name="T33" fmla="*/ 29 h 36"/>
                              <a:gd name="T34" fmla="*/ 112 w 141"/>
                              <a:gd name="T35" fmla="*/ 29 h 36"/>
                              <a:gd name="T36" fmla="*/ 117 w 141"/>
                              <a:gd name="T37" fmla="*/ 31 h 36"/>
                              <a:gd name="T38" fmla="*/ 122 w 141"/>
                              <a:gd name="T39" fmla="*/ 31 h 36"/>
                              <a:gd name="T40" fmla="*/ 129 w 141"/>
                              <a:gd name="T41" fmla="*/ 31 h 36"/>
                              <a:gd name="T42" fmla="*/ 136 w 141"/>
                              <a:gd name="T43" fmla="*/ 34 h 36"/>
                              <a:gd name="T44" fmla="*/ 141 w 141"/>
                              <a:gd name="T45" fmla="*/ 36 h 36"/>
                              <a:gd name="T46" fmla="*/ 100 w 141"/>
                              <a:gd name="T47" fmla="*/ 0 h 36"/>
                              <a:gd name="T48" fmla="*/ 98 w 141"/>
                              <a:gd name="T49" fmla="*/ 0 h 36"/>
                              <a:gd name="T50" fmla="*/ 93 w 141"/>
                              <a:gd name="T51" fmla="*/ 0 h 36"/>
                              <a:gd name="T52" fmla="*/ 86 w 141"/>
                              <a:gd name="T53" fmla="*/ 3 h 36"/>
                              <a:gd name="T54" fmla="*/ 79 w 141"/>
                              <a:gd name="T55" fmla="*/ 3 h 36"/>
                              <a:gd name="T56" fmla="*/ 69 w 141"/>
                              <a:gd name="T57" fmla="*/ 5 h 36"/>
                              <a:gd name="T58" fmla="*/ 60 w 141"/>
                              <a:gd name="T59" fmla="*/ 7 h 36"/>
                              <a:gd name="T60" fmla="*/ 50 w 141"/>
                              <a:gd name="T61" fmla="*/ 7 h 36"/>
                              <a:gd name="T62" fmla="*/ 43 w 141"/>
                              <a:gd name="T63" fmla="*/ 12 h 36"/>
                              <a:gd name="T64" fmla="*/ 36 w 141"/>
                              <a:gd name="T65" fmla="*/ 12 h 36"/>
                              <a:gd name="T66" fmla="*/ 29 w 141"/>
                              <a:gd name="T67" fmla="*/ 17 h 36"/>
                              <a:gd name="T68" fmla="*/ 22 w 141"/>
                              <a:gd name="T69" fmla="*/ 19 h 36"/>
                              <a:gd name="T70" fmla="*/ 15 w 141"/>
                              <a:gd name="T71" fmla="*/ 24 h 36"/>
                              <a:gd name="T72" fmla="*/ 10 w 141"/>
                              <a:gd name="T73" fmla="*/ 26 h 36"/>
                              <a:gd name="T74" fmla="*/ 5 w 141"/>
                              <a:gd name="T75" fmla="*/ 29 h 36"/>
                              <a:gd name="T76" fmla="*/ 0 w 141"/>
                              <a:gd name="T77" fmla="*/ 31 h 36"/>
                              <a:gd name="T78" fmla="*/ 0 w 141"/>
                              <a:gd name="T79" fmla="*/ 31 h 36"/>
                              <a:gd name="T80" fmla="*/ 0 w 141"/>
                              <a:gd name="T81" fmla="*/ 31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41" h="36">
                                <a:moveTo>
                                  <a:pt x="0" y="31"/>
                                </a:moveTo>
                                <a:lnTo>
                                  <a:pt x="0" y="31"/>
                                </a:lnTo>
                                <a:lnTo>
                                  <a:pt x="3" y="31"/>
                                </a:lnTo>
                                <a:lnTo>
                                  <a:pt x="7" y="29"/>
                                </a:lnTo>
                                <a:lnTo>
                                  <a:pt x="15" y="29"/>
                                </a:lnTo>
                                <a:lnTo>
                                  <a:pt x="19" y="29"/>
                                </a:lnTo>
                                <a:lnTo>
                                  <a:pt x="29" y="29"/>
                                </a:lnTo>
                                <a:lnTo>
                                  <a:pt x="38" y="29"/>
                                </a:lnTo>
                                <a:lnTo>
                                  <a:pt x="48" y="29"/>
                                </a:lnTo>
                                <a:lnTo>
                                  <a:pt x="57" y="29"/>
                                </a:lnTo>
                                <a:lnTo>
                                  <a:pt x="69" y="29"/>
                                </a:lnTo>
                                <a:lnTo>
                                  <a:pt x="76" y="29"/>
                                </a:lnTo>
                                <a:lnTo>
                                  <a:pt x="81" y="29"/>
                                </a:lnTo>
                                <a:lnTo>
                                  <a:pt x="88" y="29"/>
                                </a:lnTo>
                                <a:lnTo>
                                  <a:pt x="93" y="29"/>
                                </a:lnTo>
                                <a:lnTo>
                                  <a:pt x="100" y="29"/>
                                </a:lnTo>
                                <a:lnTo>
                                  <a:pt x="105" y="29"/>
                                </a:lnTo>
                                <a:lnTo>
                                  <a:pt x="112" y="29"/>
                                </a:lnTo>
                                <a:lnTo>
                                  <a:pt x="117" y="31"/>
                                </a:lnTo>
                                <a:lnTo>
                                  <a:pt x="122" y="31"/>
                                </a:lnTo>
                                <a:lnTo>
                                  <a:pt x="129" y="31"/>
                                </a:lnTo>
                                <a:lnTo>
                                  <a:pt x="136" y="34"/>
                                </a:lnTo>
                                <a:lnTo>
                                  <a:pt x="141" y="36"/>
                                </a:lnTo>
                                <a:lnTo>
                                  <a:pt x="100" y="0"/>
                                </a:lnTo>
                                <a:lnTo>
                                  <a:pt x="98" y="0"/>
                                </a:lnTo>
                                <a:lnTo>
                                  <a:pt x="93" y="0"/>
                                </a:lnTo>
                                <a:lnTo>
                                  <a:pt x="86" y="3"/>
                                </a:lnTo>
                                <a:lnTo>
                                  <a:pt x="79" y="3"/>
                                </a:lnTo>
                                <a:lnTo>
                                  <a:pt x="69" y="5"/>
                                </a:lnTo>
                                <a:lnTo>
                                  <a:pt x="60" y="7"/>
                                </a:lnTo>
                                <a:lnTo>
                                  <a:pt x="50" y="7"/>
                                </a:lnTo>
                                <a:lnTo>
                                  <a:pt x="43" y="12"/>
                                </a:lnTo>
                                <a:lnTo>
                                  <a:pt x="36" y="12"/>
                                </a:lnTo>
                                <a:lnTo>
                                  <a:pt x="29" y="17"/>
                                </a:lnTo>
                                <a:lnTo>
                                  <a:pt x="22" y="19"/>
                                </a:lnTo>
                                <a:lnTo>
                                  <a:pt x="15" y="24"/>
                                </a:lnTo>
                                <a:lnTo>
                                  <a:pt x="10" y="26"/>
                                </a:lnTo>
                                <a:lnTo>
                                  <a:pt x="5" y="29"/>
                                </a:lnTo>
                                <a:lnTo>
                                  <a:pt x="0" y="31"/>
                                </a:lnTo>
                                <a:lnTo>
                                  <a:pt x="0" y="31"/>
                                </a:lnTo>
                                <a:lnTo>
                                  <a:pt x="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wps:cNvSpPr>
                        <wps:spPr bwMode="auto">
                          <a:xfrm>
                            <a:off x="233886" y="88395"/>
                            <a:ext cx="84171" cy="181268"/>
                          </a:xfrm>
                          <a:custGeom>
                            <a:avLst/>
                            <a:gdLst>
                              <a:gd name="T0" fmla="*/ 146 w 357"/>
                              <a:gd name="T1" fmla="*/ 148 h 769"/>
                              <a:gd name="T2" fmla="*/ 157 w 357"/>
                              <a:gd name="T3" fmla="*/ 165 h 769"/>
                              <a:gd name="T4" fmla="*/ 169 w 357"/>
                              <a:gd name="T5" fmla="*/ 184 h 769"/>
                              <a:gd name="T6" fmla="*/ 181 w 357"/>
                              <a:gd name="T7" fmla="*/ 203 h 769"/>
                              <a:gd name="T8" fmla="*/ 196 w 357"/>
                              <a:gd name="T9" fmla="*/ 224 h 769"/>
                              <a:gd name="T10" fmla="*/ 207 w 357"/>
                              <a:gd name="T11" fmla="*/ 250 h 769"/>
                              <a:gd name="T12" fmla="*/ 222 w 357"/>
                              <a:gd name="T13" fmla="*/ 276 h 769"/>
                              <a:gd name="T14" fmla="*/ 238 w 357"/>
                              <a:gd name="T15" fmla="*/ 307 h 769"/>
                              <a:gd name="T16" fmla="*/ 250 w 357"/>
                              <a:gd name="T17" fmla="*/ 336 h 769"/>
                              <a:gd name="T18" fmla="*/ 267 w 357"/>
                              <a:gd name="T19" fmla="*/ 369 h 769"/>
                              <a:gd name="T20" fmla="*/ 274 w 357"/>
                              <a:gd name="T21" fmla="*/ 386 h 769"/>
                              <a:gd name="T22" fmla="*/ 284 w 357"/>
                              <a:gd name="T23" fmla="*/ 405 h 769"/>
                              <a:gd name="T24" fmla="*/ 293 w 357"/>
                              <a:gd name="T25" fmla="*/ 429 h 769"/>
                              <a:gd name="T26" fmla="*/ 303 w 357"/>
                              <a:gd name="T27" fmla="*/ 457 h 769"/>
                              <a:gd name="T28" fmla="*/ 310 w 357"/>
                              <a:gd name="T29" fmla="*/ 481 h 769"/>
                              <a:gd name="T30" fmla="*/ 319 w 357"/>
                              <a:gd name="T31" fmla="*/ 510 h 769"/>
                              <a:gd name="T32" fmla="*/ 326 w 357"/>
                              <a:gd name="T33" fmla="*/ 538 h 769"/>
                              <a:gd name="T34" fmla="*/ 334 w 357"/>
                              <a:gd name="T35" fmla="*/ 564 h 769"/>
                              <a:gd name="T36" fmla="*/ 341 w 357"/>
                              <a:gd name="T37" fmla="*/ 593 h 769"/>
                              <a:gd name="T38" fmla="*/ 348 w 357"/>
                              <a:gd name="T39" fmla="*/ 619 h 769"/>
                              <a:gd name="T40" fmla="*/ 353 w 357"/>
                              <a:gd name="T41" fmla="*/ 643 h 769"/>
                              <a:gd name="T42" fmla="*/ 357 w 357"/>
                              <a:gd name="T43" fmla="*/ 669 h 769"/>
                              <a:gd name="T44" fmla="*/ 334 w 357"/>
                              <a:gd name="T45" fmla="*/ 686 h 769"/>
                              <a:gd name="T46" fmla="*/ 312 w 357"/>
                              <a:gd name="T47" fmla="*/ 702 h 769"/>
                              <a:gd name="T48" fmla="*/ 293 w 357"/>
                              <a:gd name="T49" fmla="*/ 721 h 769"/>
                              <a:gd name="T50" fmla="*/ 274 w 357"/>
                              <a:gd name="T51" fmla="*/ 740 h 769"/>
                              <a:gd name="T52" fmla="*/ 255 w 357"/>
                              <a:gd name="T53" fmla="*/ 762 h 769"/>
                              <a:gd name="T54" fmla="*/ 241 w 357"/>
                              <a:gd name="T55" fmla="*/ 728 h 769"/>
                              <a:gd name="T56" fmla="*/ 229 w 357"/>
                              <a:gd name="T57" fmla="*/ 671 h 769"/>
                              <a:gd name="T58" fmla="*/ 219 w 357"/>
                              <a:gd name="T59" fmla="*/ 619 h 769"/>
                              <a:gd name="T60" fmla="*/ 207 w 357"/>
                              <a:gd name="T61" fmla="*/ 567 h 769"/>
                              <a:gd name="T62" fmla="*/ 198 w 357"/>
                              <a:gd name="T63" fmla="*/ 519 h 769"/>
                              <a:gd name="T64" fmla="*/ 188 w 357"/>
                              <a:gd name="T65" fmla="*/ 471 h 769"/>
                              <a:gd name="T66" fmla="*/ 177 w 357"/>
                              <a:gd name="T67" fmla="*/ 429 h 769"/>
                              <a:gd name="T68" fmla="*/ 165 w 357"/>
                              <a:gd name="T69" fmla="*/ 388 h 769"/>
                              <a:gd name="T70" fmla="*/ 155 w 357"/>
                              <a:gd name="T71" fmla="*/ 350 h 769"/>
                              <a:gd name="T72" fmla="*/ 143 w 357"/>
                              <a:gd name="T73" fmla="*/ 312 h 769"/>
                              <a:gd name="T74" fmla="*/ 134 w 357"/>
                              <a:gd name="T75" fmla="*/ 279 h 769"/>
                              <a:gd name="T76" fmla="*/ 122 w 357"/>
                              <a:gd name="T77" fmla="*/ 245 h 769"/>
                              <a:gd name="T78" fmla="*/ 110 w 357"/>
                              <a:gd name="T79" fmla="*/ 215 h 769"/>
                              <a:gd name="T80" fmla="*/ 98 w 357"/>
                              <a:gd name="T81" fmla="*/ 186 h 769"/>
                              <a:gd name="T82" fmla="*/ 88 w 357"/>
                              <a:gd name="T83" fmla="*/ 157 h 769"/>
                              <a:gd name="T84" fmla="*/ 74 w 357"/>
                              <a:gd name="T85" fmla="*/ 131 h 769"/>
                              <a:gd name="T86" fmla="*/ 62 w 357"/>
                              <a:gd name="T87" fmla="*/ 105 h 769"/>
                              <a:gd name="T88" fmla="*/ 48 w 357"/>
                              <a:gd name="T89" fmla="*/ 79 h 769"/>
                              <a:gd name="T90" fmla="*/ 36 w 357"/>
                              <a:gd name="T91" fmla="*/ 58 h 769"/>
                              <a:gd name="T92" fmla="*/ 22 w 357"/>
                              <a:gd name="T93" fmla="*/ 34 h 769"/>
                              <a:gd name="T94" fmla="*/ 8 w 357"/>
                              <a:gd name="T95" fmla="*/ 12 h 769"/>
                              <a:gd name="T96" fmla="*/ 0 w 357"/>
                              <a:gd name="T97" fmla="*/ 0 h 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57" h="769">
                                <a:moveTo>
                                  <a:pt x="0" y="0"/>
                                </a:moveTo>
                                <a:lnTo>
                                  <a:pt x="141" y="141"/>
                                </a:lnTo>
                                <a:lnTo>
                                  <a:pt x="146" y="148"/>
                                </a:lnTo>
                                <a:lnTo>
                                  <a:pt x="153" y="155"/>
                                </a:lnTo>
                                <a:lnTo>
                                  <a:pt x="155" y="160"/>
                                </a:lnTo>
                                <a:lnTo>
                                  <a:pt x="157" y="165"/>
                                </a:lnTo>
                                <a:lnTo>
                                  <a:pt x="162" y="172"/>
                                </a:lnTo>
                                <a:lnTo>
                                  <a:pt x="165" y="179"/>
                                </a:lnTo>
                                <a:lnTo>
                                  <a:pt x="169" y="184"/>
                                </a:lnTo>
                                <a:lnTo>
                                  <a:pt x="174" y="188"/>
                                </a:lnTo>
                                <a:lnTo>
                                  <a:pt x="177" y="196"/>
                                </a:lnTo>
                                <a:lnTo>
                                  <a:pt x="181" y="203"/>
                                </a:lnTo>
                                <a:lnTo>
                                  <a:pt x="186" y="210"/>
                                </a:lnTo>
                                <a:lnTo>
                                  <a:pt x="191" y="217"/>
                                </a:lnTo>
                                <a:lnTo>
                                  <a:pt x="196" y="224"/>
                                </a:lnTo>
                                <a:lnTo>
                                  <a:pt x="200" y="234"/>
                                </a:lnTo>
                                <a:lnTo>
                                  <a:pt x="203" y="241"/>
                                </a:lnTo>
                                <a:lnTo>
                                  <a:pt x="207" y="250"/>
                                </a:lnTo>
                                <a:lnTo>
                                  <a:pt x="212" y="257"/>
                                </a:lnTo>
                                <a:lnTo>
                                  <a:pt x="217" y="267"/>
                                </a:lnTo>
                                <a:lnTo>
                                  <a:pt x="222" y="276"/>
                                </a:lnTo>
                                <a:lnTo>
                                  <a:pt x="226" y="286"/>
                                </a:lnTo>
                                <a:lnTo>
                                  <a:pt x="231" y="295"/>
                                </a:lnTo>
                                <a:lnTo>
                                  <a:pt x="238" y="307"/>
                                </a:lnTo>
                                <a:lnTo>
                                  <a:pt x="241" y="317"/>
                                </a:lnTo>
                                <a:lnTo>
                                  <a:pt x="248" y="326"/>
                                </a:lnTo>
                                <a:lnTo>
                                  <a:pt x="250" y="336"/>
                                </a:lnTo>
                                <a:lnTo>
                                  <a:pt x="257" y="348"/>
                                </a:lnTo>
                                <a:lnTo>
                                  <a:pt x="260" y="357"/>
                                </a:lnTo>
                                <a:lnTo>
                                  <a:pt x="267" y="369"/>
                                </a:lnTo>
                                <a:lnTo>
                                  <a:pt x="269" y="374"/>
                                </a:lnTo>
                                <a:lnTo>
                                  <a:pt x="272" y="379"/>
                                </a:lnTo>
                                <a:lnTo>
                                  <a:pt x="274" y="386"/>
                                </a:lnTo>
                                <a:lnTo>
                                  <a:pt x="276" y="391"/>
                                </a:lnTo>
                                <a:lnTo>
                                  <a:pt x="281" y="398"/>
                                </a:lnTo>
                                <a:lnTo>
                                  <a:pt x="284" y="405"/>
                                </a:lnTo>
                                <a:lnTo>
                                  <a:pt x="286" y="412"/>
                                </a:lnTo>
                                <a:lnTo>
                                  <a:pt x="291" y="421"/>
                                </a:lnTo>
                                <a:lnTo>
                                  <a:pt x="293" y="429"/>
                                </a:lnTo>
                                <a:lnTo>
                                  <a:pt x="295" y="438"/>
                                </a:lnTo>
                                <a:lnTo>
                                  <a:pt x="298" y="448"/>
                                </a:lnTo>
                                <a:lnTo>
                                  <a:pt x="303" y="457"/>
                                </a:lnTo>
                                <a:lnTo>
                                  <a:pt x="305" y="464"/>
                                </a:lnTo>
                                <a:lnTo>
                                  <a:pt x="307" y="474"/>
                                </a:lnTo>
                                <a:lnTo>
                                  <a:pt x="310" y="481"/>
                                </a:lnTo>
                                <a:lnTo>
                                  <a:pt x="315" y="490"/>
                                </a:lnTo>
                                <a:lnTo>
                                  <a:pt x="317" y="500"/>
                                </a:lnTo>
                                <a:lnTo>
                                  <a:pt x="319" y="510"/>
                                </a:lnTo>
                                <a:lnTo>
                                  <a:pt x="322" y="519"/>
                                </a:lnTo>
                                <a:lnTo>
                                  <a:pt x="324" y="529"/>
                                </a:lnTo>
                                <a:lnTo>
                                  <a:pt x="326" y="538"/>
                                </a:lnTo>
                                <a:lnTo>
                                  <a:pt x="329" y="548"/>
                                </a:lnTo>
                                <a:lnTo>
                                  <a:pt x="331" y="555"/>
                                </a:lnTo>
                                <a:lnTo>
                                  <a:pt x="334" y="564"/>
                                </a:lnTo>
                                <a:lnTo>
                                  <a:pt x="336" y="574"/>
                                </a:lnTo>
                                <a:lnTo>
                                  <a:pt x="338" y="583"/>
                                </a:lnTo>
                                <a:lnTo>
                                  <a:pt x="341" y="593"/>
                                </a:lnTo>
                                <a:lnTo>
                                  <a:pt x="343" y="600"/>
                                </a:lnTo>
                                <a:lnTo>
                                  <a:pt x="345" y="609"/>
                                </a:lnTo>
                                <a:lnTo>
                                  <a:pt x="348" y="619"/>
                                </a:lnTo>
                                <a:lnTo>
                                  <a:pt x="350" y="626"/>
                                </a:lnTo>
                                <a:lnTo>
                                  <a:pt x="350" y="636"/>
                                </a:lnTo>
                                <a:lnTo>
                                  <a:pt x="353" y="643"/>
                                </a:lnTo>
                                <a:lnTo>
                                  <a:pt x="355" y="652"/>
                                </a:lnTo>
                                <a:lnTo>
                                  <a:pt x="355" y="659"/>
                                </a:lnTo>
                                <a:lnTo>
                                  <a:pt x="357" y="669"/>
                                </a:lnTo>
                                <a:lnTo>
                                  <a:pt x="350" y="676"/>
                                </a:lnTo>
                                <a:lnTo>
                                  <a:pt x="341" y="681"/>
                                </a:lnTo>
                                <a:lnTo>
                                  <a:pt x="334" y="686"/>
                                </a:lnTo>
                                <a:lnTo>
                                  <a:pt x="326" y="693"/>
                                </a:lnTo>
                                <a:lnTo>
                                  <a:pt x="319" y="697"/>
                                </a:lnTo>
                                <a:lnTo>
                                  <a:pt x="312" y="702"/>
                                </a:lnTo>
                                <a:lnTo>
                                  <a:pt x="307" y="709"/>
                                </a:lnTo>
                                <a:lnTo>
                                  <a:pt x="300" y="714"/>
                                </a:lnTo>
                                <a:lnTo>
                                  <a:pt x="293" y="721"/>
                                </a:lnTo>
                                <a:lnTo>
                                  <a:pt x="286" y="726"/>
                                </a:lnTo>
                                <a:lnTo>
                                  <a:pt x="279" y="733"/>
                                </a:lnTo>
                                <a:lnTo>
                                  <a:pt x="274" y="740"/>
                                </a:lnTo>
                                <a:lnTo>
                                  <a:pt x="267" y="745"/>
                                </a:lnTo>
                                <a:lnTo>
                                  <a:pt x="260" y="755"/>
                                </a:lnTo>
                                <a:lnTo>
                                  <a:pt x="255" y="762"/>
                                </a:lnTo>
                                <a:lnTo>
                                  <a:pt x="248" y="769"/>
                                </a:lnTo>
                                <a:lnTo>
                                  <a:pt x="243" y="747"/>
                                </a:lnTo>
                                <a:lnTo>
                                  <a:pt x="241" y="728"/>
                                </a:lnTo>
                                <a:lnTo>
                                  <a:pt x="236" y="709"/>
                                </a:lnTo>
                                <a:lnTo>
                                  <a:pt x="234" y="690"/>
                                </a:lnTo>
                                <a:lnTo>
                                  <a:pt x="229" y="671"/>
                                </a:lnTo>
                                <a:lnTo>
                                  <a:pt x="226" y="652"/>
                                </a:lnTo>
                                <a:lnTo>
                                  <a:pt x="224" y="636"/>
                                </a:lnTo>
                                <a:lnTo>
                                  <a:pt x="219" y="619"/>
                                </a:lnTo>
                                <a:lnTo>
                                  <a:pt x="215" y="600"/>
                                </a:lnTo>
                                <a:lnTo>
                                  <a:pt x="212" y="583"/>
                                </a:lnTo>
                                <a:lnTo>
                                  <a:pt x="207" y="567"/>
                                </a:lnTo>
                                <a:lnTo>
                                  <a:pt x="205" y="550"/>
                                </a:lnTo>
                                <a:lnTo>
                                  <a:pt x="200" y="533"/>
                                </a:lnTo>
                                <a:lnTo>
                                  <a:pt x="198" y="519"/>
                                </a:lnTo>
                                <a:lnTo>
                                  <a:pt x="196" y="502"/>
                                </a:lnTo>
                                <a:lnTo>
                                  <a:pt x="191" y="488"/>
                                </a:lnTo>
                                <a:lnTo>
                                  <a:pt x="188" y="471"/>
                                </a:lnTo>
                                <a:lnTo>
                                  <a:pt x="184" y="457"/>
                                </a:lnTo>
                                <a:lnTo>
                                  <a:pt x="181" y="443"/>
                                </a:lnTo>
                                <a:lnTo>
                                  <a:pt x="177" y="429"/>
                                </a:lnTo>
                                <a:lnTo>
                                  <a:pt x="174" y="414"/>
                                </a:lnTo>
                                <a:lnTo>
                                  <a:pt x="169" y="400"/>
                                </a:lnTo>
                                <a:lnTo>
                                  <a:pt x="165" y="388"/>
                                </a:lnTo>
                                <a:lnTo>
                                  <a:pt x="162" y="376"/>
                                </a:lnTo>
                                <a:lnTo>
                                  <a:pt x="157" y="362"/>
                                </a:lnTo>
                                <a:lnTo>
                                  <a:pt x="155" y="350"/>
                                </a:lnTo>
                                <a:lnTo>
                                  <a:pt x="150" y="336"/>
                                </a:lnTo>
                                <a:lnTo>
                                  <a:pt x="148" y="326"/>
                                </a:lnTo>
                                <a:lnTo>
                                  <a:pt x="143" y="312"/>
                                </a:lnTo>
                                <a:lnTo>
                                  <a:pt x="141" y="303"/>
                                </a:lnTo>
                                <a:lnTo>
                                  <a:pt x="138" y="291"/>
                                </a:lnTo>
                                <a:lnTo>
                                  <a:pt x="134" y="279"/>
                                </a:lnTo>
                                <a:lnTo>
                                  <a:pt x="131" y="267"/>
                                </a:lnTo>
                                <a:lnTo>
                                  <a:pt x="127" y="257"/>
                                </a:lnTo>
                                <a:lnTo>
                                  <a:pt x="122" y="245"/>
                                </a:lnTo>
                                <a:lnTo>
                                  <a:pt x="119" y="236"/>
                                </a:lnTo>
                                <a:lnTo>
                                  <a:pt x="115" y="224"/>
                                </a:lnTo>
                                <a:lnTo>
                                  <a:pt x="110" y="215"/>
                                </a:lnTo>
                                <a:lnTo>
                                  <a:pt x="105" y="205"/>
                                </a:lnTo>
                                <a:lnTo>
                                  <a:pt x="103" y="196"/>
                                </a:lnTo>
                                <a:lnTo>
                                  <a:pt x="98" y="186"/>
                                </a:lnTo>
                                <a:lnTo>
                                  <a:pt x="96" y="176"/>
                                </a:lnTo>
                                <a:lnTo>
                                  <a:pt x="91" y="167"/>
                                </a:lnTo>
                                <a:lnTo>
                                  <a:pt x="88" y="157"/>
                                </a:lnTo>
                                <a:lnTo>
                                  <a:pt x="84" y="148"/>
                                </a:lnTo>
                                <a:lnTo>
                                  <a:pt x="79" y="138"/>
                                </a:lnTo>
                                <a:lnTo>
                                  <a:pt x="74" y="131"/>
                                </a:lnTo>
                                <a:lnTo>
                                  <a:pt x="72" y="122"/>
                                </a:lnTo>
                                <a:lnTo>
                                  <a:pt x="67" y="112"/>
                                </a:lnTo>
                                <a:lnTo>
                                  <a:pt x="62" y="105"/>
                                </a:lnTo>
                                <a:lnTo>
                                  <a:pt x="58" y="96"/>
                                </a:lnTo>
                                <a:lnTo>
                                  <a:pt x="55" y="88"/>
                                </a:lnTo>
                                <a:lnTo>
                                  <a:pt x="48" y="79"/>
                                </a:lnTo>
                                <a:lnTo>
                                  <a:pt x="46" y="72"/>
                                </a:lnTo>
                                <a:lnTo>
                                  <a:pt x="41" y="65"/>
                                </a:lnTo>
                                <a:lnTo>
                                  <a:pt x="36" y="58"/>
                                </a:lnTo>
                                <a:lnTo>
                                  <a:pt x="31" y="50"/>
                                </a:lnTo>
                                <a:lnTo>
                                  <a:pt x="27" y="43"/>
                                </a:lnTo>
                                <a:lnTo>
                                  <a:pt x="22" y="34"/>
                                </a:lnTo>
                                <a:lnTo>
                                  <a:pt x="17" y="27"/>
                                </a:lnTo>
                                <a:lnTo>
                                  <a:pt x="12" y="20"/>
                                </a:lnTo>
                                <a:lnTo>
                                  <a:pt x="8" y="12"/>
                                </a:lnTo>
                                <a:lnTo>
                                  <a:pt x="3" y="5"/>
                                </a:lnTo>
                                <a:lnTo>
                                  <a:pt x="0" y="0"/>
                                </a:lnTo>
                                <a:lnTo>
                                  <a:pt x="0"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7"/>
                        <wps:cNvSpPr>
                          <a:spLocks/>
                        </wps:cNvSpPr>
                        <wps:spPr bwMode="auto">
                          <a:xfrm>
                            <a:off x="144293" y="6600"/>
                            <a:ext cx="41496" cy="19565"/>
                          </a:xfrm>
                          <a:custGeom>
                            <a:avLst/>
                            <a:gdLst>
                              <a:gd name="T0" fmla="*/ 176 w 176"/>
                              <a:gd name="T1" fmla="*/ 0 h 83"/>
                              <a:gd name="T2" fmla="*/ 0 w 176"/>
                              <a:gd name="T3" fmla="*/ 10 h 83"/>
                              <a:gd name="T4" fmla="*/ 171 w 176"/>
                              <a:gd name="T5" fmla="*/ 83 h 83"/>
                              <a:gd name="T6" fmla="*/ 176 w 176"/>
                              <a:gd name="T7" fmla="*/ 0 h 83"/>
                              <a:gd name="T8" fmla="*/ 176 w 176"/>
                              <a:gd name="T9" fmla="*/ 0 h 83"/>
                            </a:gdLst>
                            <a:ahLst/>
                            <a:cxnLst>
                              <a:cxn ang="0">
                                <a:pos x="T0" y="T1"/>
                              </a:cxn>
                              <a:cxn ang="0">
                                <a:pos x="T2" y="T3"/>
                              </a:cxn>
                              <a:cxn ang="0">
                                <a:pos x="T4" y="T5"/>
                              </a:cxn>
                              <a:cxn ang="0">
                                <a:pos x="T6" y="T7"/>
                              </a:cxn>
                              <a:cxn ang="0">
                                <a:pos x="T8" y="T9"/>
                              </a:cxn>
                            </a:cxnLst>
                            <a:rect l="0" t="0" r="r" b="b"/>
                            <a:pathLst>
                              <a:path w="176" h="83">
                                <a:moveTo>
                                  <a:pt x="176" y="0"/>
                                </a:moveTo>
                                <a:lnTo>
                                  <a:pt x="0" y="10"/>
                                </a:lnTo>
                                <a:lnTo>
                                  <a:pt x="171" y="83"/>
                                </a:lnTo>
                                <a:lnTo>
                                  <a:pt x="176" y="0"/>
                                </a:lnTo>
                                <a:lnTo>
                                  <a:pt x="17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239545" y="77316"/>
                            <a:ext cx="197577" cy="179383"/>
                          </a:xfrm>
                          <a:custGeom>
                            <a:avLst/>
                            <a:gdLst>
                              <a:gd name="T0" fmla="*/ 833 w 838"/>
                              <a:gd name="T1" fmla="*/ 583 h 761"/>
                              <a:gd name="T2" fmla="*/ 814 w 838"/>
                              <a:gd name="T3" fmla="*/ 583 h 761"/>
                              <a:gd name="T4" fmla="*/ 793 w 838"/>
                              <a:gd name="T5" fmla="*/ 580 h 761"/>
                              <a:gd name="T6" fmla="*/ 764 w 838"/>
                              <a:gd name="T7" fmla="*/ 580 h 761"/>
                              <a:gd name="T8" fmla="*/ 745 w 838"/>
                              <a:gd name="T9" fmla="*/ 580 h 761"/>
                              <a:gd name="T10" fmla="*/ 728 w 838"/>
                              <a:gd name="T11" fmla="*/ 583 h 761"/>
                              <a:gd name="T12" fmla="*/ 709 w 838"/>
                              <a:gd name="T13" fmla="*/ 585 h 761"/>
                              <a:gd name="T14" fmla="*/ 688 w 838"/>
                              <a:gd name="T15" fmla="*/ 585 h 761"/>
                              <a:gd name="T16" fmla="*/ 669 w 838"/>
                              <a:gd name="T17" fmla="*/ 587 h 761"/>
                              <a:gd name="T18" fmla="*/ 647 w 838"/>
                              <a:gd name="T19" fmla="*/ 592 h 761"/>
                              <a:gd name="T20" fmla="*/ 626 w 838"/>
                              <a:gd name="T21" fmla="*/ 595 h 761"/>
                              <a:gd name="T22" fmla="*/ 607 w 838"/>
                              <a:gd name="T23" fmla="*/ 602 h 761"/>
                              <a:gd name="T24" fmla="*/ 586 w 838"/>
                              <a:gd name="T25" fmla="*/ 604 h 761"/>
                              <a:gd name="T26" fmla="*/ 564 w 838"/>
                              <a:gd name="T27" fmla="*/ 614 h 761"/>
                              <a:gd name="T28" fmla="*/ 545 w 838"/>
                              <a:gd name="T29" fmla="*/ 621 h 761"/>
                              <a:gd name="T30" fmla="*/ 529 w 838"/>
                              <a:gd name="T31" fmla="*/ 630 h 761"/>
                              <a:gd name="T32" fmla="*/ 509 w 838"/>
                              <a:gd name="T33" fmla="*/ 640 h 761"/>
                              <a:gd name="T34" fmla="*/ 483 w 838"/>
                              <a:gd name="T35" fmla="*/ 656 h 761"/>
                              <a:gd name="T36" fmla="*/ 457 w 838"/>
                              <a:gd name="T37" fmla="*/ 675 h 761"/>
                              <a:gd name="T38" fmla="*/ 431 w 838"/>
                              <a:gd name="T39" fmla="*/ 697 h 761"/>
                              <a:gd name="T40" fmla="*/ 405 w 838"/>
                              <a:gd name="T41" fmla="*/ 718 h 761"/>
                              <a:gd name="T42" fmla="*/ 383 w 838"/>
                              <a:gd name="T43" fmla="*/ 742 h 761"/>
                              <a:gd name="T44" fmla="*/ 364 w 838"/>
                              <a:gd name="T45" fmla="*/ 740 h 761"/>
                              <a:gd name="T46" fmla="*/ 352 w 838"/>
                              <a:gd name="T47" fmla="*/ 683 h 761"/>
                              <a:gd name="T48" fmla="*/ 338 w 838"/>
                              <a:gd name="T49" fmla="*/ 628 h 761"/>
                              <a:gd name="T50" fmla="*/ 324 w 838"/>
                              <a:gd name="T51" fmla="*/ 576 h 761"/>
                              <a:gd name="T52" fmla="*/ 307 w 838"/>
                              <a:gd name="T53" fmla="*/ 528 h 761"/>
                              <a:gd name="T54" fmla="*/ 293 w 838"/>
                              <a:gd name="T55" fmla="*/ 483 h 761"/>
                              <a:gd name="T56" fmla="*/ 274 w 838"/>
                              <a:gd name="T57" fmla="*/ 438 h 761"/>
                              <a:gd name="T58" fmla="*/ 257 w 838"/>
                              <a:gd name="T59" fmla="*/ 397 h 761"/>
                              <a:gd name="T60" fmla="*/ 238 w 838"/>
                              <a:gd name="T61" fmla="*/ 357 h 761"/>
                              <a:gd name="T62" fmla="*/ 219 w 838"/>
                              <a:gd name="T63" fmla="*/ 321 h 761"/>
                              <a:gd name="T64" fmla="*/ 200 w 838"/>
                              <a:gd name="T65" fmla="*/ 288 h 761"/>
                              <a:gd name="T66" fmla="*/ 181 w 838"/>
                              <a:gd name="T67" fmla="*/ 254 h 761"/>
                              <a:gd name="T68" fmla="*/ 162 w 838"/>
                              <a:gd name="T69" fmla="*/ 223 h 761"/>
                              <a:gd name="T70" fmla="*/ 143 w 838"/>
                              <a:gd name="T71" fmla="*/ 195 h 761"/>
                              <a:gd name="T72" fmla="*/ 122 w 838"/>
                              <a:gd name="T73" fmla="*/ 166 h 761"/>
                              <a:gd name="T74" fmla="*/ 105 w 838"/>
                              <a:gd name="T75" fmla="*/ 138 h 761"/>
                              <a:gd name="T76" fmla="*/ 86 w 838"/>
                              <a:gd name="T77" fmla="*/ 114 h 761"/>
                              <a:gd name="T78" fmla="*/ 67 w 838"/>
                              <a:gd name="T79" fmla="*/ 90 h 761"/>
                              <a:gd name="T80" fmla="*/ 48 w 838"/>
                              <a:gd name="T81" fmla="*/ 67 h 761"/>
                              <a:gd name="T82" fmla="*/ 31 w 838"/>
                              <a:gd name="T83" fmla="*/ 43 h 761"/>
                              <a:gd name="T84" fmla="*/ 14 w 838"/>
                              <a:gd name="T85" fmla="*/ 21 h 761"/>
                              <a:gd name="T86" fmla="*/ 0 w 838"/>
                              <a:gd name="T87" fmla="*/ 0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38" h="761">
                                <a:moveTo>
                                  <a:pt x="0" y="0"/>
                                </a:moveTo>
                                <a:lnTo>
                                  <a:pt x="838" y="585"/>
                                </a:lnTo>
                                <a:lnTo>
                                  <a:pt x="833" y="583"/>
                                </a:lnTo>
                                <a:lnTo>
                                  <a:pt x="826" y="583"/>
                                </a:lnTo>
                                <a:lnTo>
                                  <a:pt x="821" y="583"/>
                                </a:lnTo>
                                <a:lnTo>
                                  <a:pt x="814" y="583"/>
                                </a:lnTo>
                                <a:lnTo>
                                  <a:pt x="807" y="583"/>
                                </a:lnTo>
                                <a:lnTo>
                                  <a:pt x="802" y="583"/>
                                </a:lnTo>
                                <a:lnTo>
                                  <a:pt x="793" y="580"/>
                                </a:lnTo>
                                <a:lnTo>
                                  <a:pt x="783" y="580"/>
                                </a:lnTo>
                                <a:lnTo>
                                  <a:pt x="771" y="580"/>
                                </a:lnTo>
                                <a:lnTo>
                                  <a:pt x="764" y="580"/>
                                </a:lnTo>
                                <a:lnTo>
                                  <a:pt x="757" y="580"/>
                                </a:lnTo>
                                <a:lnTo>
                                  <a:pt x="752" y="580"/>
                                </a:lnTo>
                                <a:lnTo>
                                  <a:pt x="745" y="580"/>
                                </a:lnTo>
                                <a:lnTo>
                                  <a:pt x="740" y="580"/>
                                </a:lnTo>
                                <a:lnTo>
                                  <a:pt x="733" y="580"/>
                                </a:lnTo>
                                <a:lnTo>
                                  <a:pt x="728" y="583"/>
                                </a:lnTo>
                                <a:lnTo>
                                  <a:pt x="721" y="583"/>
                                </a:lnTo>
                                <a:lnTo>
                                  <a:pt x="716" y="585"/>
                                </a:lnTo>
                                <a:lnTo>
                                  <a:pt x="709" y="585"/>
                                </a:lnTo>
                                <a:lnTo>
                                  <a:pt x="702" y="585"/>
                                </a:lnTo>
                                <a:lnTo>
                                  <a:pt x="695" y="585"/>
                                </a:lnTo>
                                <a:lnTo>
                                  <a:pt x="688" y="585"/>
                                </a:lnTo>
                                <a:lnTo>
                                  <a:pt x="681" y="585"/>
                                </a:lnTo>
                                <a:lnTo>
                                  <a:pt x="676" y="587"/>
                                </a:lnTo>
                                <a:lnTo>
                                  <a:pt x="669" y="587"/>
                                </a:lnTo>
                                <a:lnTo>
                                  <a:pt x="662" y="590"/>
                                </a:lnTo>
                                <a:lnTo>
                                  <a:pt x="655" y="590"/>
                                </a:lnTo>
                                <a:lnTo>
                                  <a:pt x="647" y="592"/>
                                </a:lnTo>
                                <a:lnTo>
                                  <a:pt x="640" y="592"/>
                                </a:lnTo>
                                <a:lnTo>
                                  <a:pt x="633" y="595"/>
                                </a:lnTo>
                                <a:lnTo>
                                  <a:pt x="626" y="595"/>
                                </a:lnTo>
                                <a:lnTo>
                                  <a:pt x="619" y="597"/>
                                </a:lnTo>
                                <a:lnTo>
                                  <a:pt x="612" y="597"/>
                                </a:lnTo>
                                <a:lnTo>
                                  <a:pt x="607" y="602"/>
                                </a:lnTo>
                                <a:lnTo>
                                  <a:pt x="600" y="602"/>
                                </a:lnTo>
                                <a:lnTo>
                                  <a:pt x="593" y="604"/>
                                </a:lnTo>
                                <a:lnTo>
                                  <a:pt x="586" y="604"/>
                                </a:lnTo>
                                <a:lnTo>
                                  <a:pt x="578" y="609"/>
                                </a:lnTo>
                                <a:lnTo>
                                  <a:pt x="571" y="611"/>
                                </a:lnTo>
                                <a:lnTo>
                                  <a:pt x="564" y="614"/>
                                </a:lnTo>
                                <a:lnTo>
                                  <a:pt x="559" y="614"/>
                                </a:lnTo>
                                <a:lnTo>
                                  <a:pt x="552" y="618"/>
                                </a:lnTo>
                                <a:lnTo>
                                  <a:pt x="545" y="621"/>
                                </a:lnTo>
                                <a:lnTo>
                                  <a:pt x="540" y="623"/>
                                </a:lnTo>
                                <a:lnTo>
                                  <a:pt x="533" y="625"/>
                                </a:lnTo>
                                <a:lnTo>
                                  <a:pt x="529" y="630"/>
                                </a:lnTo>
                                <a:lnTo>
                                  <a:pt x="521" y="633"/>
                                </a:lnTo>
                                <a:lnTo>
                                  <a:pt x="514" y="635"/>
                                </a:lnTo>
                                <a:lnTo>
                                  <a:pt x="509" y="640"/>
                                </a:lnTo>
                                <a:lnTo>
                                  <a:pt x="505" y="645"/>
                                </a:lnTo>
                                <a:lnTo>
                                  <a:pt x="493" y="649"/>
                                </a:lnTo>
                                <a:lnTo>
                                  <a:pt x="483" y="656"/>
                                </a:lnTo>
                                <a:lnTo>
                                  <a:pt x="474" y="664"/>
                                </a:lnTo>
                                <a:lnTo>
                                  <a:pt x="467" y="671"/>
                                </a:lnTo>
                                <a:lnTo>
                                  <a:pt x="457" y="675"/>
                                </a:lnTo>
                                <a:lnTo>
                                  <a:pt x="448" y="683"/>
                                </a:lnTo>
                                <a:lnTo>
                                  <a:pt x="438" y="690"/>
                                </a:lnTo>
                                <a:lnTo>
                                  <a:pt x="431" y="697"/>
                                </a:lnTo>
                                <a:lnTo>
                                  <a:pt x="421" y="704"/>
                                </a:lnTo>
                                <a:lnTo>
                                  <a:pt x="414" y="711"/>
                                </a:lnTo>
                                <a:lnTo>
                                  <a:pt x="405" y="718"/>
                                </a:lnTo>
                                <a:lnTo>
                                  <a:pt x="398" y="725"/>
                                </a:lnTo>
                                <a:lnTo>
                                  <a:pt x="390" y="735"/>
                                </a:lnTo>
                                <a:lnTo>
                                  <a:pt x="383" y="742"/>
                                </a:lnTo>
                                <a:lnTo>
                                  <a:pt x="376" y="752"/>
                                </a:lnTo>
                                <a:lnTo>
                                  <a:pt x="367" y="761"/>
                                </a:lnTo>
                                <a:lnTo>
                                  <a:pt x="364" y="740"/>
                                </a:lnTo>
                                <a:lnTo>
                                  <a:pt x="360" y="721"/>
                                </a:lnTo>
                                <a:lnTo>
                                  <a:pt x="355" y="702"/>
                                </a:lnTo>
                                <a:lnTo>
                                  <a:pt x="352" y="683"/>
                                </a:lnTo>
                                <a:lnTo>
                                  <a:pt x="348" y="664"/>
                                </a:lnTo>
                                <a:lnTo>
                                  <a:pt x="343" y="645"/>
                                </a:lnTo>
                                <a:lnTo>
                                  <a:pt x="338" y="628"/>
                                </a:lnTo>
                                <a:lnTo>
                                  <a:pt x="336" y="611"/>
                                </a:lnTo>
                                <a:lnTo>
                                  <a:pt x="329" y="592"/>
                                </a:lnTo>
                                <a:lnTo>
                                  <a:pt x="324" y="576"/>
                                </a:lnTo>
                                <a:lnTo>
                                  <a:pt x="319" y="559"/>
                                </a:lnTo>
                                <a:lnTo>
                                  <a:pt x="314" y="545"/>
                                </a:lnTo>
                                <a:lnTo>
                                  <a:pt x="307" y="528"/>
                                </a:lnTo>
                                <a:lnTo>
                                  <a:pt x="302" y="511"/>
                                </a:lnTo>
                                <a:lnTo>
                                  <a:pt x="298" y="497"/>
                                </a:lnTo>
                                <a:lnTo>
                                  <a:pt x="293" y="483"/>
                                </a:lnTo>
                                <a:lnTo>
                                  <a:pt x="286" y="466"/>
                                </a:lnTo>
                                <a:lnTo>
                                  <a:pt x="281" y="452"/>
                                </a:lnTo>
                                <a:lnTo>
                                  <a:pt x="274" y="438"/>
                                </a:lnTo>
                                <a:lnTo>
                                  <a:pt x="269" y="423"/>
                                </a:lnTo>
                                <a:lnTo>
                                  <a:pt x="262" y="409"/>
                                </a:lnTo>
                                <a:lnTo>
                                  <a:pt x="257" y="397"/>
                                </a:lnTo>
                                <a:lnTo>
                                  <a:pt x="250" y="383"/>
                                </a:lnTo>
                                <a:lnTo>
                                  <a:pt x="245" y="371"/>
                                </a:lnTo>
                                <a:lnTo>
                                  <a:pt x="238" y="357"/>
                                </a:lnTo>
                                <a:lnTo>
                                  <a:pt x="233" y="345"/>
                                </a:lnTo>
                                <a:lnTo>
                                  <a:pt x="226" y="333"/>
                                </a:lnTo>
                                <a:lnTo>
                                  <a:pt x="219" y="321"/>
                                </a:lnTo>
                                <a:lnTo>
                                  <a:pt x="214" y="309"/>
                                </a:lnTo>
                                <a:lnTo>
                                  <a:pt x="207" y="297"/>
                                </a:lnTo>
                                <a:lnTo>
                                  <a:pt x="200" y="288"/>
                                </a:lnTo>
                                <a:lnTo>
                                  <a:pt x="195" y="276"/>
                                </a:lnTo>
                                <a:lnTo>
                                  <a:pt x="188" y="264"/>
                                </a:lnTo>
                                <a:lnTo>
                                  <a:pt x="181" y="254"/>
                                </a:lnTo>
                                <a:lnTo>
                                  <a:pt x="174" y="243"/>
                                </a:lnTo>
                                <a:lnTo>
                                  <a:pt x="167" y="233"/>
                                </a:lnTo>
                                <a:lnTo>
                                  <a:pt x="162" y="223"/>
                                </a:lnTo>
                                <a:lnTo>
                                  <a:pt x="155" y="212"/>
                                </a:lnTo>
                                <a:lnTo>
                                  <a:pt x="150" y="202"/>
                                </a:lnTo>
                                <a:lnTo>
                                  <a:pt x="143" y="195"/>
                                </a:lnTo>
                                <a:lnTo>
                                  <a:pt x="136" y="185"/>
                                </a:lnTo>
                                <a:lnTo>
                                  <a:pt x="129" y="176"/>
                                </a:lnTo>
                                <a:lnTo>
                                  <a:pt x="122" y="166"/>
                                </a:lnTo>
                                <a:lnTo>
                                  <a:pt x="117" y="157"/>
                                </a:lnTo>
                                <a:lnTo>
                                  <a:pt x="110" y="147"/>
                                </a:lnTo>
                                <a:lnTo>
                                  <a:pt x="105" y="138"/>
                                </a:lnTo>
                                <a:lnTo>
                                  <a:pt x="98" y="131"/>
                                </a:lnTo>
                                <a:lnTo>
                                  <a:pt x="91" y="124"/>
                                </a:lnTo>
                                <a:lnTo>
                                  <a:pt x="86" y="114"/>
                                </a:lnTo>
                                <a:lnTo>
                                  <a:pt x="79" y="105"/>
                                </a:lnTo>
                                <a:lnTo>
                                  <a:pt x="72" y="97"/>
                                </a:lnTo>
                                <a:lnTo>
                                  <a:pt x="67" y="90"/>
                                </a:lnTo>
                                <a:lnTo>
                                  <a:pt x="60" y="81"/>
                                </a:lnTo>
                                <a:lnTo>
                                  <a:pt x="55" y="74"/>
                                </a:lnTo>
                                <a:lnTo>
                                  <a:pt x="48" y="67"/>
                                </a:lnTo>
                                <a:lnTo>
                                  <a:pt x="43" y="57"/>
                                </a:lnTo>
                                <a:lnTo>
                                  <a:pt x="36" y="50"/>
                                </a:lnTo>
                                <a:lnTo>
                                  <a:pt x="31" y="43"/>
                                </a:lnTo>
                                <a:lnTo>
                                  <a:pt x="26" y="36"/>
                                </a:lnTo>
                                <a:lnTo>
                                  <a:pt x="22" y="28"/>
                                </a:lnTo>
                                <a:lnTo>
                                  <a:pt x="14" y="21"/>
                                </a:lnTo>
                                <a:lnTo>
                                  <a:pt x="10" y="14"/>
                                </a:lnTo>
                                <a:lnTo>
                                  <a:pt x="5" y="7"/>
                                </a:lnTo>
                                <a:lnTo>
                                  <a:pt x="0" y="0"/>
                                </a:lnTo>
                                <a:lnTo>
                                  <a:pt x="0"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wps:cNvSpPr>
                        <wps:spPr bwMode="auto">
                          <a:xfrm>
                            <a:off x="363089" y="218041"/>
                            <a:ext cx="82992" cy="41015"/>
                          </a:xfrm>
                          <a:custGeom>
                            <a:avLst/>
                            <a:gdLst>
                              <a:gd name="T0" fmla="*/ 0 w 352"/>
                              <a:gd name="T1" fmla="*/ 174 h 174"/>
                              <a:gd name="T2" fmla="*/ 352 w 352"/>
                              <a:gd name="T3" fmla="*/ 28 h 174"/>
                              <a:gd name="T4" fmla="*/ 333 w 352"/>
                              <a:gd name="T5" fmla="*/ 0 h 174"/>
                              <a:gd name="T6" fmla="*/ 2 w 352"/>
                              <a:gd name="T7" fmla="*/ 128 h 174"/>
                              <a:gd name="T8" fmla="*/ 0 w 352"/>
                              <a:gd name="T9" fmla="*/ 174 h 174"/>
                              <a:gd name="T10" fmla="*/ 0 w 352"/>
                              <a:gd name="T11" fmla="*/ 174 h 174"/>
                            </a:gdLst>
                            <a:ahLst/>
                            <a:cxnLst>
                              <a:cxn ang="0">
                                <a:pos x="T0" y="T1"/>
                              </a:cxn>
                              <a:cxn ang="0">
                                <a:pos x="T2" y="T3"/>
                              </a:cxn>
                              <a:cxn ang="0">
                                <a:pos x="T4" y="T5"/>
                              </a:cxn>
                              <a:cxn ang="0">
                                <a:pos x="T6" y="T7"/>
                              </a:cxn>
                              <a:cxn ang="0">
                                <a:pos x="T8" y="T9"/>
                              </a:cxn>
                              <a:cxn ang="0">
                                <a:pos x="T10" y="T11"/>
                              </a:cxn>
                            </a:cxnLst>
                            <a:rect l="0" t="0" r="r" b="b"/>
                            <a:pathLst>
                              <a:path w="352" h="174">
                                <a:moveTo>
                                  <a:pt x="0" y="174"/>
                                </a:moveTo>
                                <a:lnTo>
                                  <a:pt x="352" y="28"/>
                                </a:lnTo>
                                <a:lnTo>
                                  <a:pt x="333" y="0"/>
                                </a:lnTo>
                                <a:lnTo>
                                  <a:pt x="2" y="128"/>
                                </a:lnTo>
                                <a:lnTo>
                                  <a:pt x="0" y="174"/>
                                </a:lnTo>
                                <a:lnTo>
                                  <a:pt x="0"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3C17DC91" id="Canvas 27" o:spid="_x0000_s1026" editas="canvas" style="width:35.7pt;height:34.3pt;mso-position-horizontal-relative:char;mso-position-vertical-relative:line" coordsize="453390,43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3390;height:435610;visibility:visible;mso-wrap-style:square">
                  <v:fill o:detectmouseclick="t"/>
                  <v:path o:connecttype="none"/>
                </v:shape>
                <v:shape id="Freeform 4" o:spid="_x0000_s1028" style="position:absolute;left:178951;top:68830;width:263829;height:207433;visibility:visible;mso-wrap-style:square;v-text-anchor:top" coordsize="1119,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" path="m88,38r3,l95,38r5,l105,38r5,l117,41r7,-3l131,38r7,l148,38r9,l167,38r9,-2l186,36r36,-7l300,136,226,r893,621l1071,635r,l1066,635r-4,l1057,635r-7,l1040,635r-9,l1023,638r-9,l1004,638r-9,l985,640r-9,l966,640r-4,l954,642r-9,l940,642r-5,l935,645r,2l935,647r29,38l935,690r,l931,690r-5,l919,690r-10,l897,690r-4,l885,692r-4,l876,692r-7,l862,692r-5,l850,695r-7,l835,695r-4,l824,697r-5,l812,697r-5,l800,700r-10,l783,702r-12,l762,707r-10,2l743,719r-7,2l731,723r-7,5l719,733r-12,9l697,752r-9,7l678,769r-9,7l662,783r-5,5l652,795r-2,2l650,799r-41,27l593,771r-3,2l583,778r-7,5l569,785r-5,7l557,797r-7,7l540,809r-7,7l528,821r-7,7l517,833r-5,5l507,845r-7,9l493,861r-5,5l481,871r-10,5l469,880r-2,-2l467,876r,-5l464,864r,-7l462,847r-3,-9l457,828r-2,-7l455,814r-3,-7l450,799r-2,-7l448,785r,-7l445,771r-2,-10l440,752r,-7l438,735r-2,-9l433,719r-2,-10l431,702r-2,-10l426,683r-2,-10l421,664r-2,-10l417,645r-3,-10l414,626r-4,-10l407,607r,-10l405,588r-3,-10l400,569r-2,-10l398,550r-5,-10l390,531r-2,-10l388,512r-5,-10l383,493r-4,-8l379,478r-3,-9l374,459r-3,-7l371,445r-2,-9l367,428r-3,-4l364,416r-2,-7l360,402r-3,-7l355,390r-3,-7l350,376r-2,-5l348,364r-5,-7l340,352r-2,-7l338,340r-2,-7l333,326r-2,-5l329,317r-3,-8l324,305r-3,-7l321,293r-4,-12l312,271r-5,-7l305,255r-5,-10l298,236r-5,-10l288,219r-2,-7l283,205r-4,-7l276,191r-2,-5l271,181r-4,-10l264,167r-2,-5l262,164r,5l262,174r2,5l264,186r3,7l267,198r,9l267,214r,10l267,231r-3,9l262,250r,9l260,269r-3,7l255,283r-3,7l248,300r-3,7l241,312r-3,5l238,317r,2l236,317r-3,l229,314r-5,-2l214,307r-7,-2l198,300r-10,-2l179,293r-10,-3l157,283r-9,-2l136,279r-7,-5l119,271r-7,l103,267r-8,l86,264r-10,l67,264r-10,l48,264r-7,l31,264r-7,l17,264r-7,l,267r,l12,179,88,38r,xe" fillcolor="#dee8c7" stroked="f">
                  <v:path arrowok="t" o:connecttype="custom" o:connectlocs="24756,8957;32537,8957;43854,8486;252512,149682;247561,149682;236715,150389;226813,150860;220447,152039;220447,162646;211488,162646;204886,163118;196870,163825;190268,164296;179658,166654;170699,171604;159853,181268;153252,187868;137455,183390;129675,189518;121894,196354;115057,204133;110106,206490;108219,197533;106097,188340;104447,179382;102089,169482;99967,158639;97610,147560;94780,136246;91951,125167;89358,114324;87471,104895;85350,96409;82520,88630;79691,81323;77569,74723;74740,66237;70260,55630;65780,46672;62244,39365;62244,42194;62951,50444;61772,61051;58471,70716;56114,75194;50455,72366;39845,68359;28057,63880;17919,62230;7309,62230;0,62937" o:connectangles="0,0,0,0,0,0,0,0,0,0,0,0,0,0,0,0,0,0,0,0,0,0,0,0,0,0,0,0,0,0,0,0,0,0,0,0,0,0,0,0,0,0,0,0,0,0,0,0,0,0,0"/>
                </v:shape>
                <v:shape id="Freeform 5" o:spid="_x0000_s1029" style="position:absolute;width:453390;height:435610;visibility:visible;mso-wrap-style:square;v-text-anchor:top" coordsize="1923,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" path="m735,216r29,105l762,318r-5,l747,318r-9,-2l731,316r-7,l716,314r-7,l702,314r-9,l685,311r-9,l666,309r-7,l650,307r-7,l633,304r-9,l614,302r-7,l597,299r-7,l583,299r-7,l569,297r-5,l557,295r-2,l543,292r-7,-2l528,287r-4,l516,287r-2,3l512,292r,3l514,297r7,7l526,309r7,7l538,323r7,10l547,337r3,5l552,347r3,7l557,359r2,7l562,373r2,7l566,385r,7l566,399r3,10l569,416r,7l569,433r,9l566,449r-2,10l562,466r,9l557,483r,7l555,497r-3,7l550,511r-5,7l543,525r-3,7l538,537r-2,7l533,549r-2,7l524,563r-8,10l512,580r-3,7l505,592r-3,5l500,599r,l519,625r5,3l528,630r5,7l540,644r10,12l555,661r4,7l564,675r5,10l574,692r2,9l581,708r4,12l588,725r2,5l593,737r,7l595,749r2,7l600,763r,7l602,777r,5l605,789r2,10l607,806r2,7l609,823r,9l609,839r3,10l612,858r,10l612,877r,10l612,896r,12l612,918r-3,9l609,937r,12l607,958r-2,10l602,977r,10l600,996r-3,10l595,1015r-2,10l590,1032r-5,9l583,1051r-2,10l576,1068r-2,7l571,1084r-5,7l564,1099r-5,9l557,1115r-5,10l550,1130r-5,9l540,1146r-2,7l533,1158r-2,7l526,1172r-2,7l514,1189r-7,12l500,1213r-10,9l483,1232r-7,9l471,1248r-7,10l459,1263r-4,4l450,1272r-3,5l440,1282r,2l431,1184r-88,-12l338,1099r124,-17l462,1080r2,-3l471,1072r10,-7l488,1056r12,-10l505,1039r4,-5l516,1027r8,-7l528,1011r5,-8l538,994r5,-10l547,975r5,-10l557,953r5,-9l564,937r2,-5l566,925r3,-7l569,913r2,-7l574,899r,-5l574,887r2,-7l576,873r2,-8l578,858r,-7l578,844r,-7l576,830r,-7l574,813r,-7l571,799r,-7l569,787r,-7l566,773r,-7l564,761r,-7l559,742r-2,-10l552,720r-2,-9l545,701r-5,-9l536,682r-3,-7l528,666r-4,-7l519,651r-3,-4l512,640r-5,-5l500,625r-7,-7l488,611r-5,-2l481,606,433,561r-2,2l426,568r-5,5l414,582r-9,8l395,599r-9,5l378,609r-7,l364,611r-7,l352,611r-9,l340,613,336,502r-62,l271,611r,-2l267,609r-8,l252,606r-7,l240,606r-4,-2l229,604r-5,l217,601r-5,l205,601r-7,-2l190,599r-7,-2l176,597r-7,-3l162,594r-7,-2l150,592r-7,-2l136,590r-5,-3l126,585r-9,-3l110,580r-10,-5l95,573r-7,-2l86,568,76,563r-5,l64,561r-2,l62,563r5,3l69,571r2,2l74,580r5,5l81,590r5,9l91,604r4,9l100,623r5,9l110,642r4,9l119,661r5,12l129,682r4,12l133,699r3,7l138,711r2,7l143,725r,5l145,737r3,7l150,751r,5l152,763r,7l155,775r,7l157,789r3,7l160,804r,7l160,816r2,7l162,830r,7l162,844r,7l162,858r-2,7l160,870r,7l157,882r,7l155,896r,5l152,908r,5l150,918r,7l145,934r-2,12l138,956r-2,9l131,975r-2,9l121,992r-2,7l114,1006r-4,9l105,1020r-5,7l93,1032r-2,7l81,1049r-7,9l64,1063r-4,7l52,1077r-2,5l43,1087r-7,9l26,1103r-7,10l10,1118r-5,7l,1127r,3l21,1132r236,-24l257,1165,21,1156r98,280l314,1470r79,328l445,1805r-2,-2l443,1800r-3,-2l440,1791r-4,-7l436,1779r-3,-7l433,1765r-2,-10l433,1748r,-7l438,1736r5,-5l450,1729r2,-2l457,1727r7,l469,1727r5,l481,1729r9,l500,1731r7,3l519,1738r5,l531,1741r5,l543,1746r4,l555,1748r4,2l566,1753r8,2l581,1755r7,2l595,1762r5,3l609,1765r7,2l624,1772r4,2l635,1776r8,3l652,1781r7,3l666,1786r8,2l681,1788r4,3l693,1793r9,3l709,1798r5,2l721,1803r7,2l735,1807r8,l750,1810r4,2l762,1815r7,2l773,1817r8,l785,1819r12,3l809,1824r10,l828,1824r7,l845,1824r5,-2l857,1819r5,-2l866,1817r5,-7l878,1805r3,-7l883,1791r,-7l883,1776r-5,-7l878,1762r-2,-7l873,1748r-4,-5l869,1738r,-4l869,1731r2,l873,1729r5,-2l885,1727r5,-3l897,1722r10,l916,1724r10,l935,1724r5,l947,1727r7,2l959,1731r7,l971,1734r7,l985,1738r7,3l1000,1743r7,3l1014,1750r7,5l1026,1757r7,5l1040,1765r7,4l1054,1774r5,2l1066,1781r7,3l1080,1788r5,5l1092,1798r5,2l1104,1805r5,5l1114,1815r9,4l1133,1826r9,5l1149,1838r5,3l1159,1845r2,3l1164,1848r,l1166,1845r7,-4l1180,1838r10,-7l1199,1824r5,-2l1211,1817r5,-5l1223,1807r5,-4l1235,1798r5,-7l1247,1784r5,-8l1259,1772r7,-7l1271,1755r5,-7l1280,1738r5,-7l1290,1722r5,-10l1299,1703r3,-10l1307,1684r,-12l1309,1660r2,-10l1314,1641r2,-10l1316,1622r2,-7l1321,1608r,-10l1321,1591r2,-7l1323,1577r,-7l1326,1565r,-7l1328,1553r,-10l1328,1534r,-7l1328,1522r,-7l1330,1512r-14,-71l1495,1306r47,-188l1923,961r-41,-62l1076,1206r-34,147l859,1360r-7,-109l759,1258r-2,102l455,1379r7,-59l809,1034,771,642r-5,-45l764,597r-5,l750,597r-10,l735,597r-7,l721,597r-7,l707,597r-7,l693,597r-8,2l678,597r-7,l662,597r-8,l647,597r-7,l633,597r-7,l619,597r-5,l609,597r-4,l595,594r-5,l590,592r5,l600,590r9,-3l616,582r12,-2l635,578r8,l650,575r7,-2l662,571r7,l676,568r7,-2l690,563r7,l704,561r8,l719,559r7,-3l733,556r7,l745,556r7,l757,556r7,l852,378r,-45l878,328,904,199r-52,-2l840,,545,28,790,133r-2,62l724,197r11,19l735,216xe" fillcolor="#dee8c7" stroked="f">
                  <v:path arrowok="t" o:connecttype="custom" o:connectlocs="165512,74016;143114,71187;124488,67652;128496,78495;133447,94052;131325,115503;123545,132710;125667,150153;138634,170897;143114,188340;144293,211205;140756,237134;132976,259056;123545,277914;106098,299835;113406,251041;128967,229827;135333,210733;135333,191640;131325,172547;120715,150861;97610,137189;79219,118331;52813,142375;35366,139546;17919,132710;20276,141196;31358,164768;35837,181504;38195,198947;35837,215212;26878,237134;11789,255049;60593,274613;102797,419345;109398,407088;128024,411567;145236,416517;163390,422645;181309,428303;202057,428774;206536,413688;211488,405909;230585,408738;248504,418167;264772,428774;278211,433253;295187,418638;308154,396952;311927,373380;313577,356408;178480,320579;171642,140725;152545,140725;140284,139546;159382,133889;177301,131060;185789,45965" o:connectangles="0,0,0,0,0,0,0,0,0,0,0,0,0,0,0,0,0,0,0,0,0,0,0,0,0,0,0,0,0,0,0,0,0,0,0,0,0,0,0,0,0,0,0,0,0,0,0,0,0,0,0,0,0,0,0,0,0,0"/>
                </v:shape>
                <v:shape id="Freeform 6" o:spid="_x0000_s1030" style="position:absolute;left:99260;top:135539;width:174471;height:182918;visibility:visible;mso-wrap-style:square;v-text-anchor:top" coordsize="740,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" path="m333,26r,-2l338,24r5,l352,24r5,l362,24r7,l374,24r7,l388,24r7,l402,24r8,l417,22r7,l431,22r7,-3l445,19r7,l460,19r7,-2l474,17r5,-2l486,15r5,-3l498,12r4,-2l510,10r7,-5l524,3,531,r7,l543,r7,l555,r5,3l564,3r5,4l571,7r3,3l574,10r5,2l583,17r12,7l600,29r5,5l609,38r8,7l624,50r7,7l638,65r7,7l652,79r7,7l664,93r7,10l678,112r8,10l690,131r8,12l702,153r7,9l714,172r5,11l724,195r2,10l728,212r3,7l731,224r2,7l736,241r,11l736,257r,7l736,269r2,7l738,286r,12l740,307r,10l740,326r,10l740,345r,12l738,364r,10l738,383r,10l736,400r,9l733,417r,7l731,431r-3,7l726,445r,7l724,459r-3,7l719,471r,7l717,483r,7l714,495r-2,7l707,512r-5,9l700,533r-5,12l688,555r-2,9l678,576r-2,9l669,595r-5,7l659,609r-2,7l655,623r-3,3l652,628r,3l619,676,,776,222,478,333,26r,xe" fillcolor="#dee8c7" stroked="f">
                  <v:path arrowok="t" o:connecttype="custom" o:connectlocs="78512,5657;80870,5657;84170,5657;87000,5657;89829,5657;93130,5657;96666,5657;99967,5186;103268,4479;106569,4479;110105,4007;112935,3536;115764,2829;118357,2357;121894,1179;125195,0;128024,0;130853,0;132975,707;134626,1650;135333,2357;137455,4007;141463,6836;143585,8957;147121,11786;150422,15322;153723,18622;156552,21922;159853,26401;162682,30879;165512,36065;168341,40544;170699,45965;171642,49972;172349,52801;173528,56808;173528,60580;173528,63408;173999,67416;174471,72366;174471,76844;174471,81323;173999,85802;173999,90280;173528,94288;172821,98295;172349,101595;171170,104895;170699,108195;169520,111024;169048,113852;168341,116681;166691,120688;165040,125638;162211,130824;159853,135774;157731,140253;155373,143553;154430,146853;153723,148032;145943,159346;52341,112674;78512,6129" o:connectangles="0,0,0,0,0,0,0,0,0,0,0,0,0,0,0,0,0,0,0,0,0,0,0,0,0,0,0,0,0,0,0,0,0,0,0,0,0,0,0,0,0,0,0,0,0,0,0,0,0,0,0,0,0,0,0,0,0,0,0,0,0,0,0"/>
                </v:shape>
                <v:shape id="Freeform 7" o:spid="_x0000_s1031" style="position:absolute;left:12260;top:250570;width:348000;height:178204;visibility:visible;mso-wrap-style:square;v-text-anchor:top" coordsize="1476,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" path="m386,333r626,-19l1045,166,1476,r-50,219l1233,371r,2l1238,380r,5l1240,392r3,8l1247,409r,10l1250,430r,5l1252,442r,5l1255,454r,7l1257,466r,7l1257,478r,7l1257,492r,7l1257,509r,5l1257,521r-2,9l1255,537r,8l1252,554r,7l1250,568r-3,8l1245,585r-2,7l1240,599r-2,7l1233,616r-2,7l1228,633r-7,7l1216,649r-4,7l1207,666r-5,7l1195,680r-7,7l1183,697r-7,7l1169,711r-10,7l1152,725r-9,8l1133,742r-9,5l1114,756r,-2l1109,752r-4,-8l1097,740r-9,-10l1078,723r-7,-5l1064,713r-7,-4l1052,704r-9,-5l1033,692r-9,-5l1017,683r-12,-5l995,673r-12,-5l974,666r-7,-5l962,659r-7,l948,656r-8,-4l936,652r-7,-3l921,649r-7,-2l907,645r-7,-3l893,642r-7,-2l879,640r-8,l864,640r-7,-3l850,635r-7,l836,635r-10,l817,637r-7,l802,640r-4,l793,645r-5,4l788,659r,9l793,678r2,9l800,697r,7l802,713r-2,8l795,725r-5,3l786,730r-7,l771,733r-9,-3l752,730r-9,-2l733,728r-12,-3l710,723r-10,-5l688,718r-5,-2l676,713r-7,-2l664,711r-7,-2l652,706r-7,-2l641,702r-8,-3l629,699r-7,-5l617,694r-7,-2l605,690r-7,-3l593,687r-7,-4l581,683r-7,-3l567,678r-5,-3l555,673r-7,-2l543,668r-7,-2l531,666r-7,-2l519,661r-12,-2l498,656r-7,-2l484,652r-5,-3l474,649r-12,-2l453,645r-10,-3l434,642r-10,l417,642r-10,l400,642r-7,l388,645r-9,2l369,652r-4,4l362,664r-2,4l360,675r,5l362,687r,5l367,699r2,7l372,711r-17,l281,380,88,347,,112r362,33l386,333r,xe" fillcolor="navy" stroked="f">
                  <v:path arrowok="t" o:connecttype="custom" o:connectlocs="246382,39129;290707,87452;291886,90752;294008,96409;294715,102538;295894,107017;296366,111495;296366,115974;296366,121160;295894,126581;295187,132239;293537,137896;291886,142846;289528,149210;285756,154632;281748,160289;277268,165947;271610,170897;265008,176083;261472,177261;256520,172075;250862,168068;245911,164768;239780,160996;231764,157461;226813,155339;221626,153689;217146,152982;212195,151332;207244,150861;202057,150153;197106,149682;190976,150153;186967,152039;185789,157461;188618,164297;188618,169954;185317,172075;179659,172075;172821,171604;165041,169247;159382,168068;154902,167125;151130,165475;146650,163589;142642,162647;138163,160996;133683,159818;129203,158168;125195,156989;119537,155339;114114,153689;108927,152511;102325,151332;95959,151332;91480,152039;86057,154632;84878,159111;85350,163118;87707,167597;20748,81795;91008,78495" o:connectangles="0,0,0,0,0,0,0,0,0,0,0,0,0,0,0,0,0,0,0,0,0,0,0,0,0,0,0,0,0,0,0,0,0,0,0,0,0,0,0,0,0,0,0,0,0,0,0,0,0,0,0,0,0,0,0,0,0,0,0,0,0,0"/>
                </v:shape>
                <v:shape id="Freeform 8" o:spid="_x0000_s1032" style="position:absolute;left:101618;top:140725;width:166691;height:172547;visibility:visible;mso-wrap-style:square;v-text-anchor:top" coordsize="70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" path="m100,12r,l105,16r4,5l119,31r5,4l128,43r5,4l138,57r5,7l150,73r7,10l162,95r2,2l166,104r3,5l171,116r3,5l178,128r,5l183,140r2,7l185,154r3,7l190,169r3,7l195,183r2,7l200,199r,8l202,216r,10l202,233r,9l204,252r,9l207,271r-3,9l204,290r,12l204,311r,10l202,333r,9l202,354r-5,12l195,376r-2,11l193,397r-5,9l185,418r-2,10l181,437r-3,10l176,456r-5,10l169,478r-5,7l162,494r-5,10l154,513r-4,8l145,530r-2,7l138,547r-5,7l128,563r-2,8l121,578r-5,7l112,592r-3,7l105,606r-5,7l95,618r-5,7l88,632,78,644r-9,10l62,666r-7,9l45,685r-7,7l33,699r-7,7l21,713r-5,5l9,720r-2,5l2,730,,732,578,637r,-2l583,632r5,-7l597,618r5,-7l607,604r4,-7l619,592r4,-10l630,575r5,-9l642,556r3,-7l647,544r2,-7l654,533r3,-8l659,521r2,-8l666,509r,-7l671,494r2,-7l676,480r2,-7l680,466r3,-7l685,452r3,-8l690,435r2,-7l695,421r,-10l697,402r2,-7l699,385r3,-9l702,366r2,-10l704,347r,-10l707,328r,-10l707,309r,-12l707,288r-3,-10l704,268r-2,-9l702,249r-3,-9l699,233r-2,-10l695,214r-3,-10l690,197r-2,-7l685,183r-2,-10l680,166r-2,-7l676,152r-5,-7l668,138r-4,-7l661,126r-4,-7l654,114r-5,-7l647,100r-5,-5l640,90r-7,-9l626,71,616,62,609,52r-7,-7l595,38r-7,-7l580,26r-7,-7l569,16,564,9,557,7,554,4,550,2,545,r,l540,r-7,2l528,4r-7,3l511,9r-9,5l495,14r-5,2l481,16r-5,3l466,19r-7,2l450,21r-8,2l431,23r-10,l411,26r-9,l395,26r-7,l383,26r-7,l371,26r-7,l357,26r-5,l345,26r-7,l328,23r-5,l316,23r-4,l304,23r-7,l290,21r-5,l278,21r-7,l266,21r-4,l254,21r-4,l243,19r-8,l231,19r-5,l216,19r-9,l195,19,185,16r-7,l169,16r-7,l152,14r-7,l138,14r-5,-2l126,12r-5,l116,12r-7,l102,12r-2,l100,12xe" fillcolor="navy" stroked="f">
                  <v:path arrowok="t" o:connecttype="custom" o:connectlocs="25699,4950;31358,11079;37016,19565;39846,25693;41967,31351;44325,37951;46447,44787;47626,53273;48098,61523;48098,71187;47626,80616;45504,91224;43146,100888;40317,109845;37016,118803;33715,126582;29707,134596;25699,141196;21220,147325;14618,156989;7780,164768;2122,169718;136276,150154;140756,145675;145943,139546;151366,131060;154195,125639;157024,119981;159382,113146;161504,106545;163862,99238;164805,90752;165984,81795;166691,72837;165984,63173;164805,54923;162683,46437;160325,39130;157496,32529;154195,26872;150894,21215;143585,12257;136748,6129;131325,1650;128496,0;122837,1650;115528,3772;108219,4950;99260,5422;91480,6129;85821,6129;79691,6129;73561,5422;67195,4950;61772,4950;55406,4479;48805,4479;39846,3772;32537,3300;27350,2829;23577,2829" o:connectangles="0,0,0,0,0,0,0,0,0,0,0,0,0,0,0,0,0,0,0,0,0,0,0,0,0,0,0,0,0,0,0,0,0,0,0,0,0,0,0,0,0,0,0,0,0,0,0,0,0,0,0,0,0,0,0,0,0,0,0,0,0"/>
                </v:shape>
                <v:shape id="Freeform 9" o:spid="_x0000_s1033" style="position:absolute;left:186260;top:128939;width:8959;height:15558;visibility:visible;mso-wrap-style:square;v-text-anchor:top" coordsize="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" path="m,66l38,64,33,,,4,,66r,xe" fillcolor="black" stroked="f">
                  <v:path arrowok="t" o:connecttype="custom" o:connectlocs="0,15558;8959,15087;7780,0;0,943;0,15558;0,15558" o:connectangles="0,0,0,0,0,0"/>
                </v:shape>
                <v:shape id="Freeform 10" o:spid="_x0000_s1034" style="position:absolute;left:183431;top:301014;width:12967;height:22865;visibility:visible;mso-wrap-style:square;v-text-anchor:top" coordsize="5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" path="m,97l55,93,53,,5,9,,97r,xe" fillcolor="black" stroked="f">
                  <v:path arrowok="t" o:connecttype="custom" o:connectlocs="0,22865;12967,21922;12495,0;1179,2121;0,22865;0,22865" o:connectangles="0,0,0,0,0,0"/>
                </v:shape>
                <v:shape id="Freeform 11" o:spid="_x0000_s1035" style="position:absolute;left:125195;top:74016;width:112699;height:67180;visibility:visible;mso-wrap-style:square;v-text-anchor:top" coordsize="47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" path="m,285r,-2l2,278r3,-5l9,268r5,-9l19,249r7,-9l33,228r2,-5l38,216r5,-7l45,204r2,-7l50,190r2,-7l57,178r2,-7l62,164r,-7l64,149r2,-4l69,138r,-8l69,126r,-5l69,114r,-7l69,102,66,90,64,81,62,73,59,66,57,61,54,57,52,47,47,38,40,28,35,21,31,16,28,12,24,2,21,r,l28,2r5,l38,2r7,2l54,7r8,l71,9r5,l81,12r4,l93,12r4,l102,14r7,l116,16r7,l128,19r7,l145,19r5,l157,21r7,l171,21r7,l188,23r7,l204,26r8,l221,26r7,l238,26r9,l254,28r10,l273,28r10,l292,28r10,l311,28r10,l331,28r7,l350,28r9,-2l369,26r9,-3l390,23r10,l409,23r10,-2l430,21r,2l433,28r,3l435,35r5,5l442,47r3,5l450,59r2,7l454,76r3,7l461,92r3,10l466,114r3,9l471,130r2,12l476,152r,9l478,173r,10l478,195r-2,9l476,216r-3,10l473,237r-4,10l464,257r-5,9l457,276r-10,-5l440,266r-7,-7l426,257r-10,-8l407,247r-10,-5l385,240r-7,-3l371,237r-5,-2l359,233r-7,l345,230r-10,l328,230r-9,-2l309,228r-9,-2l290,226r-12,l269,226r-12,l247,226r-7,l235,226r-7,l221,226r-5,l209,226r-5,2l197,228r-4,l185,228r-4,2l176,230r-12,3l154,235r-11,l131,237r-12,3l112,242r-10,3l93,249r-10,3l74,254r-10,3l57,259r-7,2l43,266r-8,2l28,268r-4,3l19,276,9,278r-4,2l,283r,2l,285xe" fillcolor="navy" stroked="f">
                  <v:path arrowok="t" o:connecttype="custom" o:connectlocs="472,65530;3301,61051;7780,53744;10138,49265;11789,44787;13911,40308;15089,35122;16268,30644;16268,26872;15561,21215;13911,15557;12260,11079;8252,4950;5659,471;6602,471;10610,943;16740,2121;20041,2829;24049,3300;29000,3772;34187,4479;38667,4950;44325,5422;49984,6129;56114,6129;62244,6600;68845,6600;75683,6600;82520,6600;89122,5422;96431,5422;101382,5422;102561,8250;104919,12257;107040,17915;109398,24043;111049,30644;112227,37951;112699,45965;111520,53273;109398,60580;105390,63880;100439,60580;93601,57044;87471,55865;82992,54923;77333,54215;70732,53273;63423,53273;56585,53273;52106,53273;48097,53744;43618,53744;38667,54923;30886,55865;24049,57751;17447,59873;11789,61523;6602,63173;2122,65530;0,67180" o:connectangles="0,0,0,0,0,0,0,0,0,0,0,0,0,0,0,0,0,0,0,0,0,0,0,0,0,0,0,0,0,0,0,0,0,0,0,0,0,0,0,0,0,0,0,0,0,0,0,0,0,0,0,0,0,0,0,0,0,0,0,0,0"/>
                </v:shape>
                <v:shape id="Freeform 12" o:spid="_x0000_s1036" style="position:absolute;left:189089;top:4479;width:6130;height:74487;visibility:visible;mso-wrap-style:square;v-text-anchor:top" coordsize="2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" path="m,316r26,-2l19,,2,2,,316r,xe" fillcolor="black" stroked="f">
                  <v:path arrowok="t" o:connecttype="custom" o:connectlocs="0,74487;6130,74016;4480,0;472,471;0,74487;0,74487" o:connectangles="0,0,0,0,0,0"/>
                </v:shape>
                <v:shape id="Freeform 13" o:spid="_x0000_s1037" style="position:absolute;left:8959;top:140725;width:122366;height:123281;visibility:visible;mso-wrap-style:square;v-text-anchor:top" coordsize="519,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" path="m72,9r2,3l79,14r4,7l88,31r7,9l98,45r4,7l105,59r5,10l112,73r2,10l119,92r5,10l124,111r5,10l129,126r2,5l133,138r,7l133,150r3,4l136,161r2,5l138,173r3,7l141,185r2,7l143,199r,8l143,214r2,7l145,228r,10l145,245r3,7l145,259r,9l145,276r,7l143,290r-2,7l141,304r,7l138,318r-2,8l133,333r,7l129,345r-3,7l124,359r,7l119,371r-2,7l114,383r-4,4l105,399r-7,12l91,421r-5,9l79,440r-7,9l64,456r-7,10l53,473r-8,7l38,487r-7,5l26,499r-4,5l12,511r-7,7l,521r,2l424,456r,-2l426,452r5,-5l438,440r5,-10l452,421r5,-7l462,409r5,-7l471,397r5,-10l481,378r2,-7l488,361r5,-9l498,342r2,-9l505,323r,-7l507,311r,-7l509,299r,-7l512,285r,-5l514,276r,-8l514,261r3,-7l517,247r,-7l517,233r,-7l519,221r-2,-10l517,204r-3,-7l514,190r-2,-7l512,176r,-5l509,164r-2,-7l507,152r-2,-7l502,138r-2,-10l495,119r-5,-12l486,97r-5,-9l476,81,471,71r-4,-7l462,57r-7,-7l450,43r-7,-8l438,31r-5,-5l424,16,417,9,409,4,402,2,400,r-2,l393,4r-3,3l386,9r-5,5l376,19r-9,2l359,26r-7,l348,28r-8,3l336,33r-7,l321,33r-7,2l307,35r-9,l290,35r-9,l271,38,260,35r-10,l241,35r-10,l221,33r-9,l202,31r-9,l183,28r-7,l167,26r-7,l152,23r-7,l138,21r-7,l124,19r-7,l112,16r-7,l95,14,88,12,81,9r-5,l72,9r,xe" fillcolor="navy" stroked="f">
                  <v:path arrowok="t" o:connecttype="custom" o:connectlocs="18626,3300;22398,9429;24756,13907;26878,19565;29236,26165;30886,30879;31358,35358;32537,39129;33244,43608;33715,48794;34187,53744;34894,59401;34187,65058;33244,70009;32537,74959;31358,80144;29236,84623;27585,89102;24756,94052;20276,101359;15089,107488;10610,113145;6130,117624;1179,122102;99968,107488;101618,105366;106569,99238;110106,94759;113407,89102;116236,82973;119065,76137;119537,71659;120716,67180;121187,63173;121894,58223;121894,53272;121894,48087;120716,43137;120008,38658;119065,34179;116707,28051;113407,20743;110106,15086;106098,10136;102090,6129;96431,943;93838,0;91008,2121;86529,4950;82049,6600;77569,7779;72382,8250;66252,8250;58943,8250;52106,7779;45504,7307;39374,6129;34187,5422;29236,4479;24756,3772;19098,2121;16976,2121" o:connectangles="0,0,0,0,0,0,0,0,0,0,0,0,0,0,0,0,0,0,0,0,0,0,0,0,0,0,0,0,0,0,0,0,0,0,0,0,0,0,0,0,0,0,0,0,0,0,0,0,0,0,0,0,0,0,0,0,0,0,0,0,0,0"/>
                </v:shape>
                <v:shape id="Freeform 14" o:spid="_x0000_s1038" style="position:absolute;left:67902;top:256227;width:6130;height:23572;visibility:visible;mso-wrap-style:square;v-text-anchor:top" coordsize="2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" path="m,100r26,l26,,,7r,93l,100xe" fillcolor="black" stroked="f">
                  <v:path arrowok="t" o:connecttype="custom" o:connectlocs="0,23572;6130,23572;6130,0;0,1650;0,23572;0,23572" o:connectangles="0,0,0,0,0,0"/>
                </v:shape>
                <v:shape id="Freeform 15" o:spid="_x0000_s1039" style="position:absolute;left:69553;top:123281;width:6130;height:22865;visibility:visible;mso-wrap-style:square;v-text-anchor:top" coordsize="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" path="m,97r26,l26,,,5,,97r,xe" fillcolor="black" stroked="f">
                  <v:path arrowok="t" o:connecttype="custom" o:connectlocs="0,22865;6130,22865;6130,0;0,1179;0,22865;0,22865" o:connectangles="0,0,0,0,0,0"/>
                </v:shape>
                <v:shape id="Freeform 16" o:spid="_x0000_s1040" style="position:absolute;left:24049;top:285928;width:36545;height:37479;visibility:visible;mso-wrap-style:square;v-text-anchor:top" coordsize="155,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" path="m,l122,14r33,145l131,157,107,28,8,19,,,,xe" fillcolor="yellow" stroked="f">
                  <v:path arrowok="t" o:connecttype="custom" o:connectlocs="0,0;28764,3300;36545,37479;30886,37008;25228,6600;1886,4479;0,0;0,0" o:connectangles="0,0,0,0,0,0,0,0"/>
                </v:shape>
                <v:shape id="Freeform 17" o:spid="_x0000_s1041" style="position:absolute;left:58943;top:290407;width:34659;height:38187;visibility:visible;mso-wrap-style:square;v-text-anchor:top" coordsize="14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" path="m,l121,14r26,148l131,157,107,31,7,19,,,,xe" fillcolor="yellow" stroked="f">
                  <v:path arrowok="t" o:connecttype="custom" o:connectlocs="0,0;28529,3300;34659,38187;30887,37008;25228,7307;1650,4479;0,0;0,0" o:connectangles="0,0,0,0,0,0,0,0"/>
                </v:shape>
                <v:shape id="Freeform 18" o:spid="_x0000_s1042" style="position:absolute;left:260293;top:285221;width:30415;height:39837;visibility:visible;mso-wrap-style:square;v-text-anchor:top" coordsize="12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" path="m29,41l,169r17,l45,48,124,19,129,,29,41r,xe" fillcolor="yellow" stroked="f">
                  <v:path arrowok="t" o:connecttype="custom" o:connectlocs="6837,9665;0,39837;4008,39837;10610,11315;29236,4479;30415,0;6837,9665;6837,9665" o:connectangles="0,0,0,0,0,0,0,0"/>
                </v:shape>
                <v:shape id="Freeform 19" o:spid="_x0000_s1043" style="position:absolute;left:289528;top:274613;width:31358;height:39837;visibility:visible;mso-wrap-style:square;v-text-anchor:top" coordsize="133,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" path="m26,41l,169r17,l45,50,129,19,133,,26,41r,xe" fillcolor="yellow" stroked="f">
                  <v:path arrowok="t" o:connecttype="custom" o:connectlocs="6130,9665;0,39837;4008,39837;10610,11786;30415,4479;31358,0;6130,9665;6130,9665" o:connectangles="0,0,0,0,0,0,0,0"/>
                </v:shape>
                <v:shape id="Freeform 20" o:spid="_x0000_s1044" style="position:absolute;left:318764;top:265185;width:28528;height:38658;visibility:visible;mso-wrap-style:square;v-text-anchor:top" coordsize="12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" path="m28,35l,164r16,l47,43,116,16,121,,28,35r,xe" fillcolor="yellow" stroked="f">
                  <v:path arrowok="t" o:connecttype="custom" o:connectlocs="6602,8250;0,38658;3772,38658;11081,10136;27349,3772;28528,0;6602,8250;6602,8250" o:connectangles="0,0,0,0,0,0,0,0"/>
                </v:shape>
                <v:shape id="Freeform 21" o:spid="_x0000_s1045" style="position:absolute;left:178951;top:50915;width:28057;height:23572;visibility:visible;mso-wrap-style:square;v-text-anchor:top" coordsize="1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" path="m,l119,,100,100r-81,l,,,xe" fillcolor="black" stroked="f">
                  <v:path arrowok="t" o:connecttype="custom" o:connectlocs="0,0;28057,0;23577,23572;4480,23572;0,0;0,0" o:connectangles="0,0,0,0,0,0"/>
                </v:shape>
                <v:shape id="Freeform 22" o:spid="_x0000_s1046" style="position:absolute;left:155374;top:165240;width:99260;height:115031;visibility:visible;mso-wrap-style:square;v-text-anchor:top" coordsize="42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" path="m136,3l272,,241,188,421,136,405,281,243,248r21,216l105,488,207,248,,312,3,300r4,-7l10,283r2,-9l15,264r2,-7l19,248r3,-7l24,231r,-7l24,214r2,-7l26,198r,-7l26,181r,-9l200,188,136,3r,xe" fillcolor="yellow" stroked="f">
                  <v:path arrowok="t" o:connecttype="custom" o:connectlocs="32065,707;64130,0;56821,44315;99260,32058;95488,66237;57293,58458;62244,109374;24756,115031;48805,58458;0,73544;707,70716;1650,69066;2358,66709;2829,64587;3537,62230;4008,60580;4480,58458;5187,56808;5659,54451;5659,52801;5659,50444;6130,48794;6130,46672;6130,45022;6130,42665;6130,40544;47154,44315;32065,707;32065,707" o:connectangles="0,0,0,0,0,0,0,0,0,0,0,0,0,0,0,0,0,0,0,0,0,0,0,0,0,0,0,0,0"/>
                </v:shape>
                <v:shape id="Freeform 23" o:spid="_x0000_s1047" style="position:absolute;left:266187;top:278621;width:66724;height:34651;visibility:visible;mso-wrap-style:square;v-text-anchor:top" coordsize="28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" path="m,116r93,31l283,,,116r,xe" fillcolor="yellow" stroked="f">
                  <v:path arrowok="t" o:connecttype="custom" o:connectlocs="0,27344;21927,34651;66724,0;0,27344;0,27344" o:connectangles="0,0,0,0,0"/>
                </v:shape>
                <v:shape id="Freeform 24" o:spid="_x0000_s1048" style="position:absolute;left:268780;top:337551;width:33715;height:87923;visibility:visible;mso-wrap-style:square;v-text-anchor:top" coordsize="14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" path="m100,r,2l102,9r3,5l107,21r2,5l112,35r2,10l117,54r,5l119,64r,7l121,76r,7l121,88r3,7l124,102r,5l126,114r,7l126,128r,7l126,140r-2,7l124,154r,7l121,168r,10l119,185r,7l117,199r-3,8l112,216r-3,7l107,230r-5,7l100,247r-2,7l93,261r-5,7l83,278r-5,5l74,292r-7,7l62,306r-7,8l50,321r-10,7l33,335r-7,7l17,349,7,356,,366r12,7l12,371r5,-3l21,366r10,-7l38,352,50,342r5,-5l59,333r8,-8l71,321r5,-7l83,306r5,-7l95,292r5,-7l105,276r4,-8l117,259r2,-10l124,240r2,-10l131,221r2,-10l138,202r2,-12l143,180r,-7l143,168r,-7l143,157r,-10l143,138r,-12l143,116r,-7l143,102r,-10l143,83r-3,-7l140,69r-2,-8l136,57r,-7l133,45,131,33r-3,-7l126,19r-2,-5l119,4r,-2l100,r,xe" fillcolor="yellow" stroked="f">
                  <v:path arrowok="t" o:connecttype="custom" o:connectlocs="23577,471;24756,3300;25699,6129;26878,10607;27585,13907;28057,16736;28528,19565;29235,22393;29235,25222;29707,28522;29707,31822;29235,34651;29235,37951;28528,41958;28057,45258;26878,48794;25699,52565;24048,55865;23105,59872;20748,63173;18390,66708;15797,70480;12967,74016;9431,77316;6130,80616;1650,83916;2829,87923;4008,86744;7309,84623;11788,80616;13910,78494;16740,75666;19569,72130;22398,68830;24756,65058;27585,61051;29235,56572;30886,52094;32536,47615;33715,42429;33715,39601;33715,37008;33715,32529;33715,27343;33715,24043;33715,19565;33008,16265;32065,13436;31357,10607;30178,6129;29235,3300;28057,471;23577,0" o:connectangles="0,0,0,0,0,0,0,0,0,0,0,0,0,0,0,0,0,0,0,0,0,0,0,0,0,0,0,0,0,0,0,0,0,0,0,0,0,0,0,0,0,0,0,0,0,0,0,0,0,0,0,0,0"/>
                </v:shape>
                <v:shape id="Freeform 25" o:spid="_x0000_s1049" style="position:absolute;left:369691;top:221341;width:33244;height:8486;visibility:visible;mso-wrap-style:square;v-text-anchor:top" coordsize="1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" path="m,31r,l3,31,7,29r8,l19,29r10,l38,29r10,l57,29r12,l76,29r5,l88,29r5,l100,29r5,l112,29r5,2l122,31r7,l136,34r5,2l100,,98,,93,,86,3r-7,l69,5,60,7,50,7r-7,5l36,12r-7,5l22,19r-7,5l10,26,5,29,,31r,l,31xe" fillcolor="black" stroked="f">
                  <v:path arrowok="t" o:connecttype="custom" o:connectlocs="0,7307;0,7307;707,7307;1650,6836;3537,6836;4480,6836;6837,6836;8959,6836;11317,6836;13439,6836;16268,6836;17919,6836;19098,6836;20748,6836;21927,6836;23577,6836;24756,6836;26407,6836;27585,7307;28764,7307;30415,7307;32065,8015;33244,8486;23577,0;23106,0;21927,0;20276,707;18626,707;16268,1179;14146,1650;11789,1650;10138,2829;8488,2829;6837,4007;5187,4479;3537,5657;2358,6129;1179,6836;0,7307;0,7307;0,7307" o:connectangles="0,0,0,0,0,0,0,0,0,0,0,0,0,0,0,0,0,0,0,0,0,0,0,0,0,0,0,0,0,0,0,0,0,0,0,0,0,0,0,0,0"/>
                </v:shape>
                <v:shape id="Freeform 26" o:spid="_x0000_s1050" style="position:absolute;left:233886;top:88395;width:84171;height:181268;visibility:visible;mso-wrap-style:square;v-text-anchor:top" coordsize="35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" path="m,l141,141r5,7l153,155r2,5l157,165r5,7l165,179r4,5l174,188r3,8l181,203r5,7l191,217r5,7l200,234r3,7l207,250r5,7l217,267r5,9l226,286r5,9l238,307r3,10l248,326r2,10l257,348r3,9l267,369r2,5l272,379r2,7l276,391r5,7l284,405r2,7l291,421r2,8l295,438r3,10l303,457r2,7l307,474r3,7l315,490r2,10l319,510r3,9l324,529r2,9l329,548r2,7l334,564r2,10l338,583r3,10l343,600r2,9l348,619r2,7l350,636r3,7l355,652r,7l357,669r-7,7l341,681r-7,5l326,693r-7,4l312,702r-5,7l300,714r-7,7l286,726r-7,7l274,740r-7,5l260,755r-5,7l248,769r-5,-22l241,728r-5,-19l234,690r-5,-19l226,652r-2,-16l219,619r-4,-19l212,583r-5,-16l205,550r-5,-17l198,519r-2,-17l191,488r-3,-17l184,457r-3,-14l177,429r-3,-15l169,400r-4,-12l162,376r-5,-14l155,350r-5,-14l148,326r-5,-14l141,303r-3,-12l134,279r-3,-12l127,257r-5,-12l119,236r-4,-12l110,215r-5,-10l103,196,98,186,96,176r-5,-9l88,157r-4,-9l79,138r-5,-7l72,122,67,112r-5,-7l58,96,55,88,48,79,46,72,41,65,36,58,31,50,27,43,22,34,17,27,12,20,8,12,3,5,,,,xe" fillcolor="navy" stroked="f">
                  <v:path arrowok="t" o:connecttype="custom" o:connectlocs="34423,34886;37016,38894;39846,43372;42675,47851;46212,52801;48805,58930;52342,65058;56114,72366;58943,79202;62951,86980;64602,90988;66960,95466;69082,101124;71439,107724;73090,113381;75212,120217;76862,126817;78748,132946;80399,139781;82049,145910;83228,151567;84171,157696;78748,161703;73561,165475;69082,169953;64602,174432;60122,179618;56821,171604;53992,158168;51634,145910;48805,133653;46683,122338;44325,111024;41732,101124;38903,91459;36545,82502;33716,73544;31594,65766;28764,57751;25935,50680;23106,43844;20748,37008;17447,30879;14618,24751;11317,18622;8488,13672;5187,8014;1886,2829;0,0" o:connectangles="0,0,0,0,0,0,0,0,0,0,0,0,0,0,0,0,0,0,0,0,0,0,0,0,0,0,0,0,0,0,0,0,0,0,0,0,0,0,0,0,0,0,0,0,0,0,0,0,0"/>
                </v:shape>
                <v:shape id="Freeform 27" o:spid="_x0000_s1051" style="position:absolute;left:144293;top:6600;width:41496;height:19565;visibility:visible;mso-wrap-style:square;v-text-anchor:top" coordsize="1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" path="m176,l,10,171,83,176,r,xe" fillcolor="yellow" stroked="f">
                  <v:path arrowok="t" o:connecttype="custom" o:connectlocs="41496,0;0,2357;40317,19565;41496,0;41496,0" o:connectangles="0,0,0,0,0"/>
                </v:shape>
                <v:shape id="Freeform 28" o:spid="_x0000_s1052" style="position:absolute;left:239545;top:77316;width:197577;height:179383;visibility:visible;mso-wrap-style:square;v-text-anchor:top" coordsize="838,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" path="m,l838,585r-5,-2l826,583r-5,l814,583r-7,l802,583r-9,-3l783,580r-12,l764,580r-7,l752,580r-7,l740,580r-7,l728,583r-7,l716,585r-7,l702,585r-7,l688,585r-7,l676,587r-7,l662,590r-7,l647,592r-7,l633,595r-7,l619,597r-7,l607,602r-7,l593,604r-7,l578,609r-7,2l564,614r-5,l552,618r-7,3l540,623r-7,2l529,630r-8,3l514,635r-5,5l505,645r-12,4l483,656r-9,8l467,671r-10,4l448,683r-10,7l431,697r-10,7l414,711r-9,7l398,725r-8,10l383,742r-7,10l367,761r-3,-21l360,721r-5,-19l352,683r-4,-19l343,645r-5,-17l336,611r-7,-19l324,576r-5,-17l314,545r-7,-17l302,511r-4,-14l293,483r-7,-17l281,452r-7,-14l269,423r-7,-14l257,397r-7,-14l245,371r-7,-14l233,345r-7,-12l219,321r-5,-12l207,297r-7,-9l195,276r-7,-12l181,254r-7,-11l167,233r-5,-10l155,212r-5,-10l143,195r-7,-10l129,176r-7,-10l117,157r-7,-10l105,138r-7,-7l91,124,86,114r-7,-9l72,97,67,90,60,81,55,74,48,67,43,57,36,50,31,43,26,36,22,28,14,21,10,14,5,7,,,,xe" fillcolor="navy" stroked="f">
                  <v:path arrowok="t" o:connecttype="custom" o:connectlocs="196398,137425;191918,137425;186967,136718;180130,136718;175650,136718;171642,137425;167162,137896;162211,137896;157732,138368;152545,139546;147593,140253;143114,141904;138162,142375;132975,144732;128496,146382;124723,148504;120008,150861;113878,154632;107748,159111;101618,164297;95488,169247;90301,174904;85821,174433;82992,160997;79691,148032;76390,135775;72382,124460;69081,113853;64602,103245;60593,93581;56114,84152;51634,75666;47154,67887;42675,59873;38195,52566;33715,45965;28764,39130;24756,32529;20276,26872;15797,21215;11317,15793;7309,10136;3301,4950;0,0" o:connectangles="0,0,0,0,0,0,0,0,0,0,0,0,0,0,0,0,0,0,0,0,0,0,0,0,0,0,0,0,0,0,0,0,0,0,0,0,0,0,0,0,0,0,0,0"/>
                </v:shape>
                <v:shape id="Freeform 29" o:spid="_x0000_s1053" style="position:absolute;left:363089;top:218041;width:82992;height:41015;visibility:visible;mso-wrap-style:square;v-text-anchor:top" coordsize="352,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" path="m,174l352,28,333,,2,128,,174r,xe" fillcolor="black" stroked="f">
                  <v:path arrowok="t" o:connecttype="custom" o:connectlocs="0,41015;82992,6600;78512,0;472,30172;0,41015;0,41015" o:connectangles="0,0,0,0,0,0"/>
                </v:shape>
                <w10:anchorlock/>
              </v:group>
            </w:pict>
          </mc:Fallback>
        </mc:AlternateContent>
      </w:r>
    </w:p>
    <w:p w:rsidR="005F0A98" w:rsidRPr="00511CE3" w:rsidRDefault="005F0A98" w:rsidP="005F0A98">
      <w:pPr>
        <w:ind w:right="176"/>
        <w:jc w:val="center"/>
        <w:rPr>
          <w:rFonts w:ascii="Monotype Corsiva" w:hAnsi="Monotype Corsiva"/>
          <w:b/>
          <w:sz w:val="40"/>
          <w:szCs w:val="40"/>
        </w:rPr>
      </w:pPr>
      <w:proofErr w:type="spellStart"/>
      <w:r>
        <w:rPr>
          <w:rFonts w:ascii="Monotype Corsiva" w:hAnsi="Monotype Corsiva"/>
          <w:b/>
          <w:sz w:val="40"/>
          <w:szCs w:val="40"/>
        </w:rPr>
        <w:t>Ty</w:t>
      </w:r>
      <w:r w:rsidRPr="00B91036">
        <w:rPr>
          <w:rFonts w:ascii="Monotype Corsiva" w:hAnsi="Monotype Corsiva"/>
          <w:b/>
          <w:sz w:val="40"/>
          <w:szCs w:val="40"/>
        </w:rPr>
        <w:t>dd</w:t>
      </w:r>
      <w:proofErr w:type="spellEnd"/>
      <w:r w:rsidRPr="00B91036">
        <w:rPr>
          <w:rFonts w:ascii="Monotype Corsiva" w:hAnsi="Monotype Corsiva"/>
          <w:b/>
          <w:sz w:val="40"/>
          <w:szCs w:val="40"/>
        </w:rPr>
        <w:t xml:space="preserve"> St. Mary Church of </w:t>
      </w:r>
      <w:smartTag w:uri="urn:schemas-microsoft-com:office:smarttags" w:element="place">
        <w:smartTag w:uri="urn:schemas-microsoft-com:office:smarttags" w:element="PlaceName">
          <w:r w:rsidRPr="00B91036">
            <w:rPr>
              <w:rFonts w:ascii="Monotype Corsiva" w:hAnsi="Monotype Corsiva"/>
              <w:b/>
              <w:sz w:val="40"/>
              <w:szCs w:val="40"/>
            </w:rPr>
            <w:t>England</w:t>
          </w:r>
        </w:smartTag>
        <w:r w:rsidRPr="00B91036">
          <w:rPr>
            <w:rFonts w:ascii="Monotype Corsiva" w:hAnsi="Monotype Corsiva"/>
            <w:b/>
            <w:sz w:val="40"/>
            <w:szCs w:val="40"/>
          </w:rPr>
          <w:t xml:space="preserve"> </w:t>
        </w:r>
        <w:smartTag w:uri="urn:schemas-microsoft-com:office:smarttags" w:element="PlaceType">
          <w:r w:rsidRPr="00B91036">
            <w:rPr>
              <w:rFonts w:ascii="Monotype Corsiva" w:hAnsi="Monotype Corsiva"/>
              <w:b/>
              <w:sz w:val="40"/>
              <w:szCs w:val="40"/>
            </w:rPr>
            <w:t>School</w:t>
          </w:r>
        </w:smartTag>
      </w:smartTag>
    </w:p>
    <w:p w:rsidR="005F0A98" w:rsidRPr="00514934" w:rsidRDefault="005F0A98" w:rsidP="005F0A98">
      <w:pPr>
        <w:jc w:val="center"/>
        <w:rPr>
          <w:rFonts w:ascii="Comic Sans MS" w:hAnsi="Comic Sans MS"/>
          <w:b/>
          <w:sz w:val="28"/>
        </w:rPr>
      </w:pPr>
      <w:r>
        <w:rPr>
          <w:rFonts w:ascii="Comic Sans MS" w:hAnsi="Comic Sans MS"/>
          <w:b/>
          <w:sz w:val="28"/>
        </w:rPr>
        <w:t>Homework</w:t>
      </w:r>
      <w:r w:rsidRPr="00514934">
        <w:rPr>
          <w:rFonts w:ascii="Comic Sans MS" w:hAnsi="Comic Sans MS"/>
          <w:b/>
          <w:sz w:val="28"/>
        </w:rPr>
        <w:t xml:space="preserve"> Policy</w:t>
      </w:r>
    </w:p>
    <w:p w:rsidR="0080734F" w:rsidRDefault="0080734F" w:rsidP="0080734F">
      <w:pPr>
        <w:pStyle w:val="Default"/>
      </w:pPr>
    </w:p>
    <w:p w:rsidR="0080734F" w:rsidRPr="005F0A98" w:rsidRDefault="0080734F" w:rsidP="0080734F">
      <w:pPr>
        <w:pStyle w:val="Default"/>
        <w:rPr>
          <w:rFonts w:ascii="Comic Sans MS" w:hAnsi="Comic Sans MS"/>
          <w:sz w:val="22"/>
          <w:szCs w:val="22"/>
        </w:rPr>
      </w:pPr>
      <w:r w:rsidRPr="005F0A98">
        <w:rPr>
          <w:rFonts w:ascii="Comic Sans MS" w:hAnsi="Comic Sans MS"/>
          <w:b/>
          <w:bCs/>
          <w:sz w:val="22"/>
          <w:szCs w:val="22"/>
        </w:rPr>
        <w:t xml:space="preserve">Introduction </w:t>
      </w:r>
    </w:p>
    <w:p w:rsidR="0080734F" w:rsidRPr="005F0A98" w:rsidRDefault="0080734F" w:rsidP="0080734F">
      <w:pPr>
        <w:pStyle w:val="Default"/>
        <w:rPr>
          <w:rFonts w:ascii="Comic Sans MS" w:hAnsi="Comic Sans MS"/>
          <w:sz w:val="22"/>
          <w:szCs w:val="22"/>
        </w:rPr>
      </w:pPr>
      <w:r w:rsidRPr="005F0A98">
        <w:rPr>
          <w:rFonts w:ascii="Comic Sans MS" w:hAnsi="Comic Sans MS"/>
          <w:sz w:val="22"/>
          <w:szCs w:val="22"/>
        </w:rPr>
        <w:t xml:space="preserve">At </w:t>
      </w:r>
      <w:proofErr w:type="spellStart"/>
      <w:r w:rsidR="005F0A98" w:rsidRPr="005F0A98">
        <w:rPr>
          <w:rFonts w:ascii="Comic Sans MS" w:hAnsi="Comic Sans MS"/>
          <w:sz w:val="22"/>
          <w:szCs w:val="22"/>
        </w:rPr>
        <w:t>Tydd</w:t>
      </w:r>
      <w:proofErr w:type="spellEnd"/>
      <w:r w:rsidR="005F0A98" w:rsidRPr="005F0A98">
        <w:rPr>
          <w:rFonts w:ascii="Comic Sans MS" w:hAnsi="Comic Sans MS"/>
          <w:sz w:val="22"/>
          <w:szCs w:val="22"/>
        </w:rPr>
        <w:t xml:space="preserve"> St Mary Church of England Primary School</w:t>
      </w:r>
      <w:r w:rsidRPr="005F0A98">
        <w:rPr>
          <w:rFonts w:ascii="Comic Sans MS" w:hAnsi="Comic Sans MS"/>
          <w:sz w:val="22"/>
          <w:szCs w:val="22"/>
        </w:rPr>
        <w:t xml:space="preserve">, we view homework as being a supported or independent task undertaken outside of curriculum time which reinforces, extends or enriches current learning. The purpose of homework at </w:t>
      </w:r>
      <w:proofErr w:type="spellStart"/>
      <w:r w:rsidR="005F0A98" w:rsidRPr="005F0A98">
        <w:rPr>
          <w:rFonts w:ascii="Comic Sans MS" w:hAnsi="Comic Sans MS"/>
          <w:sz w:val="22"/>
          <w:szCs w:val="22"/>
        </w:rPr>
        <w:t>Tydd</w:t>
      </w:r>
      <w:proofErr w:type="spellEnd"/>
      <w:r w:rsidR="005F0A98" w:rsidRPr="005F0A98">
        <w:rPr>
          <w:rFonts w:ascii="Comic Sans MS" w:hAnsi="Comic Sans MS"/>
          <w:sz w:val="22"/>
          <w:szCs w:val="22"/>
        </w:rPr>
        <w:t xml:space="preserve"> </w:t>
      </w:r>
      <w:proofErr w:type="spellStart"/>
      <w:r w:rsidR="005F0A98" w:rsidRPr="005F0A98">
        <w:rPr>
          <w:rFonts w:ascii="Comic Sans MS" w:hAnsi="Comic Sans MS"/>
          <w:sz w:val="22"/>
          <w:szCs w:val="22"/>
        </w:rPr>
        <w:t>st</w:t>
      </w:r>
      <w:proofErr w:type="spellEnd"/>
      <w:r w:rsidR="005F0A98" w:rsidRPr="005F0A98">
        <w:rPr>
          <w:rFonts w:ascii="Comic Sans MS" w:hAnsi="Comic Sans MS"/>
          <w:sz w:val="22"/>
          <w:szCs w:val="22"/>
        </w:rPr>
        <w:t xml:space="preserve"> Mary Church of England Primary School</w:t>
      </w:r>
      <w:r w:rsidRPr="005F0A98">
        <w:rPr>
          <w:rFonts w:ascii="Comic Sans MS" w:hAnsi="Comic Sans MS"/>
          <w:sz w:val="22"/>
          <w:szCs w:val="22"/>
        </w:rPr>
        <w:t xml:space="preserve"> is to provide opportunities for parents to be involved in their child’s learning. It enables children to practise and consolidate skills and aims to broaden the context of learning and provide enrichment and extension. Finally, it aims to enable children to take responsibility for their own learning, to become independent learners and to develop perseverance. </w:t>
      </w:r>
    </w:p>
    <w:p w:rsidR="005F0A98" w:rsidRPr="005F0A98" w:rsidRDefault="005F0A98" w:rsidP="0080734F">
      <w:pPr>
        <w:pStyle w:val="Default"/>
        <w:rPr>
          <w:rFonts w:ascii="Comic Sans MS" w:hAnsi="Comic Sans MS"/>
          <w:sz w:val="22"/>
          <w:szCs w:val="22"/>
        </w:rPr>
      </w:pPr>
    </w:p>
    <w:p w:rsidR="0080734F" w:rsidRPr="005F0A98" w:rsidRDefault="0080734F" w:rsidP="0080734F">
      <w:pPr>
        <w:pStyle w:val="Default"/>
        <w:rPr>
          <w:rFonts w:ascii="Comic Sans MS" w:hAnsi="Comic Sans MS"/>
          <w:sz w:val="22"/>
          <w:szCs w:val="22"/>
        </w:rPr>
      </w:pPr>
      <w:r w:rsidRPr="005F0A98">
        <w:rPr>
          <w:rFonts w:ascii="Comic Sans MS" w:hAnsi="Comic Sans MS"/>
          <w:b/>
          <w:bCs/>
          <w:sz w:val="22"/>
          <w:szCs w:val="22"/>
        </w:rPr>
        <w:t xml:space="preserve">Aims </w:t>
      </w:r>
    </w:p>
    <w:p w:rsidR="005F0A98" w:rsidRPr="005F0A98" w:rsidRDefault="0080734F" w:rsidP="005F0A98">
      <w:pPr>
        <w:pStyle w:val="Default"/>
        <w:numPr>
          <w:ilvl w:val="0"/>
          <w:numId w:val="2"/>
        </w:numPr>
        <w:rPr>
          <w:rFonts w:ascii="Comic Sans MS" w:hAnsi="Comic Sans MS"/>
          <w:sz w:val="22"/>
          <w:szCs w:val="22"/>
        </w:rPr>
      </w:pPr>
      <w:r w:rsidRPr="005F0A98">
        <w:rPr>
          <w:rFonts w:ascii="Comic Sans MS" w:hAnsi="Comic Sans MS"/>
          <w:sz w:val="22"/>
          <w:szCs w:val="22"/>
        </w:rPr>
        <w:t xml:space="preserve">Ensure that parents are clear about what their child is expected to do. </w:t>
      </w:r>
    </w:p>
    <w:p w:rsidR="005F0A98" w:rsidRPr="005F0A98" w:rsidRDefault="0080734F" w:rsidP="005F0A98">
      <w:pPr>
        <w:pStyle w:val="Default"/>
        <w:numPr>
          <w:ilvl w:val="0"/>
          <w:numId w:val="2"/>
        </w:numPr>
        <w:rPr>
          <w:rFonts w:ascii="Comic Sans MS" w:hAnsi="Comic Sans MS"/>
          <w:sz w:val="22"/>
          <w:szCs w:val="22"/>
        </w:rPr>
      </w:pPr>
      <w:r w:rsidRPr="005F0A98">
        <w:rPr>
          <w:rFonts w:ascii="Comic Sans MS" w:hAnsi="Comic Sans MS"/>
          <w:sz w:val="22"/>
          <w:szCs w:val="22"/>
        </w:rPr>
        <w:t xml:space="preserve">Ensure consistency of approach throughout the school. </w:t>
      </w:r>
    </w:p>
    <w:p w:rsidR="005F0A98" w:rsidRPr="005F0A98" w:rsidRDefault="0080734F" w:rsidP="005F0A98">
      <w:pPr>
        <w:pStyle w:val="Default"/>
        <w:numPr>
          <w:ilvl w:val="0"/>
          <w:numId w:val="2"/>
        </w:numPr>
        <w:rPr>
          <w:rFonts w:ascii="Comic Sans MS" w:hAnsi="Comic Sans MS"/>
          <w:sz w:val="22"/>
          <w:szCs w:val="22"/>
        </w:rPr>
      </w:pPr>
      <w:r w:rsidRPr="005F0A98">
        <w:rPr>
          <w:rFonts w:ascii="Comic Sans MS" w:hAnsi="Comic Sans MS"/>
          <w:sz w:val="22"/>
          <w:szCs w:val="22"/>
        </w:rPr>
        <w:t xml:space="preserve">To use homework as a tool to help to continue to </w:t>
      </w:r>
      <w:r w:rsidR="005F0A98" w:rsidRPr="005F0A98">
        <w:rPr>
          <w:rFonts w:ascii="Comic Sans MS" w:hAnsi="Comic Sans MS"/>
          <w:sz w:val="22"/>
          <w:szCs w:val="22"/>
        </w:rPr>
        <w:t>raise standards of attainment</w:t>
      </w:r>
      <w:proofErr w:type="gramStart"/>
      <w:r w:rsidR="005F0A98" w:rsidRPr="005F0A98">
        <w:rPr>
          <w:rFonts w:ascii="Comic Sans MS" w:hAnsi="Comic Sans MS"/>
          <w:sz w:val="22"/>
          <w:szCs w:val="22"/>
        </w:rPr>
        <w:t>.#</w:t>
      </w:r>
      <w:proofErr w:type="gramEnd"/>
    </w:p>
    <w:p w:rsidR="005F0A98" w:rsidRPr="005F0A98" w:rsidRDefault="0080734F" w:rsidP="005F0A98">
      <w:pPr>
        <w:pStyle w:val="Default"/>
        <w:numPr>
          <w:ilvl w:val="0"/>
          <w:numId w:val="2"/>
        </w:numPr>
        <w:rPr>
          <w:rFonts w:ascii="Comic Sans MS" w:hAnsi="Comic Sans MS"/>
          <w:sz w:val="22"/>
          <w:szCs w:val="22"/>
        </w:rPr>
      </w:pPr>
      <w:r w:rsidRPr="005F0A98">
        <w:rPr>
          <w:rFonts w:ascii="Comic Sans MS" w:hAnsi="Comic Sans MS"/>
          <w:sz w:val="22"/>
          <w:szCs w:val="22"/>
        </w:rPr>
        <w:t xml:space="preserve">Improve the quality of the learning experience offered to pupils and to extend it beyond the classroom environment. </w:t>
      </w:r>
    </w:p>
    <w:p w:rsidR="005F0A98" w:rsidRPr="005F0A98" w:rsidRDefault="0080734F" w:rsidP="005F0A98">
      <w:pPr>
        <w:pStyle w:val="Default"/>
        <w:numPr>
          <w:ilvl w:val="0"/>
          <w:numId w:val="2"/>
        </w:numPr>
        <w:rPr>
          <w:rFonts w:ascii="Comic Sans MS" w:hAnsi="Comic Sans MS"/>
          <w:sz w:val="22"/>
          <w:szCs w:val="22"/>
        </w:rPr>
      </w:pPr>
      <w:r w:rsidRPr="005F0A98">
        <w:rPr>
          <w:rFonts w:ascii="Comic Sans MS" w:hAnsi="Comic Sans MS"/>
          <w:sz w:val="22"/>
          <w:szCs w:val="22"/>
        </w:rPr>
        <w:t xml:space="preserve">Provide opportunities for parents, children and the school to work together in partnership in relation to children’s learning. </w:t>
      </w:r>
    </w:p>
    <w:p w:rsidR="0080734F" w:rsidRPr="005F0A98" w:rsidRDefault="0080734F" w:rsidP="005F0A98">
      <w:pPr>
        <w:pStyle w:val="Default"/>
        <w:numPr>
          <w:ilvl w:val="0"/>
          <w:numId w:val="2"/>
        </w:numPr>
        <w:rPr>
          <w:rFonts w:ascii="Comic Sans MS" w:hAnsi="Comic Sans MS"/>
          <w:sz w:val="22"/>
          <w:szCs w:val="22"/>
        </w:rPr>
      </w:pPr>
      <w:r w:rsidRPr="005F0A98">
        <w:rPr>
          <w:rFonts w:ascii="Comic Sans MS" w:hAnsi="Comic Sans MS"/>
          <w:sz w:val="22"/>
          <w:szCs w:val="22"/>
        </w:rPr>
        <w:t xml:space="preserve">Encourage pupils and their parents to share and enjoy learning experiences. </w:t>
      </w:r>
    </w:p>
    <w:p w:rsidR="0080734F" w:rsidRPr="005F0A98" w:rsidRDefault="0080734F" w:rsidP="005F0A98">
      <w:pPr>
        <w:pStyle w:val="Default"/>
        <w:numPr>
          <w:ilvl w:val="0"/>
          <w:numId w:val="2"/>
        </w:numPr>
        <w:spacing w:after="77"/>
        <w:rPr>
          <w:rFonts w:ascii="Comic Sans MS" w:hAnsi="Comic Sans MS"/>
          <w:sz w:val="22"/>
          <w:szCs w:val="22"/>
        </w:rPr>
      </w:pPr>
      <w:r w:rsidRPr="005F0A98">
        <w:rPr>
          <w:rFonts w:ascii="Comic Sans MS" w:hAnsi="Comic Sans MS"/>
          <w:sz w:val="22"/>
          <w:szCs w:val="22"/>
        </w:rPr>
        <w:t xml:space="preserve">Reinforce work covered in class by providing further opportunities for the individual pupil. </w:t>
      </w:r>
    </w:p>
    <w:p w:rsidR="0080734F" w:rsidRPr="005F0A98" w:rsidRDefault="0080734F" w:rsidP="005F0A98">
      <w:pPr>
        <w:pStyle w:val="Default"/>
        <w:numPr>
          <w:ilvl w:val="0"/>
          <w:numId w:val="2"/>
        </w:numPr>
        <w:spacing w:after="77"/>
        <w:rPr>
          <w:rFonts w:ascii="Comic Sans MS" w:hAnsi="Comic Sans MS"/>
          <w:sz w:val="22"/>
          <w:szCs w:val="22"/>
        </w:rPr>
      </w:pPr>
      <w:r w:rsidRPr="005F0A98">
        <w:rPr>
          <w:rFonts w:ascii="Comic Sans MS" w:hAnsi="Comic Sans MS"/>
          <w:sz w:val="22"/>
          <w:szCs w:val="22"/>
        </w:rPr>
        <w:t xml:space="preserve">To practise or consolidate basic skills and knowledge, especially in Maths and English. </w:t>
      </w:r>
    </w:p>
    <w:p w:rsidR="0080734F" w:rsidRPr="005F0A98" w:rsidRDefault="0080734F" w:rsidP="005F0A98">
      <w:pPr>
        <w:pStyle w:val="Default"/>
        <w:numPr>
          <w:ilvl w:val="0"/>
          <w:numId w:val="2"/>
        </w:numPr>
        <w:spacing w:after="77"/>
        <w:rPr>
          <w:rFonts w:ascii="Comic Sans MS" w:hAnsi="Comic Sans MS"/>
          <w:sz w:val="22"/>
          <w:szCs w:val="22"/>
        </w:rPr>
      </w:pPr>
      <w:r w:rsidRPr="005F0A98">
        <w:rPr>
          <w:rFonts w:ascii="Comic Sans MS" w:hAnsi="Comic Sans MS"/>
          <w:sz w:val="22"/>
          <w:szCs w:val="22"/>
        </w:rPr>
        <w:t>Encourage children to develop the responsibility, confidence and self-discipline needed to study independently.</w:t>
      </w:r>
    </w:p>
    <w:p w:rsidR="0080734F" w:rsidRPr="005F0A98" w:rsidRDefault="0080734F" w:rsidP="005F0A98">
      <w:pPr>
        <w:pStyle w:val="Default"/>
        <w:numPr>
          <w:ilvl w:val="0"/>
          <w:numId w:val="2"/>
        </w:numPr>
        <w:spacing w:after="77"/>
        <w:rPr>
          <w:rFonts w:ascii="Comic Sans MS" w:hAnsi="Comic Sans MS"/>
          <w:sz w:val="22"/>
          <w:szCs w:val="22"/>
        </w:rPr>
      </w:pPr>
      <w:r w:rsidRPr="005F0A98">
        <w:rPr>
          <w:rFonts w:ascii="Comic Sans MS" w:hAnsi="Comic Sans MS"/>
          <w:sz w:val="22"/>
          <w:szCs w:val="22"/>
        </w:rPr>
        <w:t xml:space="preserve">To prepare Year 6 pupils for the transfer to secondary school. </w:t>
      </w:r>
    </w:p>
    <w:p w:rsidR="0080734F" w:rsidRPr="005F0A98" w:rsidRDefault="0080734F" w:rsidP="0080734F">
      <w:pPr>
        <w:pStyle w:val="Default"/>
        <w:rPr>
          <w:rFonts w:ascii="Comic Sans MS" w:hAnsi="Comic Sans MS"/>
          <w:sz w:val="22"/>
          <w:szCs w:val="22"/>
        </w:rPr>
      </w:pPr>
    </w:p>
    <w:p w:rsidR="0080734F" w:rsidRPr="005F0A98" w:rsidRDefault="0080734F" w:rsidP="0080734F">
      <w:pPr>
        <w:pStyle w:val="Default"/>
        <w:rPr>
          <w:rFonts w:ascii="Comic Sans MS" w:hAnsi="Comic Sans MS"/>
          <w:b/>
          <w:bCs/>
          <w:sz w:val="22"/>
          <w:szCs w:val="22"/>
        </w:rPr>
      </w:pPr>
      <w:r w:rsidRPr="005F0A98">
        <w:rPr>
          <w:rFonts w:ascii="Comic Sans MS" w:hAnsi="Comic Sans MS"/>
          <w:b/>
          <w:bCs/>
          <w:sz w:val="22"/>
          <w:szCs w:val="22"/>
        </w:rPr>
        <w:t xml:space="preserve">The Nature of Homework </w:t>
      </w:r>
    </w:p>
    <w:p w:rsidR="0080734F" w:rsidRPr="005F0A98" w:rsidRDefault="0080734F" w:rsidP="0080734F">
      <w:pPr>
        <w:pStyle w:val="Default"/>
        <w:rPr>
          <w:rFonts w:ascii="Comic Sans MS" w:hAnsi="Comic Sans MS"/>
          <w:sz w:val="22"/>
          <w:szCs w:val="22"/>
        </w:rPr>
      </w:pPr>
      <w:r w:rsidRPr="005F0A98">
        <w:rPr>
          <w:rFonts w:ascii="Comic Sans MS" w:hAnsi="Comic Sans MS"/>
          <w:sz w:val="22"/>
          <w:szCs w:val="22"/>
        </w:rPr>
        <w:t>It should be noted that homework can be set in many different forms with many different expectations and outcomes. It is important to remember that when setting homework there are a number of point</w:t>
      </w:r>
      <w:r w:rsidR="005F0A98">
        <w:rPr>
          <w:rFonts w:ascii="Comic Sans MS" w:hAnsi="Comic Sans MS"/>
          <w:sz w:val="22"/>
          <w:szCs w:val="22"/>
        </w:rPr>
        <w:t>s to consider:</w:t>
      </w:r>
    </w:p>
    <w:p w:rsidR="005F0A98" w:rsidRDefault="0080734F" w:rsidP="0080734F">
      <w:pPr>
        <w:pStyle w:val="Default"/>
        <w:numPr>
          <w:ilvl w:val="0"/>
          <w:numId w:val="3"/>
        </w:numPr>
        <w:spacing w:after="61"/>
        <w:rPr>
          <w:rFonts w:ascii="Comic Sans MS" w:hAnsi="Comic Sans MS"/>
          <w:sz w:val="22"/>
          <w:szCs w:val="22"/>
        </w:rPr>
      </w:pPr>
      <w:r w:rsidRPr="005F0A98">
        <w:rPr>
          <w:rFonts w:ascii="Comic Sans MS" w:hAnsi="Comic Sans MS"/>
          <w:sz w:val="22"/>
          <w:szCs w:val="22"/>
        </w:rPr>
        <w:t>The nature and type of homework changes thro</w:t>
      </w:r>
      <w:r w:rsidR="005F0A98">
        <w:rPr>
          <w:rFonts w:ascii="Comic Sans MS" w:hAnsi="Comic Sans MS"/>
          <w:sz w:val="22"/>
          <w:szCs w:val="22"/>
        </w:rPr>
        <w:t>ughout a pupil’s school career.</w:t>
      </w:r>
    </w:p>
    <w:p w:rsidR="005F0A98" w:rsidRDefault="0080734F" w:rsidP="0080734F">
      <w:pPr>
        <w:pStyle w:val="Default"/>
        <w:numPr>
          <w:ilvl w:val="0"/>
          <w:numId w:val="3"/>
        </w:numPr>
        <w:spacing w:after="61"/>
        <w:rPr>
          <w:rFonts w:ascii="Comic Sans MS" w:hAnsi="Comic Sans MS"/>
          <w:sz w:val="22"/>
          <w:szCs w:val="22"/>
        </w:rPr>
      </w:pPr>
      <w:r w:rsidRPr="005F0A98">
        <w:rPr>
          <w:rFonts w:ascii="Comic Sans MS" w:hAnsi="Comic Sans MS"/>
          <w:sz w:val="22"/>
          <w:szCs w:val="22"/>
        </w:rPr>
        <w:t xml:space="preserve">Amount and frequency of homework should </w:t>
      </w:r>
      <w:r w:rsidR="005F0A98">
        <w:rPr>
          <w:rFonts w:ascii="Comic Sans MS" w:hAnsi="Comic Sans MS"/>
          <w:sz w:val="22"/>
          <w:szCs w:val="22"/>
        </w:rPr>
        <w:t>increase as a pupil gets older.</w:t>
      </w:r>
    </w:p>
    <w:p w:rsidR="005F0A98" w:rsidRDefault="0080734F" w:rsidP="0080734F">
      <w:pPr>
        <w:pStyle w:val="Default"/>
        <w:numPr>
          <w:ilvl w:val="0"/>
          <w:numId w:val="3"/>
        </w:numPr>
        <w:spacing w:after="61"/>
        <w:rPr>
          <w:rFonts w:ascii="Comic Sans MS" w:hAnsi="Comic Sans MS"/>
          <w:sz w:val="22"/>
          <w:szCs w:val="22"/>
        </w:rPr>
      </w:pPr>
      <w:r w:rsidRPr="005F0A98">
        <w:rPr>
          <w:rFonts w:ascii="Comic Sans MS" w:hAnsi="Comic Sans MS"/>
          <w:sz w:val="22"/>
          <w:szCs w:val="22"/>
        </w:rPr>
        <w:t xml:space="preserve">Homework should not cause undue stress on the pupil, family or the teacher. </w:t>
      </w:r>
    </w:p>
    <w:p w:rsidR="005F0A98" w:rsidRDefault="0080734F" w:rsidP="0080734F">
      <w:pPr>
        <w:pStyle w:val="Default"/>
        <w:numPr>
          <w:ilvl w:val="0"/>
          <w:numId w:val="3"/>
        </w:numPr>
        <w:spacing w:after="61"/>
        <w:rPr>
          <w:rFonts w:ascii="Comic Sans MS" w:hAnsi="Comic Sans MS"/>
          <w:sz w:val="22"/>
          <w:szCs w:val="22"/>
        </w:rPr>
      </w:pPr>
      <w:r w:rsidRPr="005F0A98">
        <w:rPr>
          <w:rFonts w:ascii="Comic Sans MS" w:hAnsi="Comic Sans MS"/>
          <w:sz w:val="22"/>
          <w:szCs w:val="22"/>
        </w:rPr>
        <w:t xml:space="preserve">It will not necessarily come in the form of a written task. </w:t>
      </w:r>
    </w:p>
    <w:p w:rsidR="0080734F" w:rsidRPr="005F0A98" w:rsidRDefault="0080734F" w:rsidP="0080734F">
      <w:pPr>
        <w:pStyle w:val="Default"/>
        <w:numPr>
          <w:ilvl w:val="0"/>
          <w:numId w:val="3"/>
        </w:numPr>
        <w:spacing w:after="61"/>
        <w:rPr>
          <w:rFonts w:ascii="Comic Sans MS" w:hAnsi="Comic Sans MS"/>
          <w:sz w:val="22"/>
          <w:szCs w:val="22"/>
        </w:rPr>
      </w:pPr>
      <w:r w:rsidRPr="005F0A98">
        <w:rPr>
          <w:rFonts w:ascii="Comic Sans MS" w:hAnsi="Comic Sans MS"/>
          <w:sz w:val="22"/>
          <w:szCs w:val="22"/>
        </w:rPr>
        <w:t xml:space="preserve">Homework should be set regularly from the Foundation Stage to Year 6. </w:t>
      </w:r>
    </w:p>
    <w:p w:rsidR="005F0A98" w:rsidRPr="005F0A98" w:rsidRDefault="005F0A98" w:rsidP="0080734F">
      <w:pPr>
        <w:pStyle w:val="Default"/>
        <w:rPr>
          <w:rFonts w:ascii="Comic Sans MS" w:hAnsi="Comic Sans MS"/>
          <w:sz w:val="22"/>
          <w:szCs w:val="22"/>
        </w:rPr>
      </w:pPr>
    </w:p>
    <w:p w:rsidR="005F0A98" w:rsidRPr="005F0A98" w:rsidRDefault="001C5A82" w:rsidP="005F0A98">
      <w:pPr>
        <w:rPr>
          <w:rFonts w:ascii="Comic Sans MS" w:hAnsi="Comic Sans MS"/>
          <w:sz w:val="22"/>
          <w:szCs w:val="22"/>
        </w:rPr>
      </w:pPr>
      <w:r>
        <w:rPr>
          <w:rFonts w:ascii="Comic Sans MS" w:hAnsi="Comic Sans MS"/>
          <w:sz w:val="22"/>
          <w:szCs w:val="22"/>
        </w:rPr>
        <w:t xml:space="preserve">At </w:t>
      </w:r>
      <w:proofErr w:type="spellStart"/>
      <w:r>
        <w:rPr>
          <w:rFonts w:ascii="Comic Sans MS" w:hAnsi="Comic Sans MS"/>
          <w:sz w:val="22"/>
          <w:szCs w:val="22"/>
        </w:rPr>
        <w:t>Tydd</w:t>
      </w:r>
      <w:proofErr w:type="spellEnd"/>
      <w:r>
        <w:rPr>
          <w:rFonts w:ascii="Comic Sans MS" w:hAnsi="Comic Sans MS"/>
          <w:sz w:val="22"/>
          <w:szCs w:val="22"/>
        </w:rPr>
        <w:t xml:space="preserve"> St Mary Church of England Primary School a</w:t>
      </w:r>
      <w:r w:rsidR="005F0A98" w:rsidRPr="005F0A98">
        <w:rPr>
          <w:rFonts w:ascii="Comic Sans MS" w:hAnsi="Comic Sans MS"/>
          <w:sz w:val="22"/>
          <w:szCs w:val="22"/>
        </w:rPr>
        <w:t>ll children from year 1 to 6 will receive one book containing homework activities for both Literacy and Maths.  The front of the book will contain a weekly writing task (or occasionally a grammar/ punctuation exercise) and the back of the book will contain calculations. The homework will be handed out on a Friday every week and collected in on a Friday giving children plenty of time to complete the tasks.</w:t>
      </w:r>
    </w:p>
    <w:p w:rsidR="0080734F" w:rsidRPr="005F0A98" w:rsidRDefault="0080734F" w:rsidP="0080734F">
      <w:pPr>
        <w:pStyle w:val="Default"/>
        <w:rPr>
          <w:rFonts w:ascii="Comic Sans MS" w:hAnsi="Comic Sans MS"/>
          <w:sz w:val="22"/>
          <w:szCs w:val="22"/>
        </w:rPr>
      </w:pPr>
    </w:p>
    <w:p w:rsidR="0080734F" w:rsidRPr="005F0A98" w:rsidRDefault="0080734F" w:rsidP="0080734F">
      <w:pPr>
        <w:pStyle w:val="Default"/>
        <w:rPr>
          <w:rFonts w:ascii="Comic Sans MS" w:hAnsi="Comic Sans MS"/>
          <w:b/>
          <w:bCs/>
          <w:sz w:val="22"/>
          <w:szCs w:val="22"/>
        </w:rPr>
      </w:pPr>
      <w:r w:rsidRPr="005F0A98">
        <w:rPr>
          <w:rFonts w:ascii="Comic Sans MS" w:hAnsi="Comic Sans MS"/>
          <w:b/>
          <w:bCs/>
          <w:sz w:val="22"/>
          <w:szCs w:val="22"/>
        </w:rPr>
        <w:t xml:space="preserve">Recommended Time Allocation </w:t>
      </w:r>
    </w:p>
    <w:p w:rsidR="005F0A98" w:rsidRPr="005F0A98" w:rsidRDefault="0080734F" w:rsidP="0080734F">
      <w:pPr>
        <w:pStyle w:val="Default"/>
        <w:rPr>
          <w:rFonts w:ascii="Comic Sans MS" w:hAnsi="Comic Sans MS"/>
          <w:sz w:val="22"/>
          <w:szCs w:val="22"/>
        </w:rPr>
      </w:pPr>
      <w:r w:rsidRPr="005F0A98">
        <w:rPr>
          <w:rFonts w:ascii="Comic Sans MS" w:hAnsi="Comic Sans MS"/>
          <w:sz w:val="22"/>
          <w:szCs w:val="22"/>
        </w:rPr>
        <w:t xml:space="preserve">Homework should never be too onerous nor should it ever create stress within the pupil’s family. If parents have any concerns they should not hesitate to contact the school. Normally, </w:t>
      </w:r>
      <w:r w:rsidR="005F0A98" w:rsidRPr="005F0A98">
        <w:rPr>
          <w:rFonts w:ascii="Comic Sans MS" w:hAnsi="Comic Sans MS"/>
          <w:sz w:val="22"/>
          <w:szCs w:val="22"/>
        </w:rPr>
        <w:t>a week</w:t>
      </w:r>
      <w:r w:rsidRPr="005F0A98">
        <w:rPr>
          <w:rFonts w:ascii="Comic Sans MS" w:hAnsi="Comic Sans MS"/>
          <w:sz w:val="22"/>
          <w:szCs w:val="22"/>
        </w:rPr>
        <w:t xml:space="preserve"> will be allowed for the completion of a homework task, except where daily practice is to be encouraged e.g. reading, spellings and times tables.</w:t>
      </w:r>
    </w:p>
    <w:p w:rsidR="0080734F" w:rsidRPr="005F0A98" w:rsidRDefault="0080734F" w:rsidP="0080734F">
      <w:pPr>
        <w:pStyle w:val="Default"/>
        <w:rPr>
          <w:rFonts w:ascii="Comic Sans MS" w:hAnsi="Comic Sans MS"/>
          <w:sz w:val="22"/>
          <w:szCs w:val="22"/>
        </w:rPr>
      </w:pPr>
      <w:r w:rsidRPr="005F0A98">
        <w:rPr>
          <w:rFonts w:ascii="Comic Sans MS" w:hAnsi="Comic Sans MS"/>
          <w:sz w:val="22"/>
          <w:szCs w:val="22"/>
        </w:rPr>
        <w:t xml:space="preserve"> </w:t>
      </w:r>
    </w:p>
    <w:p w:rsidR="005F0A98" w:rsidRPr="005F0A98" w:rsidRDefault="0080734F" w:rsidP="0080734F">
      <w:pPr>
        <w:pStyle w:val="Default"/>
        <w:rPr>
          <w:rFonts w:ascii="Comic Sans MS" w:hAnsi="Comic Sans MS"/>
          <w:sz w:val="22"/>
          <w:szCs w:val="22"/>
        </w:rPr>
      </w:pPr>
      <w:r w:rsidRPr="005F0A98">
        <w:rPr>
          <w:rFonts w:ascii="Comic Sans MS" w:hAnsi="Comic Sans MS"/>
          <w:sz w:val="22"/>
          <w:szCs w:val="22"/>
        </w:rPr>
        <w:t xml:space="preserve">The following are government recommendations as appropriate time allocations for homework activities: </w:t>
      </w:r>
    </w:p>
    <w:p w:rsidR="0080734F" w:rsidRPr="005F0A98" w:rsidRDefault="0080734F" w:rsidP="0080734F">
      <w:pPr>
        <w:pStyle w:val="Default"/>
        <w:rPr>
          <w:rFonts w:ascii="Comic Sans MS" w:hAnsi="Comic Sans MS"/>
          <w:sz w:val="22"/>
          <w:szCs w:val="22"/>
        </w:rPr>
      </w:pPr>
      <w:r w:rsidRPr="005F0A98">
        <w:rPr>
          <w:rFonts w:ascii="Comic Sans MS" w:hAnsi="Comic Sans MS"/>
          <w:sz w:val="22"/>
          <w:szCs w:val="22"/>
        </w:rPr>
        <w:t xml:space="preserve">Years 1 and 2 - 1 hour per week </w:t>
      </w:r>
    </w:p>
    <w:p w:rsidR="0080734F" w:rsidRPr="005F0A98" w:rsidRDefault="0080734F" w:rsidP="0080734F">
      <w:pPr>
        <w:pStyle w:val="Default"/>
        <w:rPr>
          <w:rFonts w:ascii="Comic Sans MS" w:hAnsi="Comic Sans MS"/>
          <w:sz w:val="22"/>
          <w:szCs w:val="22"/>
        </w:rPr>
      </w:pPr>
      <w:r w:rsidRPr="005F0A98">
        <w:rPr>
          <w:rFonts w:ascii="Comic Sans MS" w:hAnsi="Comic Sans MS"/>
          <w:sz w:val="22"/>
          <w:szCs w:val="22"/>
        </w:rPr>
        <w:t xml:space="preserve">Years 3 and 4 - 1.5 hours per week </w:t>
      </w:r>
    </w:p>
    <w:p w:rsidR="0080734F" w:rsidRPr="005F0A98" w:rsidRDefault="0080734F" w:rsidP="0080734F">
      <w:pPr>
        <w:pStyle w:val="Default"/>
        <w:rPr>
          <w:rFonts w:ascii="Comic Sans MS" w:hAnsi="Comic Sans MS"/>
          <w:sz w:val="22"/>
          <w:szCs w:val="22"/>
        </w:rPr>
      </w:pPr>
      <w:r w:rsidRPr="005F0A98">
        <w:rPr>
          <w:rFonts w:ascii="Comic Sans MS" w:hAnsi="Comic Sans MS"/>
          <w:sz w:val="22"/>
          <w:szCs w:val="22"/>
        </w:rPr>
        <w:t xml:space="preserve">Years 5 and 6 - 30 minutes per day </w:t>
      </w:r>
    </w:p>
    <w:p w:rsidR="00F554BA" w:rsidRDefault="00F554BA"/>
    <w:p w:rsidR="001C5A82" w:rsidRDefault="001C5A82" w:rsidP="001C5A82">
      <w:pPr>
        <w:autoSpaceDE w:val="0"/>
        <w:autoSpaceDN w:val="0"/>
        <w:adjustRightInd w:val="0"/>
        <w:rPr>
          <w:rFonts w:ascii="Comic Sans MS" w:eastAsiaTheme="minorHAnsi" w:hAnsi="Comic Sans MS" w:cs="Arial"/>
          <w:b/>
          <w:bCs/>
          <w:color w:val="000000"/>
          <w:sz w:val="22"/>
          <w:szCs w:val="22"/>
          <w:lang w:eastAsia="en-US"/>
        </w:rPr>
      </w:pPr>
      <w:r w:rsidRPr="001C5A82">
        <w:rPr>
          <w:rFonts w:ascii="Comic Sans MS" w:eastAsiaTheme="minorHAnsi" w:hAnsi="Comic Sans MS" w:cs="Arial"/>
          <w:b/>
          <w:bCs/>
          <w:color w:val="000000"/>
          <w:sz w:val="22"/>
          <w:szCs w:val="22"/>
          <w:lang w:eastAsia="en-US"/>
        </w:rPr>
        <w:t xml:space="preserve">Role of the Class Teacher </w:t>
      </w:r>
    </w:p>
    <w:p w:rsidR="001C5A82" w:rsidRDefault="001C5A82" w:rsidP="001C5A82">
      <w:pPr>
        <w:pStyle w:val="ListParagraph"/>
        <w:numPr>
          <w:ilvl w:val="0"/>
          <w:numId w:val="7"/>
        </w:numPr>
        <w:autoSpaceDE w:val="0"/>
        <w:autoSpaceDN w:val="0"/>
        <w:adjustRightInd w:val="0"/>
        <w:rPr>
          <w:rFonts w:ascii="Comic Sans MS" w:eastAsiaTheme="minorHAnsi" w:hAnsi="Comic Sans MS" w:cs="Arial"/>
          <w:color w:val="000000"/>
          <w:sz w:val="22"/>
          <w:szCs w:val="22"/>
          <w:lang w:eastAsia="en-US"/>
        </w:rPr>
      </w:pPr>
      <w:r w:rsidRPr="001C5A82">
        <w:rPr>
          <w:rFonts w:ascii="Comic Sans MS" w:eastAsiaTheme="minorHAnsi" w:hAnsi="Comic Sans MS" w:cs="Arial"/>
          <w:color w:val="000000"/>
          <w:sz w:val="22"/>
          <w:szCs w:val="22"/>
          <w:lang w:eastAsia="en-US"/>
        </w:rPr>
        <w:t xml:space="preserve">To provide an explanation of homework tasks to parents when necessary and give guidance of how they might assist their child. This may be done by a note with the work, at a parents’ meeting or at an open evening. </w:t>
      </w:r>
    </w:p>
    <w:p w:rsidR="001C5A82" w:rsidRDefault="001C5A82" w:rsidP="001C5A82">
      <w:pPr>
        <w:pStyle w:val="ListParagraph"/>
        <w:numPr>
          <w:ilvl w:val="0"/>
          <w:numId w:val="7"/>
        </w:numPr>
        <w:autoSpaceDE w:val="0"/>
        <w:autoSpaceDN w:val="0"/>
        <w:adjustRightInd w:val="0"/>
        <w:rPr>
          <w:rFonts w:ascii="Comic Sans MS" w:eastAsiaTheme="minorHAnsi" w:hAnsi="Comic Sans MS" w:cs="Arial"/>
          <w:color w:val="000000"/>
          <w:sz w:val="22"/>
          <w:szCs w:val="22"/>
          <w:lang w:eastAsia="en-US"/>
        </w:rPr>
      </w:pPr>
      <w:r w:rsidRPr="001C5A82">
        <w:rPr>
          <w:rFonts w:ascii="Comic Sans MS" w:eastAsiaTheme="minorHAnsi" w:hAnsi="Comic Sans MS" w:cs="Arial"/>
          <w:color w:val="000000"/>
          <w:sz w:val="22"/>
          <w:szCs w:val="22"/>
          <w:lang w:eastAsia="en-US"/>
        </w:rPr>
        <w:t xml:space="preserve">To set up regular homework in an easily followed routine. </w:t>
      </w:r>
    </w:p>
    <w:p w:rsidR="001C5A82" w:rsidRDefault="001C5A82" w:rsidP="001C5A82">
      <w:pPr>
        <w:pStyle w:val="ListParagraph"/>
        <w:numPr>
          <w:ilvl w:val="0"/>
          <w:numId w:val="7"/>
        </w:numPr>
        <w:autoSpaceDE w:val="0"/>
        <w:autoSpaceDN w:val="0"/>
        <w:adjustRightInd w:val="0"/>
        <w:rPr>
          <w:rFonts w:ascii="Comic Sans MS" w:eastAsiaTheme="minorHAnsi" w:hAnsi="Comic Sans MS" w:cs="Arial"/>
          <w:color w:val="000000"/>
          <w:sz w:val="22"/>
          <w:szCs w:val="22"/>
          <w:lang w:eastAsia="en-US"/>
        </w:rPr>
      </w:pPr>
      <w:r w:rsidRPr="001C5A82">
        <w:rPr>
          <w:rFonts w:ascii="Comic Sans MS" w:eastAsiaTheme="minorHAnsi" w:hAnsi="Comic Sans MS" w:cs="Arial"/>
          <w:color w:val="000000"/>
          <w:sz w:val="22"/>
          <w:szCs w:val="22"/>
          <w:lang w:eastAsia="en-US"/>
        </w:rPr>
        <w:t xml:space="preserve">To ensure that homework is set consistently across classes. </w:t>
      </w:r>
    </w:p>
    <w:p w:rsidR="001C5A82" w:rsidRDefault="001C5A82" w:rsidP="001C5A82">
      <w:pPr>
        <w:pStyle w:val="ListParagraph"/>
        <w:numPr>
          <w:ilvl w:val="0"/>
          <w:numId w:val="7"/>
        </w:numPr>
        <w:autoSpaceDE w:val="0"/>
        <w:autoSpaceDN w:val="0"/>
        <w:adjustRightInd w:val="0"/>
        <w:rPr>
          <w:rFonts w:ascii="Comic Sans MS" w:eastAsiaTheme="minorHAnsi" w:hAnsi="Comic Sans MS" w:cs="Arial"/>
          <w:color w:val="000000"/>
          <w:sz w:val="22"/>
          <w:szCs w:val="22"/>
          <w:lang w:eastAsia="en-US"/>
        </w:rPr>
      </w:pPr>
      <w:r w:rsidRPr="001C5A82">
        <w:rPr>
          <w:rFonts w:ascii="Comic Sans MS" w:eastAsiaTheme="minorHAnsi" w:hAnsi="Comic Sans MS" w:cs="Arial"/>
          <w:color w:val="000000"/>
          <w:sz w:val="22"/>
          <w:szCs w:val="22"/>
          <w:lang w:eastAsia="en-US"/>
        </w:rPr>
        <w:t xml:space="preserve">To set homework that takes equal opportunities into account. </w:t>
      </w:r>
    </w:p>
    <w:p w:rsidR="001C5A82" w:rsidRDefault="001C5A82" w:rsidP="001C5A82">
      <w:pPr>
        <w:pStyle w:val="ListParagraph"/>
        <w:numPr>
          <w:ilvl w:val="0"/>
          <w:numId w:val="7"/>
        </w:numPr>
        <w:autoSpaceDE w:val="0"/>
        <w:autoSpaceDN w:val="0"/>
        <w:adjustRightInd w:val="0"/>
        <w:rPr>
          <w:rFonts w:ascii="Comic Sans MS" w:eastAsiaTheme="minorHAnsi" w:hAnsi="Comic Sans MS" w:cs="Arial"/>
          <w:color w:val="000000"/>
          <w:sz w:val="22"/>
          <w:szCs w:val="22"/>
          <w:lang w:eastAsia="en-US"/>
        </w:rPr>
      </w:pPr>
      <w:r w:rsidRPr="001C5A82">
        <w:rPr>
          <w:rFonts w:ascii="Comic Sans MS" w:eastAsiaTheme="minorHAnsi" w:hAnsi="Comic Sans MS" w:cs="Arial"/>
          <w:color w:val="000000"/>
          <w:sz w:val="22"/>
          <w:szCs w:val="22"/>
          <w:lang w:eastAsia="en-US"/>
        </w:rPr>
        <w:t xml:space="preserve">To ensure any homework is purposeful and links directly to the taught curriculum. </w:t>
      </w:r>
    </w:p>
    <w:p w:rsidR="001C5A82" w:rsidRDefault="001C5A82" w:rsidP="001C5A82">
      <w:pPr>
        <w:pStyle w:val="ListParagraph"/>
        <w:numPr>
          <w:ilvl w:val="0"/>
          <w:numId w:val="7"/>
        </w:numPr>
        <w:autoSpaceDE w:val="0"/>
        <w:autoSpaceDN w:val="0"/>
        <w:adjustRightInd w:val="0"/>
        <w:rPr>
          <w:rFonts w:ascii="Comic Sans MS" w:eastAsiaTheme="minorHAnsi" w:hAnsi="Comic Sans MS" w:cs="Arial"/>
          <w:color w:val="000000"/>
          <w:sz w:val="22"/>
          <w:szCs w:val="22"/>
          <w:lang w:eastAsia="en-US"/>
        </w:rPr>
      </w:pPr>
      <w:r w:rsidRPr="001C5A82">
        <w:rPr>
          <w:rFonts w:ascii="Comic Sans MS" w:eastAsiaTheme="minorHAnsi" w:hAnsi="Comic Sans MS" w:cs="Arial"/>
          <w:color w:val="000000"/>
          <w:sz w:val="22"/>
          <w:szCs w:val="22"/>
          <w:lang w:eastAsia="en-US"/>
        </w:rPr>
        <w:t xml:space="preserve">To reward and praise children who regularly complete homework tasks. </w:t>
      </w:r>
    </w:p>
    <w:p w:rsidR="001C5A82" w:rsidRPr="001C5A82" w:rsidRDefault="001C5A82" w:rsidP="001C5A82">
      <w:pPr>
        <w:pStyle w:val="ListParagraph"/>
        <w:numPr>
          <w:ilvl w:val="0"/>
          <w:numId w:val="7"/>
        </w:numPr>
        <w:autoSpaceDE w:val="0"/>
        <w:autoSpaceDN w:val="0"/>
        <w:adjustRightInd w:val="0"/>
        <w:rPr>
          <w:rFonts w:ascii="Comic Sans MS" w:eastAsiaTheme="minorHAnsi" w:hAnsi="Comic Sans MS" w:cs="Arial"/>
          <w:color w:val="000000"/>
          <w:sz w:val="22"/>
          <w:szCs w:val="22"/>
          <w:lang w:eastAsia="en-US"/>
        </w:rPr>
      </w:pPr>
      <w:r w:rsidRPr="001C5A82">
        <w:rPr>
          <w:rFonts w:ascii="Comic Sans MS" w:eastAsiaTheme="minorHAnsi" w:hAnsi="Comic Sans MS" w:cs="Arial"/>
          <w:color w:val="000000"/>
          <w:sz w:val="22"/>
          <w:szCs w:val="22"/>
          <w:lang w:eastAsia="en-US"/>
        </w:rPr>
        <w:t xml:space="preserve">To mark homework and give feedback to pupils where appropriate. </w:t>
      </w:r>
    </w:p>
    <w:p w:rsidR="001C5A82" w:rsidRPr="001C5A82" w:rsidRDefault="001C5A82" w:rsidP="001C5A82">
      <w:pPr>
        <w:autoSpaceDE w:val="0"/>
        <w:autoSpaceDN w:val="0"/>
        <w:adjustRightInd w:val="0"/>
        <w:rPr>
          <w:rFonts w:ascii="Comic Sans MS" w:eastAsiaTheme="minorHAnsi" w:hAnsi="Comic Sans MS" w:cs="Arial"/>
          <w:color w:val="000000"/>
          <w:sz w:val="22"/>
          <w:szCs w:val="22"/>
          <w:lang w:eastAsia="en-US"/>
        </w:rPr>
      </w:pPr>
    </w:p>
    <w:p w:rsidR="001C5A82" w:rsidRDefault="001C5A82" w:rsidP="001C5A82">
      <w:pPr>
        <w:autoSpaceDE w:val="0"/>
        <w:autoSpaceDN w:val="0"/>
        <w:adjustRightInd w:val="0"/>
        <w:rPr>
          <w:rFonts w:ascii="Comic Sans MS" w:eastAsiaTheme="minorHAnsi" w:hAnsi="Comic Sans MS" w:cs="Arial"/>
          <w:color w:val="000000"/>
          <w:sz w:val="22"/>
          <w:szCs w:val="22"/>
          <w:lang w:eastAsia="en-US"/>
        </w:rPr>
      </w:pPr>
      <w:r w:rsidRPr="001C5A82">
        <w:rPr>
          <w:rFonts w:ascii="Comic Sans MS" w:eastAsiaTheme="minorHAnsi" w:hAnsi="Comic Sans MS" w:cs="Arial"/>
          <w:b/>
          <w:bCs/>
          <w:color w:val="000000"/>
          <w:sz w:val="22"/>
          <w:szCs w:val="22"/>
          <w:lang w:eastAsia="en-US"/>
        </w:rPr>
        <w:t xml:space="preserve">Role of the Head teacher and Governing Body </w:t>
      </w:r>
    </w:p>
    <w:p w:rsidR="001C5A82" w:rsidRDefault="001C5A82" w:rsidP="001C5A82">
      <w:pPr>
        <w:pStyle w:val="ListParagraph"/>
        <w:numPr>
          <w:ilvl w:val="0"/>
          <w:numId w:val="8"/>
        </w:numPr>
        <w:autoSpaceDE w:val="0"/>
        <w:autoSpaceDN w:val="0"/>
        <w:adjustRightInd w:val="0"/>
        <w:rPr>
          <w:rFonts w:ascii="Comic Sans MS" w:eastAsiaTheme="minorHAnsi" w:hAnsi="Comic Sans MS" w:cs="Arial"/>
          <w:color w:val="000000"/>
          <w:sz w:val="22"/>
          <w:szCs w:val="22"/>
          <w:lang w:eastAsia="en-US"/>
        </w:rPr>
      </w:pPr>
      <w:r w:rsidRPr="001C5A82">
        <w:rPr>
          <w:rFonts w:ascii="Comic Sans MS" w:eastAsiaTheme="minorHAnsi" w:hAnsi="Comic Sans MS" w:cs="Arial"/>
          <w:color w:val="000000"/>
          <w:sz w:val="22"/>
          <w:szCs w:val="22"/>
          <w:lang w:eastAsia="en-US"/>
        </w:rPr>
        <w:t xml:space="preserve">To check compliance of the Policy. </w:t>
      </w:r>
    </w:p>
    <w:p w:rsidR="001C5A82" w:rsidRDefault="001C5A82" w:rsidP="001C5A82">
      <w:pPr>
        <w:pStyle w:val="ListParagraph"/>
        <w:numPr>
          <w:ilvl w:val="0"/>
          <w:numId w:val="8"/>
        </w:numPr>
        <w:autoSpaceDE w:val="0"/>
        <w:autoSpaceDN w:val="0"/>
        <w:adjustRightInd w:val="0"/>
        <w:rPr>
          <w:rFonts w:ascii="Comic Sans MS" w:eastAsiaTheme="minorHAnsi" w:hAnsi="Comic Sans MS" w:cs="Arial"/>
          <w:color w:val="000000"/>
          <w:sz w:val="22"/>
          <w:szCs w:val="22"/>
          <w:lang w:eastAsia="en-US"/>
        </w:rPr>
      </w:pPr>
      <w:r w:rsidRPr="001C5A82">
        <w:rPr>
          <w:rFonts w:ascii="Comic Sans MS" w:eastAsiaTheme="minorHAnsi" w:hAnsi="Comic Sans MS" w:cs="Arial"/>
          <w:color w:val="000000"/>
          <w:sz w:val="22"/>
          <w:szCs w:val="22"/>
          <w:lang w:eastAsia="en-US"/>
        </w:rPr>
        <w:t xml:space="preserve">To meet and talk with parents when appropriate. </w:t>
      </w:r>
    </w:p>
    <w:p w:rsidR="001C5A82" w:rsidRPr="001C5A82" w:rsidRDefault="001C5A82" w:rsidP="001C5A82">
      <w:pPr>
        <w:pStyle w:val="ListParagraph"/>
        <w:numPr>
          <w:ilvl w:val="0"/>
          <w:numId w:val="8"/>
        </w:numPr>
        <w:autoSpaceDE w:val="0"/>
        <w:autoSpaceDN w:val="0"/>
        <w:adjustRightInd w:val="0"/>
        <w:rPr>
          <w:rFonts w:ascii="Comic Sans MS" w:eastAsiaTheme="minorHAnsi" w:hAnsi="Comic Sans MS" w:cs="Arial"/>
          <w:color w:val="000000"/>
          <w:sz w:val="22"/>
          <w:szCs w:val="22"/>
          <w:lang w:eastAsia="en-US"/>
        </w:rPr>
      </w:pPr>
      <w:r w:rsidRPr="001C5A82">
        <w:rPr>
          <w:rFonts w:ascii="Comic Sans MS" w:eastAsiaTheme="minorHAnsi" w:hAnsi="Comic Sans MS" w:cs="Arial"/>
          <w:color w:val="000000"/>
          <w:sz w:val="22"/>
          <w:szCs w:val="22"/>
          <w:lang w:eastAsia="en-US"/>
        </w:rPr>
        <w:t xml:space="preserve">To discuss with staff how far the policy is being successfully implemented. </w:t>
      </w:r>
    </w:p>
    <w:p w:rsidR="001C5A82" w:rsidRPr="001C5A82" w:rsidRDefault="001C5A82" w:rsidP="001C5A82">
      <w:pPr>
        <w:autoSpaceDE w:val="0"/>
        <w:autoSpaceDN w:val="0"/>
        <w:adjustRightInd w:val="0"/>
        <w:rPr>
          <w:rFonts w:ascii="Comic Sans MS" w:eastAsiaTheme="minorHAnsi" w:hAnsi="Comic Sans MS" w:cs="Arial"/>
          <w:color w:val="000000"/>
          <w:sz w:val="22"/>
          <w:szCs w:val="22"/>
          <w:lang w:eastAsia="en-US"/>
        </w:rPr>
      </w:pPr>
    </w:p>
    <w:p w:rsidR="001C5A82" w:rsidRDefault="001C5A82" w:rsidP="001C5A82">
      <w:pPr>
        <w:autoSpaceDE w:val="0"/>
        <w:autoSpaceDN w:val="0"/>
        <w:adjustRightInd w:val="0"/>
        <w:rPr>
          <w:rFonts w:ascii="Comic Sans MS" w:eastAsiaTheme="minorHAnsi" w:hAnsi="Comic Sans MS" w:cs="Arial"/>
          <w:b/>
          <w:bCs/>
          <w:color w:val="000000"/>
          <w:sz w:val="22"/>
          <w:szCs w:val="22"/>
          <w:lang w:eastAsia="en-US"/>
        </w:rPr>
      </w:pPr>
      <w:r w:rsidRPr="001C5A82">
        <w:rPr>
          <w:rFonts w:ascii="Comic Sans MS" w:eastAsiaTheme="minorHAnsi" w:hAnsi="Comic Sans MS" w:cs="Arial"/>
          <w:b/>
          <w:bCs/>
          <w:color w:val="000000"/>
          <w:sz w:val="22"/>
          <w:szCs w:val="22"/>
          <w:lang w:eastAsia="en-US"/>
        </w:rPr>
        <w:t xml:space="preserve">Role of Parents/Carers </w:t>
      </w:r>
    </w:p>
    <w:p w:rsidR="001C5A82" w:rsidRDefault="001C5A82" w:rsidP="001C5A82">
      <w:pPr>
        <w:pStyle w:val="ListParagraph"/>
        <w:numPr>
          <w:ilvl w:val="0"/>
          <w:numId w:val="9"/>
        </w:numPr>
        <w:autoSpaceDE w:val="0"/>
        <w:autoSpaceDN w:val="0"/>
        <w:adjustRightInd w:val="0"/>
        <w:rPr>
          <w:rFonts w:ascii="Comic Sans MS" w:eastAsiaTheme="minorHAnsi" w:hAnsi="Comic Sans MS" w:cs="Arial"/>
          <w:color w:val="000000"/>
          <w:sz w:val="22"/>
          <w:szCs w:val="22"/>
          <w:lang w:eastAsia="en-US"/>
        </w:rPr>
      </w:pPr>
      <w:r w:rsidRPr="001C5A82">
        <w:rPr>
          <w:rFonts w:ascii="Comic Sans MS" w:eastAsiaTheme="minorHAnsi" w:hAnsi="Comic Sans MS" w:cs="Arial"/>
          <w:color w:val="000000"/>
          <w:sz w:val="22"/>
          <w:szCs w:val="22"/>
          <w:lang w:eastAsia="en-US"/>
        </w:rPr>
        <w:t xml:space="preserve">To support the school by ensuring that their child attempts the homework. </w:t>
      </w:r>
    </w:p>
    <w:p w:rsidR="001C5A82" w:rsidRDefault="001C5A82" w:rsidP="001C5A82">
      <w:pPr>
        <w:pStyle w:val="ListParagraph"/>
        <w:numPr>
          <w:ilvl w:val="0"/>
          <w:numId w:val="9"/>
        </w:numPr>
        <w:autoSpaceDE w:val="0"/>
        <w:autoSpaceDN w:val="0"/>
        <w:adjustRightInd w:val="0"/>
        <w:rPr>
          <w:rFonts w:ascii="Comic Sans MS" w:eastAsiaTheme="minorHAnsi" w:hAnsi="Comic Sans MS" w:cs="Arial"/>
          <w:color w:val="000000"/>
          <w:sz w:val="22"/>
          <w:szCs w:val="22"/>
          <w:lang w:eastAsia="en-US"/>
        </w:rPr>
      </w:pPr>
      <w:r w:rsidRPr="001C5A82">
        <w:rPr>
          <w:rFonts w:ascii="Comic Sans MS" w:eastAsiaTheme="minorHAnsi" w:hAnsi="Comic Sans MS" w:cs="Arial"/>
          <w:color w:val="000000"/>
          <w:sz w:val="22"/>
          <w:szCs w:val="22"/>
          <w:lang w:eastAsia="en-US"/>
        </w:rPr>
        <w:t xml:space="preserve">To provide a suitable place for their child to carry out their homework. </w:t>
      </w:r>
    </w:p>
    <w:p w:rsidR="001C5A82" w:rsidRDefault="001C5A82" w:rsidP="001C5A82">
      <w:pPr>
        <w:pStyle w:val="ListParagraph"/>
        <w:numPr>
          <w:ilvl w:val="0"/>
          <w:numId w:val="9"/>
        </w:numPr>
        <w:autoSpaceDE w:val="0"/>
        <w:autoSpaceDN w:val="0"/>
        <w:adjustRightInd w:val="0"/>
        <w:rPr>
          <w:rFonts w:ascii="Comic Sans MS" w:eastAsiaTheme="minorHAnsi" w:hAnsi="Comic Sans MS" w:cs="Arial"/>
          <w:color w:val="000000"/>
          <w:sz w:val="22"/>
          <w:szCs w:val="22"/>
          <w:lang w:eastAsia="en-US"/>
        </w:rPr>
      </w:pPr>
      <w:r>
        <w:rPr>
          <w:rFonts w:ascii="Comic Sans MS" w:eastAsiaTheme="minorHAnsi" w:hAnsi="Comic Sans MS" w:cs="Arial"/>
          <w:color w:val="000000"/>
          <w:sz w:val="22"/>
          <w:szCs w:val="22"/>
          <w:lang w:eastAsia="en-US"/>
        </w:rPr>
        <w:t>T</w:t>
      </w:r>
      <w:r w:rsidRPr="001C5A82">
        <w:rPr>
          <w:rFonts w:ascii="Comic Sans MS" w:eastAsiaTheme="minorHAnsi" w:hAnsi="Comic Sans MS" w:cs="Arial"/>
          <w:color w:val="000000"/>
          <w:sz w:val="22"/>
          <w:szCs w:val="22"/>
          <w:lang w:eastAsia="en-US"/>
        </w:rPr>
        <w:t>o encourage and praise their child when they</w:t>
      </w:r>
      <w:r>
        <w:rPr>
          <w:rFonts w:ascii="Comic Sans MS" w:eastAsiaTheme="minorHAnsi" w:hAnsi="Comic Sans MS" w:cs="Arial"/>
          <w:color w:val="000000"/>
          <w:sz w:val="22"/>
          <w:szCs w:val="22"/>
          <w:lang w:eastAsia="en-US"/>
        </w:rPr>
        <w:t xml:space="preserve"> have completed their homework.</w:t>
      </w:r>
    </w:p>
    <w:p w:rsidR="001C5A82" w:rsidRDefault="001C5A82" w:rsidP="001C5A82">
      <w:pPr>
        <w:pStyle w:val="ListParagraph"/>
        <w:numPr>
          <w:ilvl w:val="0"/>
          <w:numId w:val="9"/>
        </w:numPr>
        <w:autoSpaceDE w:val="0"/>
        <w:autoSpaceDN w:val="0"/>
        <w:adjustRightInd w:val="0"/>
        <w:rPr>
          <w:rFonts w:ascii="Comic Sans MS" w:eastAsiaTheme="minorHAnsi" w:hAnsi="Comic Sans MS" w:cs="Arial"/>
          <w:color w:val="000000"/>
          <w:sz w:val="22"/>
          <w:szCs w:val="22"/>
          <w:lang w:eastAsia="en-US"/>
        </w:rPr>
      </w:pPr>
      <w:r w:rsidRPr="001C5A82">
        <w:rPr>
          <w:rFonts w:ascii="Comic Sans MS" w:eastAsiaTheme="minorHAnsi" w:hAnsi="Comic Sans MS" w:cs="Arial"/>
          <w:color w:val="000000"/>
          <w:sz w:val="22"/>
          <w:szCs w:val="22"/>
          <w:lang w:eastAsia="en-US"/>
        </w:rPr>
        <w:t xml:space="preserve">To become actively involved and support their child with homework activities. </w:t>
      </w:r>
    </w:p>
    <w:p w:rsidR="001C5A82" w:rsidRPr="001C5A82" w:rsidRDefault="001C5A82" w:rsidP="001C5A82">
      <w:pPr>
        <w:pStyle w:val="ListParagraph"/>
        <w:numPr>
          <w:ilvl w:val="0"/>
          <w:numId w:val="9"/>
        </w:numPr>
        <w:autoSpaceDE w:val="0"/>
        <w:autoSpaceDN w:val="0"/>
        <w:adjustRightInd w:val="0"/>
        <w:rPr>
          <w:rFonts w:ascii="Comic Sans MS" w:eastAsiaTheme="minorHAnsi" w:hAnsi="Comic Sans MS" w:cs="Arial"/>
          <w:color w:val="000000"/>
          <w:sz w:val="22"/>
          <w:szCs w:val="22"/>
          <w:lang w:eastAsia="en-US"/>
        </w:rPr>
      </w:pPr>
      <w:r w:rsidRPr="001C5A82">
        <w:rPr>
          <w:rFonts w:ascii="Comic Sans MS" w:eastAsiaTheme="minorHAnsi" w:hAnsi="Comic Sans MS" w:cs="Arial"/>
          <w:color w:val="000000"/>
          <w:sz w:val="22"/>
          <w:szCs w:val="22"/>
          <w:lang w:eastAsia="en-US"/>
        </w:rPr>
        <w:t xml:space="preserve">To make it clear that they value homework and they support the school by explaining how it can help learning. </w:t>
      </w:r>
    </w:p>
    <w:p w:rsidR="001C5A82" w:rsidRPr="001C5A82" w:rsidRDefault="001C5A82" w:rsidP="001C5A82">
      <w:pPr>
        <w:autoSpaceDE w:val="0"/>
        <w:autoSpaceDN w:val="0"/>
        <w:adjustRightInd w:val="0"/>
        <w:rPr>
          <w:rFonts w:ascii="Comic Sans MS" w:eastAsiaTheme="minorHAnsi" w:hAnsi="Comic Sans MS" w:cs="Arial"/>
          <w:color w:val="000000"/>
          <w:sz w:val="22"/>
          <w:szCs w:val="22"/>
          <w:lang w:eastAsia="en-US"/>
        </w:rPr>
      </w:pPr>
    </w:p>
    <w:p w:rsidR="001C5A82" w:rsidRDefault="001C5A82" w:rsidP="001C5A82">
      <w:pPr>
        <w:autoSpaceDE w:val="0"/>
        <w:autoSpaceDN w:val="0"/>
        <w:adjustRightInd w:val="0"/>
        <w:rPr>
          <w:rFonts w:ascii="Comic Sans MS" w:eastAsiaTheme="minorHAnsi" w:hAnsi="Comic Sans MS" w:cs="Arial"/>
          <w:color w:val="000000"/>
          <w:sz w:val="22"/>
          <w:szCs w:val="22"/>
          <w:lang w:eastAsia="en-US"/>
        </w:rPr>
      </w:pPr>
      <w:r w:rsidRPr="001C5A82">
        <w:rPr>
          <w:rFonts w:ascii="Comic Sans MS" w:eastAsiaTheme="minorHAnsi" w:hAnsi="Comic Sans MS" w:cs="Arial"/>
          <w:color w:val="000000"/>
          <w:sz w:val="22"/>
          <w:szCs w:val="22"/>
          <w:lang w:eastAsia="en-US"/>
        </w:rPr>
        <w:lastRenderedPageBreak/>
        <w:t xml:space="preserve">At </w:t>
      </w:r>
      <w:proofErr w:type="spellStart"/>
      <w:r>
        <w:rPr>
          <w:rFonts w:ascii="Comic Sans MS" w:eastAsiaTheme="minorHAnsi" w:hAnsi="Comic Sans MS" w:cs="Arial"/>
          <w:color w:val="000000"/>
          <w:sz w:val="22"/>
          <w:szCs w:val="22"/>
          <w:lang w:eastAsia="en-US"/>
        </w:rPr>
        <w:t>Tydd</w:t>
      </w:r>
      <w:proofErr w:type="spellEnd"/>
      <w:r>
        <w:rPr>
          <w:rFonts w:ascii="Comic Sans MS" w:eastAsiaTheme="minorHAnsi" w:hAnsi="Comic Sans MS" w:cs="Arial"/>
          <w:color w:val="000000"/>
          <w:sz w:val="22"/>
          <w:szCs w:val="22"/>
          <w:lang w:eastAsia="en-US"/>
        </w:rPr>
        <w:t xml:space="preserve"> St Mary Church of England</w:t>
      </w:r>
      <w:r w:rsidRPr="001C5A82">
        <w:rPr>
          <w:rFonts w:ascii="Comic Sans MS" w:eastAsiaTheme="minorHAnsi" w:hAnsi="Comic Sans MS" w:cs="Arial"/>
          <w:color w:val="000000"/>
          <w:sz w:val="22"/>
          <w:szCs w:val="22"/>
          <w:lang w:eastAsia="en-US"/>
        </w:rPr>
        <w:t xml:space="preserve"> Primary School we are very keen for parents to support and help their children with homework. We take the view that children are likely to get more out of an activity if parents get involved as long as they do not take over too much. However, there are times when we will want to see what children can do on their own. It is particularly important, as they get older, for children to become increasingly independent in their learning. If a parent is unsure about what their role should be, they should discuss it with their child's teacher. </w:t>
      </w:r>
    </w:p>
    <w:p w:rsidR="001C5A82" w:rsidRDefault="001C5A82" w:rsidP="001C5A82">
      <w:pPr>
        <w:autoSpaceDE w:val="0"/>
        <w:autoSpaceDN w:val="0"/>
        <w:adjustRightInd w:val="0"/>
        <w:rPr>
          <w:rFonts w:ascii="Comic Sans MS" w:eastAsiaTheme="minorHAnsi" w:hAnsi="Comic Sans MS" w:cs="Arial"/>
          <w:color w:val="000000"/>
          <w:sz w:val="22"/>
          <w:szCs w:val="22"/>
          <w:lang w:eastAsia="en-US"/>
        </w:rPr>
      </w:pPr>
    </w:p>
    <w:p w:rsidR="001C5A82" w:rsidRPr="001C5A82" w:rsidRDefault="001C5A82" w:rsidP="001C5A82">
      <w:pPr>
        <w:autoSpaceDE w:val="0"/>
        <w:autoSpaceDN w:val="0"/>
        <w:adjustRightInd w:val="0"/>
        <w:rPr>
          <w:rFonts w:ascii="Comic Sans MS" w:eastAsiaTheme="minorHAnsi" w:hAnsi="Comic Sans MS" w:cs="Arial"/>
          <w:color w:val="000000"/>
          <w:sz w:val="22"/>
          <w:szCs w:val="22"/>
          <w:lang w:eastAsia="en-US"/>
        </w:rPr>
      </w:pPr>
      <w:r w:rsidRPr="001C5A82">
        <w:rPr>
          <w:rFonts w:ascii="Comic Sans MS" w:eastAsiaTheme="minorHAnsi" w:hAnsi="Comic Sans MS" w:cs="Arial"/>
          <w:color w:val="000000"/>
          <w:sz w:val="22"/>
          <w:szCs w:val="22"/>
          <w:lang w:eastAsia="en-US"/>
        </w:rPr>
        <w:t xml:space="preserve">If a child is absent for a length of time e.g. with a broken leg, the teacher and the parent will agree what should be done, how it should be marked and what sort of help needs to be given. It is not possible to give homework when parents take holidays in term time. Parents/Carers who have queries about homework should not hesitate to make an appointment to see their child’s class teacher or Key Stage Leader. </w:t>
      </w:r>
    </w:p>
    <w:p w:rsidR="001C5A82" w:rsidRDefault="001C5A82" w:rsidP="001C5A82">
      <w:pPr>
        <w:autoSpaceDE w:val="0"/>
        <w:autoSpaceDN w:val="0"/>
        <w:adjustRightInd w:val="0"/>
        <w:rPr>
          <w:rFonts w:ascii="Comic Sans MS" w:eastAsiaTheme="minorHAnsi" w:hAnsi="Comic Sans MS" w:cs="Arial"/>
          <w:b/>
          <w:bCs/>
          <w:color w:val="000000"/>
          <w:sz w:val="22"/>
          <w:szCs w:val="22"/>
          <w:lang w:eastAsia="en-US"/>
        </w:rPr>
      </w:pPr>
    </w:p>
    <w:p w:rsidR="001C5A82" w:rsidRPr="001C5A82" w:rsidRDefault="001C5A82" w:rsidP="001C5A82">
      <w:pPr>
        <w:autoSpaceDE w:val="0"/>
        <w:autoSpaceDN w:val="0"/>
        <w:adjustRightInd w:val="0"/>
        <w:rPr>
          <w:rFonts w:ascii="Comic Sans MS" w:eastAsiaTheme="minorHAnsi" w:hAnsi="Comic Sans MS" w:cs="Arial"/>
          <w:color w:val="000000"/>
          <w:sz w:val="22"/>
          <w:szCs w:val="22"/>
          <w:lang w:eastAsia="en-US"/>
        </w:rPr>
      </w:pPr>
      <w:r w:rsidRPr="001C5A82">
        <w:rPr>
          <w:rFonts w:ascii="Comic Sans MS" w:eastAsiaTheme="minorHAnsi" w:hAnsi="Comic Sans MS" w:cs="Arial"/>
          <w:b/>
          <w:bCs/>
          <w:color w:val="000000"/>
          <w:sz w:val="22"/>
          <w:szCs w:val="22"/>
          <w:lang w:eastAsia="en-US"/>
        </w:rPr>
        <w:t xml:space="preserve">Review </w:t>
      </w:r>
    </w:p>
    <w:p w:rsidR="001C5A82" w:rsidRPr="001C5A82" w:rsidRDefault="001C5A82" w:rsidP="001C5A82">
      <w:pPr>
        <w:autoSpaceDE w:val="0"/>
        <w:autoSpaceDN w:val="0"/>
        <w:adjustRightInd w:val="0"/>
        <w:rPr>
          <w:rFonts w:ascii="Comic Sans MS" w:eastAsiaTheme="minorHAnsi" w:hAnsi="Comic Sans MS" w:cs="Arial"/>
          <w:color w:val="000000"/>
          <w:sz w:val="22"/>
          <w:szCs w:val="22"/>
          <w:lang w:eastAsia="en-US"/>
        </w:rPr>
      </w:pPr>
      <w:r w:rsidRPr="001C5A82">
        <w:rPr>
          <w:rFonts w:ascii="Comic Sans MS" w:eastAsiaTheme="minorHAnsi" w:hAnsi="Comic Sans MS" w:cs="Arial"/>
          <w:color w:val="000000"/>
          <w:sz w:val="22"/>
          <w:szCs w:val="22"/>
          <w:lang w:eastAsia="en-US"/>
        </w:rPr>
        <w:t xml:space="preserve">The </w:t>
      </w:r>
      <w:proofErr w:type="spellStart"/>
      <w:r w:rsidRPr="001C5A82">
        <w:rPr>
          <w:rFonts w:ascii="Comic Sans MS" w:eastAsiaTheme="minorHAnsi" w:hAnsi="Comic Sans MS" w:cs="Arial"/>
          <w:color w:val="000000"/>
          <w:sz w:val="22"/>
          <w:szCs w:val="22"/>
          <w:lang w:eastAsia="en-US"/>
        </w:rPr>
        <w:t>Headteacher</w:t>
      </w:r>
      <w:proofErr w:type="spellEnd"/>
      <w:r w:rsidRPr="001C5A82">
        <w:rPr>
          <w:rFonts w:ascii="Comic Sans MS" w:eastAsiaTheme="minorHAnsi" w:hAnsi="Comic Sans MS" w:cs="Arial"/>
          <w:color w:val="000000"/>
          <w:sz w:val="22"/>
          <w:szCs w:val="22"/>
          <w:lang w:eastAsia="en-US"/>
        </w:rPr>
        <w:t xml:space="preserve">, Subject Leader and Governing Body will review this policy every two years in consultation with staff. Its implementation is the responsibility of all staff. </w:t>
      </w:r>
    </w:p>
    <w:p w:rsidR="001C5A82" w:rsidRDefault="001C5A82" w:rsidP="001C5A82">
      <w:pPr>
        <w:autoSpaceDE w:val="0"/>
        <w:autoSpaceDN w:val="0"/>
        <w:adjustRightInd w:val="0"/>
        <w:rPr>
          <w:rFonts w:ascii="Comic Sans MS" w:eastAsiaTheme="minorHAnsi" w:hAnsi="Comic Sans MS" w:cs="Arial"/>
          <w:color w:val="000000"/>
          <w:sz w:val="22"/>
          <w:szCs w:val="22"/>
          <w:lang w:eastAsia="en-US"/>
        </w:rPr>
      </w:pPr>
    </w:p>
    <w:p w:rsidR="001C5A82" w:rsidRPr="001C5A82" w:rsidRDefault="001C5A82" w:rsidP="001C5A82">
      <w:pPr>
        <w:autoSpaceDE w:val="0"/>
        <w:autoSpaceDN w:val="0"/>
        <w:adjustRightInd w:val="0"/>
        <w:rPr>
          <w:rFonts w:ascii="Comic Sans MS" w:eastAsiaTheme="minorHAnsi" w:hAnsi="Comic Sans MS" w:cs="Arial"/>
          <w:color w:val="000000"/>
          <w:sz w:val="22"/>
          <w:szCs w:val="22"/>
          <w:lang w:eastAsia="en-US"/>
        </w:rPr>
      </w:pPr>
      <w:r w:rsidRPr="001C5A82">
        <w:rPr>
          <w:rFonts w:ascii="Comic Sans MS" w:eastAsiaTheme="minorHAnsi" w:hAnsi="Comic Sans MS" w:cs="Arial"/>
          <w:color w:val="000000"/>
          <w:sz w:val="22"/>
          <w:szCs w:val="22"/>
          <w:lang w:eastAsia="en-US"/>
        </w:rPr>
        <w:t>Written – May</w:t>
      </w:r>
      <w:r>
        <w:rPr>
          <w:rFonts w:ascii="Comic Sans MS" w:eastAsiaTheme="minorHAnsi" w:hAnsi="Comic Sans MS" w:cs="Arial"/>
          <w:color w:val="000000"/>
          <w:sz w:val="22"/>
          <w:szCs w:val="22"/>
          <w:lang w:eastAsia="en-US"/>
        </w:rPr>
        <w:t xml:space="preserve"> 2018</w:t>
      </w:r>
    </w:p>
    <w:p w:rsidR="001C5A82" w:rsidRPr="001C5A82" w:rsidRDefault="001C5A82" w:rsidP="001C5A82">
      <w:pPr>
        <w:autoSpaceDE w:val="0"/>
        <w:autoSpaceDN w:val="0"/>
        <w:adjustRightInd w:val="0"/>
        <w:rPr>
          <w:rFonts w:ascii="Comic Sans MS" w:eastAsiaTheme="minorHAnsi" w:hAnsi="Comic Sans MS" w:cs="Arial"/>
          <w:color w:val="000000"/>
          <w:sz w:val="22"/>
          <w:szCs w:val="22"/>
          <w:lang w:eastAsia="en-US"/>
        </w:rPr>
      </w:pPr>
      <w:r>
        <w:rPr>
          <w:rFonts w:ascii="Comic Sans MS" w:eastAsiaTheme="minorHAnsi" w:hAnsi="Comic Sans MS" w:cs="Arial"/>
          <w:color w:val="000000"/>
          <w:sz w:val="22"/>
          <w:szCs w:val="22"/>
          <w:lang w:eastAsia="en-US"/>
        </w:rPr>
        <w:t>Next Review – May 2020</w:t>
      </w:r>
      <w:bookmarkStart w:id="0" w:name="_GoBack"/>
      <w:bookmarkEnd w:id="0"/>
    </w:p>
    <w:p w:rsidR="005F0A98" w:rsidRPr="001C5A82" w:rsidRDefault="005F0A98">
      <w:pPr>
        <w:rPr>
          <w:rFonts w:ascii="Comic Sans MS" w:hAnsi="Comic Sans MS"/>
          <w:sz w:val="22"/>
          <w:szCs w:val="22"/>
        </w:rPr>
      </w:pPr>
    </w:p>
    <w:sectPr w:rsidR="005F0A98" w:rsidRPr="001C5A8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A98" w:rsidRDefault="005F0A98" w:rsidP="005F0A98">
      <w:r>
        <w:separator/>
      </w:r>
    </w:p>
  </w:endnote>
  <w:endnote w:type="continuationSeparator" w:id="0">
    <w:p w:rsidR="005F0A98" w:rsidRDefault="005F0A98" w:rsidP="005F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4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A98" w:rsidRDefault="005F0A98">
    <w:pPr>
      <w:pStyle w:val="Footer"/>
    </w:pPr>
    <w:r>
      <w:rPr>
        <w:noProof/>
      </w:rPr>
      <w:drawing>
        <wp:inline distT="0" distB="0" distL="0" distR="0">
          <wp:extent cx="104775" cy="1047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Respect </w:t>
    </w:r>
    <w:r>
      <w:rPr>
        <w:noProof/>
      </w:rPr>
      <w:drawing>
        <wp:inline distT="0" distB="0" distL="0" distR="0">
          <wp:extent cx="104775" cy="1047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Friendship </w:t>
    </w:r>
    <w:r>
      <w:rPr>
        <w:noProof/>
      </w:rPr>
      <w:drawing>
        <wp:inline distT="0" distB="0" distL="0" distR="0">
          <wp:extent cx="104775" cy="1047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Honesty </w:t>
    </w:r>
    <w:r>
      <w:rPr>
        <w:noProof/>
      </w:rPr>
      <w:drawing>
        <wp:inline distT="0" distB="0" distL="0" distR="0">
          <wp:extent cx="104775" cy="1047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Perseverance </w:t>
    </w:r>
    <w:r>
      <w:rPr>
        <w:noProof/>
      </w:rPr>
      <w:drawing>
        <wp:inline distT="0" distB="0" distL="0" distR="0">
          <wp:extent cx="104775" cy="1047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Responsibility </w:t>
    </w:r>
    <w:r>
      <w:rPr>
        <w:noProof/>
      </w:rPr>
      <w:drawing>
        <wp:inline distT="0" distB="0" distL="0" distR="0">
          <wp:extent cx="104775" cy="1047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Thankfulness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A98" w:rsidRDefault="005F0A98" w:rsidP="005F0A98">
      <w:r>
        <w:separator/>
      </w:r>
    </w:p>
  </w:footnote>
  <w:footnote w:type="continuationSeparator" w:id="0">
    <w:p w:rsidR="005F0A98" w:rsidRDefault="005F0A98" w:rsidP="005F0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9058ED"/>
    <w:multiLevelType w:val="hybridMultilevel"/>
    <w:tmpl w:val="FA2FF4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A7C6B7"/>
    <w:multiLevelType w:val="hybridMultilevel"/>
    <w:tmpl w:val="6C596E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866275"/>
    <w:multiLevelType w:val="hybridMultilevel"/>
    <w:tmpl w:val="E61C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D2162"/>
    <w:multiLevelType w:val="hybridMultilevel"/>
    <w:tmpl w:val="5EA03C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781751A"/>
    <w:multiLevelType w:val="hybridMultilevel"/>
    <w:tmpl w:val="76F4D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8B7D48"/>
    <w:multiLevelType w:val="hybridMultilevel"/>
    <w:tmpl w:val="2D0A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4446FC"/>
    <w:multiLevelType w:val="hybridMultilevel"/>
    <w:tmpl w:val="ED264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9D4C82"/>
    <w:multiLevelType w:val="hybridMultilevel"/>
    <w:tmpl w:val="C1872A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5FB73CD"/>
    <w:multiLevelType w:val="hybridMultilevel"/>
    <w:tmpl w:val="BE82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0"/>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34F"/>
    <w:rsid w:val="001C5A82"/>
    <w:rsid w:val="005F0A98"/>
    <w:rsid w:val="0080734F"/>
    <w:rsid w:val="00F55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54"/>
    <o:shapelayout v:ext="edit">
      <o:idmap v:ext="edit" data="1"/>
    </o:shapelayout>
  </w:shapeDefaults>
  <w:decimalSymbol w:val="."/>
  <w:listSeparator w:val=","/>
  <w14:docId w14:val="605861B3"/>
  <w15:chartTrackingRefBased/>
  <w15:docId w15:val="{3B0A8496-A974-49FC-A35C-E8F54DE0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A98"/>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734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F0A98"/>
    <w:pPr>
      <w:tabs>
        <w:tab w:val="center" w:pos="4513"/>
        <w:tab w:val="right" w:pos="9026"/>
      </w:tabs>
    </w:pPr>
  </w:style>
  <w:style w:type="character" w:customStyle="1" w:styleId="HeaderChar">
    <w:name w:val="Header Char"/>
    <w:basedOn w:val="DefaultParagraphFont"/>
    <w:link w:val="Header"/>
    <w:uiPriority w:val="99"/>
    <w:rsid w:val="005F0A98"/>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5F0A98"/>
    <w:pPr>
      <w:tabs>
        <w:tab w:val="center" w:pos="4513"/>
        <w:tab w:val="right" w:pos="9026"/>
      </w:tabs>
    </w:pPr>
  </w:style>
  <w:style w:type="character" w:customStyle="1" w:styleId="FooterChar">
    <w:name w:val="Footer Char"/>
    <w:basedOn w:val="DefaultParagraphFont"/>
    <w:link w:val="Footer"/>
    <w:uiPriority w:val="99"/>
    <w:rsid w:val="005F0A98"/>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1C5A82"/>
    <w:pPr>
      <w:ind w:left="720"/>
      <w:contextualSpacing/>
    </w:pPr>
  </w:style>
  <w:style w:type="paragraph" w:styleId="BalloonText">
    <w:name w:val="Balloon Text"/>
    <w:basedOn w:val="Normal"/>
    <w:link w:val="BalloonTextChar"/>
    <w:uiPriority w:val="99"/>
    <w:semiHidden/>
    <w:unhideWhenUsed/>
    <w:rsid w:val="001C5A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A8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BCC114B0</Template>
  <TotalTime>0</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Ripley</dc:creator>
  <cp:keywords/>
  <dc:description/>
  <cp:lastModifiedBy>Sonya Ripley</cp:lastModifiedBy>
  <cp:revision>2</cp:revision>
  <cp:lastPrinted>2019-11-05T15:15:00Z</cp:lastPrinted>
  <dcterms:created xsi:type="dcterms:W3CDTF">2019-11-05T15:15:00Z</dcterms:created>
  <dcterms:modified xsi:type="dcterms:W3CDTF">2019-11-05T15:15:00Z</dcterms:modified>
</cp:coreProperties>
</file>