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184FC" w14:textId="77777777" w:rsidR="00730AE6" w:rsidRDefault="00E7672A" w:rsidP="00E7672A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6BC1F7D" wp14:editId="1A10B4F6">
            <wp:extent cx="2247900" cy="7995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00" cy="79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7949B" w14:textId="0A88AF11" w:rsidR="00E7672A" w:rsidRPr="00437389" w:rsidRDefault="00437389" w:rsidP="00437389">
      <w:pPr>
        <w:spacing w:after="0"/>
        <w:rPr>
          <w:b/>
          <w:sz w:val="24"/>
          <w:szCs w:val="24"/>
          <w:u w:val="single"/>
        </w:rPr>
      </w:pPr>
      <w:r w:rsidRPr="00437389">
        <w:rPr>
          <w:b/>
          <w:sz w:val="24"/>
          <w:szCs w:val="24"/>
          <w:u w:val="single"/>
        </w:rPr>
        <w:t xml:space="preserve">Full Governing Body Details </w:t>
      </w:r>
      <w:r w:rsidRPr="00E84D0E">
        <w:rPr>
          <w:b/>
          <w:sz w:val="24"/>
          <w:szCs w:val="24"/>
          <w:highlight w:val="yellow"/>
          <w:u w:val="single"/>
        </w:rPr>
        <w:t>20</w:t>
      </w:r>
      <w:r w:rsidR="00E84D0E" w:rsidRPr="00E84D0E">
        <w:rPr>
          <w:b/>
          <w:sz w:val="24"/>
          <w:szCs w:val="24"/>
          <w:highlight w:val="yellow"/>
          <w:u w:val="single"/>
        </w:rPr>
        <w:t>19-20</w:t>
      </w:r>
      <w:r w:rsidRPr="00437389">
        <w:rPr>
          <w:b/>
          <w:sz w:val="24"/>
          <w:szCs w:val="24"/>
          <w:u w:val="single"/>
        </w:rPr>
        <w:t xml:space="preserve"> :</w:t>
      </w:r>
      <w:r w:rsidR="00C66008">
        <w:rPr>
          <w:b/>
          <w:sz w:val="24"/>
          <w:szCs w:val="24"/>
          <w:u w:val="single"/>
        </w:rPr>
        <w:t xml:space="preserve"> Tydd St. Mary CofE Primary School</w:t>
      </w:r>
    </w:p>
    <w:tbl>
      <w:tblPr>
        <w:tblStyle w:val="TableGrid"/>
        <w:tblpPr w:leftFromText="180" w:rightFromText="180" w:vertAnchor="page" w:tblpY="292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77"/>
        <w:gridCol w:w="3119"/>
        <w:gridCol w:w="1646"/>
        <w:gridCol w:w="1646"/>
        <w:gridCol w:w="1647"/>
      </w:tblGrid>
      <w:tr w:rsidR="0083186D" w14:paraId="7F8FE8ED" w14:textId="77777777" w:rsidTr="00437389">
        <w:trPr>
          <w:trHeight w:val="390"/>
        </w:trPr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8CEF13" w14:textId="77777777" w:rsidR="0083186D" w:rsidRPr="00437389" w:rsidRDefault="0083186D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Name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9B6C47" w14:textId="77777777" w:rsidR="0083186D" w:rsidRPr="00437389" w:rsidRDefault="0083186D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Email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95CED6" w14:textId="77777777" w:rsidR="0083186D" w:rsidRPr="00437389" w:rsidRDefault="0083186D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Governor Type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2CC914" w14:textId="77777777" w:rsidR="0083186D" w:rsidRPr="00437389" w:rsidRDefault="0083186D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Appointment Date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2AB5DF" w14:textId="77777777" w:rsidR="0083186D" w:rsidRPr="00437389" w:rsidRDefault="0083186D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Retirement Date</w:t>
            </w:r>
          </w:p>
        </w:tc>
      </w:tr>
      <w:tr w:rsidR="0083186D" w14:paraId="5F45E490" w14:textId="77777777" w:rsidTr="00437389">
        <w:trPr>
          <w:trHeight w:val="390"/>
        </w:trPr>
        <w:tc>
          <w:tcPr>
            <w:tcW w:w="2077" w:type="dxa"/>
            <w:tcBorders>
              <w:top w:val="single" w:sz="18" w:space="0" w:color="auto"/>
            </w:tcBorders>
            <w:vAlign w:val="center"/>
          </w:tcPr>
          <w:p w14:paraId="4EE7BFC9" w14:textId="77777777" w:rsidR="0083186D" w:rsidRDefault="0083186D" w:rsidP="00437389">
            <w:r>
              <w:t>Clive Browne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50FF0F3E" w14:textId="77777777" w:rsidR="0083186D" w:rsidRDefault="0083186D" w:rsidP="00437389">
            <w:r>
              <w:t>Clive.browne@tydd-st-mary.lincs.sch.uk</w:t>
            </w:r>
          </w:p>
        </w:tc>
        <w:tc>
          <w:tcPr>
            <w:tcW w:w="1646" w:type="dxa"/>
            <w:tcBorders>
              <w:top w:val="single" w:sz="18" w:space="0" w:color="auto"/>
            </w:tcBorders>
            <w:vAlign w:val="center"/>
          </w:tcPr>
          <w:p w14:paraId="63F895F0" w14:textId="77777777" w:rsidR="0083186D" w:rsidRDefault="0083186D" w:rsidP="00437389">
            <w:r>
              <w:t>Foundation</w:t>
            </w:r>
          </w:p>
        </w:tc>
        <w:tc>
          <w:tcPr>
            <w:tcW w:w="1646" w:type="dxa"/>
            <w:tcBorders>
              <w:top w:val="single" w:sz="18" w:space="0" w:color="auto"/>
            </w:tcBorders>
            <w:vAlign w:val="center"/>
          </w:tcPr>
          <w:p w14:paraId="529CFEEA" w14:textId="518C1651" w:rsidR="0083186D" w:rsidRDefault="0083186D" w:rsidP="00437389">
            <w:r>
              <w:t>2019</w:t>
            </w:r>
          </w:p>
        </w:tc>
        <w:tc>
          <w:tcPr>
            <w:tcW w:w="1647" w:type="dxa"/>
            <w:tcBorders>
              <w:top w:val="single" w:sz="18" w:space="0" w:color="auto"/>
            </w:tcBorders>
            <w:vAlign w:val="center"/>
          </w:tcPr>
          <w:p w14:paraId="6BEC31F8" w14:textId="7A8E1DFB" w:rsidR="0083186D" w:rsidRDefault="0083186D" w:rsidP="00437389">
            <w:r>
              <w:t>2023</w:t>
            </w:r>
          </w:p>
        </w:tc>
      </w:tr>
      <w:tr w:rsidR="0083186D" w14:paraId="160F4F2C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175E50B1" w14:textId="77777777" w:rsidR="0083186D" w:rsidRDefault="0083186D" w:rsidP="00437389">
            <w:r>
              <w:t>Neil Hunt</w:t>
            </w:r>
          </w:p>
        </w:tc>
        <w:tc>
          <w:tcPr>
            <w:tcW w:w="3119" w:type="dxa"/>
            <w:vAlign w:val="center"/>
          </w:tcPr>
          <w:p w14:paraId="48ACC5B3" w14:textId="77777777" w:rsidR="0083186D" w:rsidRDefault="0083186D" w:rsidP="00437389">
            <w:r>
              <w:t>Neil.hunt@tydd-st-mary.lincs.sch.uk</w:t>
            </w:r>
          </w:p>
        </w:tc>
        <w:tc>
          <w:tcPr>
            <w:tcW w:w="1646" w:type="dxa"/>
            <w:vAlign w:val="center"/>
          </w:tcPr>
          <w:p w14:paraId="27293746" w14:textId="77777777" w:rsidR="0083186D" w:rsidRDefault="0083186D" w:rsidP="00437389">
            <w:r>
              <w:t>Parent</w:t>
            </w:r>
          </w:p>
        </w:tc>
        <w:tc>
          <w:tcPr>
            <w:tcW w:w="1646" w:type="dxa"/>
            <w:vAlign w:val="center"/>
          </w:tcPr>
          <w:p w14:paraId="733A4AB3" w14:textId="68FE0F91" w:rsidR="0083186D" w:rsidRDefault="0083186D" w:rsidP="00437389">
            <w:r>
              <w:t>2019</w:t>
            </w:r>
          </w:p>
        </w:tc>
        <w:tc>
          <w:tcPr>
            <w:tcW w:w="1647" w:type="dxa"/>
            <w:vAlign w:val="center"/>
          </w:tcPr>
          <w:p w14:paraId="1E509FCD" w14:textId="00FFF3E9" w:rsidR="0083186D" w:rsidRDefault="0083186D" w:rsidP="00437389">
            <w:r>
              <w:t>2023</w:t>
            </w:r>
          </w:p>
        </w:tc>
      </w:tr>
      <w:tr w:rsidR="0083186D" w14:paraId="4A728C80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645CFA56" w14:textId="77777777" w:rsidR="0083186D" w:rsidRDefault="0083186D" w:rsidP="00437389">
            <w:r>
              <w:t>Lindsay Kirkham</w:t>
            </w:r>
          </w:p>
        </w:tc>
        <w:tc>
          <w:tcPr>
            <w:tcW w:w="3119" w:type="dxa"/>
            <w:vAlign w:val="center"/>
          </w:tcPr>
          <w:p w14:paraId="00A728C2" w14:textId="77777777" w:rsidR="0083186D" w:rsidRDefault="0083186D" w:rsidP="00437389">
            <w:r>
              <w:t>Lindsay.kirkham@tydd-st-mary.lincs.sch.uk</w:t>
            </w:r>
          </w:p>
        </w:tc>
        <w:tc>
          <w:tcPr>
            <w:tcW w:w="1646" w:type="dxa"/>
            <w:vAlign w:val="center"/>
          </w:tcPr>
          <w:p w14:paraId="27D341BE" w14:textId="77777777" w:rsidR="0083186D" w:rsidRDefault="0083186D" w:rsidP="00437389">
            <w:r>
              <w:t>Foundation</w:t>
            </w:r>
          </w:p>
        </w:tc>
        <w:tc>
          <w:tcPr>
            <w:tcW w:w="1646" w:type="dxa"/>
            <w:vAlign w:val="center"/>
          </w:tcPr>
          <w:p w14:paraId="6E8DD064" w14:textId="77777777" w:rsidR="0083186D" w:rsidRDefault="0083186D" w:rsidP="00437389">
            <w:r>
              <w:t>2016</w:t>
            </w:r>
          </w:p>
        </w:tc>
        <w:tc>
          <w:tcPr>
            <w:tcW w:w="1647" w:type="dxa"/>
            <w:vAlign w:val="center"/>
          </w:tcPr>
          <w:p w14:paraId="518084C6" w14:textId="77777777" w:rsidR="0083186D" w:rsidRDefault="0083186D" w:rsidP="00437389">
            <w:r>
              <w:t>2020</w:t>
            </w:r>
          </w:p>
        </w:tc>
      </w:tr>
      <w:tr w:rsidR="0083186D" w14:paraId="556F7312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2784EBE9" w14:textId="77777777" w:rsidR="0083186D" w:rsidRDefault="0083186D" w:rsidP="00437389">
            <w:r>
              <w:t>Sandra Hornsby</w:t>
            </w:r>
          </w:p>
        </w:tc>
        <w:tc>
          <w:tcPr>
            <w:tcW w:w="3119" w:type="dxa"/>
            <w:vAlign w:val="center"/>
          </w:tcPr>
          <w:p w14:paraId="02FA4DC8" w14:textId="77777777" w:rsidR="0083186D" w:rsidRDefault="0083186D" w:rsidP="00437389">
            <w:r>
              <w:t>Sandra.hornsby@tydd-st-mary.lincs.sch.uk</w:t>
            </w:r>
          </w:p>
        </w:tc>
        <w:tc>
          <w:tcPr>
            <w:tcW w:w="1646" w:type="dxa"/>
            <w:vAlign w:val="center"/>
          </w:tcPr>
          <w:p w14:paraId="5786B2FE" w14:textId="77777777" w:rsidR="0083186D" w:rsidRDefault="0083186D" w:rsidP="00437389">
            <w:r>
              <w:t>Foundation</w:t>
            </w:r>
          </w:p>
        </w:tc>
        <w:tc>
          <w:tcPr>
            <w:tcW w:w="1646" w:type="dxa"/>
            <w:vAlign w:val="center"/>
          </w:tcPr>
          <w:p w14:paraId="658DA319" w14:textId="77777777" w:rsidR="0083186D" w:rsidRDefault="0083186D" w:rsidP="00437389">
            <w:r>
              <w:t>2016</w:t>
            </w:r>
          </w:p>
        </w:tc>
        <w:tc>
          <w:tcPr>
            <w:tcW w:w="1647" w:type="dxa"/>
            <w:vAlign w:val="center"/>
          </w:tcPr>
          <w:p w14:paraId="05B6EB59" w14:textId="77777777" w:rsidR="0083186D" w:rsidRDefault="0083186D" w:rsidP="00437389">
            <w:r>
              <w:t>2020</w:t>
            </w:r>
          </w:p>
        </w:tc>
      </w:tr>
      <w:tr w:rsidR="0083186D" w14:paraId="3AD92848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2F9E6D28" w14:textId="77777777" w:rsidR="0083186D" w:rsidRDefault="0083186D" w:rsidP="00437389">
            <w:r>
              <w:t>Vicky Parker</w:t>
            </w:r>
          </w:p>
        </w:tc>
        <w:tc>
          <w:tcPr>
            <w:tcW w:w="3119" w:type="dxa"/>
            <w:vAlign w:val="center"/>
          </w:tcPr>
          <w:p w14:paraId="28E76A53" w14:textId="77777777" w:rsidR="0083186D" w:rsidRDefault="0083186D" w:rsidP="00437389">
            <w:r>
              <w:t>Vicky.parker@tydd-st-marty.lincs.sch.uk</w:t>
            </w:r>
          </w:p>
        </w:tc>
        <w:tc>
          <w:tcPr>
            <w:tcW w:w="1646" w:type="dxa"/>
            <w:vAlign w:val="center"/>
          </w:tcPr>
          <w:p w14:paraId="50E6AEB2" w14:textId="77777777" w:rsidR="0083186D" w:rsidRDefault="0083186D" w:rsidP="00437389">
            <w:r>
              <w:t>Staff</w:t>
            </w:r>
          </w:p>
        </w:tc>
        <w:tc>
          <w:tcPr>
            <w:tcW w:w="1646" w:type="dxa"/>
            <w:vAlign w:val="center"/>
          </w:tcPr>
          <w:p w14:paraId="3CC8B383" w14:textId="77777777" w:rsidR="0083186D" w:rsidRDefault="0083186D" w:rsidP="00437389">
            <w:r>
              <w:t>2018</w:t>
            </w:r>
          </w:p>
        </w:tc>
        <w:tc>
          <w:tcPr>
            <w:tcW w:w="1647" w:type="dxa"/>
            <w:vAlign w:val="center"/>
          </w:tcPr>
          <w:p w14:paraId="7A9B820D" w14:textId="77777777" w:rsidR="0083186D" w:rsidRDefault="0083186D" w:rsidP="00437389">
            <w:r>
              <w:t>2022</w:t>
            </w:r>
          </w:p>
        </w:tc>
      </w:tr>
      <w:tr w:rsidR="0083186D" w14:paraId="6B15A356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37EB19DD" w14:textId="77777777" w:rsidR="0083186D" w:rsidRDefault="0083186D" w:rsidP="00437389">
            <w:r>
              <w:t>Jo Sherry</w:t>
            </w:r>
          </w:p>
        </w:tc>
        <w:tc>
          <w:tcPr>
            <w:tcW w:w="3119" w:type="dxa"/>
            <w:vAlign w:val="center"/>
          </w:tcPr>
          <w:p w14:paraId="412D7E83" w14:textId="77777777" w:rsidR="0083186D" w:rsidRDefault="0083186D" w:rsidP="00437389">
            <w:r>
              <w:t>Jo.sherry@tydd-st-mary.lincs.sch.uk</w:t>
            </w:r>
          </w:p>
        </w:tc>
        <w:tc>
          <w:tcPr>
            <w:tcW w:w="1646" w:type="dxa"/>
            <w:vAlign w:val="center"/>
          </w:tcPr>
          <w:p w14:paraId="095B3BBD" w14:textId="77777777" w:rsidR="0083186D" w:rsidRDefault="0083186D" w:rsidP="00437389">
            <w:r>
              <w:t>Foundation</w:t>
            </w:r>
          </w:p>
        </w:tc>
        <w:tc>
          <w:tcPr>
            <w:tcW w:w="1646" w:type="dxa"/>
            <w:vAlign w:val="center"/>
          </w:tcPr>
          <w:p w14:paraId="0C0F7477" w14:textId="77777777" w:rsidR="0083186D" w:rsidRDefault="0083186D" w:rsidP="00437389">
            <w:r>
              <w:t>2016</w:t>
            </w:r>
          </w:p>
        </w:tc>
        <w:tc>
          <w:tcPr>
            <w:tcW w:w="1647" w:type="dxa"/>
            <w:vAlign w:val="center"/>
          </w:tcPr>
          <w:p w14:paraId="47F3B28D" w14:textId="77777777" w:rsidR="0083186D" w:rsidRDefault="0083186D" w:rsidP="00437389">
            <w:r>
              <w:t>2020</w:t>
            </w:r>
          </w:p>
        </w:tc>
      </w:tr>
      <w:tr w:rsidR="0083186D" w14:paraId="347ADD08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38280B76" w14:textId="77777777" w:rsidR="0083186D" w:rsidRDefault="0083186D" w:rsidP="00437389">
            <w:r>
              <w:t>Betty Boor</w:t>
            </w:r>
          </w:p>
        </w:tc>
        <w:tc>
          <w:tcPr>
            <w:tcW w:w="3119" w:type="dxa"/>
            <w:vAlign w:val="center"/>
          </w:tcPr>
          <w:p w14:paraId="423C9150" w14:textId="77777777" w:rsidR="0083186D" w:rsidRDefault="0083186D" w:rsidP="00437389">
            <w:r>
              <w:t>Betty.boor@tydd-st-mary.lincs.sch.uk</w:t>
            </w:r>
          </w:p>
        </w:tc>
        <w:tc>
          <w:tcPr>
            <w:tcW w:w="1646" w:type="dxa"/>
            <w:vAlign w:val="center"/>
          </w:tcPr>
          <w:p w14:paraId="289F91EA" w14:textId="77777777" w:rsidR="0083186D" w:rsidRDefault="0083186D" w:rsidP="00437389">
            <w:r>
              <w:t>Foundation</w:t>
            </w:r>
          </w:p>
        </w:tc>
        <w:tc>
          <w:tcPr>
            <w:tcW w:w="1646" w:type="dxa"/>
            <w:vAlign w:val="center"/>
          </w:tcPr>
          <w:p w14:paraId="0CAD8E69" w14:textId="77777777" w:rsidR="0083186D" w:rsidRDefault="0083186D" w:rsidP="00437389">
            <w:r>
              <w:t>2017</w:t>
            </w:r>
          </w:p>
        </w:tc>
        <w:tc>
          <w:tcPr>
            <w:tcW w:w="1647" w:type="dxa"/>
            <w:vAlign w:val="center"/>
          </w:tcPr>
          <w:p w14:paraId="793D01CC" w14:textId="77777777" w:rsidR="0083186D" w:rsidRDefault="0083186D" w:rsidP="00437389">
            <w:r>
              <w:t>2021</w:t>
            </w:r>
          </w:p>
        </w:tc>
      </w:tr>
      <w:tr w:rsidR="0083186D" w14:paraId="43C0FF29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4B8AB089" w14:textId="77777777" w:rsidR="0083186D" w:rsidRDefault="0083186D" w:rsidP="00437389">
            <w:r>
              <w:t>Jane Mawer</w:t>
            </w:r>
          </w:p>
        </w:tc>
        <w:tc>
          <w:tcPr>
            <w:tcW w:w="3119" w:type="dxa"/>
            <w:vAlign w:val="center"/>
          </w:tcPr>
          <w:p w14:paraId="1BE2CF6D" w14:textId="77777777" w:rsidR="0083186D" w:rsidRDefault="0083186D" w:rsidP="00437389">
            <w:r>
              <w:t>Jane.mawer@tydd-st-mary.lincs.sch.uk</w:t>
            </w:r>
          </w:p>
        </w:tc>
        <w:tc>
          <w:tcPr>
            <w:tcW w:w="1646" w:type="dxa"/>
            <w:vAlign w:val="center"/>
          </w:tcPr>
          <w:p w14:paraId="673C3BC6" w14:textId="77777777" w:rsidR="0083186D" w:rsidRDefault="0083186D" w:rsidP="00437389">
            <w:r>
              <w:t>Parent</w:t>
            </w:r>
          </w:p>
        </w:tc>
        <w:tc>
          <w:tcPr>
            <w:tcW w:w="1646" w:type="dxa"/>
            <w:vAlign w:val="center"/>
          </w:tcPr>
          <w:p w14:paraId="0CCDF718" w14:textId="77777777" w:rsidR="0083186D" w:rsidRDefault="0083186D" w:rsidP="00437389">
            <w:r>
              <w:t>2018</w:t>
            </w:r>
          </w:p>
        </w:tc>
        <w:tc>
          <w:tcPr>
            <w:tcW w:w="1647" w:type="dxa"/>
            <w:vAlign w:val="center"/>
          </w:tcPr>
          <w:p w14:paraId="548D173A" w14:textId="77777777" w:rsidR="0083186D" w:rsidRDefault="0083186D" w:rsidP="00437389">
            <w:r>
              <w:t>2022</w:t>
            </w:r>
          </w:p>
        </w:tc>
      </w:tr>
      <w:tr w:rsidR="0083186D" w14:paraId="03A93593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5E09A1BB" w14:textId="77777777" w:rsidR="0083186D" w:rsidRDefault="0083186D" w:rsidP="00437389">
            <w:r>
              <w:t xml:space="preserve">Karen Barclay </w:t>
            </w:r>
          </w:p>
        </w:tc>
        <w:tc>
          <w:tcPr>
            <w:tcW w:w="3119" w:type="dxa"/>
            <w:vAlign w:val="center"/>
          </w:tcPr>
          <w:p w14:paraId="50AC4445" w14:textId="77777777" w:rsidR="0083186D" w:rsidRDefault="0083186D" w:rsidP="00437389">
            <w:r>
              <w:t>Karen.barclay@tydd-st-mary.lincs.sch.uk</w:t>
            </w:r>
          </w:p>
        </w:tc>
        <w:tc>
          <w:tcPr>
            <w:tcW w:w="1646" w:type="dxa"/>
            <w:vAlign w:val="center"/>
          </w:tcPr>
          <w:p w14:paraId="7BC3FD2E" w14:textId="77777777" w:rsidR="0083186D" w:rsidRDefault="0083186D" w:rsidP="00437389">
            <w:r>
              <w:t>LA- nominated</w:t>
            </w:r>
          </w:p>
        </w:tc>
        <w:tc>
          <w:tcPr>
            <w:tcW w:w="1646" w:type="dxa"/>
            <w:vAlign w:val="center"/>
          </w:tcPr>
          <w:p w14:paraId="28D4C00E" w14:textId="77777777" w:rsidR="0083186D" w:rsidRDefault="0083186D" w:rsidP="00437389">
            <w:r>
              <w:t>2018</w:t>
            </w:r>
          </w:p>
        </w:tc>
        <w:tc>
          <w:tcPr>
            <w:tcW w:w="1647" w:type="dxa"/>
            <w:vAlign w:val="center"/>
          </w:tcPr>
          <w:p w14:paraId="04D893C2" w14:textId="77777777" w:rsidR="0083186D" w:rsidRDefault="0083186D" w:rsidP="00437389">
            <w:r>
              <w:t>2022</w:t>
            </w:r>
          </w:p>
        </w:tc>
      </w:tr>
      <w:tr w:rsidR="0083186D" w14:paraId="1E8DFC00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0D78EF72" w14:textId="77777777" w:rsidR="0083186D" w:rsidRDefault="0083186D" w:rsidP="00437389">
            <w:r>
              <w:t>Sonya Ely</w:t>
            </w:r>
          </w:p>
        </w:tc>
        <w:tc>
          <w:tcPr>
            <w:tcW w:w="3119" w:type="dxa"/>
            <w:vAlign w:val="center"/>
          </w:tcPr>
          <w:p w14:paraId="2148ED6A" w14:textId="77777777" w:rsidR="0083186D" w:rsidRDefault="0083186D" w:rsidP="00437389">
            <w:r>
              <w:t>Sonya.ripley@tydd-st-mary.lincs.sch.uk</w:t>
            </w:r>
          </w:p>
        </w:tc>
        <w:tc>
          <w:tcPr>
            <w:tcW w:w="1646" w:type="dxa"/>
            <w:vAlign w:val="center"/>
          </w:tcPr>
          <w:p w14:paraId="05C8B103" w14:textId="77777777" w:rsidR="0083186D" w:rsidRDefault="0083186D" w:rsidP="00437389">
            <w:r>
              <w:t>Headteacher</w:t>
            </w:r>
          </w:p>
        </w:tc>
        <w:tc>
          <w:tcPr>
            <w:tcW w:w="1646" w:type="dxa"/>
            <w:vAlign w:val="center"/>
          </w:tcPr>
          <w:p w14:paraId="7F3B67B9" w14:textId="77777777" w:rsidR="0083186D" w:rsidRDefault="0083186D" w:rsidP="00437389"/>
        </w:tc>
        <w:tc>
          <w:tcPr>
            <w:tcW w:w="1647" w:type="dxa"/>
            <w:vAlign w:val="center"/>
          </w:tcPr>
          <w:p w14:paraId="250727C8" w14:textId="77777777" w:rsidR="0083186D" w:rsidRDefault="0083186D" w:rsidP="00437389"/>
        </w:tc>
      </w:tr>
      <w:tr w:rsidR="0083186D" w14:paraId="116BB58B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48094565" w14:textId="0D1A9CD3" w:rsidR="0083186D" w:rsidRDefault="0083186D" w:rsidP="00437389">
            <w:r>
              <w:t>Richard Bowser</w:t>
            </w:r>
          </w:p>
        </w:tc>
        <w:tc>
          <w:tcPr>
            <w:tcW w:w="3119" w:type="dxa"/>
            <w:vAlign w:val="center"/>
          </w:tcPr>
          <w:p w14:paraId="060D8901" w14:textId="6F16A687" w:rsidR="0083186D" w:rsidRDefault="0083186D" w:rsidP="00437389">
            <w:r w:rsidRPr="000D5E42">
              <w:t>rich.bowser@gmail.com</w:t>
            </w:r>
          </w:p>
        </w:tc>
        <w:tc>
          <w:tcPr>
            <w:tcW w:w="1646" w:type="dxa"/>
            <w:vAlign w:val="center"/>
          </w:tcPr>
          <w:p w14:paraId="504DAD86" w14:textId="70C50860" w:rsidR="0083186D" w:rsidRDefault="0083186D" w:rsidP="00437389">
            <w:r>
              <w:t>Foundation</w:t>
            </w:r>
          </w:p>
        </w:tc>
        <w:tc>
          <w:tcPr>
            <w:tcW w:w="1646" w:type="dxa"/>
            <w:vAlign w:val="center"/>
          </w:tcPr>
          <w:p w14:paraId="4F06D66E" w14:textId="2BAF1C32" w:rsidR="0083186D" w:rsidRDefault="0083186D" w:rsidP="00437389">
            <w:r>
              <w:t>2019</w:t>
            </w:r>
          </w:p>
        </w:tc>
        <w:tc>
          <w:tcPr>
            <w:tcW w:w="1647" w:type="dxa"/>
            <w:vAlign w:val="center"/>
          </w:tcPr>
          <w:p w14:paraId="545D1140" w14:textId="77D978D6" w:rsidR="0083186D" w:rsidRDefault="0083186D" w:rsidP="00437389">
            <w:r>
              <w:t>2023</w:t>
            </w:r>
          </w:p>
        </w:tc>
      </w:tr>
      <w:tr w:rsidR="0083186D" w14:paraId="497D156C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6C20618C" w14:textId="3C360843" w:rsidR="0083186D" w:rsidRDefault="0083186D" w:rsidP="00437389">
            <w:r>
              <w:t>vacancy</w:t>
            </w:r>
          </w:p>
        </w:tc>
        <w:tc>
          <w:tcPr>
            <w:tcW w:w="3119" w:type="dxa"/>
            <w:vAlign w:val="center"/>
          </w:tcPr>
          <w:p w14:paraId="36D8B2B7" w14:textId="77777777" w:rsidR="0083186D" w:rsidRDefault="0083186D" w:rsidP="00437389"/>
        </w:tc>
        <w:tc>
          <w:tcPr>
            <w:tcW w:w="1646" w:type="dxa"/>
            <w:vAlign w:val="center"/>
          </w:tcPr>
          <w:p w14:paraId="324CD5CC" w14:textId="39E09E88" w:rsidR="0083186D" w:rsidRDefault="0083186D" w:rsidP="00437389">
            <w:r>
              <w:t>Foundation ex-officio</w:t>
            </w:r>
          </w:p>
        </w:tc>
        <w:tc>
          <w:tcPr>
            <w:tcW w:w="1646" w:type="dxa"/>
            <w:vAlign w:val="center"/>
          </w:tcPr>
          <w:p w14:paraId="48B2B93E" w14:textId="77777777" w:rsidR="0083186D" w:rsidRDefault="0083186D" w:rsidP="00437389"/>
        </w:tc>
        <w:tc>
          <w:tcPr>
            <w:tcW w:w="1647" w:type="dxa"/>
            <w:vAlign w:val="center"/>
          </w:tcPr>
          <w:p w14:paraId="0B7959F7" w14:textId="77777777" w:rsidR="0083186D" w:rsidRDefault="0083186D" w:rsidP="00437389"/>
        </w:tc>
      </w:tr>
      <w:tr w:rsidR="0083186D" w14:paraId="0CAC6A43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5EABAF04" w14:textId="77777777" w:rsidR="0083186D" w:rsidRDefault="0083186D" w:rsidP="00437389"/>
        </w:tc>
        <w:tc>
          <w:tcPr>
            <w:tcW w:w="3119" w:type="dxa"/>
            <w:vAlign w:val="center"/>
          </w:tcPr>
          <w:p w14:paraId="37BC136E" w14:textId="77777777" w:rsidR="0083186D" w:rsidRDefault="0083186D" w:rsidP="00437389"/>
        </w:tc>
        <w:tc>
          <w:tcPr>
            <w:tcW w:w="1646" w:type="dxa"/>
            <w:vAlign w:val="center"/>
          </w:tcPr>
          <w:p w14:paraId="4542336F" w14:textId="77777777" w:rsidR="0083186D" w:rsidRDefault="0083186D" w:rsidP="00437389"/>
        </w:tc>
        <w:tc>
          <w:tcPr>
            <w:tcW w:w="1646" w:type="dxa"/>
            <w:vAlign w:val="center"/>
          </w:tcPr>
          <w:p w14:paraId="17BC0650" w14:textId="77777777" w:rsidR="0083186D" w:rsidRDefault="0083186D" w:rsidP="00437389"/>
        </w:tc>
        <w:tc>
          <w:tcPr>
            <w:tcW w:w="1647" w:type="dxa"/>
            <w:vAlign w:val="center"/>
          </w:tcPr>
          <w:p w14:paraId="234AEE80" w14:textId="77777777" w:rsidR="0083186D" w:rsidRDefault="0083186D" w:rsidP="00437389"/>
        </w:tc>
      </w:tr>
    </w:tbl>
    <w:p w14:paraId="4D7543F0" w14:textId="52FF6AC0" w:rsidR="00437389" w:rsidRPr="00437389" w:rsidRDefault="00437389" w:rsidP="000D5E42">
      <w:pPr>
        <w:spacing w:after="0"/>
        <w:rPr>
          <w:b/>
          <w:sz w:val="24"/>
          <w:szCs w:val="24"/>
          <w:u w:val="single"/>
        </w:rPr>
      </w:pPr>
    </w:p>
    <w:sectPr w:rsidR="00437389" w:rsidRPr="00437389" w:rsidSect="00437389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00"/>
    <w:rsid w:val="000D5E42"/>
    <w:rsid w:val="000F6D85"/>
    <w:rsid w:val="0013047A"/>
    <w:rsid w:val="00437389"/>
    <w:rsid w:val="00683ED6"/>
    <w:rsid w:val="0083186D"/>
    <w:rsid w:val="008413BE"/>
    <w:rsid w:val="00870BAA"/>
    <w:rsid w:val="009D5100"/>
    <w:rsid w:val="00BD3617"/>
    <w:rsid w:val="00C66008"/>
    <w:rsid w:val="00DA0F4D"/>
    <w:rsid w:val="00DC2C82"/>
    <w:rsid w:val="00E079A3"/>
    <w:rsid w:val="00E7672A"/>
    <w:rsid w:val="00E84D0E"/>
    <w:rsid w:val="00E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C49E"/>
  <w15:docId w15:val="{4409FCF1-E7CF-41DD-A530-1544A4FF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AE40E33F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Stokes</dc:creator>
  <cp:lastModifiedBy>Sonya Ripley</cp:lastModifiedBy>
  <cp:revision>2</cp:revision>
  <cp:lastPrinted>2019-07-26T14:45:00Z</cp:lastPrinted>
  <dcterms:created xsi:type="dcterms:W3CDTF">2020-05-22T16:01:00Z</dcterms:created>
  <dcterms:modified xsi:type="dcterms:W3CDTF">2020-05-22T16:01:00Z</dcterms:modified>
</cp:coreProperties>
</file>