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744"/>
        <w:gridCol w:w="2784"/>
        <w:gridCol w:w="2410"/>
        <w:gridCol w:w="2410"/>
        <w:gridCol w:w="2693"/>
      </w:tblGrid>
      <w:tr w:rsidR="00602E6A" w:rsidRPr="00602E6A" w:rsidTr="00D31FD3">
        <w:tc>
          <w:tcPr>
            <w:tcW w:w="2189" w:type="dxa"/>
          </w:tcPr>
          <w:p w:rsidR="00602E6A" w:rsidRPr="00261F5D" w:rsidRDefault="00A05790" w:rsidP="00602E6A">
            <w:pPr>
              <w:rPr>
                <w:b/>
                <w:sz w:val="36"/>
                <w:szCs w:val="36"/>
              </w:rPr>
            </w:pPr>
            <w:r>
              <w:br w:type="page"/>
            </w:r>
            <w:r w:rsidR="00602E6A">
              <w:rPr>
                <w:b/>
                <w:sz w:val="36"/>
                <w:szCs w:val="36"/>
              </w:rPr>
              <w:t>Thankfulness</w:t>
            </w:r>
          </w:p>
        </w:tc>
        <w:tc>
          <w:tcPr>
            <w:tcW w:w="2744" w:type="dxa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784" w:type="dxa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VP/ HA/ MS rota</w:t>
            </w:r>
          </w:p>
        </w:tc>
        <w:tc>
          <w:tcPr>
            <w:tcW w:w="2410" w:type="dxa"/>
          </w:tcPr>
          <w:p w:rsid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410" w:type="dxa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693" w:type="dxa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2744" w:type="dxa"/>
          </w:tcPr>
          <w:p w:rsidR="00602E6A" w:rsidRPr="00602E6A" w:rsidRDefault="00556215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Default="00501969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Thanking God for people who help us</w:t>
            </w:r>
          </w:p>
          <w:p w:rsidR="00501969" w:rsidRPr="00501969" w:rsidRDefault="00501969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Philippians 1</w:t>
            </w:r>
          </w:p>
        </w:tc>
        <w:tc>
          <w:tcPr>
            <w:tcW w:w="2784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Outdoor Worship</w:t>
            </w:r>
            <w:r>
              <w:rPr>
                <w:sz w:val="32"/>
                <w:szCs w:val="32"/>
              </w:rPr>
              <w:t xml:space="preserve"> (VP)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556215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345D93" w:rsidRPr="00602E6A" w:rsidRDefault="00345D93" w:rsidP="00602E6A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Thankfulness prayers</w:t>
            </w:r>
          </w:p>
        </w:tc>
        <w:tc>
          <w:tcPr>
            <w:tcW w:w="2410" w:type="dxa"/>
          </w:tcPr>
          <w:p w:rsidR="00602E6A" w:rsidRPr="00602E6A" w:rsidRDefault="00556215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9027D">
              <w:rPr>
                <w:sz w:val="32"/>
                <w:szCs w:val="32"/>
              </w:rPr>
              <w:t>0</w:t>
            </w:r>
            <w:r w:rsidRPr="0055621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602E6A"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Sally</w:t>
            </w:r>
          </w:p>
        </w:tc>
        <w:tc>
          <w:tcPr>
            <w:tcW w:w="2693" w:type="dxa"/>
          </w:tcPr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9027D">
              <w:rPr>
                <w:sz w:val="32"/>
                <w:szCs w:val="32"/>
              </w:rPr>
              <w:t>1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</w:tcPr>
          <w:p w:rsidR="00556215" w:rsidRPr="00602E6A" w:rsidRDefault="00D9027D" w:rsidP="0055621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14</w:t>
            </w:r>
            <w:r w:rsidR="00556215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501969" w:rsidRDefault="00501969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Praising God in creation</w:t>
            </w:r>
          </w:p>
          <w:p w:rsidR="00932488" w:rsidRPr="005B3C63" w:rsidRDefault="005B3C63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Psalm 148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784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15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16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C0206F" w:rsidRDefault="00345D93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Roots and Fruits 2- The words of Jesus- I am the Light of the World</w:t>
            </w:r>
          </w:p>
        </w:tc>
        <w:tc>
          <w:tcPr>
            <w:tcW w:w="2410" w:type="dxa"/>
          </w:tcPr>
          <w:p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9027D">
              <w:rPr>
                <w:sz w:val="32"/>
                <w:szCs w:val="32"/>
              </w:rPr>
              <w:t>7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Mark</w:t>
            </w:r>
          </w:p>
        </w:tc>
        <w:tc>
          <w:tcPr>
            <w:tcW w:w="2693" w:type="dxa"/>
          </w:tcPr>
          <w:p w:rsidR="00602E6A" w:rsidRPr="00602E6A" w:rsidRDefault="00354854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9027D">
              <w:rPr>
                <w:sz w:val="32"/>
                <w:szCs w:val="32"/>
              </w:rPr>
              <w:t>8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54854">
              <w:rPr>
                <w:sz w:val="32"/>
                <w:szCs w:val="32"/>
              </w:rPr>
              <w:t>1</w:t>
            </w:r>
            <w:r w:rsidRPr="00D9027D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Default="00501969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Remembering to say thank you</w:t>
            </w:r>
          </w:p>
          <w:p w:rsidR="00501969" w:rsidRPr="00501969" w:rsidRDefault="00501969" w:rsidP="00602E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Ephesans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784" w:type="dxa"/>
          </w:tcPr>
          <w:p w:rsidR="00D9027D" w:rsidRDefault="00354854" w:rsidP="00D90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9027D">
              <w:rPr>
                <w:sz w:val="32"/>
                <w:szCs w:val="32"/>
              </w:rPr>
              <w:t>2</w:t>
            </w:r>
            <w:r w:rsidR="00D9027D" w:rsidRPr="00D9027D">
              <w:rPr>
                <w:sz w:val="32"/>
                <w:szCs w:val="32"/>
                <w:vertAlign w:val="superscript"/>
              </w:rPr>
              <w:t>nd</w:t>
            </w:r>
            <w:r w:rsidR="00D9027D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D9027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Choral Worship</w:t>
            </w:r>
            <w:r>
              <w:rPr>
                <w:sz w:val="32"/>
                <w:szCs w:val="32"/>
              </w:rPr>
              <w:t xml:space="preserve"> (MS)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23</w:t>
            </w:r>
            <w:r w:rsidRPr="00D9027D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AF053E" w:rsidRDefault="00345D93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Blessed are the Peacemakers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24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693" w:type="dxa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</w:p>
        </w:tc>
        <w:tc>
          <w:tcPr>
            <w:tcW w:w="2744" w:type="dxa"/>
          </w:tcPr>
          <w:p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9027D">
              <w:rPr>
                <w:sz w:val="32"/>
                <w:szCs w:val="32"/>
              </w:rPr>
              <w:t>8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Default="00501969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thanks even when times are difficult</w:t>
            </w:r>
          </w:p>
          <w:p w:rsidR="00501969" w:rsidRPr="00501969" w:rsidRDefault="00C0206F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16</w:t>
            </w:r>
          </w:p>
        </w:tc>
        <w:tc>
          <w:tcPr>
            <w:tcW w:w="2784" w:type="dxa"/>
          </w:tcPr>
          <w:p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9027D">
              <w:rPr>
                <w:sz w:val="32"/>
                <w:szCs w:val="32"/>
              </w:rPr>
              <w:t>9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>
              <w:rPr>
                <w:sz w:val="32"/>
                <w:szCs w:val="32"/>
              </w:rPr>
              <w:t xml:space="preserve"> (VP)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="00354854" w:rsidRPr="00354854">
              <w:rPr>
                <w:sz w:val="32"/>
                <w:szCs w:val="32"/>
                <w:vertAlign w:val="superscript"/>
              </w:rPr>
              <w:t>th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5B3C63" w:rsidRPr="00AF053E" w:rsidRDefault="00345D93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how you should pray </w:t>
            </w:r>
            <w:r w:rsidR="005B3C6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D9027D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Gareth</w:t>
            </w:r>
          </w:p>
        </w:tc>
        <w:tc>
          <w:tcPr>
            <w:tcW w:w="2693" w:type="dxa"/>
          </w:tcPr>
          <w:p w:rsidR="00602E6A" w:rsidRPr="00602E6A" w:rsidRDefault="00354854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9027D" w:rsidRPr="00D9027D">
              <w:rPr>
                <w:sz w:val="32"/>
                <w:szCs w:val="32"/>
                <w:vertAlign w:val="superscript"/>
              </w:rPr>
              <w:t>nd</w:t>
            </w:r>
            <w:r w:rsidR="00D902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Default="00C0206F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Counting your blessings </w:t>
            </w:r>
          </w:p>
          <w:p w:rsidR="00C0206F" w:rsidRPr="00C0206F" w:rsidRDefault="00C0206F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Thessalonians 5</w:t>
            </w:r>
          </w:p>
        </w:tc>
        <w:tc>
          <w:tcPr>
            <w:tcW w:w="2784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Class-led Worship</w:t>
            </w:r>
            <w:r>
              <w:rPr>
                <w:sz w:val="32"/>
                <w:szCs w:val="32"/>
              </w:rPr>
              <w:t xml:space="preserve"> (HA)</w:t>
            </w:r>
            <w:r w:rsidR="007E3183">
              <w:rPr>
                <w:sz w:val="20"/>
                <w:szCs w:val="20"/>
              </w:rPr>
              <w:t xml:space="preserve"> Reflection Journals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AF053E" w:rsidRDefault="00345D93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be worried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Mike</w:t>
            </w:r>
          </w:p>
        </w:tc>
        <w:tc>
          <w:tcPr>
            <w:tcW w:w="2693" w:type="dxa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12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:rsidR="00602E6A" w:rsidRPr="00C0206F" w:rsidRDefault="00C0206F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Thanking God for the good times we have shared</w:t>
            </w:r>
            <w:r w:rsidR="00AF053E">
              <w:rPr>
                <w:sz w:val="20"/>
                <w:szCs w:val="20"/>
              </w:rPr>
              <w:t>- our opportunities</w:t>
            </w:r>
          </w:p>
        </w:tc>
        <w:tc>
          <w:tcPr>
            <w:tcW w:w="2784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13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602E6A" w:rsidRDefault="0094497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 Worship</w:t>
            </w:r>
            <w:r w:rsidR="00602E6A">
              <w:rPr>
                <w:sz w:val="32"/>
                <w:szCs w:val="32"/>
              </w:rPr>
              <w:t xml:space="preserve"> (MS)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602E6A" w:rsidRPr="00602E6A">
              <w:rPr>
                <w:sz w:val="32"/>
                <w:szCs w:val="32"/>
              </w:rPr>
              <w:t xml:space="preserve"> </w:t>
            </w:r>
          </w:p>
          <w:p w:rsidR="00602E6A" w:rsidRPr="00AF053E" w:rsidRDefault="00345D93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Forgive others</w:t>
            </w:r>
          </w:p>
        </w:tc>
        <w:tc>
          <w:tcPr>
            <w:tcW w:w="2410" w:type="dxa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15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693" w:type="dxa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54854" w:rsidRPr="00602E6A" w:rsidTr="00D31FD3">
        <w:tc>
          <w:tcPr>
            <w:tcW w:w="2189" w:type="dxa"/>
          </w:tcPr>
          <w:p w:rsidR="00354854" w:rsidRDefault="00354854" w:rsidP="00602E6A">
            <w:pPr>
              <w:rPr>
                <w:sz w:val="32"/>
                <w:szCs w:val="32"/>
              </w:rPr>
            </w:pPr>
          </w:p>
        </w:tc>
        <w:tc>
          <w:tcPr>
            <w:tcW w:w="2744" w:type="dxa"/>
          </w:tcPr>
          <w:p w:rsidR="00354854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:rsidR="009F4F5B" w:rsidRPr="00AF053E" w:rsidRDefault="00AF053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Thanking God for the </w:t>
            </w:r>
            <w:proofErr w:type="spellStart"/>
            <w:r>
              <w:rPr>
                <w:sz w:val="20"/>
                <w:szCs w:val="20"/>
              </w:rPr>
              <w:t>frienships</w:t>
            </w:r>
            <w:proofErr w:type="spellEnd"/>
            <w:r>
              <w:rPr>
                <w:sz w:val="20"/>
                <w:szCs w:val="20"/>
              </w:rPr>
              <w:t xml:space="preserve"> we have made</w:t>
            </w:r>
          </w:p>
        </w:tc>
        <w:tc>
          <w:tcPr>
            <w:tcW w:w="2784" w:type="dxa"/>
          </w:tcPr>
          <w:p w:rsidR="00354854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:rsidR="009F4F5B" w:rsidRPr="00602E6A" w:rsidRDefault="009F4F5B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Bishop’s Visitor (VP)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</w:tcPr>
          <w:p w:rsidR="00354854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21</w:t>
            </w:r>
            <w:r w:rsidRPr="00D9027D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  <w:p w:rsidR="00AF053E" w:rsidRPr="00AF053E" w:rsidRDefault="00345D93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 one another</w:t>
            </w:r>
          </w:p>
        </w:tc>
        <w:tc>
          <w:tcPr>
            <w:tcW w:w="2410" w:type="dxa"/>
          </w:tcPr>
          <w:p w:rsidR="00354854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22</w:t>
            </w:r>
            <w:r w:rsidRPr="00D9027D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556215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Sally</w:t>
            </w:r>
          </w:p>
        </w:tc>
        <w:tc>
          <w:tcPr>
            <w:tcW w:w="2693" w:type="dxa"/>
            <w:shd w:val="clear" w:color="auto" w:fill="000000" w:themeFill="text1"/>
          </w:tcPr>
          <w:p w:rsidR="00354854" w:rsidRPr="00602E6A" w:rsidRDefault="00354854" w:rsidP="00602E6A">
            <w:pPr>
              <w:rPr>
                <w:sz w:val="32"/>
                <w:szCs w:val="32"/>
              </w:rPr>
            </w:pPr>
          </w:p>
        </w:tc>
      </w:tr>
    </w:tbl>
    <w:p w:rsidR="00D31FD3" w:rsidRDefault="00D31FD3" w:rsidP="00932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D31FD3" w:rsidRPr="00602E6A" w:rsidTr="00D77F17">
        <w:tc>
          <w:tcPr>
            <w:tcW w:w="2362" w:type="dxa"/>
          </w:tcPr>
          <w:p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b/>
                <w:sz w:val="36"/>
                <w:szCs w:val="36"/>
              </w:rPr>
              <w:t>Truthfulness</w:t>
            </w:r>
          </w:p>
        </w:tc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VP/ HA/ MS rota</w:t>
            </w:r>
          </w:p>
        </w:tc>
        <w:tc>
          <w:tcPr>
            <w:tcW w:w="2362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602E6A" w:rsidTr="00D77F17"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77F17" w:rsidRPr="00D77F17">
              <w:rPr>
                <w:sz w:val="32"/>
                <w:szCs w:val="32"/>
                <w:vertAlign w:val="superscript"/>
              </w:rPr>
              <w:t>nd</w:t>
            </w:r>
            <w:r w:rsidR="00D77F17">
              <w:rPr>
                <w:sz w:val="32"/>
                <w:szCs w:val="32"/>
              </w:rPr>
              <w:t xml:space="preserve"> </w:t>
            </w:r>
          </w:p>
          <w:p w:rsidR="00D31FD3" w:rsidRDefault="00D31FD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the whole story</w:t>
            </w:r>
          </w:p>
          <w:p w:rsidR="00D31FD3" w:rsidRPr="00501969" w:rsidRDefault="00D31FD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8</w:t>
            </w:r>
            <w:r>
              <w:rPr>
                <w:sz w:val="32"/>
                <w:szCs w:val="32"/>
              </w:rPr>
              <w:t xml:space="preserve"> </w:t>
            </w: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2" w:type="dxa"/>
          </w:tcPr>
          <w:p w:rsidR="00D31FD3" w:rsidRPr="00602E6A" w:rsidRDefault="00D77F17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D77F17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362" w:type="dxa"/>
          </w:tcPr>
          <w:p w:rsidR="00D31FD3" w:rsidRPr="00602E6A" w:rsidRDefault="00D77F17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Pr="00D77F1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345D93" w:rsidP="00D77F17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Truthfulness prayers</w:t>
            </w:r>
          </w:p>
        </w:tc>
        <w:tc>
          <w:tcPr>
            <w:tcW w:w="2363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  <w:r w:rsidR="00D31FD3"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363" w:type="dxa"/>
          </w:tcPr>
          <w:p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D77F17">
        <w:tc>
          <w:tcPr>
            <w:tcW w:w="2362" w:type="dxa"/>
          </w:tcPr>
          <w:p w:rsidR="00D31FD3" w:rsidRDefault="00D31FD3" w:rsidP="00D77F17"/>
        </w:tc>
        <w:tc>
          <w:tcPr>
            <w:tcW w:w="2362" w:type="dxa"/>
          </w:tcPr>
          <w:p w:rsidR="00D31FD3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Default="00D31FD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without lies</w:t>
            </w:r>
          </w:p>
          <w:p w:rsidR="00D31FD3" w:rsidRPr="00602E6A" w:rsidRDefault="00D31FD3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20"/>
                <w:szCs w:val="20"/>
              </w:rPr>
              <w:t>Genesis 27</w:t>
            </w:r>
          </w:p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10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 </w:t>
            </w: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C0206F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 and Christmas Roots and Fruits week 1</w:t>
            </w:r>
          </w:p>
        </w:tc>
        <w:tc>
          <w:tcPr>
            <w:tcW w:w="2363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12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Gareth</w:t>
            </w:r>
          </w:p>
        </w:tc>
        <w:tc>
          <w:tcPr>
            <w:tcW w:w="2363" w:type="dxa"/>
          </w:tcPr>
          <w:p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D77F17">
        <w:tc>
          <w:tcPr>
            <w:tcW w:w="2362" w:type="dxa"/>
          </w:tcPr>
          <w:p w:rsidR="00D31FD3" w:rsidRDefault="00D31FD3" w:rsidP="00D77F17"/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16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Default="00D31FD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the right choices</w:t>
            </w:r>
          </w:p>
          <w:p w:rsidR="00D31FD3" w:rsidRPr="00501969" w:rsidRDefault="00D31FD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Zechariah 8</w:t>
            </w:r>
          </w:p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17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Bishops Visitor (VP) </w:t>
            </w: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18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A66691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2363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Mark</w:t>
            </w:r>
          </w:p>
        </w:tc>
        <w:tc>
          <w:tcPr>
            <w:tcW w:w="2363" w:type="dxa"/>
          </w:tcPr>
          <w:p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77F17"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23</w:t>
            </w:r>
            <w:r w:rsidRPr="00712682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Default="00D31FD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Searching for the truth </w:t>
            </w:r>
          </w:p>
          <w:p w:rsidR="00D31FD3" w:rsidRPr="00501969" w:rsidRDefault="00D31FD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13</w:t>
            </w:r>
          </w:p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24</w:t>
            </w:r>
            <w:r w:rsidR="00D31FD3" w:rsidRPr="00354854">
              <w:rPr>
                <w:sz w:val="32"/>
                <w:szCs w:val="32"/>
                <w:vertAlign w:val="superscript"/>
              </w:rPr>
              <w:t>th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Class-led Worship (HA)</w:t>
            </w:r>
            <w:r>
              <w:rPr>
                <w:sz w:val="20"/>
                <w:szCs w:val="20"/>
              </w:rPr>
              <w:t xml:space="preserve"> Reflection Journals</w:t>
            </w:r>
          </w:p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25</w:t>
            </w:r>
            <w:r w:rsidR="00D31FD3" w:rsidRPr="00354854">
              <w:rPr>
                <w:sz w:val="32"/>
                <w:szCs w:val="32"/>
                <w:vertAlign w:val="superscript"/>
              </w:rPr>
              <w:t>th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Default="00345D93" w:rsidP="00D77F17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Week 3</w:t>
            </w:r>
          </w:p>
          <w:p w:rsidR="00D31FD3" w:rsidRPr="00A66691" w:rsidRDefault="00D31FD3" w:rsidP="00D77F17">
            <w:pPr>
              <w:rPr>
                <w:sz w:val="20"/>
                <w:szCs w:val="20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3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26</w:t>
            </w:r>
            <w:r w:rsidR="00D31FD3" w:rsidRPr="00354854">
              <w:rPr>
                <w:sz w:val="32"/>
                <w:szCs w:val="32"/>
                <w:vertAlign w:val="superscript"/>
              </w:rPr>
              <w:t>th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Mike</w:t>
            </w:r>
          </w:p>
        </w:tc>
        <w:tc>
          <w:tcPr>
            <w:tcW w:w="2363" w:type="dxa"/>
          </w:tcPr>
          <w:p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712682">
        <w:tc>
          <w:tcPr>
            <w:tcW w:w="2362" w:type="dxa"/>
          </w:tcPr>
          <w:p w:rsidR="00D31FD3" w:rsidRDefault="00D31FD3" w:rsidP="00D77F17">
            <w:r>
              <w:rPr>
                <w:sz w:val="32"/>
                <w:szCs w:val="32"/>
              </w:rPr>
              <w:t>December</w:t>
            </w:r>
          </w:p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501969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 ring</w:t>
            </w:r>
          </w:p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712682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602E6A" w:rsidRDefault="00661BD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 based</w:t>
            </w:r>
            <w:r w:rsidR="00D31FD3">
              <w:rPr>
                <w:sz w:val="32"/>
                <w:szCs w:val="32"/>
              </w:rPr>
              <w:t xml:space="preserve"> (VP)</w:t>
            </w:r>
          </w:p>
        </w:tc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712682" w:rsidRPr="00712682">
              <w:rPr>
                <w:sz w:val="32"/>
                <w:szCs w:val="32"/>
                <w:vertAlign w:val="superscript"/>
              </w:rPr>
              <w:t>nd</w:t>
            </w:r>
            <w:r w:rsidR="00712682">
              <w:rPr>
                <w:sz w:val="32"/>
                <w:szCs w:val="32"/>
              </w:rPr>
              <w:t xml:space="preserve"> </w:t>
            </w:r>
          </w:p>
          <w:p w:rsidR="00D31FD3" w:rsidRPr="00AF053E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</w:tc>
        <w:tc>
          <w:tcPr>
            <w:tcW w:w="2363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712682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661BD2" w:rsidRPr="00602E6A" w:rsidRDefault="00661BD2" w:rsidP="00661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Sally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</w:tc>
      </w:tr>
      <w:tr w:rsidR="00712682" w:rsidRPr="00602E6A" w:rsidTr="00712682">
        <w:tc>
          <w:tcPr>
            <w:tcW w:w="2362" w:type="dxa"/>
          </w:tcPr>
          <w:p w:rsidR="00712682" w:rsidRDefault="00712682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345D93" w:rsidRDefault="00345D93" w:rsidP="0034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the courage to be honest</w:t>
            </w:r>
          </w:p>
          <w:p w:rsidR="00661BD2" w:rsidRDefault="00345D93" w:rsidP="00345D93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Ephesians 4</w:t>
            </w:r>
          </w:p>
        </w:tc>
        <w:tc>
          <w:tcPr>
            <w:tcW w:w="2362" w:type="dxa"/>
          </w:tcPr>
          <w:p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345D93" w:rsidP="00D77F17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Week 5</w:t>
            </w:r>
          </w:p>
        </w:tc>
        <w:tc>
          <w:tcPr>
            <w:tcW w:w="2362" w:type="dxa"/>
          </w:tcPr>
          <w:p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345D93" w:rsidP="00D77F17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Week 6</w:t>
            </w:r>
          </w:p>
        </w:tc>
        <w:tc>
          <w:tcPr>
            <w:tcW w:w="2363" w:type="dxa"/>
          </w:tcPr>
          <w:p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10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Pr="00556215" w:rsidRDefault="00661BD2" w:rsidP="00661BD2">
            <w:pPr>
              <w:rPr>
                <w:sz w:val="32"/>
                <w:szCs w:val="32"/>
              </w:rPr>
            </w:pPr>
            <w:r w:rsidRPr="00556215">
              <w:rPr>
                <w:sz w:val="32"/>
                <w:szCs w:val="32"/>
              </w:rPr>
              <w:t>Bishops Visitor</w:t>
            </w:r>
          </w:p>
          <w:p w:rsidR="00661BD2" w:rsidRDefault="00661BD2" w:rsidP="00661BD2">
            <w:pPr>
              <w:rPr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3" w:type="dxa"/>
            <w:shd w:val="clear" w:color="auto" w:fill="auto"/>
          </w:tcPr>
          <w:p w:rsidR="00712682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712682" w:rsidRPr="00602E6A" w:rsidTr="00712682">
        <w:tc>
          <w:tcPr>
            <w:tcW w:w="2362" w:type="dxa"/>
          </w:tcPr>
          <w:p w:rsidR="00712682" w:rsidRDefault="00712682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712682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661BD2" w:rsidRPr="00661BD2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7</w:t>
            </w:r>
          </w:p>
        </w:tc>
        <w:tc>
          <w:tcPr>
            <w:tcW w:w="2362" w:type="dxa"/>
          </w:tcPr>
          <w:p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15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345D93" w:rsidP="00D77F17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Week 8</w:t>
            </w:r>
          </w:p>
        </w:tc>
        <w:tc>
          <w:tcPr>
            <w:tcW w:w="2362" w:type="dxa"/>
          </w:tcPr>
          <w:p w:rsidR="00661BD2" w:rsidRPr="00345D93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16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63" w:type="dxa"/>
          </w:tcPr>
          <w:p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17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661BD2" w:rsidP="00D77F17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Church Concert</w:t>
            </w:r>
          </w:p>
        </w:tc>
        <w:tc>
          <w:tcPr>
            <w:tcW w:w="2363" w:type="dxa"/>
            <w:shd w:val="clear" w:color="auto" w:fill="000000" w:themeFill="text1"/>
          </w:tcPr>
          <w:p w:rsidR="00712682" w:rsidRDefault="00712682" w:rsidP="00D77F17">
            <w:pPr>
              <w:rPr>
                <w:sz w:val="32"/>
                <w:szCs w:val="32"/>
              </w:rPr>
            </w:pPr>
          </w:p>
        </w:tc>
      </w:tr>
    </w:tbl>
    <w:p w:rsidR="00D31FD3" w:rsidRDefault="00D31F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596"/>
        <w:gridCol w:w="2130"/>
      </w:tblGrid>
      <w:tr w:rsidR="00D31FD3" w:rsidRPr="00602E6A" w:rsidTr="00D77F17">
        <w:tc>
          <w:tcPr>
            <w:tcW w:w="2362" w:type="dxa"/>
          </w:tcPr>
          <w:p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 w:rsidRPr="00261F5D">
              <w:rPr>
                <w:b/>
                <w:sz w:val="36"/>
                <w:szCs w:val="36"/>
              </w:rPr>
              <w:t>Responsibility</w:t>
            </w:r>
          </w:p>
        </w:tc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VP/ HA/ MS rota</w:t>
            </w:r>
          </w:p>
        </w:tc>
        <w:tc>
          <w:tcPr>
            <w:tcW w:w="2362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596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130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602E6A" w:rsidTr="00D77F17">
        <w:tc>
          <w:tcPr>
            <w:tcW w:w="2362" w:type="dxa"/>
          </w:tcPr>
          <w:p w:rsidR="00D31FD3" w:rsidRPr="007A12EF" w:rsidRDefault="007A12EF" w:rsidP="00D77F17">
            <w:pPr>
              <w:rPr>
                <w:sz w:val="32"/>
                <w:szCs w:val="32"/>
              </w:rPr>
            </w:pPr>
            <w:r w:rsidRPr="007A12EF">
              <w:rPr>
                <w:sz w:val="32"/>
                <w:szCs w:val="32"/>
              </w:rPr>
              <w:t>January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667E94" w:rsidRPr="00667E94" w:rsidRDefault="00DC347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for what we say- Be careful Lion Bible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345D93" w:rsidP="0034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Jesus meets- Simeon and Anna</w:t>
            </w:r>
          </w:p>
        </w:tc>
        <w:tc>
          <w:tcPr>
            <w:tcW w:w="2596" w:type="dxa"/>
          </w:tcPr>
          <w:p w:rsidR="00D31FD3" w:rsidRPr="00667E94" w:rsidRDefault="001F4ACA" w:rsidP="00D77F17">
            <w:pPr>
              <w:rPr>
                <w:sz w:val="32"/>
                <w:szCs w:val="32"/>
              </w:rPr>
            </w:pPr>
            <w:r w:rsidRPr="00667E94">
              <w:rPr>
                <w:sz w:val="32"/>
                <w:szCs w:val="32"/>
              </w:rPr>
              <w:t>7</w:t>
            </w:r>
            <w:r w:rsidRPr="00667E94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D77F17">
        <w:tc>
          <w:tcPr>
            <w:tcW w:w="2362" w:type="dxa"/>
          </w:tcPr>
          <w:p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DC3479" w:rsidP="00D77F17">
            <w:pPr>
              <w:rPr>
                <w:sz w:val="20"/>
                <w:szCs w:val="20"/>
              </w:rPr>
            </w:pPr>
            <w:r w:rsidRPr="00DC3479">
              <w:rPr>
                <w:sz w:val="20"/>
                <w:szCs w:val="20"/>
              </w:rPr>
              <w:t>Responsibility for our time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12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13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in the Temple</w:t>
            </w:r>
          </w:p>
        </w:tc>
        <w:tc>
          <w:tcPr>
            <w:tcW w:w="259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77F17">
        <w:tc>
          <w:tcPr>
            <w:tcW w:w="2362" w:type="dxa"/>
          </w:tcPr>
          <w:p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 w:rsidRPr="001F4ACA">
              <w:rPr>
                <w:sz w:val="32"/>
                <w:szCs w:val="32"/>
              </w:rPr>
              <w:t>18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DC347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for our anger- House of Prayer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>
              <w:rPr>
                <w:sz w:val="32"/>
                <w:szCs w:val="32"/>
              </w:rPr>
              <w:t xml:space="preserve"> (VP)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the Baptist</w:t>
            </w:r>
          </w:p>
        </w:tc>
        <w:tc>
          <w:tcPr>
            <w:tcW w:w="259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1F4ACA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1F4ACA">
              <w:rPr>
                <w:sz w:val="32"/>
                <w:szCs w:val="32"/>
                <w:vertAlign w:val="superscript"/>
              </w:rPr>
              <w:t>nd</w:t>
            </w:r>
          </w:p>
        </w:tc>
      </w:tr>
      <w:tr w:rsidR="00D31FD3" w:rsidRPr="00602E6A" w:rsidTr="00D77F17">
        <w:tc>
          <w:tcPr>
            <w:tcW w:w="2362" w:type="dxa"/>
          </w:tcPr>
          <w:p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DC347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for our talents- Parable of three servants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tempter</w:t>
            </w:r>
          </w:p>
        </w:tc>
        <w:tc>
          <w:tcPr>
            <w:tcW w:w="259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77F17">
        <w:tc>
          <w:tcPr>
            <w:tcW w:w="2362" w:type="dxa"/>
          </w:tcPr>
          <w:p w:rsidR="00D31FD3" w:rsidRPr="007A12EF" w:rsidRDefault="007A12EF" w:rsidP="00D77F17">
            <w:pPr>
              <w:rPr>
                <w:sz w:val="32"/>
                <w:szCs w:val="32"/>
              </w:rPr>
            </w:pPr>
            <w:r w:rsidRPr="007A12EF">
              <w:rPr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st</w:t>
            </w:r>
          </w:p>
          <w:p w:rsidR="00DC3479" w:rsidRPr="00DC3479" w:rsidRDefault="00DC347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for our family</w:t>
            </w:r>
          </w:p>
        </w:tc>
        <w:tc>
          <w:tcPr>
            <w:tcW w:w="2362" w:type="dxa"/>
          </w:tcPr>
          <w:p w:rsidR="00546C25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1F4ACA">
              <w:rPr>
                <w:sz w:val="32"/>
                <w:szCs w:val="32"/>
                <w:vertAlign w:val="superscript"/>
              </w:rPr>
              <w:t>nd</w:t>
            </w:r>
            <w:r w:rsidR="00546C25">
              <w:rPr>
                <w:sz w:val="32"/>
                <w:szCs w:val="32"/>
              </w:rPr>
              <w:t xml:space="preserve"> </w:t>
            </w:r>
          </w:p>
          <w:p w:rsidR="00D31FD3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Class-led Worship (HA)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 w:rsidRPr="001F4ACA">
              <w:rPr>
                <w:sz w:val="32"/>
                <w:szCs w:val="32"/>
              </w:rPr>
              <w:t>3</w:t>
            </w:r>
            <w:r w:rsidRPr="001F4ACA">
              <w:rPr>
                <w:sz w:val="32"/>
                <w:szCs w:val="32"/>
                <w:vertAlign w:val="superscript"/>
              </w:rPr>
              <w:t>rd</w:t>
            </w:r>
          </w:p>
          <w:p w:rsidR="00DC3479" w:rsidRPr="00DC3479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Nathaniel</w:t>
            </w:r>
          </w:p>
        </w:tc>
        <w:tc>
          <w:tcPr>
            <w:tcW w:w="259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77F17">
        <w:tc>
          <w:tcPr>
            <w:tcW w:w="2362" w:type="dxa"/>
          </w:tcPr>
          <w:p w:rsidR="00D31FD3" w:rsidRDefault="00D31FD3" w:rsidP="00D77F17"/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DC347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for our friends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 based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(MS)</w:t>
            </w: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F5A68" w:rsidRDefault="00345D9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Zacchaeus</w:t>
            </w:r>
          </w:p>
        </w:tc>
        <w:tc>
          <w:tcPr>
            <w:tcW w:w="2596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DF5A68" w:rsidRDefault="00345D9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Bishops Visitor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:rsidR="00661BD2" w:rsidRDefault="00661BD2" w:rsidP="00932488"/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988"/>
        <w:gridCol w:w="2540"/>
        <w:gridCol w:w="2184"/>
        <w:gridCol w:w="2363"/>
        <w:gridCol w:w="2966"/>
      </w:tblGrid>
      <w:tr w:rsidR="00D31FD3" w:rsidRPr="00602E6A" w:rsidTr="00D77F17">
        <w:tc>
          <w:tcPr>
            <w:tcW w:w="2269" w:type="dxa"/>
          </w:tcPr>
          <w:p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36"/>
                <w:szCs w:val="36"/>
              </w:rPr>
              <w:t>Perseverance</w:t>
            </w:r>
          </w:p>
        </w:tc>
        <w:tc>
          <w:tcPr>
            <w:tcW w:w="2988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540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VP/ HA/ MS rota</w:t>
            </w:r>
          </w:p>
        </w:tc>
        <w:tc>
          <w:tcPr>
            <w:tcW w:w="2184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22</w:t>
            </w:r>
            <w:r w:rsidRPr="001F4ACA">
              <w:rPr>
                <w:sz w:val="32"/>
                <w:szCs w:val="32"/>
                <w:vertAlign w:val="superscript"/>
              </w:rPr>
              <w:t>nd</w:t>
            </w:r>
          </w:p>
          <w:p w:rsidR="00DC3479" w:rsidRPr="00DC3479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Persevering with the truth</w:t>
            </w:r>
          </w:p>
        </w:tc>
        <w:tc>
          <w:tcPr>
            <w:tcW w:w="2540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23</w:t>
            </w:r>
            <w:r w:rsidRPr="001F4ACA">
              <w:rPr>
                <w:sz w:val="32"/>
                <w:szCs w:val="32"/>
                <w:vertAlign w:val="superscript"/>
              </w:rPr>
              <w:t>rd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345D93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Week and Easter- Roots and Fruits 2 Week 1</w:t>
            </w:r>
          </w:p>
        </w:tc>
        <w:tc>
          <w:tcPr>
            <w:tcW w:w="236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  <w:tc>
          <w:tcPr>
            <w:tcW w:w="2988" w:type="dxa"/>
          </w:tcPr>
          <w:p w:rsidR="00D31FD3" w:rsidRDefault="001F4ACA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3348DD" w:rsidRDefault="003348DD" w:rsidP="001F4AC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Finishing the job</w:t>
            </w:r>
          </w:p>
        </w:tc>
        <w:tc>
          <w:tcPr>
            <w:tcW w:w="2540" w:type="dxa"/>
          </w:tcPr>
          <w:p w:rsidR="00D31FD3" w:rsidRDefault="001F4ACA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1F4ACA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546C25" w:rsidRPr="00DF5A68" w:rsidRDefault="00546C25" w:rsidP="001F4AC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1F4ACA">
              <w:rPr>
                <w:sz w:val="32"/>
                <w:szCs w:val="32"/>
                <w:vertAlign w:val="superscript"/>
              </w:rPr>
              <w:t>rd</w:t>
            </w:r>
          </w:p>
          <w:p w:rsidR="00345D93" w:rsidRPr="00345D93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2363" w:type="dxa"/>
          </w:tcPr>
          <w:p w:rsidR="00D31FD3" w:rsidRPr="00DF5A68" w:rsidRDefault="001F4ACA" w:rsidP="001F4AC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Persevering to the end</w:t>
            </w:r>
          </w:p>
        </w:tc>
        <w:tc>
          <w:tcPr>
            <w:tcW w:w="2540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>
              <w:rPr>
                <w:sz w:val="32"/>
                <w:szCs w:val="32"/>
              </w:rPr>
              <w:t xml:space="preserve"> (VP)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345D93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</w:tc>
        <w:tc>
          <w:tcPr>
            <w:tcW w:w="2363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 w:rsidR="003348DD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3348DD" w:rsidRPr="003348DD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God’s persevering love</w:t>
            </w:r>
          </w:p>
        </w:tc>
        <w:tc>
          <w:tcPr>
            <w:tcW w:w="2540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Class-led Worship 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345D93" w:rsidRDefault="00345D9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</w:tc>
        <w:tc>
          <w:tcPr>
            <w:tcW w:w="2363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22</w:t>
            </w:r>
            <w:r w:rsidRPr="001F4ACA">
              <w:rPr>
                <w:sz w:val="32"/>
                <w:szCs w:val="32"/>
                <w:vertAlign w:val="superscript"/>
              </w:rPr>
              <w:t>nd</w:t>
            </w:r>
          </w:p>
          <w:p w:rsidR="003348DD" w:rsidRPr="003348DD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</w:tc>
        <w:tc>
          <w:tcPr>
            <w:tcW w:w="2540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23</w:t>
            </w:r>
            <w:r w:rsidRPr="001F4ACA">
              <w:rPr>
                <w:sz w:val="32"/>
                <w:szCs w:val="32"/>
                <w:vertAlign w:val="superscript"/>
              </w:rPr>
              <w:t>rd</w:t>
            </w:r>
          </w:p>
          <w:p w:rsidR="00546C25" w:rsidRDefault="00546C25" w:rsidP="00546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 based</w:t>
            </w:r>
          </w:p>
          <w:p w:rsidR="00546C25" w:rsidRPr="00DF5A68" w:rsidRDefault="00546C25" w:rsidP="00546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(MS)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345D93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6</w:t>
            </w:r>
          </w:p>
        </w:tc>
        <w:tc>
          <w:tcPr>
            <w:tcW w:w="236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DF5A68" w:rsidRDefault="007F4029" w:rsidP="00D77F17">
            <w:pPr>
              <w:rPr>
                <w:sz w:val="32"/>
                <w:szCs w:val="32"/>
              </w:rPr>
            </w:pPr>
            <w:r w:rsidRPr="00DC3479">
              <w:rPr>
                <w:sz w:val="32"/>
                <w:szCs w:val="32"/>
              </w:rPr>
              <w:t>Bishops Visitor</w:t>
            </w: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1F4ACA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7</w:t>
            </w:r>
          </w:p>
        </w:tc>
        <w:tc>
          <w:tcPr>
            <w:tcW w:w="2540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31</w:t>
            </w:r>
            <w:r w:rsidRPr="001F4ACA">
              <w:rPr>
                <w:sz w:val="32"/>
                <w:szCs w:val="32"/>
                <w:vertAlign w:val="superscript"/>
              </w:rPr>
              <w:t>st</w:t>
            </w:r>
          </w:p>
          <w:p w:rsidR="00DC3479" w:rsidRPr="007F4029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8</w:t>
            </w:r>
          </w:p>
        </w:tc>
        <w:tc>
          <w:tcPr>
            <w:tcW w:w="2363" w:type="dxa"/>
            <w:shd w:val="clear" w:color="auto" w:fill="000000" w:themeFill="text1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000000" w:themeFill="text1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</w:tr>
    </w:tbl>
    <w:p w:rsidR="00D31FD3" w:rsidRPr="00DF5A68" w:rsidRDefault="00D31FD3">
      <w:pPr>
        <w:rPr>
          <w:sz w:val="32"/>
          <w:szCs w:val="32"/>
        </w:rPr>
      </w:pPr>
    </w:p>
    <w:p w:rsidR="00D31FD3" w:rsidRDefault="00D31FD3">
      <w:r>
        <w:br w:type="page"/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2184"/>
        <w:gridCol w:w="2363"/>
        <w:gridCol w:w="2966"/>
      </w:tblGrid>
      <w:tr w:rsidR="00D31FD3" w:rsidRPr="00602E6A" w:rsidTr="00D31FD3">
        <w:tc>
          <w:tcPr>
            <w:tcW w:w="2269" w:type="dxa"/>
          </w:tcPr>
          <w:p w:rsidR="00D31FD3" w:rsidRPr="00261F5D" w:rsidRDefault="00D31FD3" w:rsidP="00B11F01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B11F01">
              <w:rPr>
                <w:b/>
                <w:sz w:val="36"/>
                <w:szCs w:val="36"/>
              </w:rPr>
              <w:t>Respect</w:t>
            </w:r>
          </w:p>
        </w:tc>
        <w:tc>
          <w:tcPr>
            <w:tcW w:w="2835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69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VP/ HA/ MS rota</w:t>
            </w:r>
          </w:p>
        </w:tc>
        <w:tc>
          <w:tcPr>
            <w:tcW w:w="2184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602E6A" w:rsidTr="00661BD2">
        <w:tc>
          <w:tcPr>
            <w:tcW w:w="2269" w:type="dxa"/>
          </w:tcPr>
          <w:p w:rsidR="00DF5A68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</w:tc>
        <w:tc>
          <w:tcPr>
            <w:tcW w:w="2835" w:type="dxa"/>
            <w:shd w:val="clear" w:color="auto" w:fill="auto"/>
          </w:tcPr>
          <w:p w:rsidR="00D31FD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 w:rsidR="003348DD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3348DD" w:rsidRPr="003348DD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creation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21</w:t>
            </w:r>
            <w:r w:rsidRPr="001F4ACA">
              <w:rPr>
                <w:sz w:val="32"/>
                <w:szCs w:val="32"/>
                <w:vertAlign w:val="superscript"/>
              </w:rPr>
              <w:t>st</w:t>
            </w:r>
          </w:p>
          <w:p w:rsidR="007F4029" w:rsidRPr="007F4029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Parables of Jesus- The wise and foolish builders</w:t>
            </w:r>
          </w:p>
        </w:tc>
        <w:tc>
          <w:tcPr>
            <w:tcW w:w="2363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1F4ACA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966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1F4ACA">
              <w:rPr>
                <w:sz w:val="32"/>
                <w:szCs w:val="32"/>
                <w:vertAlign w:val="superscript"/>
              </w:rPr>
              <w:t>rd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Pr="00A05790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1FD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3348DD" w:rsidRDefault="003348DD" w:rsidP="00D77F17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For animals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 w:rsidRPr="003348DD">
              <w:rPr>
                <w:sz w:val="32"/>
                <w:szCs w:val="32"/>
              </w:rPr>
              <w:t>28</w:t>
            </w:r>
            <w:r w:rsidRPr="003348DD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sower</w:t>
            </w:r>
          </w:p>
        </w:tc>
        <w:tc>
          <w:tcPr>
            <w:tcW w:w="236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966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1F4ACA">
        <w:tc>
          <w:tcPr>
            <w:tcW w:w="2269" w:type="dxa"/>
          </w:tcPr>
          <w:p w:rsidR="00D31FD3" w:rsidRPr="001F4ACA" w:rsidRDefault="001F4ACA" w:rsidP="00D77F17">
            <w:pPr>
              <w:rPr>
                <w:sz w:val="32"/>
                <w:szCs w:val="32"/>
              </w:rPr>
            </w:pPr>
            <w:r w:rsidRPr="001F4ACA">
              <w:rPr>
                <w:sz w:val="32"/>
                <w:szCs w:val="32"/>
              </w:rPr>
              <w:t>May</w:t>
            </w:r>
          </w:p>
        </w:tc>
        <w:tc>
          <w:tcPr>
            <w:tcW w:w="2835" w:type="dxa"/>
            <w:shd w:val="clear" w:color="auto" w:fill="000000" w:themeFill="text1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>
              <w:rPr>
                <w:sz w:val="32"/>
                <w:szCs w:val="32"/>
              </w:rPr>
              <w:t xml:space="preserve"> (VP)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 w:rsidRPr="003348DD">
              <w:rPr>
                <w:sz w:val="32"/>
                <w:szCs w:val="32"/>
              </w:rPr>
              <w:t>5</w:t>
            </w:r>
            <w:r w:rsidRPr="003348DD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Samaritan</w:t>
            </w:r>
          </w:p>
        </w:tc>
        <w:tc>
          <w:tcPr>
            <w:tcW w:w="2363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sacred objects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Class-led Worship 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12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mustard seed</w:t>
            </w:r>
          </w:p>
        </w:tc>
        <w:tc>
          <w:tcPr>
            <w:tcW w:w="2363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God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184" w:type="dxa"/>
          </w:tcPr>
          <w:p w:rsidR="00D31FD3" w:rsidRDefault="001F4ACA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7F4029" w:rsidRPr="007F4029" w:rsidRDefault="007F4029" w:rsidP="001F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sheep</w:t>
            </w:r>
          </w:p>
        </w:tc>
        <w:tc>
          <w:tcPr>
            <w:tcW w:w="2363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1F4ACA">
              <w:rPr>
                <w:sz w:val="32"/>
                <w:szCs w:val="32"/>
                <w:vertAlign w:val="superscript"/>
              </w:rPr>
              <w:t>st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one another</w:t>
            </w:r>
          </w:p>
        </w:tc>
        <w:tc>
          <w:tcPr>
            <w:tcW w:w="269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Worship (VP)</w:t>
            </w:r>
          </w:p>
        </w:tc>
        <w:tc>
          <w:tcPr>
            <w:tcW w:w="2184" w:type="dxa"/>
          </w:tcPr>
          <w:p w:rsidR="00D31FD3" w:rsidRDefault="00546C25" w:rsidP="00546C2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7F4029" w:rsidP="0054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Pharisee and the tax collector</w:t>
            </w:r>
          </w:p>
        </w:tc>
        <w:tc>
          <w:tcPr>
            <w:tcW w:w="236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602E6A" w:rsidRDefault="00DC3479" w:rsidP="00DC3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Bishops Visitor</w:t>
            </w:r>
          </w:p>
        </w:tc>
        <w:tc>
          <w:tcPr>
            <w:tcW w:w="2966" w:type="dxa"/>
          </w:tcPr>
          <w:p w:rsidR="00D31FD3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661BD2" w:rsidRDefault="00661BD2">
      <w:r>
        <w:br w:type="page"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2184"/>
        <w:gridCol w:w="2363"/>
        <w:gridCol w:w="2966"/>
      </w:tblGrid>
      <w:tr w:rsidR="00D31FD3" w:rsidRPr="00602E6A" w:rsidTr="00D31FD3">
        <w:tc>
          <w:tcPr>
            <w:tcW w:w="2269" w:type="dxa"/>
          </w:tcPr>
          <w:p w:rsidR="00D31FD3" w:rsidRPr="00261F5D" w:rsidRDefault="00B11F01" w:rsidP="00D77F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Friendship</w:t>
            </w:r>
          </w:p>
        </w:tc>
        <w:tc>
          <w:tcPr>
            <w:tcW w:w="2835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69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VP/ HA/ MS rota</w:t>
            </w:r>
          </w:p>
        </w:tc>
        <w:tc>
          <w:tcPr>
            <w:tcW w:w="2184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602E6A" w:rsidTr="00D31FD3">
        <w:tc>
          <w:tcPr>
            <w:tcW w:w="2269" w:type="dxa"/>
          </w:tcPr>
          <w:p w:rsidR="00DF5A68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</w:t>
            </w:r>
          </w:p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good times and in bad</w:t>
            </w:r>
          </w:p>
        </w:tc>
        <w:tc>
          <w:tcPr>
            <w:tcW w:w="2693" w:type="dxa"/>
          </w:tcPr>
          <w:p w:rsidR="00D31FD3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 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184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miracles of Jesus- Wedding at Cana</w:t>
            </w:r>
          </w:p>
        </w:tc>
        <w:tc>
          <w:tcPr>
            <w:tcW w:w="236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10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966" w:type="dxa"/>
          </w:tcPr>
          <w:p w:rsidR="00D31FD3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greatest treasure</w:t>
            </w:r>
          </w:p>
        </w:tc>
        <w:tc>
          <w:tcPr>
            <w:tcW w:w="269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184" w:type="dxa"/>
          </w:tcPr>
          <w:p w:rsidR="00D31FD3" w:rsidRDefault="00546C25" w:rsidP="00D77F17">
            <w:pPr>
              <w:rPr>
                <w:sz w:val="32"/>
                <w:szCs w:val="32"/>
              </w:rPr>
            </w:pPr>
            <w:r w:rsidRPr="00546C25">
              <w:rPr>
                <w:sz w:val="32"/>
                <w:szCs w:val="32"/>
              </w:rPr>
              <w:t>16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 w:rsidRPr="00546C25">
              <w:rPr>
                <w:sz w:val="32"/>
                <w:szCs w:val="32"/>
              </w:rPr>
              <w:t xml:space="preserve"> </w:t>
            </w:r>
          </w:p>
          <w:p w:rsidR="007F4029" w:rsidRPr="007F4029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centurion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21</w:t>
            </w:r>
            <w:r w:rsidRPr="00546C25">
              <w:rPr>
                <w:sz w:val="32"/>
                <w:szCs w:val="32"/>
                <w:vertAlign w:val="superscript"/>
              </w:rPr>
              <w:t>st</w:t>
            </w:r>
          </w:p>
          <w:p w:rsidR="003348DD" w:rsidRPr="003348DD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 again</w:t>
            </w:r>
          </w:p>
        </w:tc>
        <w:tc>
          <w:tcPr>
            <w:tcW w:w="269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22</w:t>
            </w:r>
            <w:r w:rsidRPr="00546C25">
              <w:rPr>
                <w:sz w:val="32"/>
                <w:szCs w:val="32"/>
                <w:vertAlign w:val="superscript"/>
              </w:rPr>
              <w:t>nd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>
              <w:rPr>
                <w:sz w:val="32"/>
                <w:szCs w:val="32"/>
              </w:rPr>
              <w:t xml:space="preserve"> (VP)</w:t>
            </w:r>
          </w:p>
        </w:tc>
        <w:tc>
          <w:tcPr>
            <w:tcW w:w="2184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23</w:t>
            </w:r>
            <w:r w:rsidRPr="00546C25">
              <w:rPr>
                <w:sz w:val="32"/>
                <w:szCs w:val="32"/>
                <w:vertAlign w:val="superscript"/>
              </w:rPr>
              <w:t>rd</w:t>
            </w:r>
          </w:p>
          <w:p w:rsidR="007F4029" w:rsidRPr="007F4029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Calms the storm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28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 in trouble</w:t>
            </w:r>
          </w:p>
        </w:tc>
        <w:tc>
          <w:tcPr>
            <w:tcW w:w="2693" w:type="dxa"/>
          </w:tcPr>
          <w:p w:rsid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Class-led Worship (HA)</w:t>
            </w:r>
          </w:p>
        </w:tc>
        <w:tc>
          <w:tcPr>
            <w:tcW w:w="2184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Heals the paralysed man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546C25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546C25">
              <w:rPr>
                <w:sz w:val="32"/>
                <w:szCs w:val="32"/>
                <w:vertAlign w:val="superscript"/>
              </w:rPr>
              <w:t>nd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</w:t>
            </w:r>
          </w:p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Trusting our friends</w:t>
            </w:r>
          </w:p>
        </w:tc>
        <w:tc>
          <w:tcPr>
            <w:tcW w:w="269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Worship (VP)</w:t>
            </w:r>
          </w:p>
        </w:tc>
        <w:tc>
          <w:tcPr>
            <w:tcW w:w="2184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7F402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Feeds 5</w:t>
            </w:r>
            <w:bookmarkStart w:id="0" w:name="_GoBack"/>
            <w:bookmarkEnd w:id="0"/>
            <w:r>
              <w:rPr>
                <w:sz w:val="20"/>
                <w:szCs w:val="20"/>
              </w:rPr>
              <w:t>000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12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3348DD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school family and friends</w:t>
            </w:r>
          </w:p>
        </w:tc>
        <w:tc>
          <w:tcPr>
            <w:tcW w:w="269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13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Bishops Visitor</w:t>
            </w:r>
          </w:p>
        </w:tc>
        <w:tc>
          <w:tcPr>
            <w:tcW w:w="2184" w:type="dxa"/>
          </w:tcPr>
          <w:p w:rsidR="007F4029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546C25" w:rsidRDefault="007F402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20"/>
                <w:szCs w:val="20"/>
              </w:rPr>
              <w:t>Walks on water</w:t>
            </w:r>
            <w:r w:rsidR="00546C2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:rsidR="00D31FD3" w:rsidRDefault="00D31FD3"/>
    <w:p w:rsidR="00602E6A" w:rsidRDefault="00602E6A" w:rsidP="00932488"/>
    <w:sectPr w:rsidR="00602E6A" w:rsidSect="00A0579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DD" w:rsidRDefault="003348DD" w:rsidP="00306B76">
      <w:pPr>
        <w:spacing w:after="0" w:line="240" w:lineRule="auto"/>
      </w:pPr>
      <w:r>
        <w:separator/>
      </w:r>
    </w:p>
  </w:endnote>
  <w:endnote w:type="continuationSeparator" w:id="0">
    <w:p w:rsidR="003348DD" w:rsidRDefault="003348DD" w:rsidP="003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DD" w:rsidRDefault="003348DD" w:rsidP="00306B76">
      <w:pPr>
        <w:spacing w:after="0" w:line="240" w:lineRule="auto"/>
      </w:pPr>
      <w:r>
        <w:separator/>
      </w:r>
    </w:p>
  </w:footnote>
  <w:footnote w:type="continuationSeparator" w:id="0">
    <w:p w:rsidR="003348DD" w:rsidRDefault="003348DD" w:rsidP="003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DD" w:rsidRPr="00F446C0" w:rsidRDefault="003348DD">
    <w:pPr>
      <w:pStyle w:val="Head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Collective Worship 2020/21</w:t>
    </w:r>
  </w:p>
  <w:p w:rsidR="003348DD" w:rsidRDefault="00334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D"/>
    <w:rsid w:val="00072785"/>
    <w:rsid w:val="00083873"/>
    <w:rsid w:val="00156C6B"/>
    <w:rsid w:val="00173B5A"/>
    <w:rsid w:val="001803B3"/>
    <w:rsid w:val="001F4ACA"/>
    <w:rsid w:val="00261F5D"/>
    <w:rsid w:val="002676C7"/>
    <w:rsid w:val="002B4731"/>
    <w:rsid w:val="00306B76"/>
    <w:rsid w:val="003348DD"/>
    <w:rsid w:val="00345D93"/>
    <w:rsid w:val="00354854"/>
    <w:rsid w:val="003576D7"/>
    <w:rsid w:val="00482A1C"/>
    <w:rsid w:val="004C1E0E"/>
    <w:rsid w:val="00501969"/>
    <w:rsid w:val="00546C25"/>
    <w:rsid w:val="00551F15"/>
    <w:rsid w:val="00556215"/>
    <w:rsid w:val="005B3C63"/>
    <w:rsid w:val="00602E6A"/>
    <w:rsid w:val="00623424"/>
    <w:rsid w:val="00661BD2"/>
    <w:rsid w:val="00667E94"/>
    <w:rsid w:val="00712682"/>
    <w:rsid w:val="00713AB6"/>
    <w:rsid w:val="007A12EF"/>
    <w:rsid w:val="007B22A2"/>
    <w:rsid w:val="007D56E2"/>
    <w:rsid w:val="007E3183"/>
    <w:rsid w:val="007F4029"/>
    <w:rsid w:val="00912291"/>
    <w:rsid w:val="00932488"/>
    <w:rsid w:val="00944975"/>
    <w:rsid w:val="00945725"/>
    <w:rsid w:val="009818C4"/>
    <w:rsid w:val="009A08D3"/>
    <w:rsid w:val="009D4FC9"/>
    <w:rsid w:val="009F4F5B"/>
    <w:rsid w:val="00A05790"/>
    <w:rsid w:val="00A66691"/>
    <w:rsid w:val="00A724FD"/>
    <w:rsid w:val="00AF053E"/>
    <w:rsid w:val="00B04ADD"/>
    <w:rsid w:val="00B11F01"/>
    <w:rsid w:val="00B221B5"/>
    <w:rsid w:val="00B37DD5"/>
    <w:rsid w:val="00BF43EC"/>
    <w:rsid w:val="00C0206F"/>
    <w:rsid w:val="00C937BB"/>
    <w:rsid w:val="00CC37F4"/>
    <w:rsid w:val="00D31FD3"/>
    <w:rsid w:val="00D77F17"/>
    <w:rsid w:val="00D9027D"/>
    <w:rsid w:val="00DC3479"/>
    <w:rsid w:val="00DF5A68"/>
    <w:rsid w:val="00E14A2B"/>
    <w:rsid w:val="00EE39CE"/>
    <w:rsid w:val="00F446C0"/>
    <w:rsid w:val="00F554BA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9CD2"/>
  <w15:chartTrackingRefBased/>
  <w15:docId w15:val="{9B708469-F4BB-4CCF-B87D-B05B1EDD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76"/>
  </w:style>
  <w:style w:type="paragraph" w:styleId="Footer">
    <w:name w:val="footer"/>
    <w:basedOn w:val="Normal"/>
    <w:link w:val="FooterChar"/>
    <w:uiPriority w:val="99"/>
    <w:unhideWhenUsed/>
    <w:rsid w:val="003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76"/>
  </w:style>
  <w:style w:type="paragraph" w:styleId="BalloonText">
    <w:name w:val="Balloon Text"/>
    <w:basedOn w:val="Normal"/>
    <w:link w:val="BalloonTextChar"/>
    <w:uiPriority w:val="99"/>
    <w:semiHidden/>
    <w:unhideWhenUsed/>
    <w:rsid w:val="002B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3C1B-A1D9-474F-9777-F130B2C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9F9F53FC</Template>
  <TotalTime>108</TotalTime>
  <Pages>6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Ripley</dc:creator>
  <cp:keywords/>
  <dc:description/>
  <cp:lastModifiedBy>Sonya Ripley</cp:lastModifiedBy>
  <cp:revision>6</cp:revision>
  <cp:lastPrinted>2020-03-30T08:35:00Z</cp:lastPrinted>
  <dcterms:created xsi:type="dcterms:W3CDTF">2020-03-30T09:02:00Z</dcterms:created>
  <dcterms:modified xsi:type="dcterms:W3CDTF">2020-03-30T13:06:00Z</dcterms:modified>
</cp:coreProperties>
</file>