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C448" w14:textId="77777777" w:rsidR="00253976" w:rsidRDefault="00253976" w:rsidP="00253976">
      <w:pPr>
        <w:ind w:right="176"/>
        <w:jc w:val="center"/>
        <w:rPr>
          <w:rFonts w:ascii="Monotype Corsiva" w:hAnsi="Monotype Corsiva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Monotype Corsiva" w:hAnsi="Monotype Corsiva"/>
          <w:b/>
          <w:sz w:val="22"/>
          <w:szCs w:val="22"/>
        </w:rPr>
        <w:t>Tydd</w:t>
      </w:r>
      <w:proofErr w:type="spellEnd"/>
      <w:r>
        <w:rPr>
          <w:rFonts w:ascii="Monotype Corsiva" w:hAnsi="Monotype Corsiva"/>
          <w:b/>
          <w:sz w:val="22"/>
          <w:szCs w:val="22"/>
        </w:rPr>
        <w:t xml:space="preserve"> St. Mary Church of England School</w:t>
      </w:r>
    </w:p>
    <w:p w14:paraId="2D96C830" w14:textId="77777777" w:rsidR="00253976" w:rsidRDefault="00253976" w:rsidP="00253976">
      <w:pPr>
        <w:rPr>
          <w:sz w:val="22"/>
          <w:szCs w:val="22"/>
        </w:rPr>
      </w:pPr>
    </w:p>
    <w:p w14:paraId="0C8A9E9A" w14:textId="1AE141E4" w:rsidR="00253976" w:rsidRDefault="00253976" w:rsidP="00253976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 wp14:anchorId="1F631E4B" wp14:editId="7538B0BD">
                <wp:extent cx="1281430" cy="1231265"/>
                <wp:effectExtent l="0" t="9525" r="4445" b="6985"/>
                <wp:docPr id="27" name="Canv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505712" y="194510"/>
                            <a:ext cx="745717" cy="586331"/>
                          </a:xfrm>
                          <a:custGeom>
                            <a:avLst/>
                            <a:gdLst>
                              <a:gd name="T0" fmla="*/ 2147483646 w 1119"/>
                              <a:gd name="T1" fmla="*/ 2147483646 h 880"/>
                              <a:gd name="T2" fmla="*/ 2147483646 w 1119"/>
                              <a:gd name="T3" fmla="*/ 2147483646 h 880"/>
                              <a:gd name="T4" fmla="*/ 2147483646 w 1119"/>
                              <a:gd name="T5" fmla="*/ 2147483646 h 880"/>
                              <a:gd name="T6" fmla="*/ 2147483646 w 1119"/>
                              <a:gd name="T7" fmla="*/ 2147483646 h 880"/>
                              <a:gd name="T8" fmla="*/ 2147483646 w 1119"/>
                              <a:gd name="T9" fmla="*/ 2147483646 h 880"/>
                              <a:gd name="T10" fmla="*/ 2147483646 w 1119"/>
                              <a:gd name="T11" fmla="*/ 2147483646 h 880"/>
                              <a:gd name="T12" fmla="*/ 2147483646 w 1119"/>
                              <a:gd name="T13" fmla="*/ 2147483646 h 880"/>
                              <a:gd name="T14" fmla="*/ 2147483646 w 1119"/>
                              <a:gd name="T15" fmla="*/ 2147483646 h 880"/>
                              <a:gd name="T16" fmla="*/ 2147483646 w 1119"/>
                              <a:gd name="T17" fmla="*/ 2147483646 h 880"/>
                              <a:gd name="T18" fmla="*/ 2147483646 w 1119"/>
                              <a:gd name="T19" fmla="*/ 2147483646 h 880"/>
                              <a:gd name="T20" fmla="*/ 2147483646 w 1119"/>
                              <a:gd name="T21" fmla="*/ 2147483646 h 880"/>
                              <a:gd name="T22" fmla="*/ 2147483646 w 1119"/>
                              <a:gd name="T23" fmla="*/ 2147483646 h 880"/>
                              <a:gd name="T24" fmla="*/ 2147483646 w 1119"/>
                              <a:gd name="T25" fmla="*/ 2147483646 h 880"/>
                              <a:gd name="T26" fmla="*/ 2147483646 w 1119"/>
                              <a:gd name="T27" fmla="*/ 2147483646 h 880"/>
                              <a:gd name="T28" fmla="*/ 2147483646 w 1119"/>
                              <a:gd name="T29" fmla="*/ 2147483646 h 880"/>
                              <a:gd name="T30" fmla="*/ 2147483646 w 1119"/>
                              <a:gd name="T31" fmla="*/ 2147483646 h 880"/>
                              <a:gd name="T32" fmla="*/ 2147483646 w 1119"/>
                              <a:gd name="T33" fmla="*/ 2147483646 h 880"/>
                              <a:gd name="T34" fmla="*/ 2147483646 w 1119"/>
                              <a:gd name="T35" fmla="*/ 2147483646 h 880"/>
                              <a:gd name="T36" fmla="*/ 2147483646 w 1119"/>
                              <a:gd name="T37" fmla="*/ 2147483646 h 880"/>
                              <a:gd name="T38" fmla="*/ 2147483646 w 1119"/>
                              <a:gd name="T39" fmla="*/ 2147483646 h 880"/>
                              <a:gd name="T40" fmla="*/ 2147483646 w 1119"/>
                              <a:gd name="T41" fmla="*/ 2147483646 h 880"/>
                              <a:gd name="T42" fmla="*/ 2147483646 w 1119"/>
                              <a:gd name="T43" fmla="*/ 2147483646 h 880"/>
                              <a:gd name="T44" fmla="*/ 2147483646 w 1119"/>
                              <a:gd name="T45" fmla="*/ 2147483646 h 880"/>
                              <a:gd name="T46" fmla="*/ 2147483646 w 1119"/>
                              <a:gd name="T47" fmla="*/ 2147483646 h 880"/>
                              <a:gd name="T48" fmla="*/ 2147483646 w 1119"/>
                              <a:gd name="T49" fmla="*/ 2147483646 h 880"/>
                              <a:gd name="T50" fmla="*/ 2147483646 w 1119"/>
                              <a:gd name="T51" fmla="*/ 2147483646 h 880"/>
                              <a:gd name="T52" fmla="*/ 2147483646 w 1119"/>
                              <a:gd name="T53" fmla="*/ 2147483646 h 880"/>
                              <a:gd name="T54" fmla="*/ 2147483646 w 1119"/>
                              <a:gd name="T55" fmla="*/ 2147483646 h 880"/>
                              <a:gd name="T56" fmla="*/ 2147483646 w 1119"/>
                              <a:gd name="T57" fmla="*/ 2147483646 h 880"/>
                              <a:gd name="T58" fmla="*/ 2147483646 w 1119"/>
                              <a:gd name="T59" fmla="*/ 2147483646 h 880"/>
                              <a:gd name="T60" fmla="*/ 2147483646 w 1119"/>
                              <a:gd name="T61" fmla="*/ 2147483646 h 880"/>
                              <a:gd name="T62" fmla="*/ 2147483646 w 1119"/>
                              <a:gd name="T63" fmla="*/ 2147483646 h 880"/>
                              <a:gd name="T64" fmla="*/ 2147483646 w 1119"/>
                              <a:gd name="T65" fmla="*/ 2147483646 h 880"/>
                              <a:gd name="T66" fmla="*/ 2147483646 w 1119"/>
                              <a:gd name="T67" fmla="*/ 2147483646 h 880"/>
                              <a:gd name="T68" fmla="*/ 2147483646 w 1119"/>
                              <a:gd name="T69" fmla="*/ 2147483646 h 880"/>
                              <a:gd name="T70" fmla="*/ 2147483646 w 1119"/>
                              <a:gd name="T71" fmla="*/ 2147483646 h 880"/>
                              <a:gd name="T72" fmla="*/ 2147483646 w 1119"/>
                              <a:gd name="T73" fmla="*/ 2147483646 h 880"/>
                              <a:gd name="T74" fmla="*/ 2147483646 w 1119"/>
                              <a:gd name="T75" fmla="*/ 2147483646 h 880"/>
                              <a:gd name="T76" fmla="*/ 2147483646 w 1119"/>
                              <a:gd name="T77" fmla="*/ 2147483646 h 880"/>
                              <a:gd name="T78" fmla="*/ 2147483646 w 1119"/>
                              <a:gd name="T79" fmla="*/ 2147483646 h 880"/>
                              <a:gd name="T80" fmla="*/ 2147483646 w 1119"/>
                              <a:gd name="T81" fmla="*/ 2147483646 h 880"/>
                              <a:gd name="T82" fmla="*/ 2147483646 w 1119"/>
                              <a:gd name="T83" fmla="*/ 2147483646 h 880"/>
                              <a:gd name="T84" fmla="*/ 2147483646 w 1119"/>
                              <a:gd name="T85" fmla="*/ 2147483646 h 880"/>
                              <a:gd name="T86" fmla="*/ 2147483646 w 1119"/>
                              <a:gd name="T87" fmla="*/ 2147483646 h 880"/>
                              <a:gd name="T88" fmla="*/ 2147483646 w 1119"/>
                              <a:gd name="T89" fmla="*/ 2147483646 h 880"/>
                              <a:gd name="T90" fmla="*/ 2147483646 w 1119"/>
                              <a:gd name="T91" fmla="*/ 2147483646 h 880"/>
                              <a:gd name="T92" fmla="*/ 2147483646 w 1119"/>
                              <a:gd name="T93" fmla="*/ 2147483646 h 880"/>
                              <a:gd name="T94" fmla="*/ 2147483646 w 1119"/>
                              <a:gd name="T95" fmla="*/ 2147483646 h 880"/>
                              <a:gd name="T96" fmla="*/ 2147483646 w 1119"/>
                              <a:gd name="T97" fmla="*/ 2147483646 h 880"/>
                              <a:gd name="T98" fmla="*/ 2147483646 w 1119"/>
                              <a:gd name="T99" fmla="*/ 2147483646 h 880"/>
                              <a:gd name="T100" fmla="*/ 0 w 1119"/>
                              <a:gd name="T101" fmla="*/ 2147483646 h 88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9" h="880">
                                <a:moveTo>
                                  <a:pt x="88" y="38"/>
                                </a:moveTo>
                                <a:lnTo>
                                  <a:pt x="91" y="38"/>
                                </a:lnTo>
                                <a:lnTo>
                                  <a:pt x="95" y="38"/>
                                </a:lnTo>
                                <a:lnTo>
                                  <a:pt x="100" y="38"/>
                                </a:lnTo>
                                <a:lnTo>
                                  <a:pt x="105" y="38"/>
                                </a:lnTo>
                                <a:lnTo>
                                  <a:pt x="110" y="38"/>
                                </a:lnTo>
                                <a:lnTo>
                                  <a:pt x="117" y="41"/>
                                </a:lnTo>
                                <a:lnTo>
                                  <a:pt x="124" y="38"/>
                                </a:lnTo>
                                <a:lnTo>
                                  <a:pt x="131" y="38"/>
                                </a:lnTo>
                                <a:lnTo>
                                  <a:pt x="138" y="38"/>
                                </a:lnTo>
                                <a:lnTo>
                                  <a:pt x="148" y="38"/>
                                </a:lnTo>
                                <a:lnTo>
                                  <a:pt x="157" y="38"/>
                                </a:lnTo>
                                <a:lnTo>
                                  <a:pt x="167" y="38"/>
                                </a:lnTo>
                                <a:lnTo>
                                  <a:pt x="176" y="36"/>
                                </a:lnTo>
                                <a:lnTo>
                                  <a:pt x="186" y="36"/>
                                </a:lnTo>
                                <a:lnTo>
                                  <a:pt x="222" y="29"/>
                                </a:lnTo>
                                <a:lnTo>
                                  <a:pt x="300" y="136"/>
                                </a:lnTo>
                                <a:lnTo>
                                  <a:pt x="226" y="0"/>
                                </a:lnTo>
                                <a:lnTo>
                                  <a:pt x="1119" y="621"/>
                                </a:lnTo>
                                <a:lnTo>
                                  <a:pt x="1071" y="635"/>
                                </a:lnTo>
                                <a:lnTo>
                                  <a:pt x="1066" y="635"/>
                                </a:lnTo>
                                <a:lnTo>
                                  <a:pt x="1062" y="635"/>
                                </a:lnTo>
                                <a:lnTo>
                                  <a:pt x="1057" y="635"/>
                                </a:lnTo>
                                <a:lnTo>
                                  <a:pt x="1050" y="635"/>
                                </a:lnTo>
                                <a:lnTo>
                                  <a:pt x="1040" y="635"/>
                                </a:lnTo>
                                <a:lnTo>
                                  <a:pt x="1031" y="635"/>
                                </a:lnTo>
                                <a:lnTo>
                                  <a:pt x="1023" y="638"/>
                                </a:lnTo>
                                <a:lnTo>
                                  <a:pt x="1014" y="638"/>
                                </a:lnTo>
                                <a:lnTo>
                                  <a:pt x="1004" y="638"/>
                                </a:lnTo>
                                <a:lnTo>
                                  <a:pt x="995" y="638"/>
                                </a:lnTo>
                                <a:lnTo>
                                  <a:pt x="985" y="640"/>
                                </a:lnTo>
                                <a:lnTo>
                                  <a:pt x="976" y="640"/>
                                </a:lnTo>
                                <a:lnTo>
                                  <a:pt x="966" y="640"/>
                                </a:lnTo>
                                <a:lnTo>
                                  <a:pt x="962" y="640"/>
                                </a:lnTo>
                                <a:lnTo>
                                  <a:pt x="954" y="642"/>
                                </a:lnTo>
                                <a:lnTo>
                                  <a:pt x="945" y="642"/>
                                </a:lnTo>
                                <a:lnTo>
                                  <a:pt x="940" y="642"/>
                                </a:lnTo>
                                <a:lnTo>
                                  <a:pt x="935" y="642"/>
                                </a:lnTo>
                                <a:lnTo>
                                  <a:pt x="935" y="645"/>
                                </a:lnTo>
                                <a:lnTo>
                                  <a:pt x="935" y="647"/>
                                </a:lnTo>
                                <a:lnTo>
                                  <a:pt x="964" y="685"/>
                                </a:lnTo>
                                <a:lnTo>
                                  <a:pt x="935" y="690"/>
                                </a:lnTo>
                                <a:lnTo>
                                  <a:pt x="931" y="690"/>
                                </a:lnTo>
                                <a:lnTo>
                                  <a:pt x="926" y="690"/>
                                </a:lnTo>
                                <a:lnTo>
                                  <a:pt x="919" y="690"/>
                                </a:lnTo>
                                <a:lnTo>
                                  <a:pt x="909" y="690"/>
                                </a:lnTo>
                                <a:lnTo>
                                  <a:pt x="897" y="690"/>
                                </a:lnTo>
                                <a:lnTo>
                                  <a:pt x="893" y="690"/>
                                </a:lnTo>
                                <a:lnTo>
                                  <a:pt x="885" y="692"/>
                                </a:lnTo>
                                <a:lnTo>
                                  <a:pt x="881" y="692"/>
                                </a:lnTo>
                                <a:lnTo>
                                  <a:pt x="876" y="692"/>
                                </a:lnTo>
                                <a:lnTo>
                                  <a:pt x="869" y="692"/>
                                </a:lnTo>
                                <a:lnTo>
                                  <a:pt x="862" y="692"/>
                                </a:lnTo>
                                <a:lnTo>
                                  <a:pt x="857" y="692"/>
                                </a:lnTo>
                                <a:lnTo>
                                  <a:pt x="850" y="695"/>
                                </a:lnTo>
                                <a:lnTo>
                                  <a:pt x="843" y="695"/>
                                </a:lnTo>
                                <a:lnTo>
                                  <a:pt x="835" y="695"/>
                                </a:lnTo>
                                <a:lnTo>
                                  <a:pt x="831" y="695"/>
                                </a:lnTo>
                                <a:lnTo>
                                  <a:pt x="824" y="697"/>
                                </a:lnTo>
                                <a:lnTo>
                                  <a:pt x="819" y="697"/>
                                </a:lnTo>
                                <a:lnTo>
                                  <a:pt x="812" y="697"/>
                                </a:lnTo>
                                <a:lnTo>
                                  <a:pt x="807" y="697"/>
                                </a:lnTo>
                                <a:lnTo>
                                  <a:pt x="800" y="700"/>
                                </a:lnTo>
                                <a:lnTo>
                                  <a:pt x="790" y="700"/>
                                </a:lnTo>
                                <a:lnTo>
                                  <a:pt x="783" y="702"/>
                                </a:lnTo>
                                <a:lnTo>
                                  <a:pt x="771" y="702"/>
                                </a:lnTo>
                                <a:lnTo>
                                  <a:pt x="762" y="707"/>
                                </a:lnTo>
                                <a:lnTo>
                                  <a:pt x="752" y="709"/>
                                </a:lnTo>
                                <a:lnTo>
                                  <a:pt x="743" y="719"/>
                                </a:lnTo>
                                <a:lnTo>
                                  <a:pt x="736" y="721"/>
                                </a:lnTo>
                                <a:lnTo>
                                  <a:pt x="731" y="723"/>
                                </a:lnTo>
                                <a:lnTo>
                                  <a:pt x="724" y="728"/>
                                </a:lnTo>
                                <a:lnTo>
                                  <a:pt x="719" y="733"/>
                                </a:lnTo>
                                <a:lnTo>
                                  <a:pt x="707" y="742"/>
                                </a:lnTo>
                                <a:lnTo>
                                  <a:pt x="697" y="752"/>
                                </a:lnTo>
                                <a:lnTo>
                                  <a:pt x="688" y="759"/>
                                </a:lnTo>
                                <a:lnTo>
                                  <a:pt x="678" y="769"/>
                                </a:lnTo>
                                <a:lnTo>
                                  <a:pt x="669" y="776"/>
                                </a:lnTo>
                                <a:lnTo>
                                  <a:pt x="662" y="783"/>
                                </a:lnTo>
                                <a:lnTo>
                                  <a:pt x="657" y="788"/>
                                </a:lnTo>
                                <a:lnTo>
                                  <a:pt x="652" y="795"/>
                                </a:lnTo>
                                <a:lnTo>
                                  <a:pt x="650" y="797"/>
                                </a:lnTo>
                                <a:lnTo>
                                  <a:pt x="650" y="799"/>
                                </a:lnTo>
                                <a:lnTo>
                                  <a:pt x="609" y="826"/>
                                </a:lnTo>
                                <a:lnTo>
                                  <a:pt x="593" y="771"/>
                                </a:lnTo>
                                <a:lnTo>
                                  <a:pt x="590" y="773"/>
                                </a:lnTo>
                                <a:lnTo>
                                  <a:pt x="583" y="778"/>
                                </a:lnTo>
                                <a:lnTo>
                                  <a:pt x="576" y="783"/>
                                </a:lnTo>
                                <a:lnTo>
                                  <a:pt x="569" y="785"/>
                                </a:lnTo>
                                <a:lnTo>
                                  <a:pt x="564" y="792"/>
                                </a:lnTo>
                                <a:lnTo>
                                  <a:pt x="557" y="797"/>
                                </a:lnTo>
                                <a:lnTo>
                                  <a:pt x="550" y="804"/>
                                </a:lnTo>
                                <a:lnTo>
                                  <a:pt x="540" y="809"/>
                                </a:lnTo>
                                <a:lnTo>
                                  <a:pt x="533" y="816"/>
                                </a:lnTo>
                                <a:lnTo>
                                  <a:pt x="528" y="821"/>
                                </a:lnTo>
                                <a:lnTo>
                                  <a:pt x="521" y="828"/>
                                </a:lnTo>
                                <a:lnTo>
                                  <a:pt x="517" y="833"/>
                                </a:lnTo>
                                <a:lnTo>
                                  <a:pt x="512" y="838"/>
                                </a:lnTo>
                                <a:lnTo>
                                  <a:pt x="507" y="845"/>
                                </a:lnTo>
                                <a:lnTo>
                                  <a:pt x="500" y="854"/>
                                </a:lnTo>
                                <a:lnTo>
                                  <a:pt x="493" y="861"/>
                                </a:lnTo>
                                <a:lnTo>
                                  <a:pt x="488" y="866"/>
                                </a:lnTo>
                                <a:lnTo>
                                  <a:pt x="481" y="871"/>
                                </a:lnTo>
                                <a:lnTo>
                                  <a:pt x="471" y="876"/>
                                </a:lnTo>
                                <a:lnTo>
                                  <a:pt x="469" y="880"/>
                                </a:lnTo>
                                <a:lnTo>
                                  <a:pt x="467" y="878"/>
                                </a:lnTo>
                                <a:lnTo>
                                  <a:pt x="467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4" y="864"/>
                                </a:lnTo>
                                <a:lnTo>
                                  <a:pt x="464" y="857"/>
                                </a:lnTo>
                                <a:lnTo>
                                  <a:pt x="462" y="847"/>
                                </a:lnTo>
                                <a:lnTo>
                                  <a:pt x="459" y="838"/>
                                </a:lnTo>
                                <a:lnTo>
                                  <a:pt x="457" y="828"/>
                                </a:lnTo>
                                <a:lnTo>
                                  <a:pt x="455" y="821"/>
                                </a:lnTo>
                                <a:lnTo>
                                  <a:pt x="455" y="814"/>
                                </a:lnTo>
                                <a:lnTo>
                                  <a:pt x="452" y="807"/>
                                </a:lnTo>
                                <a:lnTo>
                                  <a:pt x="450" y="799"/>
                                </a:lnTo>
                                <a:lnTo>
                                  <a:pt x="448" y="792"/>
                                </a:lnTo>
                                <a:lnTo>
                                  <a:pt x="448" y="785"/>
                                </a:lnTo>
                                <a:lnTo>
                                  <a:pt x="448" y="778"/>
                                </a:lnTo>
                                <a:lnTo>
                                  <a:pt x="445" y="771"/>
                                </a:lnTo>
                                <a:lnTo>
                                  <a:pt x="443" y="761"/>
                                </a:lnTo>
                                <a:lnTo>
                                  <a:pt x="440" y="752"/>
                                </a:lnTo>
                                <a:lnTo>
                                  <a:pt x="440" y="745"/>
                                </a:lnTo>
                                <a:lnTo>
                                  <a:pt x="438" y="735"/>
                                </a:lnTo>
                                <a:lnTo>
                                  <a:pt x="436" y="726"/>
                                </a:lnTo>
                                <a:lnTo>
                                  <a:pt x="433" y="719"/>
                                </a:lnTo>
                                <a:lnTo>
                                  <a:pt x="431" y="709"/>
                                </a:lnTo>
                                <a:lnTo>
                                  <a:pt x="431" y="702"/>
                                </a:lnTo>
                                <a:lnTo>
                                  <a:pt x="429" y="692"/>
                                </a:lnTo>
                                <a:lnTo>
                                  <a:pt x="426" y="683"/>
                                </a:lnTo>
                                <a:lnTo>
                                  <a:pt x="424" y="673"/>
                                </a:lnTo>
                                <a:lnTo>
                                  <a:pt x="421" y="664"/>
                                </a:lnTo>
                                <a:lnTo>
                                  <a:pt x="419" y="654"/>
                                </a:lnTo>
                                <a:lnTo>
                                  <a:pt x="417" y="645"/>
                                </a:lnTo>
                                <a:lnTo>
                                  <a:pt x="414" y="635"/>
                                </a:lnTo>
                                <a:lnTo>
                                  <a:pt x="414" y="626"/>
                                </a:lnTo>
                                <a:lnTo>
                                  <a:pt x="410" y="616"/>
                                </a:lnTo>
                                <a:lnTo>
                                  <a:pt x="407" y="607"/>
                                </a:lnTo>
                                <a:lnTo>
                                  <a:pt x="407" y="597"/>
                                </a:lnTo>
                                <a:lnTo>
                                  <a:pt x="405" y="588"/>
                                </a:lnTo>
                                <a:lnTo>
                                  <a:pt x="402" y="578"/>
                                </a:lnTo>
                                <a:lnTo>
                                  <a:pt x="400" y="569"/>
                                </a:lnTo>
                                <a:lnTo>
                                  <a:pt x="398" y="559"/>
                                </a:lnTo>
                                <a:lnTo>
                                  <a:pt x="398" y="550"/>
                                </a:lnTo>
                                <a:lnTo>
                                  <a:pt x="393" y="540"/>
                                </a:lnTo>
                                <a:lnTo>
                                  <a:pt x="390" y="531"/>
                                </a:lnTo>
                                <a:lnTo>
                                  <a:pt x="388" y="521"/>
                                </a:lnTo>
                                <a:lnTo>
                                  <a:pt x="388" y="512"/>
                                </a:lnTo>
                                <a:lnTo>
                                  <a:pt x="383" y="502"/>
                                </a:lnTo>
                                <a:lnTo>
                                  <a:pt x="383" y="493"/>
                                </a:lnTo>
                                <a:lnTo>
                                  <a:pt x="379" y="485"/>
                                </a:lnTo>
                                <a:lnTo>
                                  <a:pt x="379" y="478"/>
                                </a:lnTo>
                                <a:lnTo>
                                  <a:pt x="376" y="469"/>
                                </a:lnTo>
                                <a:lnTo>
                                  <a:pt x="374" y="459"/>
                                </a:lnTo>
                                <a:lnTo>
                                  <a:pt x="371" y="452"/>
                                </a:lnTo>
                                <a:lnTo>
                                  <a:pt x="371" y="445"/>
                                </a:lnTo>
                                <a:lnTo>
                                  <a:pt x="369" y="436"/>
                                </a:lnTo>
                                <a:lnTo>
                                  <a:pt x="367" y="428"/>
                                </a:lnTo>
                                <a:lnTo>
                                  <a:pt x="364" y="424"/>
                                </a:lnTo>
                                <a:lnTo>
                                  <a:pt x="364" y="416"/>
                                </a:lnTo>
                                <a:lnTo>
                                  <a:pt x="362" y="409"/>
                                </a:lnTo>
                                <a:lnTo>
                                  <a:pt x="360" y="402"/>
                                </a:lnTo>
                                <a:lnTo>
                                  <a:pt x="357" y="395"/>
                                </a:lnTo>
                                <a:lnTo>
                                  <a:pt x="355" y="390"/>
                                </a:lnTo>
                                <a:lnTo>
                                  <a:pt x="352" y="383"/>
                                </a:lnTo>
                                <a:lnTo>
                                  <a:pt x="350" y="376"/>
                                </a:lnTo>
                                <a:lnTo>
                                  <a:pt x="348" y="371"/>
                                </a:lnTo>
                                <a:lnTo>
                                  <a:pt x="348" y="364"/>
                                </a:lnTo>
                                <a:lnTo>
                                  <a:pt x="343" y="357"/>
                                </a:lnTo>
                                <a:lnTo>
                                  <a:pt x="340" y="352"/>
                                </a:lnTo>
                                <a:lnTo>
                                  <a:pt x="338" y="345"/>
                                </a:lnTo>
                                <a:lnTo>
                                  <a:pt x="338" y="340"/>
                                </a:lnTo>
                                <a:lnTo>
                                  <a:pt x="336" y="333"/>
                                </a:lnTo>
                                <a:lnTo>
                                  <a:pt x="333" y="326"/>
                                </a:lnTo>
                                <a:lnTo>
                                  <a:pt x="331" y="321"/>
                                </a:lnTo>
                                <a:lnTo>
                                  <a:pt x="329" y="317"/>
                                </a:lnTo>
                                <a:lnTo>
                                  <a:pt x="326" y="309"/>
                                </a:lnTo>
                                <a:lnTo>
                                  <a:pt x="324" y="305"/>
                                </a:lnTo>
                                <a:lnTo>
                                  <a:pt x="321" y="298"/>
                                </a:lnTo>
                                <a:lnTo>
                                  <a:pt x="321" y="293"/>
                                </a:lnTo>
                                <a:lnTo>
                                  <a:pt x="317" y="281"/>
                                </a:lnTo>
                                <a:lnTo>
                                  <a:pt x="312" y="271"/>
                                </a:lnTo>
                                <a:lnTo>
                                  <a:pt x="307" y="264"/>
                                </a:lnTo>
                                <a:lnTo>
                                  <a:pt x="305" y="255"/>
                                </a:lnTo>
                                <a:lnTo>
                                  <a:pt x="300" y="245"/>
                                </a:lnTo>
                                <a:lnTo>
                                  <a:pt x="298" y="236"/>
                                </a:lnTo>
                                <a:lnTo>
                                  <a:pt x="293" y="226"/>
                                </a:lnTo>
                                <a:lnTo>
                                  <a:pt x="288" y="219"/>
                                </a:lnTo>
                                <a:lnTo>
                                  <a:pt x="286" y="212"/>
                                </a:lnTo>
                                <a:lnTo>
                                  <a:pt x="283" y="205"/>
                                </a:lnTo>
                                <a:lnTo>
                                  <a:pt x="279" y="198"/>
                                </a:lnTo>
                                <a:lnTo>
                                  <a:pt x="276" y="191"/>
                                </a:lnTo>
                                <a:lnTo>
                                  <a:pt x="274" y="186"/>
                                </a:lnTo>
                                <a:lnTo>
                                  <a:pt x="271" y="181"/>
                                </a:lnTo>
                                <a:lnTo>
                                  <a:pt x="267" y="171"/>
                                </a:lnTo>
                                <a:lnTo>
                                  <a:pt x="264" y="167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4"/>
                                </a:lnTo>
                                <a:lnTo>
                                  <a:pt x="262" y="169"/>
                                </a:lnTo>
                                <a:lnTo>
                                  <a:pt x="262" y="174"/>
                                </a:lnTo>
                                <a:lnTo>
                                  <a:pt x="264" y="179"/>
                                </a:lnTo>
                                <a:lnTo>
                                  <a:pt x="264" y="186"/>
                                </a:lnTo>
                                <a:lnTo>
                                  <a:pt x="267" y="193"/>
                                </a:lnTo>
                                <a:lnTo>
                                  <a:pt x="267" y="198"/>
                                </a:lnTo>
                                <a:lnTo>
                                  <a:pt x="267" y="207"/>
                                </a:lnTo>
                                <a:lnTo>
                                  <a:pt x="267" y="214"/>
                                </a:lnTo>
                                <a:lnTo>
                                  <a:pt x="267" y="224"/>
                                </a:lnTo>
                                <a:lnTo>
                                  <a:pt x="267" y="231"/>
                                </a:lnTo>
                                <a:lnTo>
                                  <a:pt x="264" y="240"/>
                                </a:lnTo>
                                <a:lnTo>
                                  <a:pt x="262" y="250"/>
                                </a:lnTo>
                                <a:lnTo>
                                  <a:pt x="262" y="259"/>
                                </a:lnTo>
                                <a:lnTo>
                                  <a:pt x="260" y="269"/>
                                </a:lnTo>
                                <a:lnTo>
                                  <a:pt x="257" y="276"/>
                                </a:lnTo>
                                <a:lnTo>
                                  <a:pt x="255" y="283"/>
                                </a:lnTo>
                                <a:lnTo>
                                  <a:pt x="252" y="290"/>
                                </a:lnTo>
                                <a:lnTo>
                                  <a:pt x="248" y="300"/>
                                </a:lnTo>
                                <a:lnTo>
                                  <a:pt x="245" y="307"/>
                                </a:lnTo>
                                <a:lnTo>
                                  <a:pt x="241" y="312"/>
                                </a:lnTo>
                                <a:lnTo>
                                  <a:pt x="238" y="317"/>
                                </a:lnTo>
                                <a:lnTo>
                                  <a:pt x="238" y="319"/>
                                </a:lnTo>
                                <a:lnTo>
                                  <a:pt x="236" y="317"/>
                                </a:lnTo>
                                <a:lnTo>
                                  <a:pt x="233" y="317"/>
                                </a:lnTo>
                                <a:lnTo>
                                  <a:pt x="229" y="314"/>
                                </a:lnTo>
                                <a:lnTo>
                                  <a:pt x="224" y="312"/>
                                </a:lnTo>
                                <a:lnTo>
                                  <a:pt x="214" y="307"/>
                                </a:lnTo>
                                <a:lnTo>
                                  <a:pt x="207" y="305"/>
                                </a:lnTo>
                                <a:lnTo>
                                  <a:pt x="198" y="300"/>
                                </a:lnTo>
                                <a:lnTo>
                                  <a:pt x="188" y="298"/>
                                </a:lnTo>
                                <a:lnTo>
                                  <a:pt x="179" y="293"/>
                                </a:lnTo>
                                <a:lnTo>
                                  <a:pt x="169" y="290"/>
                                </a:lnTo>
                                <a:lnTo>
                                  <a:pt x="157" y="283"/>
                                </a:lnTo>
                                <a:lnTo>
                                  <a:pt x="148" y="281"/>
                                </a:lnTo>
                                <a:lnTo>
                                  <a:pt x="136" y="279"/>
                                </a:lnTo>
                                <a:lnTo>
                                  <a:pt x="129" y="274"/>
                                </a:lnTo>
                                <a:lnTo>
                                  <a:pt x="119" y="271"/>
                                </a:lnTo>
                                <a:lnTo>
                                  <a:pt x="112" y="271"/>
                                </a:lnTo>
                                <a:lnTo>
                                  <a:pt x="103" y="267"/>
                                </a:lnTo>
                                <a:lnTo>
                                  <a:pt x="95" y="267"/>
                                </a:lnTo>
                                <a:lnTo>
                                  <a:pt x="86" y="264"/>
                                </a:lnTo>
                                <a:lnTo>
                                  <a:pt x="76" y="264"/>
                                </a:lnTo>
                                <a:lnTo>
                                  <a:pt x="67" y="264"/>
                                </a:lnTo>
                                <a:lnTo>
                                  <a:pt x="57" y="264"/>
                                </a:lnTo>
                                <a:lnTo>
                                  <a:pt x="48" y="264"/>
                                </a:lnTo>
                                <a:lnTo>
                                  <a:pt x="41" y="264"/>
                                </a:lnTo>
                                <a:lnTo>
                                  <a:pt x="31" y="264"/>
                                </a:lnTo>
                                <a:lnTo>
                                  <a:pt x="24" y="264"/>
                                </a:lnTo>
                                <a:lnTo>
                                  <a:pt x="17" y="264"/>
                                </a:lnTo>
                                <a:lnTo>
                                  <a:pt x="10" y="264"/>
                                </a:lnTo>
                                <a:lnTo>
                                  <a:pt x="0" y="267"/>
                                </a:lnTo>
                                <a:lnTo>
                                  <a:pt x="12" y="179"/>
                                </a:lnTo>
                                <a:lnTo>
                                  <a:pt x="8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81430" cy="1231265"/>
                          </a:xfrm>
                          <a:custGeom>
                            <a:avLst/>
                            <a:gdLst>
                              <a:gd name="T0" fmla="*/ 2147483646 w 1923"/>
                              <a:gd name="T1" fmla="*/ 2147483646 h 1848"/>
                              <a:gd name="T2" fmla="*/ 2147483646 w 1923"/>
                              <a:gd name="T3" fmla="*/ 2147483646 h 1848"/>
                              <a:gd name="T4" fmla="*/ 2147483646 w 1923"/>
                              <a:gd name="T5" fmla="*/ 2147483646 h 1848"/>
                              <a:gd name="T6" fmla="*/ 2147483646 w 1923"/>
                              <a:gd name="T7" fmla="*/ 2147483646 h 1848"/>
                              <a:gd name="T8" fmla="*/ 2147483646 w 1923"/>
                              <a:gd name="T9" fmla="*/ 2147483646 h 1848"/>
                              <a:gd name="T10" fmla="*/ 2147483646 w 1923"/>
                              <a:gd name="T11" fmla="*/ 2147483646 h 1848"/>
                              <a:gd name="T12" fmla="*/ 2147483646 w 1923"/>
                              <a:gd name="T13" fmla="*/ 2147483646 h 1848"/>
                              <a:gd name="T14" fmla="*/ 2147483646 w 1923"/>
                              <a:gd name="T15" fmla="*/ 2147483646 h 1848"/>
                              <a:gd name="T16" fmla="*/ 2147483646 w 1923"/>
                              <a:gd name="T17" fmla="*/ 2147483646 h 1848"/>
                              <a:gd name="T18" fmla="*/ 2147483646 w 1923"/>
                              <a:gd name="T19" fmla="*/ 2147483646 h 1848"/>
                              <a:gd name="T20" fmla="*/ 2147483646 w 1923"/>
                              <a:gd name="T21" fmla="*/ 2147483646 h 1848"/>
                              <a:gd name="T22" fmla="*/ 2147483646 w 1923"/>
                              <a:gd name="T23" fmla="*/ 2147483646 h 1848"/>
                              <a:gd name="T24" fmla="*/ 2147483646 w 1923"/>
                              <a:gd name="T25" fmla="*/ 2147483646 h 1848"/>
                              <a:gd name="T26" fmla="*/ 2147483646 w 1923"/>
                              <a:gd name="T27" fmla="*/ 2147483646 h 1848"/>
                              <a:gd name="T28" fmla="*/ 2147483646 w 1923"/>
                              <a:gd name="T29" fmla="*/ 2147483646 h 1848"/>
                              <a:gd name="T30" fmla="*/ 2147483646 w 1923"/>
                              <a:gd name="T31" fmla="*/ 2147483646 h 1848"/>
                              <a:gd name="T32" fmla="*/ 2147483646 w 1923"/>
                              <a:gd name="T33" fmla="*/ 2147483646 h 1848"/>
                              <a:gd name="T34" fmla="*/ 2147483646 w 1923"/>
                              <a:gd name="T35" fmla="*/ 2147483646 h 1848"/>
                              <a:gd name="T36" fmla="*/ 2147483646 w 1923"/>
                              <a:gd name="T37" fmla="*/ 2147483646 h 1848"/>
                              <a:gd name="T38" fmla="*/ 2147483646 w 1923"/>
                              <a:gd name="T39" fmla="*/ 2147483646 h 1848"/>
                              <a:gd name="T40" fmla="*/ 2147483646 w 1923"/>
                              <a:gd name="T41" fmla="*/ 2147483646 h 1848"/>
                              <a:gd name="T42" fmla="*/ 2147483646 w 1923"/>
                              <a:gd name="T43" fmla="*/ 2147483646 h 1848"/>
                              <a:gd name="T44" fmla="*/ 2147483646 w 1923"/>
                              <a:gd name="T45" fmla="*/ 2147483646 h 1848"/>
                              <a:gd name="T46" fmla="*/ 2147483646 w 1923"/>
                              <a:gd name="T47" fmla="*/ 2147483646 h 1848"/>
                              <a:gd name="T48" fmla="*/ 2147483646 w 1923"/>
                              <a:gd name="T49" fmla="*/ 2147483646 h 1848"/>
                              <a:gd name="T50" fmla="*/ 2147483646 w 1923"/>
                              <a:gd name="T51" fmla="*/ 2147483646 h 1848"/>
                              <a:gd name="T52" fmla="*/ 2147483646 w 1923"/>
                              <a:gd name="T53" fmla="*/ 2147483646 h 1848"/>
                              <a:gd name="T54" fmla="*/ 2147483646 w 1923"/>
                              <a:gd name="T55" fmla="*/ 2147483646 h 1848"/>
                              <a:gd name="T56" fmla="*/ 2147483646 w 1923"/>
                              <a:gd name="T57" fmla="*/ 2147483646 h 1848"/>
                              <a:gd name="T58" fmla="*/ 2147483646 w 1923"/>
                              <a:gd name="T59" fmla="*/ 2147483646 h 1848"/>
                              <a:gd name="T60" fmla="*/ 2147483646 w 1923"/>
                              <a:gd name="T61" fmla="*/ 2147483646 h 1848"/>
                              <a:gd name="T62" fmla="*/ 2147483646 w 1923"/>
                              <a:gd name="T63" fmla="*/ 2147483646 h 1848"/>
                              <a:gd name="T64" fmla="*/ 2147483646 w 1923"/>
                              <a:gd name="T65" fmla="*/ 2147483646 h 1848"/>
                              <a:gd name="T66" fmla="*/ 2147483646 w 1923"/>
                              <a:gd name="T67" fmla="*/ 2147483646 h 1848"/>
                              <a:gd name="T68" fmla="*/ 2147483646 w 1923"/>
                              <a:gd name="T69" fmla="*/ 2147483646 h 1848"/>
                              <a:gd name="T70" fmla="*/ 2147483646 w 1923"/>
                              <a:gd name="T71" fmla="*/ 2147483646 h 1848"/>
                              <a:gd name="T72" fmla="*/ 2147483646 w 1923"/>
                              <a:gd name="T73" fmla="*/ 2147483646 h 1848"/>
                              <a:gd name="T74" fmla="*/ 2147483646 w 1923"/>
                              <a:gd name="T75" fmla="*/ 2147483646 h 1848"/>
                              <a:gd name="T76" fmla="*/ 2147483646 w 1923"/>
                              <a:gd name="T77" fmla="*/ 2147483646 h 1848"/>
                              <a:gd name="T78" fmla="*/ 2147483646 w 1923"/>
                              <a:gd name="T79" fmla="*/ 2147483646 h 1848"/>
                              <a:gd name="T80" fmla="*/ 2147483646 w 1923"/>
                              <a:gd name="T81" fmla="*/ 2147483646 h 1848"/>
                              <a:gd name="T82" fmla="*/ 2147483646 w 1923"/>
                              <a:gd name="T83" fmla="*/ 2147483646 h 1848"/>
                              <a:gd name="T84" fmla="*/ 2147483646 w 1923"/>
                              <a:gd name="T85" fmla="*/ 2147483646 h 1848"/>
                              <a:gd name="T86" fmla="*/ 2147483646 w 1923"/>
                              <a:gd name="T87" fmla="*/ 2147483646 h 1848"/>
                              <a:gd name="T88" fmla="*/ 2147483646 w 1923"/>
                              <a:gd name="T89" fmla="*/ 2147483646 h 1848"/>
                              <a:gd name="T90" fmla="*/ 2147483646 w 1923"/>
                              <a:gd name="T91" fmla="*/ 2147483646 h 1848"/>
                              <a:gd name="T92" fmla="*/ 2147483646 w 1923"/>
                              <a:gd name="T93" fmla="*/ 2147483646 h 1848"/>
                              <a:gd name="T94" fmla="*/ 2147483646 w 1923"/>
                              <a:gd name="T95" fmla="*/ 2147483646 h 1848"/>
                              <a:gd name="T96" fmla="*/ 2147483646 w 1923"/>
                              <a:gd name="T97" fmla="*/ 2147483646 h 1848"/>
                              <a:gd name="T98" fmla="*/ 2147483646 w 1923"/>
                              <a:gd name="T99" fmla="*/ 2147483646 h 1848"/>
                              <a:gd name="T100" fmla="*/ 2147483646 w 1923"/>
                              <a:gd name="T101" fmla="*/ 2147483646 h 1848"/>
                              <a:gd name="T102" fmla="*/ 2147483646 w 1923"/>
                              <a:gd name="T103" fmla="*/ 2147483646 h 1848"/>
                              <a:gd name="T104" fmla="*/ 2147483646 w 1923"/>
                              <a:gd name="T105" fmla="*/ 2147483646 h 1848"/>
                              <a:gd name="T106" fmla="*/ 2147483646 w 1923"/>
                              <a:gd name="T107" fmla="*/ 2147483646 h 1848"/>
                              <a:gd name="T108" fmla="*/ 2147483646 w 1923"/>
                              <a:gd name="T109" fmla="*/ 2147483646 h 1848"/>
                              <a:gd name="T110" fmla="*/ 2147483646 w 1923"/>
                              <a:gd name="T111" fmla="*/ 2147483646 h 1848"/>
                              <a:gd name="T112" fmla="*/ 2147483646 w 1923"/>
                              <a:gd name="T113" fmla="*/ 2147483646 h 1848"/>
                              <a:gd name="T114" fmla="*/ 2147483646 w 1923"/>
                              <a:gd name="T115" fmla="*/ 2147483646 h 1848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23" h="1848">
                                <a:moveTo>
                                  <a:pt x="735" y="216"/>
                                </a:moveTo>
                                <a:lnTo>
                                  <a:pt x="764" y="321"/>
                                </a:lnTo>
                                <a:lnTo>
                                  <a:pt x="762" y="318"/>
                                </a:lnTo>
                                <a:lnTo>
                                  <a:pt x="757" y="318"/>
                                </a:lnTo>
                                <a:lnTo>
                                  <a:pt x="747" y="318"/>
                                </a:lnTo>
                                <a:lnTo>
                                  <a:pt x="738" y="316"/>
                                </a:lnTo>
                                <a:lnTo>
                                  <a:pt x="731" y="316"/>
                                </a:lnTo>
                                <a:lnTo>
                                  <a:pt x="724" y="316"/>
                                </a:lnTo>
                                <a:lnTo>
                                  <a:pt x="716" y="314"/>
                                </a:lnTo>
                                <a:lnTo>
                                  <a:pt x="709" y="314"/>
                                </a:lnTo>
                                <a:lnTo>
                                  <a:pt x="702" y="314"/>
                                </a:lnTo>
                                <a:lnTo>
                                  <a:pt x="693" y="314"/>
                                </a:lnTo>
                                <a:lnTo>
                                  <a:pt x="685" y="311"/>
                                </a:lnTo>
                                <a:lnTo>
                                  <a:pt x="676" y="311"/>
                                </a:lnTo>
                                <a:lnTo>
                                  <a:pt x="666" y="309"/>
                                </a:lnTo>
                                <a:lnTo>
                                  <a:pt x="659" y="309"/>
                                </a:lnTo>
                                <a:lnTo>
                                  <a:pt x="650" y="307"/>
                                </a:lnTo>
                                <a:lnTo>
                                  <a:pt x="643" y="307"/>
                                </a:lnTo>
                                <a:lnTo>
                                  <a:pt x="633" y="304"/>
                                </a:lnTo>
                                <a:lnTo>
                                  <a:pt x="624" y="304"/>
                                </a:lnTo>
                                <a:lnTo>
                                  <a:pt x="614" y="302"/>
                                </a:lnTo>
                                <a:lnTo>
                                  <a:pt x="607" y="302"/>
                                </a:lnTo>
                                <a:lnTo>
                                  <a:pt x="597" y="299"/>
                                </a:lnTo>
                                <a:lnTo>
                                  <a:pt x="590" y="299"/>
                                </a:lnTo>
                                <a:lnTo>
                                  <a:pt x="583" y="299"/>
                                </a:lnTo>
                                <a:lnTo>
                                  <a:pt x="576" y="299"/>
                                </a:lnTo>
                                <a:lnTo>
                                  <a:pt x="569" y="297"/>
                                </a:lnTo>
                                <a:lnTo>
                                  <a:pt x="564" y="297"/>
                                </a:lnTo>
                                <a:lnTo>
                                  <a:pt x="557" y="295"/>
                                </a:lnTo>
                                <a:lnTo>
                                  <a:pt x="555" y="295"/>
                                </a:lnTo>
                                <a:lnTo>
                                  <a:pt x="543" y="292"/>
                                </a:lnTo>
                                <a:lnTo>
                                  <a:pt x="536" y="290"/>
                                </a:lnTo>
                                <a:lnTo>
                                  <a:pt x="528" y="287"/>
                                </a:lnTo>
                                <a:lnTo>
                                  <a:pt x="524" y="287"/>
                                </a:lnTo>
                                <a:lnTo>
                                  <a:pt x="516" y="287"/>
                                </a:lnTo>
                                <a:lnTo>
                                  <a:pt x="514" y="290"/>
                                </a:lnTo>
                                <a:lnTo>
                                  <a:pt x="512" y="292"/>
                                </a:lnTo>
                                <a:lnTo>
                                  <a:pt x="512" y="295"/>
                                </a:lnTo>
                                <a:lnTo>
                                  <a:pt x="514" y="297"/>
                                </a:lnTo>
                                <a:lnTo>
                                  <a:pt x="521" y="304"/>
                                </a:lnTo>
                                <a:lnTo>
                                  <a:pt x="526" y="309"/>
                                </a:lnTo>
                                <a:lnTo>
                                  <a:pt x="533" y="316"/>
                                </a:lnTo>
                                <a:lnTo>
                                  <a:pt x="538" y="323"/>
                                </a:lnTo>
                                <a:lnTo>
                                  <a:pt x="545" y="333"/>
                                </a:lnTo>
                                <a:lnTo>
                                  <a:pt x="547" y="337"/>
                                </a:lnTo>
                                <a:lnTo>
                                  <a:pt x="550" y="342"/>
                                </a:lnTo>
                                <a:lnTo>
                                  <a:pt x="552" y="347"/>
                                </a:lnTo>
                                <a:lnTo>
                                  <a:pt x="555" y="354"/>
                                </a:lnTo>
                                <a:lnTo>
                                  <a:pt x="557" y="359"/>
                                </a:lnTo>
                                <a:lnTo>
                                  <a:pt x="559" y="366"/>
                                </a:lnTo>
                                <a:lnTo>
                                  <a:pt x="562" y="373"/>
                                </a:lnTo>
                                <a:lnTo>
                                  <a:pt x="564" y="380"/>
                                </a:lnTo>
                                <a:lnTo>
                                  <a:pt x="566" y="385"/>
                                </a:lnTo>
                                <a:lnTo>
                                  <a:pt x="566" y="392"/>
                                </a:lnTo>
                                <a:lnTo>
                                  <a:pt x="566" y="399"/>
                                </a:lnTo>
                                <a:lnTo>
                                  <a:pt x="569" y="409"/>
                                </a:lnTo>
                                <a:lnTo>
                                  <a:pt x="569" y="416"/>
                                </a:lnTo>
                                <a:lnTo>
                                  <a:pt x="569" y="423"/>
                                </a:lnTo>
                                <a:lnTo>
                                  <a:pt x="569" y="433"/>
                                </a:lnTo>
                                <a:lnTo>
                                  <a:pt x="569" y="442"/>
                                </a:lnTo>
                                <a:lnTo>
                                  <a:pt x="566" y="449"/>
                                </a:lnTo>
                                <a:lnTo>
                                  <a:pt x="564" y="459"/>
                                </a:lnTo>
                                <a:lnTo>
                                  <a:pt x="562" y="466"/>
                                </a:lnTo>
                                <a:lnTo>
                                  <a:pt x="562" y="475"/>
                                </a:lnTo>
                                <a:lnTo>
                                  <a:pt x="557" y="483"/>
                                </a:lnTo>
                                <a:lnTo>
                                  <a:pt x="557" y="490"/>
                                </a:lnTo>
                                <a:lnTo>
                                  <a:pt x="555" y="497"/>
                                </a:lnTo>
                                <a:lnTo>
                                  <a:pt x="552" y="504"/>
                                </a:lnTo>
                                <a:lnTo>
                                  <a:pt x="550" y="511"/>
                                </a:lnTo>
                                <a:lnTo>
                                  <a:pt x="545" y="518"/>
                                </a:lnTo>
                                <a:lnTo>
                                  <a:pt x="543" y="525"/>
                                </a:lnTo>
                                <a:lnTo>
                                  <a:pt x="540" y="532"/>
                                </a:lnTo>
                                <a:lnTo>
                                  <a:pt x="538" y="537"/>
                                </a:lnTo>
                                <a:lnTo>
                                  <a:pt x="536" y="544"/>
                                </a:lnTo>
                                <a:lnTo>
                                  <a:pt x="533" y="549"/>
                                </a:lnTo>
                                <a:lnTo>
                                  <a:pt x="531" y="556"/>
                                </a:lnTo>
                                <a:lnTo>
                                  <a:pt x="524" y="563"/>
                                </a:lnTo>
                                <a:lnTo>
                                  <a:pt x="516" y="573"/>
                                </a:lnTo>
                                <a:lnTo>
                                  <a:pt x="512" y="580"/>
                                </a:lnTo>
                                <a:lnTo>
                                  <a:pt x="509" y="587"/>
                                </a:lnTo>
                                <a:lnTo>
                                  <a:pt x="505" y="592"/>
                                </a:lnTo>
                                <a:lnTo>
                                  <a:pt x="502" y="597"/>
                                </a:lnTo>
                                <a:lnTo>
                                  <a:pt x="500" y="599"/>
                                </a:lnTo>
                                <a:lnTo>
                                  <a:pt x="519" y="625"/>
                                </a:lnTo>
                                <a:lnTo>
                                  <a:pt x="524" y="628"/>
                                </a:lnTo>
                                <a:lnTo>
                                  <a:pt x="528" y="630"/>
                                </a:lnTo>
                                <a:lnTo>
                                  <a:pt x="533" y="637"/>
                                </a:lnTo>
                                <a:lnTo>
                                  <a:pt x="540" y="644"/>
                                </a:lnTo>
                                <a:lnTo>
                                  <a:pt x="550" y="656"/>
                                </a:lnTo>
                                <a:lnTo>
                                  <a:pt x="555" y="661"/>
                                </a:lnTo>
                                <a:lnTo>
                                  <a:pt x="559" y="668"/>
                                </a:lnTo>
                                <a:lnTo>
                                  <a:pt x="564" y="675"/>
                                </a:lnTo>
                                <a:lnTo>
                                  <a:pt x="569" y="685"/>
                                </a:lnTo>
                                <a:lnTo>
                                  <a:pt x="574" y="692"/>
                                </a:lnTo>
                                <a:lnTo>
                                  <a:pt x="576" y="701"/>
                                </a:lnTo>
                                <a:lnTo>
                                  <a:pt x="581" y="708"/>
                                </a:lnTo>
                                <a:lnTo>
                                  <a:pt x="585" y="720"/>
                                </a:lnTo>
                                <a:lnTo>
                                  <a:pt x="588" y="725"/>
                                </a:lnTo>
                                <a:lnTo>
                                  <a:pt x="590" y="730"/>
                                </a:lnTo>
                                <a:lnTo>
                                  <a:pt x="593" y="737"/>
                                </a:lnTo>
                                <a:lnTo>
                                  <a:pt x="593" y="744"/>
                                </a:lnTo>
                                <a:lnTo>
                                  <a:pt x="595" y="749"/>
                                </a:lnTo>
                                <a:lnTo>
                                  <a:pt x="597" y="756"/>
                                </a:lnTo>
                                <a:lnTo>
                                  <a:pt x="600" y="763"/>
                                </a:lnTo>
                                <a:lnTo>
                                  <a:pt x="600" y="770"/>
                                </a:lnTo>
                                <a:lnTo>
                                  <a:pt x="602" y="777"/>
                                </a:lnTo>
                                <a:lnTo>
                                  <a:pt x="602" y="782"/>
                                </a:lnTo>
                                <a:lnTo>
                                  <a:pt x="605" y="789"/>
                                </a:lnTo>
                                <a:lnTo>
                                  <a:pt x="607" y="799"/>
                                </a:lnTo>
                                <a:lnTo>
                                  <a:pt x="607" y="806"/>
                                </a:lnTo>
                                <a:lnTo>
                                  <a:pt x="609" y="813"/>
                                </a:lnTo>
                                <a:lnTo>
                                  <a:pt x="609" y="823"/>
                                </a:lnTo>
                                <a:lnTo>
                                  <a:pt x="609" y="832"/>
                                </a:lnTo>
                                <a:lnTo>
                                  <a:pt x="609" y="839"/>
                                </a:lnTo>
                                <a:lnTo>
                                  <a:pt x="612" y="849"/>
                                </a:lnTo>
                                <a:lnTo>
                                  <a:pt x="612" y="858"/>
                                </a:lnTo>
                                <a:lnTo>
                                  <a:pt x="612" y="868"/>
                                </a:lnTo>
                                <a:lnTo>
                                  <a:pt x="612" y="877"/>
                                </a:lnTo>
                                <a:lnTo>
                                  <a:pt x="612" y="887"/>
                                </a:lnTo>
                                <a:lnTo>
                                  <a:pt x="612" y="896"/>
                                </a:lnTo>
                                <a:lnTo>
                                  <a:pt x="612" y="908"/>
                                </a:lnTo>
                                <a:lnTo>
                                  <a:pt x="612" y="918"/>
                                </a:lnTo>
                                <a:lnTo>
                                  <a:pt x="609" y="927"/>
                                </a:lnTo>
                                <a:lnTo>
                                  <a:pt x="609" y="937"/>
                                </a:lnTo>
                                <a:lnTo>
                                  <a:pt x="609" y="949"/>
                                </a:lnTo>
                                <a:lnTo>
                                  <a:pt x="607" y="958"/>
                                </a:lnTo>
                                <a:lnTo>
                                  <a:pt x="605" y="968"/>
                                </a:lnTo>
                                <a:lnTo>
                                  <a:pt x="602" y="977"/>
                                </a:lnTo>
                                <a:lnTo>
                                  <a:pt x="602" y="987"/>
                                </a:lnTo>
                                <a:lnTo>
                                  <a:pt x="600" y="996"/>
                                </a:lnTo>
                                <a:lnTo>
                                  <a:pt x="597" y="1006"/>
                                </a:lnTo>
                                <a:lnTo>
                                  <a:pt x="595" y="1015"/>
                                </a:lnTo>
                                <a:lnTo>
                                  <a:pt x="593" y="1025"/>
                                </a:lnTo>
                                <a:lnTo>
                                  <a:pt x="590" y="1032"/>
                                </a:lnTo>
                                <a:lnTo>
                                  <a:pt x="585" y="1041"/>
                                </a:lnTo>
                                <a:lnTo>
                                  <a:pt x="583" y="1051"/>
                                </a:lnTo>
                                <a:lnTo>
                                  <a:pt x="581" y="1061"/>
                                </a:lnTo>
                                <a:lnTo>
                                  <a:pt x="576" y="1068"/>
                                </a:lnTo>
                                <a:lnTo>
                                  <a:pt x="574" y="1075"/>
                                </a:lnTo>
                                <a:lnTo>
                                  <a:pt x="571" y="1084"/>
                                </a:lnTo>
                                <a:lnTo>
                                  <a:pt x="566" y="1091"/>
                                </a:lnTo>
                                <a:lnTo>
                                  <a:pt x="564" y="1099"/>
                                </a:lnTo>
                                <a:lnTo>
                                  <a:pt x="559" y="1108"/>
                                </a:lnTo>
                                <a:lnTo>
                                  <a:pt x="557" y="1115"/>
                                </a:lnTo>
                                <a:lnTo>
                                  <a:pt x="552" y="1125"/>
                                </a:lnTo>
                                <a:lnTo>
                                  <a:pt x="550" y="1130"/>
                                </a:lnTo>
                                <a:lnTo>
                                  <a:pt x="545" y="1139"/>
                                </a:lnTo>
                                <a:lnTo>
                                  <a:pt x="540" y="1146"/>
                                </a:lnTo>
                                <a:lnTo>
                                  <a:pt x="538" y="1153"/>
                                </a:lnTo>
                                <a:lnTo>
                                  <a:pt x="533" y="1158"/>
                                </a:lnTo>
                                <a:lnTo>
                                  <a:pt x="531" y="1165"/>
                                </a:lnTo>
                                <a:lnTo>
                                  <a:pt x="526" y="1172"/>
                                </a:lnTo>
                                <a:lnTo>
                                  <a:pt x="524" y="1179"/>
                                </a:lnTo>
                                <a:lnTo>
                                  <a:pt x="514" y="1189"/>
                                </a:lnTo>
                                <a:lnTo>
                                  <a:pt x="507" y="1201"/>
                                </a:lnTo>
                                <a:lnTo>
                                  <a:pt x="500" y="1213"/>
                                </a:lnTo>
                                <a:lnTo>
                                  <a:pt x="490" y="1222"/>
                                </a:lnTo>
                                <a:lnTo>
                                  <a:pt x="483" y="1232"/>
                                </a:lnTo>
                                <a:lnTo>
                                  <a:pt x="476" y="1241"/>
                                </a:lnTo>
                                <a:lnTo>
                                  <a:pt x="471" y="1248"/>
                                </a:lnTo>
                                <a:lnTo>
                                  <a:pt x="464" y="1258"/>
                                </a:lnTo>
                                <a:lnTo>
                                  <a:pt x="459" y="1263"/>
                                </a:lnTo>
                                <a:lnTo>
                                  <a:pt x="455" y="1267"/>
                                </a:lnTo>
                                <a:lnTo>
                                  <a:pt x="450" y="1272"/>
                                </a:lnTo>
                                <a:lnTo>
                                  <a:pt x="447" y="1277"/>
                                </a:lnTo>
                                <a:lnTo>
                                  <a:pt x="440" y="1282"/>
                                </a:lnTo>
                                <a:lnTo>
                                  <a:pt x="440" y="1284"/>
                                </a:lnTo>
                                <a:lnTo>
                                  <a:pt x="431" y="1184"/>
                                </a:lnTo>
                                <a:lnTo>
                                  <a:pt x="343" y="1172"/>
                                </a:lnTo>
                                <a:lnTo>
                                  <a:pt x="338" y="1099"/>
                                </a:lnTo>
                                <a:lnTo>
                                  <a:pt x="462" y="1082"/>
                                </a:lnTo>
                                <a:lnTo>
                                  <a:pt x="462" y="1080"/>
                                </a:lnTo>
                                <a:lnTo>
                                  <a:pt x="464" y="1077"/>
                                </a:lnTo>
                                <a:lnTo>
                                  <a:pt x="471" y="1072"/>
                                </a:lnTo>
                                <a:lnTo>
                                  <a:pt x="481" y="1065"/>
                                </a:lnTo>
                                <a:lnTo>
                                  <a:pt x="488" y="1056"/>
                                </a:lnTo>
                                <a:lnTo>
                                  <a:pt x="500" y="1046"/>
                                </a:lnTo>
                                <a:lnTo>
                                  <a:pt x="505" y="1039"/>
                                </a:lnTo>
                                <a:lnTo>
                                  <a:pt x="509" y="1034"/>
                                </a:lnTo>
                                <a:lnTo>
                                  <a:pt x="516" y="1027"/>
                                </a:lnTo>
                                <a:lnTo>
                                  <a:pt x="524" y="1020"/>
                                </a:lnTo>
                                <a:lnTo>
                                  <a:pt x="528" y="1011"/>
                                </a:lnTo>
                                <a:lnTo>
                                  <a:pt x="533" y="1003"/>
                                </a:lnTo>
                                <a:lnTo>
                                  <a:pt x="538" y="994"/>
                                </a:lnTo>
                                <a:lnTo>
                                  <a:pt x="543" y="984"/>
                                </a:lnTo>
                                <a:lnTo>
                                  <a:pt x="547" y="975"/>
                                </a:lnTo>
                                <a:lnTo>
                                  <a:pt x="552" y="965"/>
                                </a:lnTo>
                                <a:lnTo>
                                  <a:pt x="557" y="953"/>
                                </a:lnTo>
                                <a:lnTo>
                                  <a:pt x="562" y="944"/>
                                </a:lnTo>
                                <a:lnTo>
                                  <a:pt x="564" y="937"/>
                                </a:lnTo>
                                <a:lnTo>
                                  <a:pt x="566" y="932"/>
                                </a:lnTo>
                                <a:lnTo>
                                  <a:pt x="566" y="925"/>
                                </a:lnTo>
                                <a:lnTo>
                                  <a:pt x="569" y="918"/>
                                </a:lnTo>
                                <a:lnTo>
                                  <a:pt x="569" y="913"/>
                                </a:lnTo>
                                <a:lnTo>
                                  <a:pt x="571" y="906"/>
                                </a:lnTo>
                                <a:lnTo>
                                  <a:pt x="574" y="899"/>
                                </a:lnTo>
                                <a:lnTo>
                                  <a:pt x="574" y="894"/>
                                </a:lnTo>
                                <a:lnTo>
                                  <a:pt x="574" y="887"/>
                                </a:lnTo>
                                <a:lnTo>
                                  <a:pt x="576" y="880"/>
                                </a:lnTo>
                                <a:lnTo>
                                  <a:pt x="576" y="873"/>
                                </a:lnTo>
                                <a:lnTo>
                                  <a:pt x="578" y="865"/>
                                </a:lnTo>
                                <a:lnTo>
                                  <a:pt x="578" y="858"/>
                                </a:lnTo>
                                <a:lnTo>
                                  <a:pt x="578" y="851"/>
                                </a:lnTo>
                                <a:lnTo>
                                  <a:pt x="578" y="844"/>
                                </a:lnTo>
                                <a:lnTo>
                                  <a:pt x="578" y="837"/>
                                </a:lnTo>
                                <a:lnTo>
                                  <a:pt x="576" y="830"/>
                                </a:lnTo>
                                <a:lnTo>
                                  <a:pt x="576" y="823"/>
                                </a:lnTo>
                                <a:lnTo>
                                  <a:pt x="574" y="813"/>
                                </a:lnTo>
                                <a:lnTo>
                                  <a:pt x="574" y="806"/>
                                </a:lnTo>
                                <a:lnTo>
                                  <a:pt x="571" y="799"/>
                                </a:lnTo>
                                <a:lnTo>
                                  <a:pt x="571" y="792"/>
                                </a:lnTo>
                                <a:lnTo>
                                  <a:pt x="569" y="787"/>
                                </a:lnTo>
                                <a:lnTo>
                                  <a:pt x="569" y="780"/>
                                </a:lnTo>
                                <a:lnTo>
                                  <a:pt x="566" y="773"/>
                                </a:lnTo>
                                <a:lnTo>
                                  <a:pt x="566" y="766"/>
                                </a:lnTo>
                                <a:lnTo>
                                  <a:pt x="564" y="761"/>
                                </a:lnTo>
                                <a:lnTo>
                                  <a:pt x="564" y="754"/>
                                </a:lnTo>
                                <a:lnTo>
                                  <a:pt x="559" y="742"/>
                                </a:lnTo>
                                <a:lnTo>
                                  <a:pt x="557" y="732"/>
                                </a:lnTo>
                                <a:lnTo>
                                  <a:pt x="552" y="720"/>
                                </a:lnTo>
                                <a:lnTo>
                                  <a:pt x="550" y="711"/>
                                </a:lnTo>
                                <a:lnTo>
                                  <a:pt x="545" y="701"/>
                                </a:lnTo>
                                <a:lnTo>
                                  <a:pt x="540" y="692"/>
                                </a:lnTo>
                                <a:lnTo>
                                  <a:pt x="536" y="682"/>
                                </a:lnTo>
                                <a:lnTo>
                                  <a:pt x="533" y="675"/>
                                </a:lnTo>
                                <a:lnTo>
                                  <a:pt x="528" y="666"/>
                                </a:lnTo>
                                <a:lnTo>
                                  <a:pt x="524" y="659"/>
                                </a:lnTo>
                                <a:lnTo>
                                  <a:pt x="519" y="651"/>
                                </a:lnTo>
                                <a:lnTo>
                                  <a:pt x="516" y="647"/>
                                </a:lnTo>
                                <a:lnTo>
                                  <a:pt x="512" y="640"/>
                                </a:lnTo>
                                <a:lnTo>
                                  <a:pt x="507" y="635"/>
                                </a:lnTo>
                                <a:lnTo>
                                  <a:pt x="500" y="625"/>
                                </a:lnTo>
                                <a:lnTo>
                                  <a:pt x="493" y="618"/>
                                </a:lnTo>
                                <a:lnTo>
                                  <a:pt x="488" y="611"/>
                                </a:lnTo>
                                <a:lnTo>
                                  <a:pt x="483" y="609"/>
                                </a:lnTo>
                                <a:lnTo>
                                  <a:pt x="481" y="606"/>
                                </a:lnTo>
                                <a:lnTo>
                                  <a:pt x="433" y="561"/>
                                </a:lnTo>
                                <a:lnTo>
                                  <a:pt x="431" y="563"/>
                                </a:lnTo>
                                <a:lnTo>
                                  <a:pt x="426" y="568"/>
                                </a:lnTo>
                                <a:lnTo>
                                  <a:pt x="421" y="573"/>
                                </a:lnTo>
                                <a:lnTo>
                                  <a:pt x="414" y="582"/>
                                </a:lnTo>
                                <a:lnTo>
                                  <a:pt x="405" y="590"/>
                                </a:lnTo>
                                <a:lnTo>
                                  <a:pt x="395" y="599"/>
                                </a:lnTo>
                                <a:lnTo>
                                  <a:pt x="386" y="604"/>
                                </a:lnTo>
                                <a:lnTo>
                                  <a:pt x="378" y="609"/>
                                </a:lnTo>
                                <a:lnTo>
                                  <a:pt x="371" y="609"/>
                                </a:lnTo>
                                <a:lnTo>
                                  <a:pt x="364" y="611"/>
                                </a:lnTo>
                                <a:lnTo>
                                  <a:pt x="357" y="611"/>
                                </a:lnTo>
                                <a:lnTo>
                                  <a:pt x="352" y="611"/>
                                </a:lnTo>
                                <a:lnTo>
                                  <a:pt x="343" y="611"/>
                                </a:lnTo>
                                <a:lnTo>
                                  <a:pt x="340" y="613"/>
                                </a:lnTo>
                                <a:lnTo>
                                  <a:pt x="336" y="502"/>
                                </a:lnTo>
                                <a:lnTo>
                                  <a:pt x="274" y="502"/>
                                </a:lnTo>
                                <a:lnTo>
                                  <a:pt x="271" y="611"/>
                                </a:lnTo>
                                <a:lnTo>
                                  <a:pt x="271" y="609"/>
                                </a:lnTo>
                                <a:lnTo>
                                  <a:pt x="267" y="609"/>
                                </a:lnTo>
                                <a:lnTo>
                                  <a:pt x="259" y="609"/>
                                </a:lnTo>
                                <a:lnTo>
                                  <a:pt x="252" y="606"/>
                                </a:lnTo>
                                <a:lnTo>
                                  <a:pt x="245" y="606"/>
                                </a:lnTo>
                                <a:lnTo>
                                  <a:pt x="240" y="606"/>
                                </a:lnTo>
                                <a:lnTo>
                                  <a:pt x="236" y="604"/>
                                </a:lnTo>
                                <a:lnTo>
                                  <a:pt x="229" y="604"/>
                                </a:lnTo>
                                <a:lnTo>
                                  <a:pt x="224" y="604"/>
                                </a:lnTo>
                                <a:lnTo>
                                  <a:pt x="217" y="601"/>
                                </a:lnTo>
                                <a:lnTo>
                                  <a:pt x="212" y="601"/>
                                </a:lnTo>
                                <a:lnTo>
                                  <a:pt x="205" y="601"/>
                                </a:lnTo>
                                <a:lnTo>
                                  <a:pt x="198" y="599"/>
                                </a:lnTo>
                                <a:lnTo>
                                  <a:pt x="190" y="599"/>
                                </a:lnTo>
                                <a:lnTo>
                                  <a:pt x="183" y="597"/>
                                </a:lnTo>
                                <a:lnTo>
                                  <a:pt x="176" y="597"/>
                                </a:lnTo>
                                <a:lnTo>
                                  <a:pt x="169" y="594"/>
                                </a:lnTo>
                                <a:lnTo>
                                  <a:pt x="162" y="594"/>
                                </a:lnTo>
                                <a:lnTo>
                                  <a:pt x="155" y="592"/>
                                </a:lnTo>
                                <a:lnTo>
                                  <a:pt x="150" y="592"/>
                                </a:lnTo>
                                <a:lnTo>
                                  <a:pt x="143" y="590"/>
                                </a:lnTo>
                                <a:lnTo>
                                  <a:pt x="136" y="590"/>
                                </a:lnTo>
                                <a:lnTo>
                                  <a:pt x="131" y="587"/>
                                </a:lnTo>
                                <a:lnTo>
                                  <a:pt x="126" y="585"/>
                                </a:lnTo>
                                <a:lnTo>
                                  <a:pt x="117" y="582"/>
                                </a:lnTo>
                                <a:lnTo>
                                  <a:pt x="110" y="580"/>
                                </a:lnTo>
                                <a:lnTo>
                                  <a:pt x="100" y="575"/>
                                </a:lnTo>
                                <a:lnTo>
                                  <a:pt x="95" y="573"/>
                                </a:lnTo>
                                <a:lnTo>
                                  <a:pt x="88" y="571"/>
                                </a:lnTo>
                                <a:lnTo>
                                  <a:pt x="86" y="568"/>
                                </a:lnTo>
                                <a:lnTo>
                                  <a:pt x="76" y="563"/>
                                </a:lnTo>
                                <a:lnTo>
                                  <a:pt x="71" y="563"/>
                                </a:lnTo>
                                <a:lnTo>
                                  <a:pt x="64" y="561"/>
                                </a:lnTo>
                                <a:lnTo>
                                  <a:pt x="62" y="561"/>
                                </a:lnTo>
                                <a:lnTo>
                                  <a:pt x="62" y="563"/>
                                </a:lnTo>
                                <a:lnTo>
                                  <a:pt x="67" y="566"/>
                                </a:lnTo>
                                <a:lnTo>
                                  <a:pt x="69" y="571"/>
                                </a:lnTo>
                                <a:lnTo>
                                  <a:pt x="71" y="573"/>
                                </a:lnTo>
                                <a:lnTo>
                                  <a:pt x="74" y="580"/>
                                </a:lnTo>
                                <a:lnTo>
                                  <a:pt x="79" y="585"/>
                                </a:lnTo>
                                <a:lnTo>
                                  <a:pt x="81" y="590"/>
                                </a:lnTo>
                                <a:lnTo>
                                  <a:pt x="86" y="599"/>
                                </a:lnTo>
                                <a:lnTo>
                                  <a:pt x="91" y="604"/>
                                </a:lnTo>
                                <a:lnTo>
                                  <a:pt x="95" y="613"/>
                                </a:lnTo>
                                <a:lnTo>
                                  <a:pt x="100" y="623"/>
                                </a:lnTo>
                                <a:lnTo>
                                  <a:pt x="105" y="632"/>
                                </a:lnTo>
                                <a:lnTo>
                                  <a:pt x="110" y="642"/>
                                </a:lnTo>
                                <a:lnTo>
                                  <a:pt x="114" y="651"/>
                                </a:lnTo>
                                <a:lnTo>
                                  <a:pt x="119" y="661"/>
                                </a:lnTo>
                                <a:lnTo>
                                  <a:pt x="124" y="673"/>
                                </a:lnTo>
                                <a:lnTo>
                                  <a:pt x="129" y="682"/>
                                </a:lnTo>
                                <a:lnTo>
                                  <a:pt x="133" y="694"/>
                                </a:lnTo>
                                <a:lnTo>
                                  <a:pt x="133" y="699"/>
                                </a:lnTo>
                                <a:lnTo>
                                  <a:pt x="136" y="706"/>
                                </a:lnTo>
                                <a:lnTo>
                                  <a:pt x="138" y="711"/>
                                </a:lnTo>
                                <a:lnTo>
                                  <a:pt x="140" y="718"/>
                                </a:lnTo>
                                <a:lnTo>
                                  <a:pt x="143" y="725"/>
                                </a:lnTo>
                                <a:lnTo>
                                  <a:pt x="143" y="730"/>
                                </a:lnTo>
                                <a:lnTo>
                                  <a:pt x="145" y="737"/>
                                </a:lnTo>
                                <a:lnTo>
                                  <a:pt x="148" y="744"/>
                                </a:lnTo>
                                <a:lnTo>
                                  <a:pt x="150" y="751"/>
                                </a:lnTo>
                                <a:lnTo>
                                  <a:pt x="150" y="756"/>
                                </a:lnTo>
                                <a:lnTo>
                                  <a:pt x="152" y="763"/>
                                </a:lnTo>
                                <a:lnTo>
                                  <a:pt x="152" y="770"/>
                                </a:lnTo>
                                <a:lnTo>
                                  <a:pt x="155" y="775"/>
                                </a:lnTo>
                                <a:lnTo>
                                  <a:pt x="155" y="782"/>
                                </a:lnTo>
                                <a:lnTo>
                                  <a:pt x="157" y="789"/>
                                </a:lnTo>
                                <a:lnTo>
                                  <a:pt x="160" y="796"/>
                                </a:lnTo>
                                <a:lnTo>
                                  <a:pt x="160" y="804"/>
                                </a:lnTo>
                                <a:lnTo>
                                  <a:pt x="160" y="811"/>
                                </a:lnTo>
                                <a:lnTo>
                                  <a:pt x="160" y="816"/>
                                </a:lnTo>
                                <a:lnTo>
                                  <a:pt x="162" y="823"/>
                                </a:lnTo>
                                <a:lnTo>
                                  <a:pt x="162" y="830"/>
                                </a:lnTo>
                                <a:lnTo>
                                  <a:pt x="162" y="837"/>
                                </a:lnTo>
                                <a:lnTo>
                                  <a:pt x="162" y="844"/>
                                </a:lnTo>
                                <a:lnTo>
                                  <a:pt x="162" y="851"/>
                                </a:lnTo>
                                <a:lnTo>
                                  <a:pt x="162" y="858"/>
                                </a:lnTo>
                                <a:lnTo>
                                  <a:pt x="160" y="865"/>
                                </a:lnTo>
                                <a:lnTo>
                                  <a:pt x="160" y="870"/>
                                </a:lnTo>
                                <a:lnTo>
                                  <a:pt x="160" y="877"/>
                                </a:lnTo>
                                <a:lnTo>
                                  <a:pt x="157" y="882"/>
                                </a:lnTo>
                                <a:lnTo>
                                  <a:pt x="157" y="889"/>
                                </a:lnTo>
                                <a:lnTo>
                                  <a:pt x="155" y="896"/>
                                </a:lnTo>
                                <a:lnTo>
                                  <a:pt x="155" y="901"/>
                                </a:lnTo>
                                <a:lnTo>
                                  <a:pt x="152" y="908"/>
                                </a:lnTo>
                                <a:lnTo>
                                  <a:pt x="152" y="913"/>
                                </a:lnTo>
                                <a:lnTo>
                                  <a:pt x="150" y="918"/>
                                </a:lnTo>
                                <a:lnTo>
                                  <a:pt x="150" y="925"/>
                                </a:lnTo>
                                <a:lnTo>
                                  <a:pt x="145" y="934"/>
                                </a:lnTo>
                                <a:lnTo>
                                  <a:pt x="143" y="946"/>
                                </a:lnTo>
                                <a:lnTo>
                                  <a:pt x="138" y="956"/>
                                </a:lnTo>
                                <a:lnTo>
                                  <a:pt x="136" y="965"/>
                                </a:lnTo>
                                <a:lnTo>
                                  <a:pt x="131" y="975"/>
                                </a:lnTo>
                                <a:lnTo>
                                  <a:pt x="129" y="984"/>
                                </a:lnTo>
                                <a:lnTo>
                                  <a:pt x="121" y="992"/>
                                </a:lnTo>
                                <a:lnTo>
                                  <a:pt x="119" y="999"/>
                                </a:lnTo>
                                <a:lnTo>
                                  <a:pt x="114" y="1006"/>
                                </a:lnTo>
                                <a:lnTo>
                                  <a:pt x="110" y="1015"/>
                                </a:lnTo>
                                <a:lnTo>
                                  <a:pt x="105" y="1020"/>
                                </a:lnTo>
                                <a:lnTo>
                                  <a:pt x="100" y="1027"/>
                                </a:lnTo>
                                <a:lnTo>
                                  <a:pt x="93" y="1032"/>
                                </a:lnTo>
                                <a:lnTo>
                                  <a:pt x="91" y="1039"/>
                                </a:lnTo>
                                <a:lnTo>
                                  <a:pt x="81" y="1049"/>
                                </a:lnTo>
                                <a:lnTo>
                                  <a:pt x="74" y="1058"/>
                                </a:lnTo>
                                <a:lnTo>
                                  <a:pt x="64" y="1063"/>
                                </a:lnTo>
                                <a:lnTo>
                                  <a:pt x="60" y="1070"/>
                                </a:lnTo>
                                <a:lnTo>
                                  <a:pt x="52" y="1077"/>
                                </a:lnTo>
                                <a:lnTo>
                                  <a:pt x="50" y="1082"/>
                                </a:lnTo>
                                <a:lnTo>
                                  <a:pt x="43" y="1087"/>
                                </a:lnTo>
                                <a:lnTo>
                                  <a:pt x="36" y="1096"/>
                                </a:lnTo>
                                <a:lnTo>
                                  <a:pt x="26" y="1103"/>
                                </a:lnTo>
                                <a:lnTo>
                                  <a:pt x="19" y="1113"/>
                                </a:lnTo>
                                <a:lnTo>
                                  <a:pt x="10" y="1118"/>
                                </a:lnTo>
                                <a:lnTo>
                                  <a:pt x="5" y="1125"/>
                                </a:lnTo>
                                <a:lnTo>
                                  <a:pt x="0" y="1127"/>
                                </a:lnTo>
                                <a:lnTo>
                                  <a:pt x="0" y="1130"/>
                                </a:lnTo>
                                <a:lnTo>
                                  <a:pt x="21" y="1132"/>
                                </a:lnTo>
                                <a:lnTo>
                                  <a:pt x="257" y="1108"/>
                                </a:lnTo>
                                <a:lnTo>
                                  <a:pt x="257" y="1165"/>
                                </a:lnTo>
                                <a:lnTo>
                                  <a:pt x="21" y="1156"/>
                                </a:lnTo>
                                <a:lnTo>
                                  <a:pt x="119" y="1436"/>
                                </a:lnTo>
                                <a:lnTo>
                                  <a:pt x="314" y="1470"/>
                                </a:lnTo>
                                <a:lnTo>
                                  <a:pt x="393" y="1798"/>
                                </a:lnTo>
                                <a:lnTo>
                                  <a:pt x="445" y="1805"/>
                                </a:lnTo>
                                <a:lnTo>
                                  <a:pt x="443" y="1803"/>
                                </a:lnTo>
                                <a:lnTo>
                                  <a:pt x="443" y="1800"/>
                                </a:lnTo>
                                <a:lnTo>
                                  <a:pt x="440" y="1798"/>
                                </a:lnTo>
                                <a:lnTo>
                                  <a:pt x="440" y="1791"/>
                                </a:lnTo>
                                <a:lnTo>
                                  <a:pt x="436" y="1784"/>
                                </a:lnTo>
                                <a:lnTo>
                                  <a:pt x="436" y="1779"/>
                                </a:lnTo>
                                <a:lnTo>
                                  <a:pt x="433" y="1772"/>
                                </a:lnTo>
                                <a:lnTo>
                                  <a:pt x="433" y="1765"/>
                                </a:lnTo>
                                <a:lnTo>
                                  <a:pt x="431" y="1755"/>
                                </a:lnTo>
                                <a:lnTo>
                                  <a:pt x="433" y="1748"/>
                                </a:lnTo>
                                <a:lnTo>
                                  <a:pt x="433" y="1741"/>
                                </a:lnTo>
                                <a:lnTo>
                                  <a:pt x="438" y="1736"/>
                                </a:lnTo>
                                <a:lnTo>
                                  <a:pt x="443" y="1731"/>
                                </a:lnTo>
                                <a:lnTo>
                                  <a:pt x="450" y="1729"/>
                                </a:lnTo>
                                <a:lnTo>
                                  <a:pt x="452" y="1727"/>
                                </a:lnTo>
                                <a:lnTo>
                                  <a:pt x="457" y="1727"/>
                                </a:lnTo>
                                <a:lnTo>
                                  <a:pt x="464" y="1727"/>
                                </a:lnTo>
                                <a:lnTo>
                                  <a:pt x="469" y="1727"/>
                                </a:lnTo>
                                <a:lnTo>
                                  <a:pt x="474" y="1727"/>
                                </a:lnTo>
                                <a:lnTo>
                                  <a:pt x="481" y="1729"/>
                                </a:lnTo>
                                <a:lnTo>
                                  <a:pt x="490" y="1729"/>
                                </a:lnTo>
                                <a:lnTo>
                                  <a:pt x="500" y="1731"/>
                                </a:lnTo>
                                <a:lnTo>
                                  <a:pt x="507" y="1734"/>
                                </a:lnTo>
                                <a:lnTo>
                                  <a:pt x="519" y="1738"/>
                                </a:lnTo>
                                <a:lnTo>
                                  <a:pt x="524" y="1738"/>
                                </a:lnTo>
                                <a:lnTo>
                                  <a:pt x="531" y="1741"/>
                                </a:lnTo>
                                <a:lnTo>
                                  <a:pt x="536" y="1741"/>
                                </a:lnTo>
                                <a:lnTo>
                                  <a:pt x="543" y="1746"/>
                                </a:lnTo>
                                <a:lnTo>
                                  <a:pt x="547" y="1746"/>
                                </a:lnTo>
                                <a:lnTo>
                                  <a:pt x="555" y="1748"/>
                                </a:lnTo>
                                <a:lnTo>
                                  <a:pt x="559" y="1750"/>
                                </a:lnTo>
                                <a:lnTo>
                                  <a:pt x="566" y="1753"/>
                                </a:lnTo>
                                <a:lnTo>
                                  <a:pt x="574" y="1755"/>
                                </a:lnTo>
                                <a:lnTo>
                                  <a:pt x="581" y="1755"/>
                                </a:lnTo>
                                <a:lnTo>
                                  <a:pt x="588" y="1757"/>
                                </a:lnTo>
                                <a:lnTo>
                                  <a:pt x="595" y="1762"/>
                                </a:lnTo>
                                <a:lnTo>
                                  <a:pt x="600" y="1765"/>
                                </a:lnTo>
                                <a:lnTo>
                                  <a:pt x="609" y="1765"/>
                                </a:lnTo>
                                <a:lnTo>
                                  <a:pt x="616" y="1767"/>
                                </a:lnTo>
                                <a:lnTo>
                                  <a:pt x="624" y="1772"/>
                                </a:lnTo>
                                <a:lnTo>
                                  <a:pt x="628" y="1774"/>
                                </a:lnTo>
                                <a:lnTo>
                                  <a:pt x="635" y="1776"/>
                                </a:lnTo>
                                <a:lnTo>
                                  <a:pt x="643" y="1779"/>
                                </a:lnTo>
                                <a:lnTo>
                                  <a:pt x="652" y="1781"/>
                                </a:lnTo>
                                <a:lnTo>
                                  <a:pt x="659" y="1784"/>
                                </a:lnTo>
                                <a:lnTo>
                                  <a:pt x="666" y="1786"/>
                                </a:lnTo>
                                <a:lnTo>
                                  <a:pt x="674" y="1788"/>
                                </a:lnTo>
                                <a:lnTo>
                                  <a:pt x="681" y="1788"/>
                                </a:lnTo>
                                <a:lnTo>
                                  <a:pt x="685" y="1791"/>
                                </a:lnTo>
                                <a:lnTo>
                                  <a:pt x="693" y="1793"/>
                                </a:lnTo>
                                <a:lnTo>
                                  <a:pt x="702" y="1796"/>
                                </a:lnTo>
                                <a:lnTo>
                                  <a:pt x="709" y="1798"/>
                                </a:lnTo>
                                <a:lnTo>
                                  <a:pt x="714" y="1800"/>
                                </a:lnTo>
                                <a:lnTo>
                                  <a:pt x="721" y="1803"/>
                                </a:lnTo>
                                <a:lnTo>
                                  <a:pt x="728" y="1805"/>
                                </a:lnTo>
                                <a:lnTo>
                                  <a:pt x="735" y="1807"/>
                                </a:lnTo>
                                <a:lnTo>
                                  <a:pt x="743" y="1807"/>
                                </a:lnTo>
                                <a:lnTo>
                                  <a:pt x="750" y="1810"/>
                                </a:lnTo>
                                <a:lnTo>
                                  <a:pt x="754" y="1812"/>
                                </a:lnTo>
                                <a:lnTo>
                                  <a:pt x="762" y="1815"/>
                                </a:lnTo>
                                <a:lnTo>
                                  <a:pt x="769" y="1817"/>
                                </a:lnTo>
                                <a:lnTo>
                                  <a:pt x="773" y="1817"/>
                                </a:lnTo>
                                <a:lnTo>
                                  <a:pt x="781" y="1817"/>
                                </a:lnTo>
                                <a:lnTo>
                                  <a:pt x="785" y="1819"/>
                                </a:lnTo>
                                <a:lnTo>
                                  <a:pt x="797" y="1822"/>
                                </a:lnTo>
                                <a:lnTo>
                                  <a:pt x="809" y="1824"/>
                                </a:lnTo>
                                <a:lnTo>
                                  <a:pt x="819" y="1824"/>
                                </a:lnTo>
                                <a:lnTo>
                                  <a:pt x="828" y="1824"/>
                                </a:lnTo>
                                <a:lnTo>
                                  <a:pt x="835" y="1824"/>
                                </a:lnTo>
                                <a:lnTo>
                                  <a:pt x="845" y="1824"/>
                                </a:lnTo>
                                <a:lnTo>
                                  <a:pt x="850" y="1822"/>
                                </a:lnTo>
                                <a:lnTo>
                                  <a:pt x="857" y="1819"/>
                                </a:lnTo>
                                <a:lnTo>
                                  <a:pt x="862" y="1817"/>
                                </a:lnTo>
                                <a:lnTo>
                                  <a:pt x="866" y="1817"/>
                                </a:lnTo>
                                <a:lnTo>
                                  <a:pt x="871" y="1810"/>
                                </a:lnTo>
                                <a:lnTo>
                                  <a:pt x="878" y="1805"/>
                                </a:lnTo>
                                <a:lnTo>
                                  <a:pt x="881" y="1798"/>
                                </a:lnTo>
                                <a:lnTo>
                                  <a:pt x="883" y="1791"/>
                                </a:lnTo>
                                <a:lnTo>
                                  <a:pt x="883" y="1784"/>
                                </a:lnTo>
                                <a:lnTo>
                                  <a:pt x="883" y="1776"/>
                                </a:lnTo>
                                <a:lnTo>
                                  <a:pt x="878" y="1769"/>
                                </a:lnTo>
                                <a:lnTo>
                                  <a:pt x="878" y="1762"/>
                                </a:lnTo>
                                <a:lnTo>
                                  <a:pt x="876" y="1755"/>
                                </a:lnTo>
                                <a:lnTo>
                                  <a:pt x="873" y="1748"/>
                                </a:lnTo>
                                <a:lnTo>
                                  <a:pt x="869" y="1743"/>
                                </a:lnTo>
                                <a:lnTo>
                                  <a:pt x="869" y="1738"/>
                                </a:lnTo>
                                <a:lnTo>
                                  <a:pt x="869" y="1734"/>
                                </a:lnTo>
                                <a:lnTo>
                                  <a:pt x="869" y="1731"/>
                                </a:lnTo>
                                <a:lnTo>
                                  <a:pt x="871" y="1731"/>
                                </a:lnTo>
                                <a:lnTo>
                                  <a:pt x="873" y="1729"/>
                                </a:lnTo>
                                <a:lnTo>
                                  <a:pt x="878" y="1727"/>
                                </a:lnTo>
                                <a:lnTo>
                                  <a:pt x="885" y="1727"/>
                                </a:lnTo>
                                <a:lnTo>
                                  <a:pt x="890" y="1724"/>
                                </a:lnTo>
                                <a:lnTo>
                                  <a:pt x="897" y="1722"/>
                                </a:lnTo>
                                <a:lnTo>
                                  <a:pt x="907" y="1722"/>
                                </a:lnTo>
                                <a:lnTo>
                                  <a:pt x="916" y="1724"/>
                                </a:lnTo>
                                <a:lnTo>
                                  <a:pt x="926" y="1724"/>
                                </a:lnTo>
                                <a:lnTo>
                                  <a:pt x="935" y="1724"/>
                                </a:lnTo>
                                <a:lnTo>
                                  <a:pt x="940" y="1724"/>
                                </a:lnTo>
                                <a:lnTo>
                                  <a:pt x="947" y="1727"/>
                                </a:lnTo>
                                <a:lnTo>
                                  <a:pt x="954" y="1729"/>
                                </a:lnTo>
                                <a:lnTo>
                                  <a:pt x="959" y="1731"/>
                                </a:lnTo>
                                <a:lnTo>
                                  <a:pt x="966" y="1731"/>
                                </a:lnTo>
                                <a:lnTo>
                                  <a:pt x="971" y="1734"/>
                                </a:lnTo>
                                <a:lnTo>
                                  <a:pt x="978" y="1734"/>
                                </a:lnTo>
                                <a:lnTo>
                                  <a:pt x="985" y="1738"/>
                                </a:lnTo>
                                <a:lnTo>
                                  <a:pt x="992" y="1741"/>
                                </a:lnTo>
                                <a:lnTo>
                                  <a:pt x="1000" y="1743"/>
                                </a:lnTo>
                                <a:lnTo>
                                  <a:pt x="1007" y="1746"/>
                                </a:lnTo>
                                <a:lnTo>
                                  <a:pt x="1014" y="1750"/>
                                </a:lnTo>
                                <a:lnTo>
                                  <a:pt x="1021" y="1755"/>
                                </a:lnTo>
                                <a:lnTo>
                                  <a:pt x="1026" y="1757"/>
                                </a:lnTo>
                                <a:lnTo>
                                  <a:pt x="1033" y="1762"/>
                                </a:lnTo>
                                <a:lnTo>
                                  <a:pt x="1040" y="1765"/>
                                </a:lnTo>
                                <a:lnTo>
                                  <a:pt x="1047" y="1769"/>
                                </a:lnTo>
                                <a:lnTo>
                                  <a:pt x="1054" y="1774"/>
                                </a:lnTo>
                                <a:lnTo>
                                  <a:pt x="1059" y="1776"/>
                                </a:lnTo>
                                <a:lnTo>
                                  <a:pt x="1066" y="1781"/>
                                </a:lnTo>
                                <a:lnTo>
                                  <a:pt x="1073" y="1784"/>
                                </a:lnTo>
                                <a:lnTo>
                                  <a:pt x="1080" y="1788"/>
                                </a:lnTo>
                                <a:lnTo>
                                  <a:pt x="1085" y="1793"/>
                                </a:lnTo>
                                <a:lnTo>
                                  <a:pt x="1092" y="1798"/>
                                </a:lnTo>
                                <a:lnTo>
                                  <a:pt x="1097" y="1800"/>
                                </a:lnTo>
                                <a:lnTo>
                                  <a:pt x="1104" y="1805"/>
                                </a:lnTo>
                                <a:lnTo>
                                  <a:pt x="1109" y="1810"/>
                                </a:lnTo>
                                <a:lnTo>
                                  <a:pt x="1114" y="1815"/>
                                </a:lnTo>
                                <a:lnTo>
                                  <a:pt x="1123" y="1819"/>
                                </a:lnTo>
                                <a:lnTo>
                                  <a:pt x="1133" y="1826"/>
                                </a:lnTo>
                                <a:lnTo>
                                  <a:pt x="1142" y="1831"/>
                                </a:lnTo>
                                <a:lnTo>
                                  <a:pt x="1149" y="1838"/>
                                </a:lnTo>
                                <a:lnTo>
                                  <a:pt x="1154" y="1841"/>
                                </a:lnTo>
                                <a:lnTo>
                                  <a:pt x="1159" y="1845"/>
                                </a:lnTo>
                                <a:lnTo>
                                  <a:pt x="1161" y="1848"/>
                                </a:lnTo>
                                <a:lnTo>
                                  <a:pt x="1164" y="1848"/>
                                </a:lnTo>
                                <a:lnTo>
                                  <a:pt x="1166" y="1845"/>
                                </a:lnTo>
                                <a:lnTo>
                                  <a:pt x="1173" y="1841"/>
                                </a:lnTo>
                                <a:lnTo>
                                  <a:pt x="1180" y="1838"/>
                                </a:lnTo>
                                <a:lnTo>
                                  <a:pt x="1190" y="1831"/>
                                </a:lnTo>
                                <a:lnTo>
                                  <a:pt x="1199" y="1824"/>
                                </a:lnTo>
                                <a:lnTo>
                                  <a:pt x="1204" y="1822"/>
                                </a:lnTo>
                                <a:lnTo>
                                  <a:pt x="1211" y="1817"/>
                                </a:lnTo>
                                <a:lnTo>
                                  <a:pt x="1216" y="1812"/>
                                </a:lnTo>
                                <a:lnTo>
                                  <a:pt x="1223" y="1807"/>
                                </a:lnTo>
                                <a:lnTo>
                                  <a:pt x="1228" y="1803"/>
                                </a:lnTo>
                                <a:lnTo>
                                  <a:pt x="1235" y="1798"/>
                                </a:lnTo>
                                <a:lnTo>
                                  <a:pt x="1240" y="1791"/>
                                </a:lnTo>
                                <a:lnTo>
                                  <a:pt x="1247" y="1784"/>
                                </a:lnTo>
                                <a:lnTo>
                                  <a:pt x="1252" y="1776"/>
                                </a:lnTo>
                                <a:lnTo>
                                  <a:pt x="1259" y="1772"/>
                                </a:lnTo>
                                <a:lnTo>
                                  <a:pt x="1266" y="1765"/>
                                </a:lnTo>
                                <a:lnTo>
                                  <a:pt x="1271" y="1755"/>
                                </a:lnTo>
                                <a:lnTo>
                                  <a:pt x="1276" y="1748"/>
                                </a:lnTo>
                                <a:lnTo>
                                  <a:pt x="1280" y="1738"/>
                                </a:lnTo>
                                <a:lnTo>
                                  <a:pt x="1285" y="1731"/>
                                </a:lnTo>
                                <a:lnTo>
                                  <a:pt x="1290" y="1722"/>
                                </a:lnTo>
                                <a:lnTo>
                                  <a:pt x="1295" y="1712"/>
                                </a:lnTo>
                                <a:lnTo>
                                  <a:pt x="1299" y="1703"/>
                                </a:lnTo>
                                <a:lnTo>
                                  <a:pt x="1302" y="1693"/>
                                </a:lnTo>
                                <a:lnTo>
                                  <a:pt x="1307" y="1684"/>
                                </a:lnTo>
                                <a:lnTo>
                                  <a:pt x="1307" y="1672"/>
                                </a:lnTo>
                                <a:lnTo>
                                  <a:pt x="1309" y="1660"/>
                                </a:lnTo>
                                <a:lnTo>
                                  <a:pt x="1311" y="1650"/>
                                </a:lnTo>
                                <a:lnTo>
                                  <a:pt x="1314" y="1641"/>
                                </a:lnTo>
                                <a:lnTo>
                                  <a:pt x="1316" y="1631"/>
                                </a:lnTo>
                                <a:lnTo>
                                  <a:pt x="1316" y="1622"/>
                                </a:lnTo>
                                <a:lnTo>
                                  <a:pt x="1318" y="1615"/>
                                </a:lnTo>
                                <a:lnTo>
                                  <a:pt x="1321" y="1608"/>
                                </a:lnTo>
                                <a:lnTo>
                                  <a:pt x="1321" y="1598"/>
                                </a:lnTo>
                                <a:lnTo>
                                  <a:pt x="1321" y="1591"/>
                                </a:lnTo>
                                <a:lnTo>
                                  <a:pt x="1323" y="1584"/>
                                </a:lnTo>
                                <a:lnTo>
                                  <a:pt x="1323" y="1577"/>
                                </a:lnTo>
                                <a:lnTo>
                                  <a:pt x="1323" y="1570"/>
                                </a:lnTo>
                                <a:lnTo>
                                  <a:pt x="1326" y="1565"/>
                                </a:lnTo>
                                <a:lnTo>
                                  <a:pt x="1326" y="1558"/>
                                </a:lnTo>
                                <a:lnTo>
                                  <a:pt x="1328" y="1553"/>
                                </a:lnTo>
                                <a:lnTo>
                                  <a:pt x="1328" y="1543"/>
                                </a:lnTo>
                                <a:lnTo>
                                  <a:pt x="1328" y="1534"/>
                                </a:lnTo>
                                <a:lnTo>
                                  <a:pt x="1328" y="1527"/>
                                </a:lnTo>
                                <a:lnTo>
                                  <a:pt x="1328" y="1522"/>
                                </a:lnTo>
                                <a:lnTo>
                                  <a:pt x="1328" y="1515"/>
                                </a:lnTo>
                                <a:lnTo>
                                  <a:pt x="1330" y="1512"/>
                                </a:lnTo>
                                <a:lnTo>
                                  <a:pt x="1316" y="1441"/>
                                </a:lnTo>
                                <a:lnTo>
                                  <a:pt x="1495" y="1306"/>
                                </a:lnTo>
                                <a:lnTo>
                                  <a:pt x="1542" y="1118"/>
                                </a:lnTo>
                                <a:lnTo>
                                  <a:pt x="1923" y="961"/>
                                </a:lnTo>
                                <a:lnTo>
                                  <a:pt x="1882" y="899"/>
                                </a:lnTo>
                                <a:lnTo>
                                  <a:pt x="1076" y="1206"/>
                                </a:lnTo>
                                <a:lnTo>
                                  <a:pt x="1042" y="1353"/>
                                </a:lnTo>
                                <a:lnTo>
                                  <a:pt x="859" y="1360"/>
                                </a:lnTo>
                                <a:lnTo>
                                  <a:pt x="852" y="1251"/>
                                </a:lnTo>
                                <a:lnTo>
                                  <a:pt x="759" y="1258"/>
                                </a:lnTo>
                                <a:lnTo>
                                  <a:pt x="757" y="1360"/>
                                </a:lnTo>
                                <a:lnTo>
                                  <a:pt x="455" y="1379"/>
                                </a:lnTo>
                                <a:lnTo>
                                  <a:pt x="462" y="1320"/>
                                </a:lnTo>
                                <a:lnTo>
                                  <a:pt x="809" y="1034"/>
                                </a:lnTo>
                                <a:lnTo>
                                  <a:pt x="771" y="642"/>
                                </a:lnTo>
                                <a:lnTo>
                                  <a:pt x="766" y="597"/>
                                </a:lnTo>
                                <a:lnTo>
                                  <a:pt x="764" y="597"/>
                                </a:lnTo>
                                <a:lnTo>
                                  <a:pt x="759" y="597"/>
                                </a:lnTo>
                                <a:lnTo>
                                  <a:pt x="750" y="597"/>
                                </a:lnTo>
                                <a:lnTo>
                                  <a:pt x="740" y="597"/>
                                </a:lnTo>
                                <a:lnTo>
                                  <a:pt x="735" y="597"/>
                                </a:lnTo>
                                <a:lnTo>
                                  <a:pt x="728" y="597"/>
                                </a:lnTo>
                                <a:lnTo>
                                  <a:pt x="721" y="597"/>
                                </a:lnTo>
                                <a:lnTo>
                                  <a:pt x="714" y="597"/>
                                </a:lnTo>
                                <a:lnTo>
                                  <a:pt x="707" y="597"/>
                                </a:lnTo>
                                <a:lnTo>
                                  <a:pt x="700" y="597"/>
                                </a:lnTo>
                                <a:lnTo>
                                  <a:pt x="693" y="597"/>
                                </a:lnTo>
                                <a:lnTo>
                                  <a:pt x="685" y="599"/>
                                </a:lnTo>
                                <a:lnTo>
                                  <a:pt x="678" y="597"/>
                                </a:lnTo>
                                <a:lnTo>
                                  <a:pt x="671" y="597"/>
                                </a:lnTo>
                                <a:lnTo>
                                  <a:pt x="662" y="597"/>
                                </a:lnTo>
                                <a:lnTo>
                                  <a:pt x="654" y="597"/>
                                </a:lnTo>
                                <a:lnTo>
                                  <a:pt x="647" y="597"/>
                                </a:lnTo>
                                <a:lnTo>
                                  <a:pt x="640" y="597"/>
                                </a:lnTo>
                                <a:lnTo>
                                  <a:pt x="633" y="597"/>
                                </a:lnTo>
                                <a:lnTo>
                                  <a:pt x="626" y="597"/>
                                </a:lnTo>
                                <a:lnTo>
                                  <a:pt x="619" y="597"/>
                                </a:lnTo>
                                <a:lnTo>
                                  <a:pt x="614" y="597"/>
                                </a:lnTo>
                                <a:lnTo>
                                  <a:pt x="609" y="597"/>
                                </a:lnTo>
                                <a:lnTo>
                                  <a:pt x="605" y="597"/>
                                </a:lnTo>
                                <a:lnTo>
                                  <a:pt x="595" y="594"/>
                                </a:lnTo>
                                <a:lnTo>
                                  <a:pt x="590" y="594"/>
                                </a:lnTo>
                                <a:lnTo>
                                  <a:pt x="590" y="592"/>
                                </a:lnTo>
                                <a:lnTo>
                                  <a:pt x="595" y="592"/>
                                </a:lnTo>
                                <a:lnTo>
                                  <a:pt x="600" y="590"/>
                                </a:lnTo>
                                <a:lnTo>
                                  <a:pt x="609" y="587"/>
                                </a:lnTo>
                                <a:lnTo>
                                  <a:pt x="616" y="582"/>
                                </a:lnTo>
                                <a:lnTo>
                                  <a:pt x="628" y="580"/>
                                </a:lnTo>
                                <a:lnTo>
                                  <a:pt x="635" y="578"/>
                                </a:lnTo>
                                <a:lnTo>
                                  <a:pt x="643" y="578"/>
                                </a:lnTo>
                                <a:lnTo>
                                  <a:pt x="650" y="575"/>
                                </a:lnTo>
                                <a:lnTo>
                                  <a:pt x="657" y="573"/>
                                </a:lnTo>
                                <a:lnTo>
                                  <a:pt x="662" y="571"/>
                                </a:lnTo>
                                <a:lnTo>
                                  <a:pt x="669" y="571"/>
                                </a:lnTo>
                                <a:lnTo>
                                  <a:pt x="676" y="568"/>
                                </a:lnTo>
                                <a:lnTo>
                                  <a:pt x="683" y="566"/>
                                </a:lnTo>
                                <a:lnTo>
                                  <a:pt x="690" y="563"/>
                                </a:lnTo>
                                <a:lnTo>
                                  <a:pt x="697" y="563"/>
                                </a:lnTo>
                                <a:lnTo>
                                  <a:pt x="704" y="561"/>
                                </a:lnTo>
                                <a:lnTo>
                                  <a:pt x="712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26" y="556"/>
                                </a:lnTo>
                                <a:lnTo>
                                  <a:pt x="733" y="556"/>
                                </a:lnTo>
                                <a:lnTo>
                                  <a:pt x="740" y="556"/>
                                </a:lnTo>
                                <a:lnTo>
                                  <a:pt x="745" y="556"/>
                                </a:lnTo>
                                <a:lnTo>
                                  <a:pt x="752" y="556"/>
                                </a:lnTo>
                                <a:lnTo>
                                  <a:pt x="757" y="556"/>
                                </a:lnTo>
                                <a:lnTo>
                                  <a:pt x="764" y="556"/>
                                </a:lnTo>
                                <a:lnTo>
                                  <a:pt x="852" y="378"/>
                                </a:lnTo>
                                <a:lnTo>
                                  <a:pt x="852" y="333"/>
                                </a:lnTo>
                                <a:lnTo>
                                  <a:pt x="878" y="328"/>
                                </a:lnTo>
                                <a:lnTo>
                                  <a:pt x="904" y="199"/>
                                </a:lnTo>
                                <a:lnTo>
                                  <a:pt x="852" y="197"/>
                                </a:lnTo>
                                <a:lnTo>
                                  <a:pt x="840" y="0"/>
                                </a:lnTo>
                                <a:lnTo>
                                  <a:pt x="545" y="28"/>
                                </a:lnTo>
                                <a:lnTo>
                                  <a:pt x="790" y="133"/>
                                </a:lnTo>
                                <a:lnTo>
                                  <a:pt x="788" y="195"/>
                                </a:lnTo>
                                <a:lnTo>
                                  <a:pt x="724" y="197"/>
                                </a:lnTo>
                                <a:lnTo>
                                  <a:pt x="735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80507" y="383120"/>
                            <a:ext cx="493112" cy="517027"/>
                          </a:xfrm>
                          <a:custGeom>
                            <a:avLst/>
                            <a:gdLst>
                              <a:gd name="T0" fmla="*/ 2147483646 w 740"/>
                              <a:gd name="T1" fmla="*/ 2147483646 h 776"/>
                              <a:gd name="T2" fmla="*/ 2147483646 w 740"/>
                              <a:gd name="T3" fmla="*/ 2147483646 h 776"/>
                              <a:gd name="T4" fmla="*/ 2147483646 w 740"/>
                              <a:gd name="T5" fmla="*/ 2147483646 h 776"/>
                              <a:gd name="T6" fmla="*/ 2147483646 w 740"/>
                              <a:gd name="T7" fmla="*/ 2147483646 h 776"/>
                              <a:gd name="T8" fmla="*/ 2147483646 w 740"/>
                              <a:gd name="T9" fmla="*/ 2147483646 h 776"/>
                              <a:gd name="T10" fmla="*/ 2147483646 w 740"/>
                              <a:gd name="T11" fmla="*/ 2147483646 h 776"/>
                              <a:gd name="T12" fmla="*/ 2147483646 w 740"/>
                              <a:gd name="T13" fmla="*/ 2147483646 h 776"/>
                              <a:gd name="T14" fmla="*/ 2147483646 w 740"/>
                              <a:gd name="T15" fmla="*/ 2147483646 h 776"/>
                              <a:gd name="T16" fmla="*/ 2147483646 w 740"/>
                              <a:gd name="T17" fmla="*/ 2147483646 h 776"/>
                              <a:gd name="T18" fmla="*/ 2147483646 w 740"/>
                              <a:gd name="T19" fmla="*/ 2147483646 h 776"/>
                              <a:gd name="T20" fmla="*/ 2147483646 w 740"/>
                              <a:gd name="T21" fmla="*/ 2147483646 h 776"/>
                              <a:gd name="T22" fmla="*/ 2147483646 w 740"/>
                              <a:gd name="T23" fmla="*/ 2147483646 h 776"/>
                              <a:gd name="T24" fmla="*/ 2147483646 w 740"/>
                              <a:gd name="T25" fmla="*/ 2147483646 h 776"/>
                              <a:gd name="T26" fmla="*/ 2147483646 w 740"/>
                              <a:gd name="T27" fmla="*/ 2147483646 h 776"/>
                              <a:gd name="T28" fmla="*/ 2147483646 w 740"/>
                              <a:gd name="T29" fmla="*/ 2147483646 h 776"/>
                              <a:gd name="T30" fmla="*/ 2147483646 w 740"/>
                              <a:gd name="T31" fmla="*/ 0 h 776"/>
                              <a:gd name="T32" fmla="*/ 2147483646 w 740"/>
                              <a:gd name="T33" fmla="*/ 0 h 776"/>
                              <a:gd name="T34" fmla="*/ 2147483646 w 740"/>
                              <a:gd name="T35" fmla="*/ 0 h 776"/>
                              <a:gd name="T36" fmla="*/ 2147483646 w 740"/>
                              <a:gd name="T37" fmla="*/ 2147483646 h 776"/>
                              <a:gd name="T38" fmla="*/ 2147483646 w 740"/>
                              <a:gd name="T39" fmla="*/ 2147483646 h 776"/>
                              <a:gd name="T40" fmla="*/ 2147483646 w 740"/>
                              <a:gd name="T41" fmla="*/ 2147483646 h 776"/>
                              <a:gd name="T42" fmla="*/ 2147483646 w 740"/>
                              <a:gd name="T43" fmla="*/ 2147483646 h 776"/>
                              <a:gd name="T44" fmla="*/ 2147483646 w 740"/>
                              <a:gd name="T45" fmla="*/ 2147483646 h 776"/>
                              <a:gd name="T46" fmla="*/ 2147483646 w 740"/>
                              <a:gd name="T47" fmla="*/ 2147483646 h 776"/>
                              <a:gd name="T48" fmla="*/ 2147483646 w 740"/>
                              <a:gd name="T49" fmla="*/ 2147483646 h 776"/>
                              <a:gd name="T50" fmla="*/ 2147483646 w 740"/>
                              <a:gd name="T51" fmla="*/ 2147483646 h 776"/>
                              <a:gd name="T52" fmla="*/ 2147483646 w 740"/>
                              <a:gd name="T53" fmla="*/ 2147483646 h 776"/>
                              <a:gd name="T54" fmla="*/ 2147483646 w 740"/>
                              <a:gd name="T55" fmla="*/ 2147483646 h 776"/>
                              <a:gd name="T56" fmla="*/ 2147483646 w 740"/>
                              <a:gd name="T57" fmla="*/ 2147483646 h 776"/>
                              <a:gd name="T58" fmla="*/ 2147483646 w 740"/>
                              <a:gd name="T59" fmla="*/ 2147483646 h 776"/>
                              <a:gd name="T60" fmla="*/ 2147483646 w 740"/>
                              <a:gd name="T61" fmla="*/ 2147483646 h 776"/>
                              <a:gd name="T62" fmla="*/ 2147483646 w 740"/>
                              <a:gd name="T63" fmla="*/ 2147483646 h 776"/>
                              <a:gd name="T64" fmla="*/ 2147483646 w 740"/>
                              <a:gd name="T65" fmla="*/ 2147483646 h 776"/>
                              <a:gd name="T66" fmla="*/ 2147483646 w 740"/>
                              <a:gd name="T67" fmla="*/ 2147483646 h 776"/>
                              <a:gd name="T68" fmla="*/ 2147483646 w 740"/>
                              <a:gd name="T69" fmla="*/ 2147483646 h 776"/>
                              <a:gd name="T70" fmla="*/ 2147483646 w 740"/>
                              <a:gd name="T71" fmla="*/ 2147483646 h 776"/>
                              <a:gd name="T72" fmla="*/ 2147483646 w 740"/>
                              <a:gd name="T73" fmla="*/ 2147483646 h 776"/>
                              <a:gd name="T74" fmla="*/ 2147483646 w 740"/>
                              <a:gd name="T75" fmla="*/ 2147483646 h 776"/>
                              <a:gd name="T76" fmla="*/ 2147483646 w 740"/>
                              <a:gd name="T77" fmla="*/ 2147483646 h 776"/>
                              <a:gd name="T78" fmla="*/ 2147483646 w 740"/>
                              <a:gd name="T79" fmla="*/ 2147483646 h 776"/>
                              <a:gd name="T80" fmla="*/ 2147483646 w 740"/>
                              <a:gd name="T81" fmla="*/ 2147483646 h 776"/>
                              <a:gd name="T82" fmla="*/ 2147483646 w 740"/>
                              <a:gd name="T83" fmla="*/ 2147483646 h 776"/>
                              <a:gd name="T84" fmla="*/ 2147483646 w 740"/>
                              <a:gd name="T85" fmla="*/ 2147483646 h 776"/>
                              <a:gd name="T86" fmla="*/ 2147483646 w 740"/>
                              <a:gd name="T87" fmla="*/ 2147483646 h 776"/>
                              <a:gd name="T88" fmla="*/ 2147483646 w 740"/>
                              <a:gd name="T89" fmla="*/ 2147483646 h 776"/>
                              <a:gd name="T90" fmla="*/ 2147483646 w 740"/>
                              <a:gd name="T91" fmla="*/ 2147483646 h 776"/>
                              <a:gd name="T92" fmla="*/ 2147483646 w 740"/>
                              <a:gd name="T93" fmla="*/ 2147483646 h 776"/>
                              <a:gd name="T94" fmla="*/ 2147483646 w 740"/>
                              <a:gd name="T95" fmla="*/ 2147483646 h 776"/>
                              <a:gd name="T96" fmla="*/ 2147483646 w 740"/>
                              <a:gd name="T97" fmla="*/ 2147483646 h 776"/>
                              <a:gd name="T98" fmla="*/ 2147483646 w 740"/>
                              <a:gd name="T99" fmla="*/ 2147483646 h 776"/>
                              <a:gd name="T100" fmla="*/ 2147483646 w 740"/>
                              <a:gd name="T101" fmla="*/ 2147483646 h 776"/>
                              <a:gd name="T102" fmla="*/ 2147483646 w 740"/>
                              <a:gd name="T103" fmla="*/ 2147483646 h 776"/>
                              <a:gd name="T104" fmla="*/ 2147483646 w 740"/>
                              <a:gd name="T105" fmla="*/ 2147483646 h 776"/>
                              <a:gd name="T106" fmla="*/ 2147483646 w 740"/>
                              <a:gd name="T107" fmla="*/ 2147483646 h 776"/>
                              <a:gd name="T108" fmla="*/ 2147483646 w 740"/>
                              <a:gd name="T109" fmla="*/ 2147483646 h 776"/>
                              <a:gd name="T110" fmla="*/ 2147483646 w 740"/>
                              <a:gd name="T111" fmla="*/ 2147483646 h 776"/>
                              <a:gd name="T112" fmla="*/ 2147483646 w 740"/>
                              <a:gd name="T113" fmla="*/ 2147483646 h 776"/>
                              <a:gd name="T114" fmla="*/ 2147483646 w 740"/>
                              <a:gd name="T115" fmla="*/ 2147483646 h 776"/>
                              <a:gd name="T116" fmla="*/ 2147483646 w 740"/>
                              <a:gd name="T117" fmla="*/ 2147483646 h 776"/>
                              <a:gd name="T118" fmla="*/ 2147483646 w 740"/>
                              <a:gd name="T119" fmla="*/ 2147483646 h 776"/>
                              <a:gd name="T120" fmla="*/ 2147483646 w 740"/>
                              <a:gd name="T121" fmla="*/ 2147483646 h 776"/>
                              <a:gd name="T122" fmla="*/ 2147483646 w 740"/>
                              <a:gd name="T123" fmla="*/ 2147483646 h 776"/>
                              <a:gd name="T124" fmla="*/ 2147483646 w 740"/>
                              <a:gd name="T125" fmla="*/ 2147483646 h 77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40" h="776">
                                <a:moveTo>
                                  <a:pt x="333" y="26"/>
                                </a:moveTo>
                                <a:lnTo>
                                  <a:pt x="333" y="24"/>
                                </a:lnTo>
                                <a:lnTo>
                                  <a:pt x="338" y="24"/>
                                </a:lnTo>
                                <a:lnTo>
                                  <a:pt x="343" y="24"/>
                                </a:lnTo>
                                <a:lnTo>
                                  <a:pt x="352" y="24"/>
                                </a:lnTo>
                                <a:lnTo>
                                  <a:pt x="357" y="24"/>
                                </a:lnTo>
                                <a:lnTo>
                                  <a:pt x="362" y="24"/>
                                </a:lnTo>
                                <a:lnTo>
                                  <a:pt x="369" y="24"/>
                                </a:lnTo>
                                <a:lnTo>
                                  <a:pt x="374" y="24"/>
                                </a:lnTo>
                                <a:lnTo>
                                  <a:pt x="381" y="24"/>
                                </a:lnTo>
                                <a:lnTo>
                                  <a:pt x="388" y="24"/>
                                </a:lnTo>
                                <a:lnTo>
                                  <a:pt x="395" y="24"/>
                                </a:lnTo>
                                <a:lnTo>
                                  <a:pt x="402" y="24"/>
                                </a:lnTo>
                                <a:lnTo>
                                  <a:pt x="410" y="24"/>
                                </a:lnTo>
                                <a:lnTo>
                                  <a:pt x="417" y="22"/>
                                </a:lnTo>
                                <a:lnTo>
                                  <a:pt x="424" y="22"/>
                                </a:lnTo>
                                <a:lnTo>
                                  <a:pt x="431" y="22"/>
                                </a:lnTo>
                                <a:lnTo>
                                  <a:pt x="438" y="19"/>
                                </a:lnTo>
                                <a:lnTo>
                                  <a:pt x="445" y="19"/>
                                </a:lnTo>
                                <a:lnTo>
                                  <a:pt x="452" y="19"/>
                                </a:lnTo>
                                <a:lnTo>
                                  <a:pt x="460" y="19"/>
                                </a:lnTo>
                                <a:lnTo>
                                  <a:pt x="467" y="17"/>
                                </a:lnTo>
                                <a:lnTo>
                                  <a:pt x="474" y="17"/>
                                </a:lnTo>
                                <a:lnTo>
                                  <a:pt x="479" y="15"/>
                                </a:lnTo>
                                <a:lnTo>
                                  <a:pt x="486" y="15"/>
                                </a:lnTo>
                                <a:lnTo>
                                  <a:pt x="491" y="12"/>
                                </a:lnTo>
                                <a:lnTo>
                                  <a:pt x="498" y="12"/>
                                </a:lnTo>
                                <a:lnTo>
                                  <a:pt x="502" y="10"/>
                                </a:lnTo>
                                <a:lnTo>
                                  <a:pt x="510" y="10"/>
                                </a:lnTo>
                                <a:lnTo>
                                  <a:pt x="517" y="5"/>
                                </a:lnTo>
                                <a:lnTo>
                                  <a:pt x="524" y="3"/>
                                </a:lnTo>
                                <a:lnTo>
                                  <a:pt x="531" y="0"/>
                                </a:lnTo>
                                <a:lnTo>
                                  <a:pt x="538" y="0"/>
                                </a:lnTo>
                                <a:lnTo>
                                  <a:pt x="543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3"/>
                                </a:lnTo>
                                <a:lnTo>
                                  <a:pt x="564" y="3"/>
                                </a:lnTo>
                                <a:lnTo>
                                  <a:pt x="569" y="7"/>
                                </a:lnTo>
                                <a:lnTo>
                                  <a:pt x="571" y="7"/>
                                </a:lnTo>
                                <a:lnTo>
                                  <a:pt x="574" y="10"/>
                                </a:lnTo>
                                <a:lnTo>
                                  <a:pt x="579" y="12"/>
                                </a:lnTo>
                                <a:lnTo>
                                  <a:pt x="583" y="17"/>
                                </a:lnTo>
                                <a:lnTo>
                                  <a:pt x="595" y="24"/>
                                </a:lnTo>
                                <a:lnTo>
                                  <a:pt x="600" y="29"/>
                                </a:lnTo>
                                <a:lnTo>
                                  <a:pt x="605" y="34"/>
                                </a:lnTo>
                                <a:lnTo>
                                  <a:pt x="609" y="38"/>
                                </a:lnTo>
                                <a:lnTo>
                                  <a:pt x="617" y="45"/>
                                </a:lnTo>
                                <a:lnTo>
                                  <a:pt x="624" y="50"/>
                                </a:lnTo>
                                <a:lnTo>
                                  <a:pt x="631" y="57"/>
                                </a:lnTo>
                                <a:lnTo>
                                  <a:pt x="638" y="65"/>
                                </a:lnTo>
                                <a:lnTo>
                                  <a:pt x="645" y="72"/>
                                </a:lnTo>
                                <a:lnTo>
                                  <a:pt x="652" y="79"/>
                                </a:lnTo>
                                <a:lnTo>
                                  <a:pt x="659" y="86"/>
                                </a:lnTo>
                                <a:lnTo>
                                  <a:pt x="664" y="93"/>
                                </a:lnTo>
                                <a:lnTo>
                                  <a:pt x="671" y="103"/>
                                </a:lnTo>
                                <a:lnTo>
                                  <a:pt x="678" y="112"/>
                                </a:lnTo>
                                <a:lnTo>
                                  <a:pt x="686" y="122"/>
                                </a:lnTo>
                                <a:lnTo>
                                  <a:pt x="690" y="131"/>
                                </a:lnTo>
                                <a:lnTo>
                                  <a:pt x="698" y="143"/>
                                </a:lnTo>
                                <a:lnTo>
                                  <a:pt x="702" y="153"/>
                                </a:lnTo>
                                <a:lnTo>
                                  <a:pt x="709" y="162"/>
                                </a:lnTo>
                                <a:lnTo>
                                  <a:pt x="714" y="172"/>
                                </a:lnTo>
                                <a:lnTo>
                                  <a:pt x="719" y="183"/>
                                </a:lnTo>
                                <a:lnTo>
                                  <a:pt x="724" y="195"/>
                                </a:lnTo>
                                <a:lnTo>
                                  <a:pt x="726" y="205"/>
                                </a:lnTo>
                                <a:lnTo>
                                  <a:pt x="728" y="212"/>
                                </a:lnTo>
                                <a:lnTo>
                                  <a:pt x="731" y="219"/>
                                </a:lnTo>
                                <a:lnTo>
                                  <a:pt x="731" y="224"/>
                                </a:lnTo>
                                <a:lnTo>
                                  <a:pt x="733" y="231"/>
                                </a:lnTo>
                                <a:lnTo>
                                  <a:pt x="736" y="241"/>
                                </a:lnTo>
                                <a:lnTo>
                                  <a:pt x="736" y="252"/>
                                </a:lnTo>
                                <a:lnTo>
                                  <a:pt x="736" y="257"/>
                                </a:lnTo>
                                <a:lnTo>
                                  <a:pt x="736" y="264"/>
                                </a:lnTo>
                                <a:lnTo>
                                  <a:pt x="736" y="269"/>
                                </a:lnTo>
                                <a:lnTo>
                                  <a:pt x="738" y="276"/>
                                </a:lnTo>
                                <a:lnTo>
                                  <a:pt x="738" y="286"/>
                                </a:lnTo>
                                <a:lnTo>
                                  <a:pt x="738" y="298"/>
                                </a:lnTo>
                                <a:lnTo>
                                  <a:pt x="740" y="307"/>
                                </a:lnTo>
                                <a:lnTo>
                                  <a:pt x="740" y="317"/>
                                </a:lnTo>
                                <a:lnTo>
                                  <a:pt x="740" y="326"/>
                                </a:lnTo>
                                <a:lnTo>
                                  <a:pt x="740" y="336"/>
                                </a:lnTo>
                                <a:lnTo>
                                  <a:pt x="740" y="345"/>
                                </a:lnTo>
                                <a:lnTo>
                                  <a:pt x="740" y="357"/>
                                </a:lnTo>
                                <a:lnTo>
                                  <a:pt x="738" y="364"/>
                                </a:lnTo>
                                <a:lnTo>
                                  <a:pt x="738" y="374"/>
                                </a:lnTo>
                                <a:lnTo>
                                  <a:pt x="738" y="383"/>
                                </a:lnTo>
                                <a:lnTo>
                                  <a:pt x="738" y="393"/>
                                </a:lnTo>
                                <a:lnTo>
                                  <a:pt x="736" y="400"/>
                                </a:lnTo>
                                <a:lnTo>
                                  <a:pt x="736" y="409"/>
                                </a:lnTo>
                                <a:lnTo>
                                  <a:pt x="733" y="417"/>
                                </a:lnTo>
                                <a:lnTo>
                                  <a:pt x="733" y="424"/>
                                </a:lnTo>
                                <a:lnTo>
                                  <a:pt x="731" y="431"/>
                                </a:lnTo>
                                <a:lnTo>
                                  <a:pt x="728" y="438"/>
                                </a:lnTo>
                                <a:lnTo>
                                  <a:pt x="726" y="445"/>
                                </a:lnTo>
                                <a:lnTo>
                                  <a:pt x="726" y="452"/>
                                </a:lnTo>
                                <a:lnTo>
                                  <a:pt x="724" y="459"/>
                                </a:lnTo>
                                <a:lnTo>
                                  <a:pt x="721" y="466"/>
                                </a:lnTo>
                                <a:lnTo>
                                  <a:pt x="719" y="471"/>
                                </a:lnTo>
                                <a:lnTo>
                                  <a:pt x="719" y="478"/>
                                </a:lnTo>
                                <a:lnTo>
                                  <a:pt x="717" y="483"/>
                                </a:lnTo>
                                <a:lnTo>
                                  <a:pt x="717" y="490"/>
                                </a:lnTo>
                                <a:lnTo>
                                  <a:pt x="714" y="495"/>
                                </a:lnTo>
                                <a:lnTo>
                                  <a:pt x="712" y="502"/>
                                </a:lnTo>
                                <a:lnTo>
                                  <a:pt x="707" y="512"/>
                                </a:lnTo>
                                <a:lnTo>
                                  <a:pt x="702" y="521"/>
                                </a:lnTo>
                                <a:lnTo>
                                  <a:pt x="700" y="533"/>
                                </a:lnTo>
                                <a:lnTo>
                                  <a:pt x="695" y="545"/>
                                </a:lnTo>
                                <a:lnTo>
                                  <a:pt x="688" y="555"/>
                                </a:lnTo>
                                <a:lnTo>
                                  <a:pt x="686" y="564"/>
                                </a:lnTo>
                                <a:lnTo>
                                  <a:pt x="678" y="576"/>
                                </a:lnTo>
                                <a:lnTo>
                                  <a:pt x="676" y="585"/>
                                </a:lnTo>
                                <a:lnTo>
                                  <a:pt x="669" y="595"/>
                                </a:lnTo>
                                <a:lnTo>
                                  <a:pt x="664" y="602"/>
                                </a:lnTo>
                                <a:lnTo>
                                  <a:pt x="659" y="609"/>
                                </a:lnTo>
                                <a:lnTo>
                                  <a:pt x="657" y="616"/>
                                </a:lnTo>
                                <a:lnTo>
                                  <a:pt x="655" y="623"/>
                                </a:lnTo>
                                <a:lnTo>
                                  <a:pt x="652" y="626"/>
                                </a:lnTo>
                                <a:lnTo>
                                  <a:pt x="652" y="628"/>
                                </a:lnTo>
                                <a:lnTo>
                                  <a:pt x="652" y="631"/>
                                </a:lnTo>
                                <a:lnTo>
                                  <a:pt x="619" y="676"/>
                                </a:lnTo>
                                <a:lnTo>
                                  <a:pt x="0" y="776"/>
                                </a:lnTo>
                                <a:lnTo>
                                  <a:pt x="222" y="478"/>
                                </a:lnTo>
                                <a:lnTo>
                                  <a:pt x="33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4601" y="708237"/>
                            <a:ext cx="983623" cy="503727"/>
                          </a:xfrm>
                          <a:custGeom>
                            <a:avLst/>
                            <a:gdLst>
                              <a:gd name="T0" fmla="*/ 2147483646 w 1476"/>
                              <a:gd name="T1" fmla="*/ 2147483646 h 756"/>
                              <a:gd name="T2" fmla="*/ 2147483646 w 1476"/>
                              <a:gd name="T3" fmla="*/ 2147483646 h 756"/>
                              <a:gd name="T4" fmla="*/ 2147483646 w 1476"/>
                              <a:gd name="T5" fmla="*/ 2147483646 h 756"/>
                              <a:gd name="T6" fmla="*/ 2147483646 w 1476"/>
                              <a:gd name="T7" fmla="*/ 2147483646 h 756"/>
                              <a:gd name="T8" fmla="*/ 2147483646 w 1476"/>
                              <a:gd name="T9" fmla="*/ 2147483646 h 756"/>
                              <a:gd name="T10" fmla="*/ 2147483646 w 1476"/>
                              <a:gd name="T11" fmla="*/ 2147483646 h 756"/>
                              <a:gd name="T12" fmla="*/ 2147483646 w 1476"/>
                              <a:gd name="T13" fmla="*/ 2147483646 h 756"/>
                              <a:gd name="T14" fmla="*/ 2147483646 w 1476"/>
                              <a:gd name="T15" fmla="*/ 2147483646 h 756"/>
                              <a:gd name="T16" fmla="*/ 2147483646 w 1476"/>
                              <a:gd name="T17" fmla="*/ 2147483646 h 756"/>
                              <a:gd name="T18" fmla="*/ 2147483646 w 1476"/>
                              <a:gd name="T19" fmla="*/ 2147483646 h 756"/>
                              <a:gd name="T20" fmla="*/ 2147483646 w 1476"/>
                              <a:gd name="T21" fmla="*/ 2147483646 h 756"/>
                              <a:gd name="T22" fmla="*/ 2147483646 w 1476"/>
                              <a:gd name="T23" fmla="*/ 2147483646 h 756"/>
                              <a:gd name="T24" fmla="*/ 2147483646 w 1476"/>
                              <a:gd name="T25" fmla="*/ 2147483646 h 756"/>
                              <a:gd name="T26" fmla="*/ 2147483646 w 1476"/>
                              <a:gd name="T27" fmla="*/ 2147483646 h 756"/>
                              <a:gd name="T28" fmla="*/ 2147483646 w 1476"/>
                              <a:gd name="T29" fmla="*/ 2147483646 h 756"/>
                              <a:gd name="T30" fmla="*/ 2147483646 w 1476"/>
                              <a:gd name="T31" fmla="*/ 2147483646 h 756"/>
                              <a:gd name="T32" fmla="*/ 2147483646 w 1476"/>
                              <a:gd name="T33" fmla="*/ 2147483646 h 756"/>
                              <a:gd name="T34" fmla="*/ 2147483646 w 1476"/>
                              <a:gd name="T35" fmla="*/ 2147483646 h 756"/>
                              <a:gd name="T36" fmla="*/ 2147483646 w 1476"/>
                              <a:gd name="T37" fmla="*/ 2147483646 h 756"/>
                              <a:gd name="T38" fmla="*/ 2147483646 w 1476"/>
                              <a:gd name="T39" fmla="*/ 2147483646 h 756"/>
                              <a:gd name="T40" fmla="*/ 2147483646 w 1476"/>
                              <a:gd name="T41" fmla="*/ 2147483646 h 756"/>
                              <a:gd name="T42" fmla="*/ 2147483646 w 1476"/>
                              <a:gd name="T43" fmla="*/ 2147483646 h 756"/>
                              <a:gd name="T44" fmla="*/ 2147483646 w 1476"/>
                              <a:gd name="T45" fmla="*/ 2147483646 h 756"/>
                              <a:gd name="T46" fmla="*/ 2147483646 w 1476"/>
                              <a:gd name="T47" fmla="*/ 2147483646 h 756"/>
                              <a:gd name="T48" fmla="*/ 2147483646 w 1476"/>
                              <a:gd name="T49" fmla="*/ 2147483646 h 756"/>
                              <a:gd name="T50" fmla="*/ 2147483646 w 1476"/>
                              <a:gd name="T51" fmla="*/ 2147483646 h 756"/>
                              <a:gd name="T52" fmla="*/ 2147483646 w 1476"/>
                              <a:gd name="T53" fmla="*/ 2147483646 h 756"/>
                              <a:gd name="T54" fmla="*/ 2147483646 w 1476"/>
                              <a:gd name="T55" fmla="*/ 2147483646 h 756"/>
                              <a:gd name="T56" fmla="*/ 2147483646 w 1476"/>
                              <a:gd name="T57" fmla="*/ 2147483646 h 756"/>
                              <a:gd name="T58" fmla="*/ 2147483646 w 1476"/>
                              <a:gd name="T59" fmla="*/ 2147483646 h 756"/>
                              <a:gd name="T60" fmla="*/ 2147483646 w 1476"/>
                              <a:gd name="T61" fmla="*/ 2147483646 h 756"/>
                              <a:gd name="T62" fmla="*/ 2147483646 w 1476"/>
                              <a:gd name="T63" fmla="*/ 2147483646 h 756"/>
                              <a:gd name="T64" fmla="*/ 2147483646 w 1476"/>
                              <a:gd name="T65" fmla="*/ 2147483646 h 756"/>
                              <a:gd name="T66" fmla="*/ 2147483646 w 1476"/>
                              <a:gd name="T67" fmla="*/ 2147483646 h 756"/>
                              <a:gd name="T68" fmla="*/ 2147483646 w 1476"/>
                              <a:gd name="T69" fmla="*/ 2147483646 h 756"/>
                              <a:gd name="T70" fmla="*/ 2147483646 w 1476"/>
                              <a:gd name="T71" fmla="*/ 2147483646 h 756"/>
                              <a:gd name="T72" fmla="*/ 2147483646 w 1476"/>
                              <a:gd name="T73" fmla="*/ 2147483646 h 756"/>
                              <a:gd name="T74" fmla="*/ 2147483646 w 1476"/>
                              <a:gd name="T75" fmla="*/ 2147483646 h 756"/>
                              <a:gd name="T76" fmla="*/ 2147483646 w 1476"/>
                              <a:gd name="T77" fmla="*/ 2147483646 h 756"/>
                              <a:gd name="T78" fmla="*/ 2147483646 w 1476"/>
                              <a:gd name="T79" fmla="*/ 2147483646 h 756"/>
                              <a:gd name="T80" fmla="*/ 2147483646 w 1476"/>
                              <a:gd name="T81" fmla="*/ 2147483646 h 756"/>
                              <a:gd name="T82" fmla="*/ 2147483646 w 1476"/>
                              <a:gd name="T83" fmla="*/ 2147483646 h 756"/>
                              <a:gd name="T84" fmla="*/ 2147483646 w 1476"/>
                              <a:gd name="T85" fmla="*/ 2147483646 h 756"/>
                              <a:gd name="T86" fmla="*/ 2147483646 w 1476"/>
                              <a:gd name="T87" fmla="*/ 2147483646 h 756"/>
                              <a:gd name="T88" fmla="*/ 2147483646 w 1476"/>
                              <a:gd name="T89" fmla="*/ 2147483646 h 756"/>
                              <a:gd name="T90" fmla="*/ 2147483646 w 1476"/>
                              <a:gd name="T91" fmla="*/ 2147483646 h 756"/>
                              <a:gd name="T92" fmla="*/ 2147483646 w 1476"/>
                              <a:gd name="T93" fmla="*/ 2147483646 h 756"/>
                              <a:gd name="T94" fmla="*/ 2147483646 w 1476"/>
                              <a:gd name="T95" fmla="*/ 2147483646 h 756"/>
                              <a:gd name="T96" fmla="*/ 2147483646 w 1476"/>
                              <a:gd name="T97" fmla="*/ 2147483646 h 756"/>
                              <a:gd name="T98" fmla="*/ 2147483646 w 1476"/>
                              <a:gd name="T99" fmla="*/ 2147483646 h 756"/>
                              <a:gd name="T100" fmla="*/ 2147483646 w 1476"/>
                              <a:gd name="T101" fmla="*/ 2147483646 h 756"/>
                              <a:gd name="T102" fmla="*/ 2147483646 w 1476"/>
                              <a:gd name="T103" fmla="*/ 2147483646 h 756"/>
                              <a:gd name="T104" fmla="*/ 2147483646 w 1476"/>
                              <a:gd name="T105" fmla="*/ 2147483646 h 756"/>
                              <a:gd name="T106" fmla="*/ 2147483646 w 1476"/>
                              <a:gd name="T107" fmla="*/ 2147483646 h 756"/>
                              <a:gd name="T108" fmla="*/ 2147483646 w 1476"/>
                              <a:gd name="T109" fmla="*/ 2147483646 h 756"/>
                              <a:gd name="T110" fmla="*/ 2147483646 w 1476"/>
                              <a:gd name="T111" fmla="*/ 2147483646 h 756"/>
                              <a:gd name="T112" fmla="*/ 2147483646 w 1476"/>
                              <a:gd name="T113" fmla="*/ 2147483646 h 756"/>
                              <a:gd name="T114" fmla="*/ 2147483646 w 1476"/>
                              <a:gd name="T115" fmla="*/ 2147483646 h 756"/>
                              <a:gd name="T116" fmla="*/ 2147483646 w 1476"/>
                              <a:gd name="T117" fmla="*/ 2147483646 h 756"/>
                              <a:gd name="T118" fmla="*/ 2147483646 w 1476"/>
                              <a:gd name="T119" fmla="*/ 2147483646 h 756"/>
                              <a:gd name="T120" fmla="*/ 2147483646 w 1476"/>
                              <a:gd name="T121" fmla="*/ 2147483646 h 756"/>
                              <a:gd name="T122" fmla="*/ 2147483646 w 1476"/>
                              <a:gd name="T123" fmla="*/ 2147483646 h 75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76" h="756">
                                <a:moveTo>
                                  <a:pt x="386" y="333"/>
                                </a:moveTo>
                                <a:lnTo>
                                  <a:pt x="1012" y="314"/>
                                </a:lnTo>
                                <a:lnTo>
                                  <a:pt x="1045" y="166"/>
                                </a:lnTo>
                                <a:lnTo>
                                  <a:pt x="1476" y="0"/>
                                </a:lnTo>
                                <a:lnTo>
                                  <a:pt x="1426" y="219"/>
                                </a:lnTo>
                                <a:lnTo>
                                  <a:pt x="1233" y="371"/>
                                </a:lnTo>
                                <a:lnTo>
                                  <a:pt x="1233" y="373"/>
                                </a:lnTo>
                                <a:lnTo>
                                  <a:pt x="1238" y="380"/>
                                </a:lnTo>
                                <a:lnTo>
                                  <a:pt x="1238" y="385"/>
                                </a:lnTo>
                                <a:lnTo>
                                  <a:pt x="1240" y="392"/>
                                </a:lnTo>
                                <a:lnTo>
                                  <a:pt x="1243" y="400"/>
                                </a:lnTo>
                                <a:lnTo>
                                  <a:pt x="1247" y="409"/>
                                </a:lnTo>
                                <a:lnTo>
                                  <a:pt x="1247" y="419"/>
                                </a:lnTo>
                                <a:lnTo>
                                  <a:pt x="1250" y="430"/>
                                </a:lnTo>
                                <a:lnTo>
                                  <a:pt x="1250" y="435"/>
                                </a:lnTo>
                                <a:lnTo>
                                  <a:pt x="1252" y="442"/>
                                </a:lnTo>
                                <a:lnTo>
                                  <a:pt x="1252" y="447"/>
                                </a:lnTo>
                                <a:lnTo>
                                  <a:pt x="1255" y="454"/>
                                </a:lnTo>
                                <a:lnTo>
                                  <a:pt x="1255" y="461"/>
                                </a:lnTo>
                                <a:lnTo>
                                  <a:pt x="1257" y="466"/>
                                </a:lnTo>
                                <a:lnTo>
                                  <a:pt x="1257" y="473"/>
                                </a:lnTo>
                                <a:lnTo>
                                  <a:pt x="1257" y="478"/>
                                </a:lnTo>
                                <a:lnTo>
                                  <a:pt x="1257" y="485"/>
                                </a:lnTo>
                                <a:lnTo>
                                  <a:pt x="1257" y="492"/>
                                </a:lnTo>
                                <a:lnTo>
                                  <a:pt x="1257" y="499"/>
                                </a:lnTo>
                                <a:lnTo>
                                  <a:pt x="1257" y="509"/>
                                </a:lnTo>
                                <a:lnTo>
                                  <a:pt x="1257" y="514"/>
                                </a:lnTo>
                                <a:lnTo>
                                  <a:pt x="1257" y="521"/>
                                </a:lnTo>
                                <a:lnTo>
                                  <a:pt x="1255" y="530"/>
                                </a:lnTo>
                                <a:lnTo>
                                  <a:pt x="1255" y="537"/>
                                </a:lnTo>
                                <a:lnTo>
                                  <a:pt x="1255" y="545"/>
                                </a:lnTo>
                                <a:lnTo>
                                  <a:pt x="1252" y="554"/>
                                </a:lnTo>
                                <a:lnTo>
                                  <a:pt x="1252" y="561"/>
                                </a:lnTo>
                                <a:lnTo>
                                  <a:pt x="1250" y="568"/>
                                </a:lnTo>
                                <a:lnTo>
                                  <a:pt x="1247" y="576"/>
                                </a:lnTo>
                                <a:lnTo>
                                  <a:pt x="1245" y="585"/>
                                </a:lnTo>
                                <a:lnTo>
                                  <a:pt x="1243" y="592"/>
                                </a:lnTo>
                                <a:lnTo>
                                  <a:pt x="1240" y="599"/>
                                </a:lnTo>
                                <a:lnTo>
                                  <a:pt x="1238" y="606"/>
                                </a:lnTo>
                                <a:lnTo>
                                  <a:pt x="1233" y="616"/>
                                </a:lnTo>
                                <a:lnTo>
                                  <a:pt x="1231" y="623"/>
                                </a:lnTo>
                                <a:lnTo>
                                  <a:pt x="1228" y="633"/>
                                </a:lnTo>
                                <a:lnTo>
                                  <a:pt x="1221" y="640"/>
                                </a:lnTo>
                                <a:lnTo>
                                  <a:pt x="1216" y="649"/>
                                </a:lnTo>
                                <a:lnTo>
                                  <a:pt x="1212" y="656"/>
                                </a:lnTo>
                                <a:lnTo>
                                  <a:pt x="1207" y="666"/>
                                </a:lnTo>
                                <a:lnTo>
                                  <a:pt x="1202" y="673"/>
                                </a:lnTo>
                                <a:lnTo>
                                  <a:pt x="1195" y="680"/>
                                </a:lnTo>
                                <a:lnTo>
                                  <a:pt x="1188" y="687"/>
                                </a:lnTo>
                                <a:lnTo>
                                  <a:pt x="1183" y="697"/>
                                </a:lnTo>
                                <a:lnTo>
                                  <a:pt x="1176" y="704"/>
                                </a:lnTo>
                                <a:lnTo>
                                  <a:pt x="1169" y="711"/>
                                </a:lnTo>
                                <a:lnTo>
                                  <a:pt x="1159" y="718"/>
                                </a:lnTo>
                                <a:lnTo>
                                  <a:pt x="1152" y="725"/>
                                </a:lnTo>
                                <a:lnTo>
                                  <a:pt x="1143" y="733"/>
                                </a:lnTo>
                                <a:lnTo>
                                  <a:pt x="1133" y="742"/>
                                </a:lnTo>
                                <a:lnTo>
                                  <a:pt x="1124" y="747"/>
                                </a:lnTo>
                                <a:lnTo>
                                  <a:pt x="1114" y="756"/>
                                </a:lnTo>
                                <a:lnTo>
                                  <a:pt x="1114" y="754"/>
                                </a:lnTo>
                                <a:lnTo>
                                  <a:pt x="1109" y="752"/>
                                </a:lnTo>
                                <a:lnTo>
                                  <a:pt x="1105" y="744"/>
                                </a:lnTo>
                                <a:lnTo>
                                  <a:pt x="1097" y="740"/>
                                </a:lnTo>
                                <a:lnTo>
                                  <a:pt x="1088" y="730"/>
                                </a:lnTo>
                                <a:lnTo>
                                  <a:pt x="1078" y="723"/>
                                </a:lnTo>
                                <a:lnTo>
                                  <a:pt x="1071" y="718"/>
                                </a:lnTo>
                                <a:lnTo>
                                  <a:pt x="1064" y="713"/>
                                </a:lnTo>
                                <a:lnTo>
                                  <a:pt x="1057" y="709"/>
                                </a:lnTo>
                                <a:lnTo>
                                  <a:pt x="1052" y="704"/>
                                </a:lnTo>
                                <a:lnTo>
                                  <a:pt x="1043" y="699"/>
                                </a:lnTo>
                                <a:lnTo>
                                  <a:pt x="1033" y="692"/>
                                </a:lnTo>
                                <a:lnTo>
                                  <a:pt x="1024" y="687"/>
                                </a:lnTo>
                                <a:lnTo>
                                  <a:pt x="1017" y="683"/>
                                </a:lnTo>
                                <a:lnTo>
                                  <a:pt x="1005" y="678"/>
                                </a:lnTo>
                                <a:lnTo>
                                  <a:pt x="995" y="673"/>
                                </a:lnTo>
                                <a:lnTo>
                                  <a:pt x="983" y="668"/>
                                </a:lnTo>
                                <a:lnTo>
                                  <a:pt x="974" y="666"/>
                                </a:lnTo>
                                <a:lnTo>
                                  <a:pt x="967" y="661"/>
                                </a:lnTo>
                                <a:lnTo>
                                  <a:pt x="962" y="659"/>
                                </a:lnTo>
                                <a:lnTo>
                                  <a:pt x="955" y="659"/>
                                </a:lnTo>
                                <a:lnTo>
                                  <a:pt x="948" y="656"/>
                                </a:lnTo>
                                <a:lnTo>
                                  <a:pt x="940" y="652"/>
                                </a:lnTo>
                                <a:lnTo>
                                  <a:pt x="936" y="652"/>
                                </a:lnTo>
                                <a:lnTo>
                                  <a:pt x="929" y="649"/>
                                </a:lnTo>
                                <a:lnTo>
                                  <a:pt x="921" y="649"/>
                                </a:lnTo>
                                <a:lnTo>
                                  <a:pt x="914" y="647"/>
                                </a:lnTo>
                                <a:lnTo>
                                  <a:pt x="907" y="645"/>
                                </a:lnTo>
                                <a:lnTo>
                                  <a:pt x="900" y="642"/>
                                </a:lnTo>
                                <a:lnTo>
                                  <a:pt x="893" y="642"/>
                                </a:lnTo>
                                <a:lnTo>
                                  <a:pt x="886" y="640"/>
                                </a:lnTo>
                                <a:lnTo>
                                  <a:pt x="879" y="640"/>
                                </a:lnTo>
                                <a:lnTo>
                                  <a:pt x="871" y="640"/>
                                </a:lnTo>
                                <a:lnTo>
                                  <a:pt x="864" y="640"/>
                                </a:lnTo>
                                <a:lnTo>
                                  <a:pt x="857" y="637"/>
                                </a:lnTo>
                                <a:lnTo>
                                  <a:pt x="850" y="635"/>
                                </a:lnTo>
                                <a:lnTo>
                                  <a:pt x="843" y="635"/>
                                </a:lnTo>
                                <a:lnTo>
                                  <a:pt x="836" y="635"/>
                                </a:lnTo>
                                <a:lnTo>
                                  <a:pt x="826" y="635"/>
                                </a:lnTo>
                                <a:lnTo>
                                  <a:pt x="817" y="637"/>
                                </a:lnTo>
                                <a:lnTo>
                                  <a:pt x="810" y="637"/>
                                </a:lnTo>
                                <a:lnTo>
                                  <a:pt x="802" y="640"/>
                                </a:lnTo>
                                <a:lnTo>
                                  <a:pt x="798" y="640"/>
                                </a:lnTo>
                                <a:lnTo>
                                  <a:pt x="793" y="645"/>
                                </a:lnTo>
                                <a:lnTo>
                                  <a:pt x="788" y="649"/>
                                </a:lnTo>
                                <a:lnTo>
                                  <a:pt x="788" y="659"/>
                                </a:lnTo>
                                <a:lnTo>
                                  <a:pt x="788" y="668"/>
                                </a:lnTo>
                                <a:lnTo>
                                  <a:pt x="793" y="678"/>
                                </a:lnTo>
                                <a:lnTo>
                                  <a:pt x="795" y="687"/>
                                </a:lnTo>
                                <a:lnTo>
                                  <a:pt x="800" y="697"/>
                                </a:lnTo>
                                <a:lnTo>
                                  <a:pt x="800" y="704"/>
                                </a:lnTo>
                                <a:lnTo>
                                  <a:pt x="802" y="713"/>
                                </a:lnTo>
                                <a:lnTo>
                                  <a:pt x="800" y="721"/>
                                </a:lnTo>
                                <a:lnTo>
                                  <a:pt x="795" y="725"/>
                                </a:lnTo>
                                <a:lnTo>
                                  <a:pt x="790" y="728"/>
                                </a:lnTo>
                                <a:lnTo>
                                  <a:pt x="786" y="730"/>
                                </a:lnTo>
                                <a:lnTo>
                                  <a:pt x="779" y="730"/>
                                </a:lnTo>
                                <a:lnTo>
                                  <a:pt x="771" y="733"/>
                                </a:lnTo>
                                <a:lnTo>
                                  <a:pt x="762" y="730"/>
                                </a:lnTo>
                                <a:lnTo>
                                  <a:pt x="752" y="730"/>
                                </a:lnTo>
                                <a:lnTo>
                                  <a:pt x="743" y="728"/>
                                </a:lnTo>
                                <a:lnTo>
                                  <a:pt x="733" y="728"/>
                                </a:lnTo>
                                <a:lnTo>
                                  <a:pt x="721" y="725"/>
                                </a:lnTo>
                                <a:lnTo>
                                  <a:pt x="710" y="723"/>
                                </a:lnTo>
                                <a:lnTo>
                                  <a:pt x="700" y="718"/>
                                </a:lnTo>
                                <a:lnTo>
                                  <a:pt x="688" y="718"/>
                                </a:lnTo>
                                <a:lnTo>
                                  <a:pt x="683" y="716"/>
                                </a:lnTo>
                                <a:lnTo>
                                  <a:pt x="676" y="713"/>
                                </a:lnTo>
                                <a:lnTo>
                                  <a:pt x="669" y="711"/>
                                </a:lnTo>
                                <a:lnTo>
                                  <a:pt x="664" y="711"/>
                                </a:lnTo>
                                <a:lnTo>
                                  <a:pt x="657" y="709"/>
                                </a:lnTo>
                                <a:lnTo>
                                  <a:pt x="652" y="706"/>
                                </a:lnTo>
                                <a:lnTo>
                                  <a:pt x="645" y="704"/>
                                </a:lnTo>
                                <a:lnTo>
                                  <a:pt x="641" y="702"/>
                                </a:lnTo>
                                <a:lnTo>
                                  <a:pt x="633" y="699"/>
                                </a:lnTo>
                                <a:lnTo>
                                  <a:pt x="629" y="699"/>
                                </a:lnTo>
                                <a:lnTo>
                                  <a:pt x="622" y="694"/>
                                </a:lnTo>
                                <a:lnTo>
                                  <a:pt x="617" y="694"/>
                                </a:lnTo>
                                <a:lnTo>
                                  <a:pt x="610" y="692"/>
                                </a:lnTo>
                                <a:lnTo>
                                  <a:pt x="605" y="690"/>
                                </a:lnTo>
                                <a:lnTo>
                                  <a:pt x="598" y="687"/>
                                </a:lnTo>
                                <a:lnTo>
                                  <a:pt x="593" y="687"/>
                                </a:lnTo>
                                <a:lnTo>
                                  <a:pt x="586" y="683"/>
                                </a:lnTo>
                                <a:lnTo>
                                  <a:pt x="581" y="683"/>
                                </a:lnTo>
                                <a:lnTo>
                                  <a:pt x="574" y="680"/>
                                </a:lnTo>
                                <a:lnTo>
                                  <a:pt x="567" y="678"/>
                                </a:lnTo>
                                <a:lnTo>
                                  <a:pt x="562" y="675"/>
                                </a:lnTo>
                                <a:lnTo>
                                  <a:pt x="555" y="673"/>
                                </a:lnTo>
                                <a:lnTo>
                                  <a:pt x="548" y="671"/>
                                </a:lnTo>
                                <a:lnTo>
                                  <a:pt x="543" y="668"/>
                                </a:lnTo>
                                <a:lnTo>
                                  <a:pt x="536" y="666"/>
                                </a:lnTo>
                                <a:lnTo>
                                  <a:pt x="531" y="666"/>
                                </a:lnTo>
                                <a:lnTo>
                                  <a:pt x="524" y="664"/>
                                </a:lnTo>
                                <a:lnTo>
                                  <a:pt x="519" y="661"/>
                                </a:lnTo>
                                <a:lnTo>
                                  <a:pt x="507" y="659"/>
                                </a:lnTo>
                                <a:lnTo>
                                  <a:pt x="498" y="656"/>
                                </a:lnTo>
                                <a:lnTo>
                                  <a:pt x="491" y="654"/>
                                </a:lnTo>
                                <a:lnTo>
                                  <a:pt x="484" y="652"/>
                                </a:lnTo>
                                <a:lnTo>
                                  <a:pt x="479" y="649"/>
                                </a:lnTo>
                                <a:lnTo>
                                  <a:pt x="474" y="649"/>
                                </a:lnTo>
                                <a:lnTo>
                                  <a:pt x="462" y="647"/>
                                </a:lnTo>
                                <a:lnTo>
                                  <a:pt x="453" y="645"/>
                                </a:lnTo>
                                <a:lnTo>
                                  <a:pt x="443" y="642"/>
                                </a:lnTo>
                                <a:lnTo>
                                  <a:pt x="434" y="642"/>
                                </a:lnTo>
                                <a:lnTo>
                                  <a:pt x="424" y="642"/>
                                </a:lnTo>
                                <a:lnTo>
                                  <a:pt x="417" y="642"/>
                                </a:lnTo>
                                <a:lnTo>
                                  <a:pt x="407" y="642"/>
                                </a:lnTo>
                                <a:lnTo>
                                  <a:pt x="400" y="642"/>
                                </a:lnTo>
                                <a:lnTo>
                                  <a:pt x="393" y="642"/>
                                </a:lnTo>
                                <a:lnTo>
                                  <a:pt x="388" y="645"/>
                                </a:lnTo>
                                <a:lnTo>
                                  <a:pt x="379" y="647"/>
                                </a:lnTo>
                                <a:lnTo>
                                  <a:pt x="369" y="652"/>
                                </a:lnTo>
                                <a:lnTo>
                                  <a:pt x="365" y="656"/>
                                </a:lnTo>
                                <a:lnTo>
                                  <a:pt x="362" y="664"/>
                                </a:lnTo>
                                <a:lnTo>
                                  <a:pt x="360" y="668"/>
                                </a:lnTo>
                                <a:lnTo>
                                  <a:pt x="360" y="675"/>
                                </a:lnTo>
                                <a:lnTo>
                                  <a:pt x="360" y="680"/>
                                </a:lnTo>
                                <a:lnTo>
                                  <a:pt x="362" y="687"/>
                                </a:lnTo>
                                <a:lnTo>
                                  <a:pt x="362" y="692"/>
                                </a:lnTo>
                                <a:lnTo>
                                  <a:pt x="367" y="699"/>
                                </a:lnTo>
                                <a:lnTo>
                                  <a:pt x="369" y="706"/>
                                </a:lnTo>
                                <a:lnTo>
                                  <a:pt x="372" y="711"/>
                                </a:lnTo>
                                <a:lnTo>
                                  <a:pt x="355" y="711"/>
                                </a:lnTo>
                                <a:lnTo>
                                  <a:pt x="281" y="380"/>
                                </a:lnTo>
                                <a:lnTo>
                                  <a:pt x="88" y="347"/>
                                </a:lnTo>
                                <a:lnTo>
                                  <a:pt x="0" y="112"/>
                                </a:lnTo>
                                <a:lnTo>
                                  <a:pt x="362" y="145"/>
                                </a:lnTo>
                                <a:lnTo>
                                  <a:pt x="386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87207" y="397721"/>
                            <a:ext cx="471111" cy="487726"/>
                          </a:xfrm>
                          <a:custGeom>
                            <a:avLst/>
                            <a:gdLst>
                              <a:gd name="T0" fmla="*/ 2147483646 w 707"/>
                              <a:gd name="T1" fmla="*/ 2147483646 h 732"/>
                              <a:gd name="T2" fmla="*/ 2147483646 w 707"/>
                              <a:gd name="T3" fmla="*/ 2147483646 h 732"/>
                              <a:gd name="T4" fmla="*/ 2147483646 w 707"/>
                              <a:gd name="T5" fmla="*/ 2147483646 h 732"/>
                              <a:gd name="T6" fmla="*/ 2147483646 w 707"/>
                              <a:gd name="T7" fmla="*/ 2147483646 h 732"/>
                              <a:gd name="T8" fmla="*/ 2147483646 w 707"/>
                              <a:gd name="T9" fmla="*/ 2147483646 h 732"/>
                              <a:gd name="T10" fmla="*/ 2147483646 w 707"/>
                              <a:gd name="T11" fmla="*/ 2147483646 h 732"/>
                              <a:gd name="T12" fmla="*/ 2147483646 w 707"/>
                              <a:gd name="T13" fmla="*/ 2147483646 h 732"/>
                              <a:gd name="T14" fmla="*/ 2147483646 w 707"/>
                              <a:gd name="T15" fmla="*/ 2147483646 h 732"/>
                              <a:gd name="T16" fmla="*/ 2147483646 w 707"/>
                              <a:gd name="T17" fmla="*/ 2147483646 h 732"/>
                              <a:gd name="T18" fmla="*/ 2147483646 w 707"/>
                              <a:gd name="T19" fmla="*/ 2147483646 h 732"/>
                              <a:gd name="T20" fmla="*/ 2147483646 w 707"/>
                              <a:gd name="T21" fmla="*/ 2147483646 h 732"/>
                              <a:gd name="T22" fmla="*/ 2147483646 w 707"/>
                              <a:gd name="T23" fmla="*/ 2147483646 h 732"/>
                              <a:gd name="T24" fmla="*/ 2147483646 w 707"/>
                              <a:gd name="T25" fmla="*/ 2147483646 h 732"/>
                              <a:gd name="T26" fmla="*/ 2147483646 w 707"/>
                              <a:gd name="T27" fmla="*/ 2147483646 h 732"/>
                              <a:gd name="T28" fmla="*/ 2147483646 w 707"/>
                              <a:gd name="T29" fmla="*/ 2147483646 h 732"/>
                              <a:gd name="T30" fmla="*/ 2147483646 w 707"/>
                              <a:gd name="T31" fmla="*/ 2147483646 h 732"/>
                              <a:gd name="T32" fmla="*/ 2147483646 w 707"/>
                              <a:gd name="T33" fmla="*/ 2147483646 h 732"/>
                              <a:gd name="T34" fmla="*/ 2147483646 w 707"/>
                              <a:gd name="T35" fmla="*/ 2147483646 h 732"/>
                              <a:gd name="T36" fmla="*/ 2147483646 w 707"/>
                              <a:gd name="T37" fmla="*/ 2147483646 h 732"/>
                              <a:gd name="T38" fmla="*/ 2147483646 w 707"/>
                              <a:gd name="T39" fmla="*/ 2147483646 h 732"/>
                              <a:gd name="T40" fmla="*/ 2147483646 w 707"/>
                              <a:gd name="T41" fmla="*/ 2147483646 h 732"/>
                              <a:gd name="T42" fmla="*/ 2147483646 w 707"/>
                              <a:gd name="T43" fmla="*/ 2147483646 h 732"/>
                              <a:gd name="T44" fmla="*/ 2147483646 w 707"/>
                              <a:gd name="T45" fmla="*/ 2147483646 h 732"/>
                              <a:gd name="T46" fmla="*/ 2147483646 w 707"/>
                              <a:gd name="T47" fmla="*/ 2147483646 h 732"/>
                              <a:gd name="T48" fmla="*/ 2147483646 w 707"/>
                              <a:gd name="T49" fmla="*/ 2147483646 h 732"/>
                              <a:gd name="T50" fmla="*/ 2147483646 w 707"/>
                              <a:gd name="T51" fmla="*/ 2147483646 h 732"/>
                              <a:gd name="T52" fmla="*/ 2147483646 w 707"/>
                              <a:gd name="T53" fmla="*/ 2147483646 h 732"/>
                              <a:gd name="T54" fmla="*/ 2147483646 w 707"/>
                              <a:gd name="T55" fmla="*/ 2147483646 h 732"/>
                              <a:gd name="T56" fmla="*/ 2147483646 w 707"/>
                              <a:gd name="T57" fmla="*/ 2147483646 h 732"/>
                              <a:gd name="T58" fmla="*/ 2147483646 w 707"/>
                              <a:gd name="T59" fmla="*/ 2147483646 h 732"/>
                              <a:gd name="T60" fmla="*/ 2147483646 w 707"/>
                              <a:gd name="T61" fmla="*/ 2147483646 h 732"/>
                              <a:gd name="T62" fmla="*/ 2147483646 w 707"/>
                              <a:gd name="T63" fmla="*/ 2147483646 h 732"/>
                              <a:gd name="T64" fmla="*/ 2147483646 w 707"/>
                              <a:gd name="T65" fmla="*/ 2147483646 h 732"/>
                              <a:gd name="T66" fmla="*/ 2147483646 w 707"/>
                              <a:gd name="T67" fmla="*/ 2147483646 h 732"/>
                              <a:gd name="T68" fmla="*/ 2147483646 w 707"/>
                              <a:gd name="T69" fmla="*/ 2147483646 h 732"/>
                              <a:gd name="T70" fmla="*/ 2147483646 w 707"/>
                              <a:gd name="T71" fmla="*/ 2147483646 h 732"/>
                              <a:gd name="T72" fmla="*/ 2147483646 w 707"/>
                              <a:gd name="T73" fmla="*/ 2147483646 h 732"/>
                              <a:gd name="T74" fmla="*/ 2147483646 w 707"/>
                              <a:gd name="T75" fmla="*/ 2147483646 h 732"/>
                              <a:gd name="T76" fmla="*/ 2147483646 w 707"/>
                              <a:gd name="T77" fmla="*/ 2147483646 h 732"/>
                              <a:gd name="T78" fmla="*/ 2147483646 w 707"/>
                              <a:gd name="T79" fmla="*/ 2147483646 h 732"/>
                              <a:gd name="T80" fmla="*/ 2147483646 w 707"/>
                              <a:gd name="T81" fmla="*/ 2147483646 h 732"/>
                              <a:gd name="T82" fmla="*/ 2147483646 w 707"/>
                              <a:gd name="T83" fmla="*/ 2147483646 h 732"/>
                              <a:gd name="T84" fmla="*/ 2147483646 w 707"/>
                              <a:gd name="T85" fmla="*/ 2147483646 h 732"/>
                              <a:gd name="T86" fmla="*/ 2147483646 w 707"/>
                              <a:gd name="T87" fmla="*/ 2147483646 h 732"/>
                              <a:gd name="T88" fmla="*/ 2147483646 w 707"/>
                              <a:gd name="T89" fmla="*/ 0 h 732"/>
                              <a:gd name="T90" fmla="*/ 2147483646 w 707"/>
                              <a:gd name="T91" fmla="*/ 2147483646 h 732"/>
                              <a:gd name="T92" fmla="*/ 2147483646 w 707"/>
                              <a:gd name="T93" fmla="*/ 2147483646 h 732"/>
                              <a:gd name="T94" fmla="*/ 2147483646 w 707"/>
                              <a:gd name="T95" fmla="*/ 2147483646 h 732"/>
                              <a:gd name="T96" fmla="*/ 2147483646 w 707"/>
                              <a:gd name="T97" fmla="*/ 2147483646 h 732"/>
                              <a:gd name="T98" fmla="*/ 2147483646 w 707"/>
                              <a:gd name="T99" fmla="*/ 2147483646 h 732"/>
                              <a:gd name="T100" fmla="*/ 2147483646 w 707"/>
                              <a:gd name="T101" fmla="*/ 2147483646 h 732"/>
                              <a:gd name="T102" fmla="*/ 2147483646 w 707"/>
                              <a:gd name="T103" fmla="*/ 2147483646 h 732"/>
                              <a:gd name="T104" fmla="*/ 2147483646 w 707"/>
                              <a:gd name="T105" fmla="*/ 2147483646 h 732"/>
                              <a:gd name="T106" fmla="*/ 2147483646 w 707"/>
                              <a:gd name="T107" fmla="*/ 2147483646 h 732"/>
                              <a:gd name="T108" fmla="*/ 2147483646 w 707"/>
                              <a:gd name="T109" fmla="*/ 2147483646 h 732"/>
                              <a:gd name="T110" fmla="*/ 2147483646 w 707"/>
                              <a:gd name="T111" fmla="*/ 2147483646 h 732"/>
                              <a:gd name="T112" fmla="*/ 2147483646 w 707"/>
                              <a:gd name="T113" fmla="*/ 2147483646 h 732"/>
                              <a:gd name="T114" fmla="*/ 2147483646 w 707"/>
                              <a:gd name="T115" fmla="*/ 2147483646 h 732"/>
                              <a:gd name="T116" fmla="*/ 2147483646 w 707"/>
                              <a:gd name="T117" fmla="*/ 2147483646 h 732"/>
                              <a:gd name="T118" fmla="*/ 2147483646 w 707"/>
                              <a:gd name="T119" fmla="*/ 2147483646 h 732"/>
                              <a:gd name="T120" fmla="*/ 2147483646 w 707"/>
                              <a:gd name="T121" fmla="*/ 2147483646 h 73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07" h="732">
                                <a:moveTo>
                                  <a:pt x="100" y="12"/>
                                </a:moveTo>
                                <a:lnTo>
                                  <a:pt x="100" y="12"/>
                                </a:lnTo>
                                <a:lnTo>
                                  <a:pt x="105" y="16"/>
                                </a:lnTo>
                                <a:lnTo>
                                  <a:pt x="109" y="21"/>
                                </a:lnTo>
                                <a:lnTo>
                                  <a:pt x="119" y="31"/>
                                </a:lnTo>
                                <a:lnTo>
                                  <a:pt x="124" y="35"/>
                                </a:lnTo>
                                <a:lnTo>
                                  <a:pt x="128" y="43"/>
                                </a:lnTo>
                                <a:lnTo>
                                  <a:pt x="133" y="47"/>
                                </a:lnTo>
                                <a:lnTo>
                                  <a:pt x="138" y="57"/>
                                </a:lnTo>
                                <a:lnTo>
                                  <a:pt x="143" y="64"/>
                                </a:lnTo>
                                <a:lnTo>
                                  <a:pt x="150" y="73"/>
                                </a:lnTo>
                                <a:lnTo>
                                  <a:pt x="157" y="83"/>
                                </a:lnTo>
                                <a:lnTo>
                                  <a:pt x="162" y="95"/>
                                </a:lnTo>
                                <a:lnTo>
                                  <a:pt x="164" y="97"/>
                                </a:lnTo>
                                <a:lnTo>
                                  <a:pt x="166" y="104"/>
                                </a:lnTo>
                                <a:lnTo>
                                  <a:pt x="169" y="109"/>
                                </a:lnTo>
                                <a:lnTo>
                                  <a:pt x="171" y="116"/>
                                </a:lnTo>
                                <a:lnTo>
                                  <a:pt x="174" y="121"/>
                                </a:lnTo>
                                <a:lnTo>
                                  <a:pt x="178" y="128"/>
                                </a:lnTo>
                                <a:lnTo>
                                  <a:pt x="178" y="133"/>
                                </a:lnTo>
                                <a:lnTo>
                                  <a:pt x="183" y="140"/>
                                </a:lnTo>
                                <a:lnTo>
                                  <a:pt x="185" y="147"/>
                                </a:lnTo>
                                <a:lnTo>
                                  <a:pt x="185" y="154"/>
                                </a:lnTo>
                                <a:lnTo>
                                  <a:pt x="188" y="161"/>
                                </a:lnTo>
                                <a:lnTo>
                                  <a:pt x="190" y="169"/>
                                </a:lnTo>
                                <a:lnTo>
                                  <a:pt x="193" y="176"/>
                                </a:lnTo>
                                <a:lnTo>
                                  <a:pt x="195" y="183"/>
                                </a:lnTo>
                                <a:lnTo>
                                  <a:pt x="197" y="190"/>
                                </a:lnTo>
                                <a:lnTo>
                                  <a:pt x="200" y="199"/>
                                </a:lnTo>
                                <a:lnTo>
                                  <a:pt x="200" y="207"/>
                                </a:lnTo>
                                <a:lnTo>
                                  <a:pt x="202" y="216"/>
                                </a:lnTo>
                                <a:lnTo>
                                  <a:pt x="202" y="226"/>
                                </a:lnTo>
                                <a:lnTo>
                                  <a:pt x="202" y="233"/>
                                </a:lnTo>
                                <a:lnTo>
                                  <a:pt x="202" y="242"/>
                                </a:lnTo>
                                <a:lnTo>
                                  <a:pt x="204" y="252"/>
                                </a:lnTo>
                                <a:lnTo>
                                  <a:pt x="204" y="261"/>
                                </a:lnTo>
                                <a:lnTo>
                                  <a:pt x="207" y="271"/>
                                </a:lnTo>
                                <a:lnTo>
                                  <a:pt x="204" y="280"/>
                                </a:lnTo>
                                <a:lnTo>
                                  <a:pt x="204" y="290"/>
                                </a:lnTo>
                                <a:lnTo>
                                  <a:pt x="204" y="302"/>
                                </a:lnTo>
                                <a:lnTo>
                                  <a:pt x="204" y="311"/>
                                </a:lnTo>
                                <a:lnTo>
                                  <a:pt x="204" y="321"/>
                                </a:lnTo>
                                <a:lnTo>
                                  <a:pt x="202" y="333"/>
                                </a:lnTo>
                                <a:lnTo>
                                  <a:pt x="202" y="342"/>
                                </a:lnTo>
                                <a:lnTo>
                                  <a:pt x="202" y="354"/>
                                </a:lnTo>
                                <a:lnTo>
                                  <a:pt x="197" y="366"/>
                                </a:lnTo>
                                <a:lnTo>
                                  <a:pt x="195" y="376"/>
                                </a:lnTo>
                                <a:lnTo>
                                  <a:pt x="193" y="387"/>
                                </a:lnTo>
                                <a:lnTo>
                                  <a:pt x="193" y="397"/>
                                </a:lnTo>
                                <a:lnTo>
                                  <a:pt x="188" y="406"/>
                                </a:lnTo>
                                <a:lnTo>
                                  <a:pt x="185" y="418"/>
                                </a:lnTo>
                                <a:lnTo>
                                  <a:pt x="183" y="428"/>
                                </a:lnTo>
                                <a:lnTo>
                                  <a:pt x="181" y="437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56"/>
                                </a:lnTo>
                                <a:lnTo>
                                  <a:pt x="171" y="466"/>
                                </a:lnTo>
                                <a:lnTo>
                                  <a:pt x="169" y="478"/>
                                </a:lnTo>
                                <a:lnTo>
                                  <a:pt x="164" y="485"/>
                                </a:lnTo>
                                <a:lnTo>
                                  <a:pt x="162" y="494"/>
                                </a:lnTo>
                                <a:lnTo>
                                  <a:pt x="157" y="504"/>
                                </a:lnTo>
                                <a:lnTo>
                                  <a:pt x="154" y="513"/>
                                </a:lnTo>
                                <a:lnTo>
                                  <a:pt x="150" y="521"/>
                                </a:lnTo>
                                <a:lnTo>
                                  <a:pt x="145" y="530"/>
                                </a:lnTo>
                                <a:lnTo>
                                  <a:pt x="143" y="537"/>
                                </a:lnTo>
                                <a:lnTo>
                                  <a:pt x="138" y="547"/>
                                </a:lnTo>
                                <a:lnTo>
                                  <a:pt x="133" y="554"/>
                                </a:lnTo>
                                <a:lnTo>
                                  <a:pt x="128" y="563"/>
                                </a:lnTo>
                                <a:lnTo>
                                  <a:pt x="126" y="571"/>
                                </a:lnTo>
                                <a:lnTo>
                                  <a:pt x="121" y="578"/>
                                </a:lnTo>
                                <a:lnTo>
                                  <a:pt x="116" y="585"/>
                                </a:lnTo>
                                <a:lnTo>
                                  <a:pt x="112" y="592"/>
                                </a:lnTo>
                                <a:lnTo>
                                  <a:pt x="109" y="599"/>
                                </a:lnTo>
                                <a:lnTo>
                                  <a:pt x="105" y="606"/>
                                </a:lnTo>
                                <a:lnTo>
                                  <a:pt x="100" y="613"/>
                                </a:lnTo>
                                <a:lnTo>
                                  <a:pt x="95" y="618"/>
                                </a:lnTo>
                                <a:lnTo>
                                  <a:pt x="90" y="625"/>
                                </a:lnTo>
                                <a:lnTo>
                                  <a:pt x="88" y="632"/>
                                </a:lnTo>
                                <a:lnTo>
                                  <a:pt x="78" y="644"/>
                                </a:lnTo>
                                <a:lnTo>
                                  <a:pt x="69" y="654"/>
                                </a:lnTo>
                                <a:lnTo>
                                  <a:pt x="62" y="666"/>
                                </a:lnTo>
                                <a:lnTo>
                                  <a:pt x="55" y="675"/>
                                </a:lnTo>
                                <a:lnTo>
                                  <a:pt x="45" y="685"/>
                                </a:lnTo>
                                <a:lnTo>
                                  <a:pt x="38" y="692"/>
                                </a:lnTo>
                                <a:lnTo>
                                  <a:pt x="33" y="699"/>
                                </a:lnTo>
                                <a:lnTo>
                                  <a:pt x="26" y="706"/>
                                </a:lnTo>
                                <a:lnTo>
                                  <a:pt x="21" y="713"/>
                                </a:lnTo>
                                <a:lnTo>
                                  <a:pt x="16" y="718"/>
                                </a:lnTo>
                                <a:lnTo>
                                  <a:pt x="9" y="720"/>
                                </a:lnTo>
                                <a:lnTo>
                                  <a:pt x="7" y="725"/>
                                </a:lnTo>
                                <a:lnTo>
                                  <a:pt x="2" y="730"/>
                                </a:lnTo>
                                <a:lnTo>
                                  <a:pt x="0" y="732"/>
                                </a:lnTo>
                                <a:lnTo>
                                  <a:pt x="578" y="637"/>
                                </a:lnTo>
                                <a:lnTo>
                                  <a:pt x="578" y="635"/>
                                </a:lnTo>
                                <a:lnTo>
                                  <a:pt x="583" y="632"/>
                                </a:lnTo>
                                <a:lnTo>
                                  <a:pt x="588" y="625"/>
                                </a:lnTo>
                                <a:lnTo>
                                  <a:pt x="597" y="618"/>
                                </a:lnTo>
                                <a:lnTo>
                                  <a:pt x="602" y="611"/>
                                </a:lnTo>
                                <a:lnTo>
                                  <a:pt x="607" y="604"/>
                                </a:lnTo>
                                <a:lnTo>
                                  <a:pt x="611" y="597"/>
                                </a:lnTo>
                                <a:lnTo>
                                  <a:pt x="619" y="592"/>
                                </a:lnTo>
                                <a:lnTo>
                                  <a:pt x="623" y="582"/>
                                </a:lnTo>
                                <a:lnTo>
                                  <a:pt x="630" y="575"/>
                                </a:lnTo>
                                <a:lnTo>
                                  <a:pt x="635" y="566"/>
                                </a:lnTo>
                                <a:lnTo>
                                  <a:pt x="642" y="556"/>
                                </a:lnTo>
                                <a:lnTo>
                                  <a:pt x="645" y="549"/>
                                </a:lnTo>
                                <a:lnTo>
                                  <a:pt x="647" y="544"/>
                                </a:lnTo>
                                <a:lnTo>
                                  <a:pt x="649" y="537"/>
                                </a:lnTo>
                                <a:lnTo>
                                  <a:pt x="654" y="533"/>
                                </a:lnTo>
                                <a:lnTo>
                                  <a:pt x="657" y="525"/>
                                </a:lnTo>
                                <a:lnTo>
                                  <a:pt x="659" y="521"/>
                                </a:lnTo>
                                <a:lnTo>
                                  <a:pt x="661" y="513"/>
                                </a:lnTo>
                                <a:lnTo>
                                  <a:pt x="666" y="509"/>
                                </a:lnTo>
                                <a:lnTo>
                                  <a:pt x="666" y="502"/>
                                </a:lnTo>
                                <a:lnTo>
                                  <a:pt x="671" y="494"/>
                                </a:lnTo>
                                <a:lnTo>
                                  <a:pt x="673" y="487"/>
                                </a:lnTo>
                                <a:lnTo>
                                  <a:pt x="676" y="480"/>
                                </a:lnTo>
                                <a:lnTo>
                                  <a:pt x="678" y="473"/>
                                </a:lnTo>
                                <a:lnTo>
                                  <a:pt x="680" y="466"/>
                                </a:lnTo>
                                <a:lnTo>
                                  <a:pt x="683" y="459"/>
                                </a:lnTo>
                                <a:lnTo>
                                  <a:pt x="685" y="452"/>
                                </a:lnTo>
                                <a:lnTo>
                                  <a:pt x="688" y="444"/>
                                </a:lnTo>
                                <a:lnTo>
                                  <a:pt x="690" y="435"/>
                                </a:lnTo>
                                <a:lnTo>
                                  <a:pt x="692" y="428"/>
                                </a:lnTo>
                                <a:lnTo>
                                  <a:pt x="695" y="421"/>
                                </a:lnTo>
                                <a:lnTo>
                                  <a:pt x="695" y="411"/>
                                </a:lnTo>
                                <a:lnTo>
                                  <a:pt x="697" y="402"/>
                                </a:lnTo>
                                <a:lnTo>
                                  <a:pt x="699" y="395"/>
                                </a:lnTo>
                                <a:lnTo>
                                  <a:pt x="699" y="385"/>
                                </a:lnTo>
                                <a:lnTo>
                                  <a:pt x="702" y="376"/>
                                </a:lnTo>
                                <a:lnTo>
                                  <a:pt x="702" y="366"/>
                                </a:lnTo>
                                <a:lnTo>
                                  <a:pt x="704" y="356"/>
                                </a:lnTo>
                                <a:lnTo>
                                  <a:pt x="704" y="347"/>
                                </a:lnTo>
                                <a:lnTo>
                                  <a:pt x="704" y="337"/>
                                </a:lnTo>
                                <a:lnTo>
                                  <a:pt x="707" y="328"/>
                                </a:lnTo>
                                <a:lnTo>
                                  <a:pt x="707" y="318"/>
                                </a:lnTo>
                                <a:lnTo>
                                  <a:pt x="707" y="309"/>
                                </a:lnTo>
                                <a:lnTo>
                                  <a:pt x="707" y="297"/>
                                </a:lnTo>
                                <a:lnTo>
                                  <a:pt x="707" y="288"/>
                                </a:lnTo>
                                <a:lnTo>
                                  <a:pt x="704" y="278"/>
                                </a:lnTo>
                                <a:lnTo>
                                  <a:pt x="704" y="268"/>
                                </a:lnTo>
                                <a:lnTo>
                                  <a:pt x="702" y="259"/>
                                </a:lnTo>
                                <a:lnTo>
                                  <a:pt x="702" y="249"/>
                                </a:lnTo>
                                <a:lnTo>
                                  <a:pt x="699" y="240"/>
                                </a:lnTo>
                                <a:lnTo>
                                  <a:pt x="699" y="233"/>
                                </a:lnTo>
                                <a:lnTo>
                                  <a:pt x="697" y="223"/>
                                </a:lnTo>
                                <a:lnTo>
                                  <a:pt x="695" y="214"/>
                                </a:lnTo>
                                <a:lnTo>
                                  <a:pt x="692" y="204"/>
                                </a:lnTo>
                                <a:lnTo>
                                  <a:pt x="690" y="197"/>
                                </a:lnTo>
                                <a:lnTo>
                                  <a:pt x="688" y="190"/>
                                </a:lnTo>
                                <a:lnTo>
                                  <a:pt x="685" y="183"/>
                                </a:lnTo>
                                <a:lnTo>
                                  <a:pt x="683" y="173"/>
                                </a:lnTo>
                                <a:lnTo>
                                  <a:pt x="680" y="166"/>
                                </a:lnTo>
                                <a:lnTo>
                                  <a:pt x="678" y="159"/>
                                </a:lnTo>
                                <a:lnTo>
                                  <a:pt x="676" y="152"/>
                                </a:lnTo>
                                <a:lnTo>
                                  <a:pt x="671" y="145"/>
                                </a:lnTo>
                                <a:lnTo>
                                  <a:pt x="668" y="138"/>
                                </a:lnTo>
                                <a:lnTo>
                                  <a:pt x="664" y="131"/>
                                </a:lnTo>
                                <a:lnTo>
                                  <a:pt x="661" y="126"/>
                                </a:lnTo>
                                <a:lnTo>
                                  <a:pt x="657" y="119"/>
                                </a:lnTo>
                                <a:lnTo>
                                  <a:pt x="654" y="114"/>
                                </a:lnTo>
                                <a:lnTo>
                                  <a:pt x="649" y="107"/>
                                </a:lnTo>
                                <a:lnTo>
                                  <a:pt x="647" y="100"/>
                                </a:lnTo>
                                <a:lnTo>
                                  <a:pt x="642" y="95"/>
                                </a:lnTo>
                                <a:lnTo>
                                  <a:pt x="640" y="90"/>
                                </a:lnTo>
                                <a:lnTo>
                                  <a:pt x="633" y="81"/>
                                </a:lnTo>
                                <a:lnTo>
                                  <a:pt x="626" y="71"/>
                                </a:lnTo>
                                <a:lnTo>
                                  <a:pt x="616" y="62"/>
                                </a:lnTo>
                                <a:lnTo>
                                  <a:pt x="609" y="52"/>
                                </a:lnTo>
                                <a:lnTo>
                                  <a:pt x="602" y="45"/>
                                </a:lnTo>
                                <a:lnTo>
                                  <a:pt x="595" y="38"/>
                                </a:lnTo>
                                <a:lnTo>
                                  <a:pt x="588" y="31"/>
                                </a:lnTo>
                                <a:lnTo>
                                  <a:pt x="580" y="26"/>
                                </a:lnTo>
                                <a:lnTo>
                                  <a:pt x="573" y="19"/>
                                </a:lnTo>
                                <a:lnTo>
                                  <a:pt x="569" y="16"/>
                                </a:lnTo>
                                <a:lnTo>
                                  <a:pt x="564" y="9"/>
                                </a:lnTo>
                                <a:lnTo>
                                  <a:pt x="557" y="7"/>
                                </a:lnTo>
                                <a:lnTo>
                                  <a:pt x="554" y="4"/>
                                </a:lnTo>
                                <a:lnTo>
                                  <a:pt x="550" y="2"/>
                                </a:lnTo>
                                <a:lnTo>
                                  <a:pt x="545" y="0"/>
                                </a:lnTo>
                                <a:lnTo>
                                  <a:pt x="540" y="0"/>
                                </a:lnTo>
                                <a:lnTo>
                                  <a:pt x="533" y="2"/>
                                </a:lnTo>
                                <a:lnTo>
                                  <a:pt x="528" y="4"/>
                                </a:lnTo>
                                <a:lnTo>
                                  <a:pt x="521" y="7"/>
                                </a:lnTo>
                                <a:lnTo>
                                  <a:pt x="511" y="9"/>
                                </a:lnTo>
                                <a:lnTo>
                                  <a:pt x="502" y="14"/>
                                </a:lnTo>
                                <a:lnTo>
                                  <a:pt x="495" y="14"/>
                                </a:lnTo>
                                <a:lnTo>
                                  <a:pt x="490" y="16"/>
                                </a:lnTo>
                                <a:lnTo>
                                  <a:pt x="481" y="16"/>
                                </a:lnTo>
                                <a:lnTo>
                                  <a:pt x="476" y="19"/>
                                </a:lnTo>
                                <a:lnTo>
                                  <a:pt x="466" y="19"/>
                                </a:lnTo>
                                <a:lnTo>
                                  <a:pt x="459" y="21"/>
                                </a:lnTo>
                                <a:lnTo>
                                  <a:pt x="450" y="21"/>
                                </a:lnTo>
                                <a:lnTo>
                                  <a:pt x="442" y="23"/>
                                </a:lnTo>
                                <a:lnTo>
                                  <a:pt x="431" y="23"/>
                                </a:lnTo>
                                <a:lnTo>
                                  <a:pt x="421" y="23"/>
                                </a:lnTo>
                                <a:lnTo>
                                  <a:pt x="411" y="26"/>
                                </a:lnTo>
                                <a:lnTo>
                                  <a:pt x="402" y="26"/>
                                </a:lnTo>
                                <a:lnTo>
                                  <a:pt x="395" y="26"/>
                                </a:lnTo>
                                <a:lnTo>
                                  <a:pt x="388" y="26"/>
                                </a:lnTo>
                                <a:lnTo>
                                  <a:pt x="383" y="26"/>
                                </a:lnTo>
                                <a:lnTo>
                                  <a:pt x="376" y="26"/>
                                </a:lnTo>
                                <a:lnTo>
                                  <a:pt x="371" y="26"/>
                                </a:lnTo>
                                <a:lnTo>
                                  <a:pt x="364" y="26"/>
                                </a:lnTo>
                                <a:lnTo>
                                  <a:pt x="357" y="26"/>
                                </a:lnTo>
                                <a:lnTo>
                                  <a:pt x="352" y="26"/>
                                </a:lnTo>
                                <a:lnTo>
                                  <a:pt x="345" y="26"/>
                                </a:lnTo>
                                <a:lnTo>
                                  <a:pt x="338" y="26"/>
                                </a:lnTo>
                                <a:lnTo>
                                  <a:pt x="328" y="23"/>
                                </a:lnTo>
                                <a:lnTo>
                                  <a:pt x="323" y="23"/>
                                </a:lnTo>
                                <a:lnTo>
                                  <a:pt x="316" y="23"/>
                                </a:lnTo>
                                <a:lnTo>
                                  <a:pt x="312" y="23"/>
                                </a:lnTo>
                                <a:lnTo>
                                  <a:pt x="304" y="23"/>
                                </a:lnTo>
                                <a:lnTo>
                                  <a:pt x="297" y="23"/>
                                </a:lnTo>
                                <a:lnTo>
                                  <a:pt x="290" y="21"/>
                                </a:lnTo>
                                <a:lnTo>
                                  <a:pt x="285" y="21"/>
                                </a:lnTo>
                                <a:lnTo>
                                  <a:pt x="278" y="21"/>
                                </a:lnTo>
                                <a:lnTo>
                                  <a:pt x="271" y="21"/>
                                </a:lnTo>
                                <a:lnTo>
                                  <a:pt x="266" y="21"/>
                                </a:lnTo>
                                <a:lnTo>
                                  <a:pt x="262" y="21"/>
                                </a:lnTo>
                                <a:lnTo>
                                  <a:pt x="254" y="21"/>
                                </a:lnTo>
                                <a:lnTo>
                                  <a:pt x="250" y="21"/>
                                </a:lnTo>
                                <a:lnTo>
                                  <a:pt x="243" y="19"/>
                                </a:lnTo>
                                <a:lnTo>
                                  <a:pt x="235" y="19"/>
                                </a:lnTo>
                                <a:lnTo>
                                  <a:pt x="231" y="19"/>
                                </a:lnTo>
                                <a:lnTo>
                                  <a:pt x="226" y="19"/>
                                </a:lnTo>
                                <a:lnTo>
                                  <a:pt x="216" y="19"/>
                                </a:lnTo>
                                <a:lnTo>
                                  <a:pt x="207" y="19"/>
                                </a:lnTo>
                                <a:lnTo>
                                  <a:pt x="195" y="19"/>
                                </a:lnTo>
                                <a:lnTo>
                                  <a:pt x="185" y="16"/>
                                </a:lnTo>
                                <a:lnTo>
                                  <a:pt x="178" y="16"/>
                                </a:lnTo>
                                <a:lnTo>
                                  <a:pt x="169" y="16"/>
                                </a:lnTo>
                                <a:lnTo>
                                  <a:pt x="162" y="16"/>
                                </a:lnTo>
                                <a:lnTo>
                                  <a:pt x="152" y="14"/>
                                </a:lnTo>
                                <a:lnTo>
                                  <a:pt x="145" y="14"/>
                                </a:lnTo>
                                <a:lnTo>
                                  <a:pt x="138" y="14"/>
                                </a:lnTo>
                                <a:lnTo>
                                  <a:pt x="133" y="12"/>
                                </a:lnTo>
                                <a:lnTo>
                                  <a:pt x="126" y="12"/>
                                </a:lnTo>
                                <a:lnTo>
                                  <a:pt x="121" y="12"/>
                                </a:lnTo>
                                <a:lnTo>
                                  <a:pt x="116" y="12"/>
                                </a:lnTo>
                                <a:lnTo>
                                  <a:pt x="109" y="12"/>
                                </a:lnTo>
                                <a:lnTo>
                                  <a:pt x="102" y="12"/>
                                </a:lnTo>
                                <a:lnTo>
                                  <a:pt x="10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26412" y="364419"/>
                            <a:ext cx="25301" cy="44002"/>
                          </a:xfrm>
                          <a:custGeom>
                            <a:avLst/>
                            <a:gdLst>
                              <a:gd name="T0" fmla="*/ 0 w 38"/>
                              <a:gd name="T1" fmla="*/ 2147483646 h 66"/>
                              <a:gd name="T2" fmla="*/ 2147483646 w 38"/>
                              <a:gd name="T3" fmla="*/ 2147483646 h 66"/>
                              <a:gd name="T4" fmla="*/ 2147483646 w 38"/>
                              <a:gd name="T5" fmla="*/ 0 h 66"/>
                              <a:gd name="T6" fmla="*/ 0 w 38"/>
                              <a:gd name="T7" fmla="*/ 2147483646 h 66"/>
                              <a:gd name="T8" fmla="*/ 0 w 38"/>
                              <a:gd name="T9" fmla="*/ 2147483646 h 66"/>
                              <a:gd name="T10" fmla="*/ 0 w 38"/>
                              <a:gd name="T11" fmla="*/ 2147483646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66">
                                <a:moveTo>
                                  <a:pt x="0" y="66"/>
                                </a:moveTo>
                                <a:lnTo>
                                  <a:pt x="38" y="64"/>
                                </a:lnTo>
                                <a:lnTo>
                                  <a:pt x="3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518412" y="850845"/>
                            <a:ext cx="36601" cy="64603"/>
                          </a:xfrm>
                          <a:custGeom>
                            <a:avLst/>
                            <a:gdLst>
                              <a:gd name="T0" fmla="*/ 0 w 55"/>
                              <a:gd name="T1" fmla="*/ 2147483646 h 97"/>
                              <a:gd name="T2" fmla="*/ 2147483646 w 55"/>
                              <a:gd name="T3" fmla="*/ 2147483646 h 97"/>
                              <a:gd name="T4" fmla="*/ 2147483646 w 55"/>
                              <a:gd name="T5" fmla="*/ 0 h 97"/>
                              <a:gd name="T6" fmla="*/ 2147483646 w 55"/>
                              <a:gd name="T7" fmla="*/ 2147483646 h 97"/>
                              <a:gd name="T8" fmla="*/ 0 w 55"/>
                              <a:gd name="T9" fmla="*/ 2147483646 h 97"/>
                              <a:gd name="T10" fmla="*/ 0 w 55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97">
                                <a:moveTo>
                                  <a:pt x="0" y="97"/>
                                </a:moveTo>
                                <a:lnTo>
                                  <a:pt x="55" y="93"/>
                                </a:lnTo>
                                <a:lnTo>
                                  <a:pt x="53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53808" y="209211"/>
                            <a:ext cx="318507" cy="189810"/>
                          </a:xfrm>
                          <a:custGeom>
                            <a:avLst/>
                            <a:gdLst>
                              <a:gd name="T0" fmla="*/ 2147483646 w 478"/>
                              <a:gd name="T1" fmla="*/ 2147483646 h 285"/>
                              <a:gd name="T2" fmla="*/ 2147483646 w 478"/>
                              <a:gd name="T3" fmla="*/ 2147483646 h 285"/>
                              <a:gd name="T4" fmla="*/ 2147483646 w 478"/>
                              <a:gd name="T5" fmla="*/ 2147483646 h 285"/>
                              <a:gd name="T6" fmla="*/ 2147483646 w 478"/>
                              <a:gd name="T7" fmla="*/ 2147483646 h 285"/>
                              <a:gd name="T8" fmla="*/ 2147483646 w 478"/>
                              <a:gd name="T9" fmla="*/ 2147483646 h 285"/>
                              <a:gd name="T10" fmla="*/ 2147483646 w 478"/>
                              <a:gd name="T11" fmla="*/ 2147483646 h 285"/>
                              <a:gd name="T12" fmla="*/ 2147483646 w 478"/>
                              <a:gd name="T13" fmla="*/ 2147483646 h 285"/>
                              <a:gd name="T14" fmla="*/ 2147483646 w 478"/>
                              <a:gd name="T15" fmla="*/ 2147483646 h 285"/>
                              <a:gd name="T16" fmla="*/ 2147483646 w 478"/>
                              <a:gd name="T17" fmla="*/ 2147483646 h 285"/>
                              <a:gd name="T18" fmla="*/ 2147483646 w 478"/>
                              <a:gd name="T19" fmla="*/ 2147483646 h 285"/>
                              <a:gd name="T20" fmla="*/ 2147483646 w 478"/>
                              <a:gd name="T21" fmla="*/ 2147483646 h 285"/>
                              <a:gd name="T22" fmla="*/ 2147483646 w 478"/>
                              <a:gd name="T23" fmla="*/ 2147483646 h 285"/>
                              <a:gd name="T24" fmla="*/ 2147483646 w 478"/>
                              <a:gd name="T25" fmla="*/ 2147483646 h 285"/>
                              <a:gd name="T26" fmla="*/ 2147483646 w 478"/>
                              <a:gd name="T27" fmla="*/ 2147483646 h 285"/>
                              <a:gd name="T28" fmla="*/ 2147483646 w 478"/>
                              <a:gd name="T29" fmla="*/ 2147483646 h 285"/>
                              <a:gd name="T30" fmla="*/ 2147483646 w 478"/>
                              <a:gd name="T31" fmla="*/ 2147483646 h 285"/>
                              <a:gd name="T32" fmla="*/ 2147483646 w 478"/>
                              <a:gd name="T33" fmla="*/ 2147483646 h 285"/>
                              <a:gd name="T34" fmla="*/ 2147483646 w 478"/>
                              <a:gd name="T35" fmla="*/ 2147483646 h 285"/>
                              <a:gd name="T36" fmla="*/ 2147483646 w 478"/>
                              <a:gd name="T37" fmla="*/ 2147483646 h 285"/>
                              <a:gd name="T38" fmla="*/ 2147483646 w 478"/>
                              <a:gd name="T39" fmla="*/ 2147483646 h 285"/>
                              <a:gd name="T40" fmla="*/ 2147483646 w 478"/>
                              <a:gd name="T41" fmla="*/ 2147483646 h 285"/>
                              <a:gd name="T42" fmla="*/ 2147483646 w 478"/>
                              <a:gd name="T43" fmla="*/ 2147483646 h 285"/>
                              <a:gd name="T44" fmla="*/ 2147483646 w 478"/>
                              <a:gd name="T45" fmla="*/ 2147483646 h 285"/>
                              <a:gd name="T46" fmla="*/ 2147483646 w 478"/>
                              <a:gd name="T47" fmla="*/ 2147483646 h 285"/>
                              <a:gd name="T48" fmla="*/ 2147483646 w 478"/>
                              <a:gd name="T49" fmla="*/ 2147483646 h 285"/>
                              <a:gd name="T50" fmla="*/ 2147483646 w 478"/>
                              <a:gd name="T51" fmla="*/ 2147483646 h 285"/>
                              <a:gd name="T52" fmla="*/ 2147483646 w 478"/>
                              <a:gd name="T53" fmla="*/ 2147483646 h 285"/>
                              <a:gd name="T54" fmla="*/ 2147483646 w 478"/>
                              <a:gd name="T55" fmla="*/ 2147483646 h 285"/>
                              <a:gd name="T56" fmla="*/ 2147483646 w 478"/>
                              <a:gd name="T57" fmla="*/ 2147483646 h 285"/>
                              <a:gd name="T58" fmla="*/ 2147483646 w 478"/>
                              <a:gd name="T59" fmla="*/ 2147483646 h 285"/>
                              <a:gd name="T60" fmla="*/ 2147483646 w 478"/>
                              <a:gd name="T61" fmla="*/ 2147483646 h 285"/>
                              <a:gd name="T62" fmla="*/ 2147483646 w 478"/>
                              <a:gd name="T63" fmla="*/ 2147483646 h 285"/>
                              <a:gd name="T64" fmla="*/ 2147483646 w 478"/>
                              <a:gd name="T65" fmla="*/ 2147483646 h 285"/>
                              <a:gd name="T66" fmla="*/ 2147483646 w 478"/>
                              <a:gd name="T67" fmla="*/ 2147483646 h 285"/>
                              <a:gd name="T68" fmla="*/ 2147483646 w 478"/>
                              <a:gd name="T69" fmla="*/ 2147483646 h 285"/>
                              <a:gd name="T70" fmla="*/ 2147483646 w 478"/>
                              <a:gd name="T71" fmla="*/ 2147483646 h 285"/>
                              <a:gd name="T72" fmla="*/ 2147483646 w 478"/>
                              <a:gd name="T73" fmla="*/ 2147483646 h 285"/>
                              <a:gd name="T74" fmla="*/ 2147483646 w 478"/>
                              <a:gd name="T75" fmla="*/ 2147483646 h 285"/>
                              <a:gd name="T76" fmla="*/ 2147483646 w 478"/>
                              <a:gd name="T77" fmla="*/ 2147483646 h 285"/>
                              <a:gd name="T78" fmla="*/ 2147483646 w 478"/>
                              <a:gd name="T79" fmla="*/ 2147483646 h 285"/>
                              <a:gd name="T80" fmla="*/ 2147483646 w 478"/>
                              <a:gd name="T81" fmla="*/ 2147483646 h 285"/>
                              <a:gd name="T82" fmla="*/ 2147483646 w 478"/>
                              <a:gd name="T83" fmla="*/ 2147483646 h 285"/>
                              <a:gd name="T84" fmla="*/ 2147483646 w 478"/>
                              <a:gd name="T85" fmla="*/ 2147483646 h 285"/>
                              <a:gd name="T86" fmla="*/ 2147483646 w 478"/>
                              <a:gd name="T87" fmla="*/ 2147483646 h 285"/>
                              <a:gd name="T88" fmla="*/ 2147483646 w 478"/>
                              <a:gd name="T89" fmla="*/ 2147483646 h 285"/>
                              <a:gd name="T90" fmla="*/ 2147483646 w 478"/>
                              <a:gd name="T91" fmla="*/ 2147483646 h 285"/>
                              <a:gd name="T92" fmla="*/ 2147483646 w 478"/>
                              <a:gd name="T93" fmla="*/ 2147483646 h 285"/>
                              <a:gd name="T94" fmla="*/ 2147483646 w 478"/>
                              <a:gd name="T95" fmla="*/ 2147483646 h 285"/>
                              <a:gd name="T96" fmla="*/ 2147483646 w 478"/>
                              <a:gd name="T97" fmla="*/ 2147483646 h 285"/>
                              <a:gd name="T98" fmla="*/ 2147483646 w 478"/>
                              <a:gd name="T99" fmla="*/ 2147483646 h 285"/>
                              <a:gd name="T100" fmla="*/ 2147483646 w 478"/>
                              <a:gd name="T101" fmla="*/ 2147483646 h 285"/>
                              <a:gd name="T102" fmla="*/ 2147483646 w 478"/>
                              <a:gd name="T103" fmla="*/ 2147483646 h 285"/>
                              <a:gd name="T104" fmla="*/ 2147483646 w 478"/>
                              <a:gd name="T105" fmla="*/ 2147483646 h 285"/>
                              <a:gd name="T106" fmla="*/ 2147483646 w 478"/>
                              <a:gd name="T107" fmla="*/ 2147483646 h 285"/>
                              <a:gd name="T108" fmla="*/ 2147483646 w 478"/>
                              <a:gd name="T109" fmla="*/ 2147483646 h 285"/>
                              <a:gd name="T110" fmla="*/ 2147483646 w 478"/>
                              <a:gd name="T111" fmla="*/ 2147483646 h 285"/>
                              <a:gd name="T112" fmla="*/ 2147483646 w 478"/>
                              <a:gd name="T113" fmla="*/ 2147483646 h 285"/>
                              <a:gd name="T114" fmla="*/ 2147483646 w 478"/>
                              <a:gd name="T115" fmla="*/ 2147483646 h 285"/>
                              <a:gd name="T116" fmla="*/ 2147483646 w 478"/>
                              <a:gd name="T117" fmla="*/ 2147483646 h 285"/>
                              <a:gd name="T118" fmla="*/ 2147483646 w 478"/>
                              <a:gd name="T119" fmla="*/ 2147483646 h 285"/>
                              <a:gd name="T120" fmla="*/ 0 w 478"/>
                              <a:gd name="T121" fmla="*/ 2147483646 h 28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8" h="285">
                                <a:moveTo>
                                  <a:pt x="0" y="285"/>
                                </a:moveTo>
                                <a:lnTo>
                                  <a:pt x="0" y="283"/>
                                </a:lnTo>
                                <a:lnTo>
                                  <a:pt x="2" y="278"/>
                                </a:lnTo>
                                <a:lnTo>
                                  <a:pt x="5" y="273"/>
                                </a:lnTo>
                                <a:lnTo>
                                  <a:pt x="9" y="268"/>
                                </a:lnTo>
                                <a:lnTo>
                                  <a:pt x="14" y="259"/>
                                </a:lnTo>
                                <a:lnTo>
                                  <a:pt x="19" y="249"/>
                                </a:lnTo>
                                <a:lnTo>
                                  <a:pt x="26" y="240"/>
                                </a:lnTo>
                                <a:lnTo>
                                  <a:pt x="33" y="228"/>
                                </a:lnTo>
                                <a:lnTo>
                                  <a:pt x="35" y="223"/>
                                </a:lnTo>
                                <a:lnTo>
                                  <a:pt x="38" y="216"/>
                                </a:lnTo>
                                <a:lnTo>
                                  <a:pt x="43" y="209"/>
                                </a:lnTo>
                                <a:lnTo>
                                  <a:pt x="45" y="204"/>
                                </a:lnTo>
                                <a:lnTo>
                                  <a:pt x="47" y="197"/>
                                </a:lnTo>
                                <a:lnTo>
                                  <a:pt x="50" y="190"/>
                                </a:lnTo>
                                <a:lnTo>
                                  <a:pt x="52" y="183"/>
                                </a:lnTo>
                                <a:lnTo>
                                  <a:pt x="57" y="178"/>
                                </a:lnTo>
                                <a:lnTo>
                                  <a:pt x="59" y="171"/>
                                </a:lnTo>
                                <a:lnTo>
                                  <a:pt x="62" y="164"/>
                                </a:lnTo>
                                <a:lnTo>
                                  <a:pt x="62" y="157"/>
                                </a:lnTo>
                                <a:lnTo>
                                  <a:pt x="64" y="149"/>
                                </a:lnTo>
                                <a:lnTo>
                                  <a:pt x="66" y="145"/>
                                </a:lnTo>
                                <a:lnTo>
                                  <a:pt x="69" y="138"/>
                                </a:lnTo>
                                <a:lnTo>
                                  <a:pt x="69" y="130"/>
                                </a:lnTo>
                                <a:lnTo>
                                  <a:pt x="69" y="126"/>
                                </a:lnTo>
                                <a:lnTo>
                                  <a:pt x="69" y="121"/>
                                </a:lnTo>
                                <a:lnTo>
                                  <a:pt x="69" y="114"/>
                                </a:lnTo>
                                <a:lnTo>
                                  <a:pt x="69" y="107"/>
                                </a:lnTo>
                                <a:lnTo>
                                  <a:pt x="69" y="102"/>
                                </a:lnTo>
                                <a:lnTo>
                                  <a:pt x="66" y="90"/>
                                </a:lnTo>
                                <a:lnTo>
                                  <a:pt x="64" y="81"/>
                                </a:lnTo>
                                <a:lnTo>
                                  <a:pt x="62" y="73"/>
                                </a:lnTo>
                                <a:lnTo>
                                  <a:pt x="59" y="66"/>
                                </a:lnTo>
                                <a:lnTo>
                                  <a:pt x="57" y="61"/>
                                </a:lnTo>
                                <a:lnTo>
                                  <a:pt x="54" y="57"/>
                                </a:lnTo>
                                <a:lnTo>
                                  <a:pt x="52" y="47"/>
                                </a:lnTo>
                                <a:lnTo>
                                  <a:pt x="47" y="38"/>
                                </a:lnTo>
                                <a:lnTo>
                                  <a:pt x="40" y="28"/>
                                </a:lnTo>
                                <a:lnTo>
                                  <a:pt x="35" y="21"/>
                                </a:lnTo>
                                <a:lnTo>
                                  <a:pt x="31" y="16"/>
                                </a:lnTo>
                                <a:lnTo>
                                  <a:pt x="28" y="12"/>
                                </a:lnTo>
                                <a:lnTo>
                                  <a:pt x="24" y="2"/>
                                </a:lnTo>
                                <a:lnTo>
                                  <a:pt x="21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2"/>
                                </a:lnTo>
                                <a:lnTo>
                                  <a:pt x="38" y="2"/>
                                </a:lnTo>
                                <a:lnTo>
                                  <a:pt x="45" y="4"/>
                                </a:lnTo>
                                <a:lnTo>
                                  <a:pt x="54" y="7"/>
                                </a:lnTo>
                                <a:lnTo>
                                  <a:pt x="62" y="7"/>
                                </a:lnTo>
                                <a:lnTo>
                                  <a:pt x="71" y="9"/>
                                </a:lnTo>
                                <a:lnTo>
                                  <a:pt x="76" y="9"/>
                                </a:lnTo>
                                <a:lnTo>
                                  <a:pt x="81" y="12"/>
                                </a:lnTo>
                                <a:lnTo>
                                  <a:pt x="85" y="12"/>
                                </a:lnTo>
                                <a:lnTo>
                                  <a:pt x="93" y="12"/>
                                </a:lnTo>
                                <a:lnTo>
                                  <a:pt x="97" y="12"/>
                                </a:lnTo>
                                <a:lnTo>
                                  <a:pt x="102" y="14"/>
                                </a:lnTo>
                                <a:lnTo>
                                  <a:pt x="109" y="14"/>
                                </a:lnTo>
                                <a:lnTo>
                                  <a:pt x="116" y="16"/>
                                </a:lnTo>
                                <a:lnTo>
                                  <a:pt x="123" y="16"/>
                                </a:lnTo>
                                <a:lnTo>
                                  <a:pt x="128" y="19"/>
                                </a:lnTo>
                                <a:lnTo>
                                  <a:pt x="135" y="19"/>
                                </a:lnTo>
                                <a:lnTo>
                                  <a:pt x="145" y="19"/>
                                </a:lnTo>
                                <a:lnTo>
                                  <a:pt x="150" y="19"/>
                                </a:lnTo>
                                <a:lnTo>
                                  <a:pt x="157" y="21"/>
                                </a:lnTo>
                                <a:lnTo>
                                  <a:pt x="164" y="21"/>
                                </a:lnTo>
                                <a:lnTo>
                                  <a:pt x="171" y="21"/>
                                </a:lnTo>
                                <a:lnTo>
                                  <a:pt x="178" y="21"/>
                                </a:lnTo>
                                <a:lnTo>
                                  <a:pt x="188" y="23"/>
                                </a:lnTo>
                                <a:lnTo>
                                  <a:pt x="195" y="23"/>
                                </a:lnTo>
                                <a:lnTo>
                                  <a:pt x="204" y="26"/>
                                </a:lnTo>
                                <a:lnTo>
                                  <a:pt x="212" y="26"/>
                                </a:lnTo>
                                <a:lnTo>
                                  <a:pt x="221" y="26"/>
                                </a:lnTo>
                                <a:lnTo>
                                  <a:pt x="228" y="26"/>
                                </a:lnTo>
                                <a:lnTo>
                                  <a:pt x="238" y="26"/>
                                </a:lnTo>
                                <a:lnTo>
                                  <a:pt x="247" y="26"/>
                                </a:lnTo>
                                <a:lnTo>
                                  <a:pt x="254" y="28"/>
                                </a:lnTo>
                                <a:lnTo>
                                  <a:pt x="264" y="28"/>
                                </a:lnTo>
                                <a:lnTo>
                                  <a:pt x="273" y="28"/>
                                </a:lnTo>
                                <a:lnTo>
                                  <a:pt x="283" y="28"/>
                                </a:lnTo>
                                <a:lnTo>
                                  <a:pt x="292" y="28"/>
                                </a:lnTo>
                                <a:lnTo>
                                  <a:pt x="302" y="28"/>
                                </a:lnTo>
                                <a:lnTo>
                                  <a:pt x="311" y="28"/>
                                </a:lnTo>
                                <a:lnTo>
                                  <a:pt x="321" y="28"/>
                                </a:lnTo>
                                <a:lnTo>
                                  <a:pt x="331" y="28"/>
                                </a:lnTo>
                                <a:lnTo>
                                  <a:pt x="338" y="28"/>
                                </a:lnTo>
                                <a:lnTo>
                                  <a:pt x="350" y="28"/>
                                </a:lnTo>
                                <a:lnTo>
                                  <a:pt x="359" y="26"/>
                                </a:lnTo>
                                <a:lnTo>
                                  <a:pt x="369" y="26"/>
                                </a:lnTo>
                                <a:lnTo>
                                  <a:pt x="378" y="23"/>
                                </a:lnTo>
                                <a:lnTo>
                                  <a:pt x="390" y="23"/>
                                </a:lnTo>
                                <a:lnTo>
                                  <a:pt x="400" y="23"/>
                                </a:lnTo>
                                <a:lnTo>
                                  <a:pt x="409" y="23"/>
                                </a:lnTo>
                                <a:lnTo>
                                  <a:pt x="419" y="21"/>
                                </a:lnTo>
                                <a:lnTo>
                                  <a:pt x="430" y="21"/>
                                </a:lnTo>
                                <a:lnTo>
                                  <a:pt x="430" y="23"/>
                                </a:lnTo>
                                <a:lnTo>
                                  <a:pt x="433" y="28"/>
                                </a:lnTo>
                                <a:lnTo>
                                  <a:pt x="433" y="31"/>
                                </a:lnTo>
                                <a:lnTo>
                                  <a:pt x="435" y="35"/>
                                </a:lnTo>
                                <a:lnTo>
                                  <a:pt x="440" y="40"/>
                                </a:lnTo>
                                <a:lnTo>
                                  <a:pt x="442" y="47"/>
                                </a:lnTo>
                                <a:lnTo>
                                  <a:pt x="445" y="52"/>
                                </a:lnTo>
                                <a:lnTo>
                                  <a:pt x="450" y="59"/>
                                </a:lnTo>
                                <a:lnTo>
                                  <a:pt x="452" y="66"/>
                                </a:lnTo>
                                <a:lnTo>
                                  <a:pt x="454" y="76"/>
                                </a:lnTo>
                                <a:lnTo>
                                  <a:pt x="457" y="83"/>
                                </a:lnTo>
                                <a:lnTo>
                                  <a:pt x="461" y="92"/>
                                </a:lnTo>
                                <a:lnTo>
                                  <a:pt x="464" y="102"/>
                                </a:lnTo>
                                <a:lnTo>
                                  <a:pt x="466" y="114"/>
                                </a:lnTo>
                                <a:lnTo>
                                  <a:pt x="469" y="123"/>
                                </a:lnTo>
                                <a:lnTo>
                                  <a:pt x="471" y="130"/>
                                </a:lnTo>
                                <a:lnTo>
                                  <a:pt x="473" y="142"/>
                                </a:lnTo>
                                <a:lnTo>
                                  <a:pt x="476" y="152"/>
                                </a:lnTo>
                                <a:lnTo>
                                  <a:pt x="476" y="161"/>
                                </a:lnTo>
                                <a:lnTo>
                                  <a:pt x="478" y="173"/>
                                </a:lnTo>
                                <a:lnTo>
                                  <a:pt x="478" y="183"/>
                                </a:lnTo>
                                <a:lnTo>
                                  <a:pt x="478" y="195"/>
                                </a:lnTo>
                                <a:lnTo>
                                  <a:pt x="476" y="204"/>
                                </a:lnTo>
                                <a:lnTo>
                                  <a:pt x="476" y="216"/>
                                </a:lnTo>
                                <a:lnTo>
                                  <a:pt x="473" y="226"/>
                                </a:lnTo>
                                <a:lnTo>
                                  <a:pt x="473" y="237"/>
                                </a:lnTo>
                                <a:lnTo>
                                  <a:pt x="469" y="247"/>
                                </a:lnTo>
                                <a:lnTo>
                                  <a:pt x="464" y="257"/>
                                </a:lnTo>
                                <a:lnTo>
                                  <a:pt x="459" y="266"/>
                                </a:lnTo>
                                <a:lnTo>
                                  <a:pt x="457" y="276"/>
                                </a:lnTo>
                                <a:lnTo>
                                  <a:pt x="447" y="271"/>
                                </a:lnTo>
                                <a:lnTo>
                                  <a:pt x="440" y="266"/>
                                </a:lnTo>
                                <a:lnTo>
                                  <a:pt x="433" y="259"/>
                                </a:lnTo>
                                <a:lnTo>
                                  <a:pt x="426" y="257"/>
                                </a:lnTo>
                                <a:lnTo>
                                  <a:pt x="416" y="249"/>
                                </a:lnTo>
                                <a:lnTo>
                                  <a:pt x="407" y="247"/>
                                </a:lnTo>
                                <a:lnTo>
                                  <a:pt x="397" y="242"/>
                                </a:lnTo>
                                <a:lnTo>
                                  <a:pt x="385" y="240"/>
                                </a:lnTo>
                                <a:lnTo>
                                  <a:pt x="378" y="237"/>
                                </a:lnTo>
                                <a:lnTo>
                                  <a:pt x="371" y="237"/>
                                </a:lnTo>
                                <a:lnTo>
                                  <a:pt x="366" y="235"/>
                                </a:lnTo>
                                <a:lnTo>
                                  <a:pt x="359" y="233"/>
                                </a:lnTo>
                                <a:lnTo>
                                  <a:pt x="352" y="233"/>
                                </a:lnTo>
                                <a:lnTo>
                                  <a:pt x="345" y="230"/>
                                </a:lnTo>
                                <a:lnTo>
                                  <a:pt x="335" y="230"/>
                                </a:lnTo>
                                <a:lnTo>
                                  <a:pt x="328" y="230"/>
                                </a:lnTo>
                                <a:lnTo>
                                  <a:pt x="319" y="228"/>
                                </a:lnTo>
                                <a:lnTo>
                                  <a:pt x="309" y="228"/>
                                </a:lnTo>
                                <a:lnTo>
                                  <a:pt x="300" y="226"/>
                                </a:lnTo>
                                <a:lnTo>
                                  <a:pt x="290" y="226"/>
                                </a:lnTo>
                                <a:lnTo>
                                  <a:pt x="278" y="226"/>
                                </a:lnTo>
                                <a:lnTo>
                                  <a:pt x="269" y="226"/>
                                </a:lnTo>
                                <a:lnTo>
                                  <a:pt x="257" y="226"/>
                                </a:lnTo>
                                <a:lnTo>
                                  <a:pt x="247" y="226"/>
                                </a:lnTo>
                                <a:lnTo>
                                  <a:pt x="240" y="226"/>
                                </a:lnTo>
                                <a:lnTo>
                                  <a:pt x="235" y="226"/>
                                </a:lnTo>
                                <a:lnTo>
                                  <a:pt x="228" y="226"/>
                                </a:lnTo>
                                <a:lnTo>
                                  <a:pt x="221" y="226"/>
                                </a:lnTo>
                                <a:lnTo>
                                  <a:pt x="216" y="226"/>
                                </a:lnTo>
                                <a:lnTo>
                                  <a:pt x="209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7" y="228"/>
                                </a:lnTo>
                                <a:lnTo>
                                  <a:pt x="193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1" y="230"/>
                                </a:lnTo>
                                <a:lnTo>
                                  <a:pt x="176" y="230"/>
                                </a:lnTo>
                                <a:lnTo>
                                  <a:pt x="164" y="233"/>
                                </a:lnTo>
                                <a:lnTo>
                                  <a:pt x="154" y="235"/>
                                </a:lnTo>
                                <a:lnTo>
                                  <a:pt x="143" y="235"/>
                                </a:lnTo>
                                <a:lnTo>
                                  <a:pt x="131" y="237"/>
                                </a:lnTo>
                                <a:lnTo>
                                  <a:pt x="119" y="240"/>
                                </a:lnTo>
                                <a:lnTo>
                                  <a:pt x="112" y="242"/>
                                </a:lnTo>
                                <a:lnTo>
                                  <a:pt x="102" y="245"/>
                                </a:lnTo>
                                <a:lnTo>
                                  <a:pt x="93" y="249"/>
                                </a:lnTo>
                                <a:lnTo>
                                  <a:pt x="83" y="252"/>
                                </a:lnTo>
                                <a:lnTo>
                                  <a:pt x="74" y="254"/>
                                </a:lnTo>
                                <a:lnTo>
                                  <a:pt x="64" y="257"/>
                                </a:lnTo>
                                <a:lnTo>
                                  <a:pt x="57" y="259"/>
                                </a:lnTo>
                                <a:lnTo>
                                  <a:pt x="50" y="261"/>
                                </a:lnTo>
                                <a:lnTo>
                                  <a:pt x="43" y="266"/>
                                </a:lnTo>
                                <a:lnTo>
                                  <a:pt x="35" y="268"/>
                                </a:lnTo>
                                <a:lnTo>
                                  <a:pt x="28" y="268"/>
                                </a:lnTo>
                                <a:lnTo>
                                  <a:pt x="24" y="271"/>
                                </a:lnTo>
                                <a:lnTo>
                                  <a:pt x="19" y="276"/>
                                </a:lnTo>
                                <a:lnTo>
                                  <a:pt x="9" y="278"/>
                                </a:lnTo>
                                <a:lnTo>
                                  <a:pt x="5" y="280"/>
                                </a:ln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534413" y="12601"/>
                            <a:ext cx="17300" cy="210611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316"/>
                              <a:gd name="T2" fmla="*/ 2147483646 w 26"/>
                              <a:gd name="T3" fmla="*/ 2147483646 h 316"/>
                              <a:gd name="T4" fmla="*/ 2147483646 w 26"/>
                              <a:gd name="T5" fmla="*/ 0 h 316"/>
                              <a:gd name="T6" fmla="*/ 2147483646 w 26"/>
                              <a:gd name="T7" fmla="*/ 2147483646 h 316"/>
                              <a:gd name="T8" fmla="*/ 0 w 26"/>
                              <a:gd name="T9" fmla="*/ 2147483646 h 316"/>
                              <a:gd name="T10" fmla="*/ 0 w 26"/>
                              <a:gd name="T11" fmla="*/ 2147483646 h 31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16">
                                <a:moveTo>
                                  <a:pt x="0" y="316"/>
                                </a:moveTo>
                                <a:lnTo>
                                  <a:pt x="26" y="314"/>
                                </a:lnTo>
                                <a:lnTo>
                                  <a:pt x="19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5301" y="397721"/>
                            <a:ext cx="345808" cy="348518"/>
                          </a:xfrm>
                          <a:custGeom>
                            <a:avLst/>
                            <a:gdLst>
                              <a:gd name="T0" fmla="*/ 2147483646 w 519"/>
                              <a:gd name="T1" fmla="*/ 2147483646 h 523"/>
                              <a:gd name="T2" fmla="*/ 2147483646 w 519"/>
                              <a:gd name="T3" fmla="*/ 2147483646 h 523"/>
                              <a:gd name="T4" fmla="*/ 2147483646 w 519"/>
                              <a:gd name="T5" fmla="*/ 2147483646 h 523"/>
                              <a:gd name="T6" fmla="*/ 2147483646 w 519"/>
                              <a:gd name="T7" fmla="*/ 2147483646 h 523"/>
                              <a:gd name="T8" fmla="*/ 2147483646 w 519"/>
                              <a:gd name="T9" fmla="*/ 2147483646 h 523"/>
                              <a:gd name="T10" fmla="*/ 2147483646 w 519"/>
                              <a:gd name="T11" fmla="*/ 2147483646 h 523"/>
                              <a:gd name="T12" fmla="*/ 2147483646 w 519"/>
                              <a:gd name="T13" fmla="*/ 2147483646 h 523"/>
                              <a:gd name="T14" fmla="*/ 2147483646 w 519"/>
                              <a:gd name="T15" fmla="*/ 2147483646 h 523"/>
                              <a:gd name="T16" fmla="*/ 2147483646 w 519"/>
                              <a:gd name="T17" fmla="*/ 2147483646 h 523"/>
                              <a:gd name="T18" fmla="*/ 2147483646 w 519"/>
                              <a:gd name="T19" fmla="*/ 2147483646 h 523"/>
                              <a:gd name="T20" fmla="*/ 2147483646 w 519"/>
                              <a:gd name="T21" fmla="*/ 2147483646 h 523"/>
                              <a:gd name="T22" fmla="*/ 2147483646 w 519"/>
                              <a:gd name="T23" fmla="*/ 2147483646 h 523"/>
                              <a:gd name="T24" fmla="*/ 2147483646 w 519"/>
                              <a:gd name="T25" fmla="*/ 2147483646 h 523"/>
                              <a:gd name="T26" fmla="*/ 2147483646 w 519"/>
                              <a:gd name="T27" fmla="*/ 2147483646 h 523"/>
                              <a:gd name="T28" fmla="*/ 2147483646 w 519"/>
                              <a:gd name="T29" fmla="*/ 2147483646 h 523"/>
                              <a:gd name="T30" fmla="*/ 2147483646 w 519"/>
                              <a:gd name="T31" fmla="*/ 2147483646 h 523"/>
                              <a:gd name="T32" fmla="*/ 2147483646 w 519"/>
                              <a:gd name="T33" fmla="*/ 2147483646 h 523"/>
                              <a:gd name="T34" fmla="*/ 2147483646 w 519"/>
                              <a:gd name="T35" fmla="*/ 2147483646 h 523"/>
                              <a:gd name="T36" fmla="*/ 2147483646 w 519"/>
                              <a:gd name="T37" fmla="*/ 2147483646 h 523"/>
                              <a:gd name="T38" fmla="*/ 2147483646 w 519"/>
                              <a:gd name="T39" fmla="*/ 2147483646 h 523"/>
                              <a:gd name="T40" fmla="*/ 2147483646 w 519"/>
                              <a:gd name="T41" fmla="*/ 2147483646 h 523"/>
                              <a:gd name="T42" fmla="*/ 2147483646 w 519"/>
                              <a:gd name="T43" fmla="*/ 2147483646 h 523"/>
                              <a:gd name="T44" fmla="*/ 2147483646 w 519"/>
                              <a:gd name="T45" fmla="*/ 2147483646 h 523"/>
                              <a:gd name="T46" fmla="*/ 2147483646 w 519"/>
                              <a:gd name="T47" fmla="*/ 2147483646 h 523"/>
                              <a:gd name="T48" fmla="*/ 2147483646 w 519"/>
                              <a:gd name="T49" fmla="*/ 2147483646 h 523"/>
                              <a:gd name="T50" fmla="*/ 2147483646 w 519"/>
                              <a:gd name="T51" fmla="*/ 2147483646 h 523"/>
                              <a:gd name="T52" fmla="*/ 2147483646 w 519"/>
                              <a:gd name="T53" fmla="*/ 2147483646 h 523"/>
                              <a:gd name="T54" fmla="*/ 2147483646 w 519"/>
                              <a:gd name="T55" fmla="*/ 2147483646 h 523"/>
                              <a:gd name="T56" fmla="*/ 2147483646 w 519"/>
                              <a:gd name="T57" fmla="*/ 2147483646 h 523"/>
                              <a:gd name="T58" fmla="*/ 2147483646 w 519"/>
                              <a:gd name="T59" fmla="*/ 2147483646 h 523"/>
                              <a:gd name="T60" fmla="*/ 2147483646 w 519"/>
                              <a:gd name="T61" fmla="*/ 2147483646 h 523"/>
                              <a:gd name="T62" fmla="*/ 2147483646 w 519"/>
                              <a:gd name="T63" fmla="*/ 2147483646 h 523"/>
                              <a:gd name="T64" fmla="*/ 2147483646 w 519"/>
                              <a:gd name="T65" fmla="*/ 2147483646 h 523"/>
                              <a:gd name="T66" fmla="*/ 2147483646 w 519"/>
                              <a:gd name="T67" fmla="*/ 2147483646 h 523"/>
                              <a:gd name="T68" fmla="*/ 2147483646 w 519"/>
                              <a:gd name="T69" fmla="*/ 2147483646 h 523"/>
                              <a:gd name="T70" fmla="*/ 2147483646 w 519"/>
                              <a:gd name="T71" fmla="*/ 2147483646 h 523"/>
                              <a:gd name="T72" fmla="*/ 2147483646 w 519"/>
                              <a:gd name="T73" fmla="*/ 2147483646 h 523"/>
                              <a:gd name="T74" fmla="*/ 2147483646 w 519"/>
                              <a:gd name="T75" fmla="*/ 2147483646 h 523"/>
                              <a:gd name="T76" fmla="*/ 2147483646 w 519"/>
                              <a:gd name="T77" fmla="*/ 2147483646 h 523"/>
                              <a:gd name="T78" fmla="*/ 2147483646 w 519"/>
                              <a:gd name="T79" fmla="*/ 2147483646 h 523"/>
                              <a:gd name="T80" fmla="*/ 2147483646 w 519"/>
                              <a:gd name="T81" fmla="*/ 2147483646 h 523"/>
                              <a:gd name="T82" fmla="*/ 2147483646 w 519"/>
                              <a:gd name="T83" fmla="*/ 2147483646 h 523"/>
                              <a:gd name="T84" fmla="*/ 2147483646 w 519"/>
                              <a:gd name="T85" fmla="*/ 2147483646 h 523"/>
                              <a:gd name="T86" fmla="*/ 2147483646 w 519"/>
                              <a:gd name="T87" fmla="*/ 2147483646 h 523"/>
                              <a:gd name="T88" fmla="*/ 2147483646 w 519"/>
                              <a:gd name="T89" fmla="*/ 2147483646 h 523"/>
                              <a:gd name="T90" fmla="*/ 2147483646 w 519"/>
                              <a:gd name="T91" fmla="*/ 2147483646 h 523"/>
                              <a:gd name="T92" fmla="*/ 2147483646 w 519"/>
                              <a:gd name="T93" fmla="*/ 0 h 523"/>
                              <a:gd name="T94" fmla="*/ 2147483646 w 519"/>
                              <a:gd name="T95" fmla="*/ 2147483646 h 523"/>
                              <a:gd name="T96" fmla="*/ 2147483646 w 519"/>
                              <a:gd name="T97" fmla="*/ 2147483646 h 523"/>
                              <a:gd name="T98" fmla="*/ 2147483646 w 519"/>
                              <a:gd name="T99" fmla="*/ 2147483646 h 523"/>
                              <a:gd name="T100" fmla="*/ 2147483646 w 519"/>
                              <a:gd name="T101" fmla="*/ 2147483646 h 523"/>
                              <a:gd name="T102" fmla="*/ 2147483646 w 519"/>
                              <a:gd name="T103" fmla="*/ 2147483646 h 523"/>
                              <a:gd name="T104" fmla="*/ 2147483646 w 519"/>
                              <a:gd name="T105" fmla="*/ 2147483646 h 523"/>
                              <a:gd name="T106" fmla="*/ 2147483646 w 519"/>
                              <a:gd name="T107" fmla="*/ 2147483646 h 523"/>
                              <a:gd name="T108" fmla="*/ 2147483646 w 519"/>
                              <a:gd name="T109" fmla="*/ 2147483646 h 523"/>
                              <a:gd name="T110" fmla="*/ 2147483646 w 519"/>
                              <a:gd name="T111" fmla="*/ 2147483646 h 523"/>
                              <a:gd name="T112" fmla="*/ 2147483646 w 519"/>
                              <a:gd name="T113" fmla="*/ 2147483646 h 523"/>
                              <a:gd name="T114" fmla="*/ 2147483646 w 519"/>
                              <a:gd name="T115" fmla="*/ 2147483646 h 523"/>
                              <a:gd name="T116" fmla="*/ 2147483646 w 519"/>
                              <a:gd name="T117" fmla="*/ 2147483646 h 523"/>
                              <a:gd name="T118" fmla="*/ 2147483646 w 519"/>
                              <a:gd name="T119" fmla="*/ 2147483646 h 523"/>
                              <a:gd name="T120" fmla="*/ 2147483646 w 519"/>
                              <a:gd name="T121" fmla="*/ 2147483646 h 523"/>
                              <a:gd name="T122" fmla="*/ 2147483646 w 519"/>
                              <a:gd name="T123" fmla="*/ 2147483646 h 52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19" h="523">
                                <a:moveTo>
                                  <a:pt x="72" y="9"/>
                                </a:moveTo>
                                <a:lnTo>
                                  <a:pt x="74" y="12"/>
                                </a:lnTo>
                                <a:lnTo>
                                  <a:pt x="79" y="14"/>
                                </a:lnTo>
                                <a:lnTo>
                                  <a:pt x="83" y="21"/>
                                </a:lnTo>
                                <a:lnTo>
                                  <a:pt x="88" y="31"/>
                                </a:lnTo>
                                <a:lnTo>
                                  <a:pt x="95" y="40"/>
                                </a:lnTo>
                                <a:lnTo>
                                  <a:pt x="98" y="45"/>
                                </a:lnTo>
                                <a:lnTo>
                                  <a:pt x="102" y="52"/>
                                </a:lnTo>
                                <a:lnTo>
                                  <a:pt x="105" y="59"/>
                                </a:lnTo>
                                <a:lnTo>
                                  <a:pt x="110" y="69"/>
                                </a:lnTo>
                                <a:lnTo>
                                  <a:pt x="112" y="73"/>
                                </a:lnTo>
                                <a:lnTo>
                                  <a:pt x="114" y="83"/>
                                </a:lnTo>
                                <a:lnTo>
                                  <a:pt x="119" y="92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11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26"/>
                                </a:lnTo>
                                <a:lnTo>
                                  <a:pt x="131" y="131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45"/>
                                </a:lnTo>
                                <a:lnTo>
                                  <a:pt x="133" y="150"/>
                                </a:lnTo>
                                <a:lnTo>
                                  <a:pt x="136" y="154"/>
                                </a:lnTo>
                                <a:lnTo>
                                  <a:pt x="136" y="161"/>
                                </a:lnTo>
                                <a:lnTo>
                                  <a:pt x="138" y="166"/>
                                </a:lnTo>
                                <a:lnTo>
                                  <a:pt x="138" y="173"/>
                                </a:lnTo>
                                <a:lnTo>
                                  <a:pt x="141" y="180"/>
                                </a:lnTo>
                                <a:lnTo>
                                  <a:pt x="141" y="185"/>
                                </a:lnTo>
                                <a:lnTo>
                                  <a:pt x="143" y="192"/>
                                </a:lnTo>
                                <a:lnTo>
                                  <a:pt x="143" y="199"/>
                                </a:lnTo>
                                <a:lnTo>
                                  <a:pt x="143" y="207"/>
                                </a:lnTo>
                                <a:lnTo>
                                  <a:pt x="143" y="214"/>
                                </a:lnTo>
                                <a:lnTo>
                                  <a:pt x="145" y="221"/>
                                </a:lnTo>
                                <a:lnTo>
                                  <a:pt x="145" y="228"/>
                                </a:lnTo>
                                <a:lnTo>
                                  <a:pt x="145" y="238"/>
                                </a:lnTo>
                                <a:lnTo>
                                  <a:pt x="145" y="245"/>
                                </a:lnTo>
                                <a:lnTo>
                                  <a:pt x="148" y="252"/>
                                </a:lnTo>
                                <a:lnTo>
                                  <a:pt x="145" y="259"/>
                                </a:lnTo>
                                <a:lnTo>
                                  <a:pt x="145" y="268"/>
                                </a:lnTo>
                                <a:lnTo>
                                  <a:pt x="145" y="276"/>
                                </a:lnTo>
                                <a:lnTo>
                                  <a:pt x="145" y="283"/>
                                </a:lnTo>
                                <a:lnTo>
                                  <a:pt x="143" y="290"/>
                                </a:lnTo>
                                <a:lnTo>
                                  <a:pt x="141" y="297"/>
                                </a:lnTo>
                                <a:lnTo>
                                  <a:pt x="141" y="304"/>
                                </a:lnTo>
                                <a:lnTo>
                                  <a:pt x="141" y="311"/>
                                </a:lnTo>
                                <a:lnTo>
                                  <a:pt x="138" y="318"/>
                                </a:lnTo>
                                <a:lnTo>
                                  <a:pt x="136" y="326"/>
                                </a:lnTo>
                                <a:lnTo>
                                  <a:pt x="133" y="333"/>
                                </a:lnTo>
                                <a:lnTo>
                                  <a:pt x="133" y="340"/>
                                </a:lnTo>
                                <a:lnTo>
                                  <a:pt x="129" y="345"/>
                                </a:lnTo>
                                <a:lnTo>
                                  <a:pt x="126" y="352"/>
                                </a:lnTo>
                                <a:lnTo>
                                  <a:pt x="124" y="359"/>
                                </a:lnTo>
                                <a:lnTo>
                                  <a:pt x="124" y="366"/>
                                </a:lnTo>
                                <a:lnTo>
                                  <a:pt x="119" y="371"/>
                                </a:lnTo>
                                <a:lnTo>
                                  <a:pt x="117" y="378"/>
                                </a:lnTo>
                                <a:lnTo>
                                  <a:pt x="114" y="383"/>
                                </a:lnTo>
                                <a:lnTo>
                                  <a:pt x="110" y="387"/>
                                </a:lnTo>
                                <a:lnTo>
                                  <a:pt x="105" y="399"/>
                                </a:lnTo>
                                <a:lnTo>
                                  <a:pt x="98" y="411"/>
                                </a:lnTo>
                                <a:lnTo>
                                  <a:pt x="91" y="421"/>
                                </a:lnTo>
                                <a:lnTo>
                                  <a:pt x="86" y="430"/>
                                </a:lnTo>
                                <a:lnTo>
                                  <a:pt x="79" y="440"/>
                                </a:lnTo>
                                <a:lnTo>
                                  <a:pt x="72" y="449"/>
                                </a:lnTo>
                                <a:lnTo>
                                  <a:pt x="64" y="456"/>
                                </a:lnTo>
                                <a:lnTo>
                                  <a:pt x="57" y="466"/>
                                </a:lnTo>
                                <a:lnTo>
                                  <a:pt x="53" y="473"/>
                                </a:lnTo>
                                <a:lnTo>
                                  <a:pt x="45" y="480"/>
                                </a:lnTo>
                                <a:lnTo>
                                  <a:pt x="38" y="487"/>
                                </a:lnTo>
                                <a:lnTo>
                                  <a:pt x="31" y="492"/>
                                </a:lnTo>
                                <a:lnTo>
                                  <a:pt x="26" y="499"/>
                                </a:lnTo>
                                <a:lnTo>
                                  <a:pt x="22" y="504"/>
                                </a:lnTo>
                                <a:lnTo>
                                  <a:pt x="12" y="511"/>
                                </a:lnTo>
                                <a:lnTo>
                                  <a:pt x="5" y="518"/>
                                </a:lnTo>
                                <a:lnTo>
                                  <a:pt x="0" y="521"/>
                                </a:lnTo>
                                <a:lnTo>
                                  <a:pt x="0" y="523"/>
                                </a:lnTo>
                                <a:lnTo>
                                  <a:pt x="424" y="456"/>
                                </a:lnTo>
                                <a:lnTo>
                                  <a:pt x="424" y="454"/>
                                </a:lnTo>
                                <a:lnTo>
                                  <a:pt x="426" y="452"/>
                                </a:lnTo>
                                <a:lnTo>
                                  <a:pt x="431" y="447"/>
                                </a:lnTo>
                                <a:lnTo>
                                  <a:pt x="438" y="440"/>
                                </a:lnTo>
                                <a:lnTo>
                                  <a:pt x="443" y="430"/>
                                </a:lnTo>
                                <a:lnTo>
                                  <a:pt x="452" y="421"/>
                                </a:lnTo>
                                <a:lnTo>
                                  <a:pt x="457" y="414"/>
                                </a:lnTo>
                                <a:lnTo>
                                  <a:pt x="462" y="409"/>
                                </a:lnTo>
                                <a:lnTo>
                                  <a:pt x="467" y="402"/>
                                </a:lnTo>
                                <a:lnTo>
                                  <a:pt x="471" y="397"/>
                                </a:lnTo>
                                <a:lnTo>
                                  <a:pt x="476" y="387"/>
                                </a:lnTo>
                                <a:lnTo>
                                  <a:pt x="481" y="378"/>
                                </a:lnTo>
                                <a:lnTo>
                                  <a:pt x="483" y="371"/>
                                </a:lnTo>
                                <a:lnTo>
                                  <a:pt x="488" y="361"/>
                                </a:lnTo>
                                <a:lnTo>
                                  <a:pt x="493" y="352"/>
                                </a:lnTo>
                                <a:lnTo>
                                  <a:pt x="498" y="342"/>
                                </a:lnTo>
                                <a:lnTo>
                                  <a:pt x="500" y="333"/>
                                </a:lnTo>
                                <a:lnTo>
                                  <a:pt x="505" y="323"/>
                                </a:lnTo>
                                <a:lnTo>
                                  <a:pt x="505" y="316"/>
                                </a:lnTo>
                                <a:lnTo>
                                  <a:pt x="507" y="311"/>
                                </a:lnTo>
                                <a:lnTo>
                                  <a:pt x="507" y="304"/>
                                </a:lnTo>
                                <a:lnTo>
                                  <a:pt x="509" y="299"/>
                                </a:lnTo>
                                <a:lnTo>
                                  <a:pt x="509" y="292"/>
                                </a:lnTo>
                                <a:lnTo>
                                  <a:pt x="512" y="285"/>
                                </a:lnTo>
                                <a:lnTo>
                                  <a:pt x="512" y="280"/>
                                </a:lnTo>
                                <a:lnTo>
                                  <a:pt x="514" y="276"/>
                                </a:lnTo>
                                <a:lnTo>
                                  <a:pt x="514" y="268"/>
                                </a:lnTo>
                                <a:lnTo>
                                  <a:pt x="514" y="261"/>
                                </a:lnTo>
                                <a:lnTo>
                                  <a:pt x="517" y="254"/>
                                </a:lnTo>
                                <a:lnTo>
                                  <a:pt x="517" y="247"/>
                                </a:lnTo>
                                <a:lnTo>
                                  <a:pt x="517" y="240"/>
                                </a:lnTo>
                                <a:lnTo>
                                  <a:pt x="517" y="233"/>
                                </a:lnTo>
                                <a:lnTo>
                                  <a:pt x="517" y="226"/>
                                </a:lnTo>
                                <a:lnTo>
                                  <a:pt x="519" y="221"/>
                                </a:lnTo>
                                <a:lnTo>
                                  <a:pt x="517" y="211"/>
                                </a:lnTo>
                                <a:lnTo>
                                  <a:pt x="517" y="204"/>
                                </a:lnTo>
                                <a:lnTo>
                                  <a:pt x="514" y="197"/>
                                </a:lnTo>
                                <a:lnTo>
                                  <a:pt x="514" y="190"/>
                                </a:lnTo>
                                <a:lnTo>
                                  <a:pt x="512" y="183"/>
                                </a:lnTo>
                                <a:lnTo>
                                  <a:pt x="512" y="176"/>
                                </a:lnTo>
                                <a:lnTo>
                                  <a:pt x="512" y="171"/>
                                </a:lnTo>
                                <a:lnTo>
                                  <a:pt x="509" y="164"/>
                                </a:lnTo>
                                <a:lnTo>
                                  <a:pt x="507" y="157"/>
                                </a:lnTo>
                                <a:lnTo>
                                  <a:pt x="507" y="152"/>
                                </a:lnTo>
                                <a:lnTo>
                                  <a:pt x="505" y="145"/>
                                </a:lnTo>
                                <a:lnTo>
                                  <a:pt x="502" y="138"/>
                                </a:lnTo>
                                <a:lnTo>
                                  <a:pt x="500" y="128"/>
                                </a:lnTo>
                                <a:lnTo>
                                  <a:pt x="495" y="119"/>
                                </a:lnTo>
                                <a:lnTo>
                                  <a:pt x="490" y="107"/>
                                </a:lnTo>
                                <a:lnTo>
                                  <a:pt x="486" y="97"/>
                                </a:lnTo>
                                <a:lnTo>
                                  <a:pt x="481" y="88"/>
                                </a:lnTo>
                                <a:lnTo>
                                  <a:pt x="476" y="81"/>
                                </a:lnTo>
                                <a:lnTo>
                                  <a:pt x="471" y="71"/>
                                </a:lnTo>
                                <a:lnTo>
                                  <a:pt x="467" y="64"/>
                                </a:lnTo>
                                <a:lnTo>
                                  <a:pt x="462" y="57"/>
                                </a:lnTo>
                                <a:lnTo>
                                  <a:pt x="455" y="50"/>
                                </a:lnTo>
                                <a:lnTo>
                                  <a:pt x="450" y="43"/>
                                </a:lnTo>
                                <a:lnTo>
                                  <a:pt x="443" y="35"/>
                                </a:lnTo>
                                <a:lnTo>
                                  <a:pt x="438" y="31"/>
                                </a:lnTo>
                                <a:lnTo>
                                  <a:pt x="433" y="26"/>
                                </a:lnTo>
                                <a:lnTo>
                                  <a:pt x="424" y="16"/>
                                </a:lnTo>
                                <a:lnTo>
                                  <a:pt x="417" y="9"/>
                                </a:lnTo>
                                <a:lnTo>
                                  <a:pt x="409" y="4"/>
                                </a:lnTo>
                                <a:lnTo>
                                  <a:pt x="402" y="2"/>
                                </a:lnTo>
                                <a:lnTo>
                                  <a:pt x="400" y="0"/>
                                </a:lnTo>
                                <a:lnTo>
                                  <a:pt x="398" y="0"/>
                                </a:lnTo>
                                <a:lnTo>
                                  <a:pt x="393" y="4"/>
                                </a:lnTo>
                                <a:lnTo>
                                  <a:pt x="390" y="7"/>
                                </a:lnTo>
                                <a:lnTo>
                                  <a:pt x="386" y="9"/>
                                </a:lnTo>
                                <a:lnTo>
                                  <a:pt x="381" y="14"/>
                                </a:lnTo>
                                <a:lnTo>
                                  <a:pt x="376" y="19"/>
                                </a:lnTo>
                                <a:lnTo>
                                  <a:pt x="367" y="21"/>
                                </a:lnTo>
                                <a:lnTo>
                                  <a:pt x="359" y="26"/>
                                </a:lnTo>
                                <a:lnTo>
                                  <a:pt x="352" y="26"/>
                                </a:lnTo>
                                <a:lnTo>
                                  <a:pt x="348" y="28"/>
                                </a:lnTo>
                                <a:lnTo>
                                  <a:pt x="340" y="31"/>
                                </a:lnTo>
                                <a:lnTo>
                                  <a:pt x="336" y="33"/>
                                </a:lnTo>
                                <a:lnTo>
                                  <a:pt x="329" y="33"/>
                                </a:lnTo>
                                <a:lnTo>
                                  <a:pt x="321" y="33"/>
                                </a:lnTo>
                                <a:lnTo>
                                  <a:pt x="314" y="35"/>
                                </a:lnTo>
                                <a:lnTo>
                                  <a:pt x="307" y="35"/>
                                </a:lnTo>
                                <a:lnTo>
                                  <a:pt x="298" y="35"/>
                                </a:lnTo>
                                <a:lnTo>
                                  <a:pt x="290" y="35"/>
                                </a:lnTo>
                                <a:lnTo>
                                  <a:pt x="281" y="35"/>
                                </a:lnTo>
                                <a:lnTo>
                                  <a:pt x="271" y="38"/>
                                </a:lnTo>
                                <a:lnTo>
                                  <a:pt x="260" y="35"/>
                                </a:lnTo>
                                <a:lnTo>
                                  <a:pt x="250" y="35"/>
                                </a:lnTo>
                                <a:lnTo>
                                  <a:pt x="241" y="35"/>
                                </a:lnTo>
                                <a:lnTo>
                                  <a:pt x="231" y="35"/>
                                </a:lnTo>
                                <a:lnTo>
                                  <a:pt x="221" y="33"/>
                                </a:lnTo>
                                <a:lnTo>
                                  <a:pt x="212" y="33"/>
                                </a:lnTo>
                                <a:lnTo>
                                  <a:pt x="202" y="31"/>
                                </a:lnTo>
                                <a:lnTo>
                                  <a:pt x="193" y="31"/>
                                </a:lnTo>
                                <a:lnTo>
                                  <a:pt x="183" y="28"/>
                                </a:lnTo>
                                <a:lnTo>
                                  <a:pt x="176" y="28"/>
                                </a:lnTo>
                                <a:lnTo>
                                  <a:pt x="167" y="26"/>
                                </a:lnTo>
                                <a:lnTo>
                                  <a:pt x="160" y="26"/>
                                </a:lnTo>
                                <a:lnTo>
                                  <a:pt x="152" y="23"/>
                                </a:lnTo>
                                <a:lnTo>
                                  <a:pt x="145" y="23"/>
                                </a:lnTo>
                                <a:lnTo>
                                  <a:pt x="138" y="21"/>
                                </a:lnTo>
                                <a:lnTo>
                                  <a:pt x="131" y="21"/>
                                </a:lnTo>
                                <a:lnTo>
                                  <a:pt x="124" y="19"/>
                                </a:lnTo>
                                <a:lnTo>
                                  <a:pt x="117" y="19"/>
                                </a:lnTo>
                                <a:lnTo>
                                  <a:pt x="112" y="16"/>
                                </a:lnTo>
                                <a:lnTo>
                                  <a:pt x="105" y="16"/>
                                </a:lnTo>
                                <a:lnTo>
                                  <a:pt x="95" y="14"/>
                                </a:lnTo>
                                <a:lnTo>
                                  <a:pt x="88" y="12"/>
                                </a:lnTo>
                                <a:lnTo>
                                  <a:pt x="81" y="9"/>
                                </a:lnTo>
                                <a:lnTo>
                                  <a:pt x="76" y="9"/>
                                </a:lnTo>
                                <a:lnTo>
                                  <a:pt x="7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91904" y="724238"/>
                            <a:ext cx="17300" cy="66604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100"/>
                              <a:gd name="T2" fmla="*/ 2147483646 w 26"/>
                              <a:gd name="T3" fmla="*/ 2147483646 h 100"/>
                              <a:gd name="T4" fmla="*/ 2147483646 w 26"/>
                              <a:gd name="T5" fmla="*/ 0 h 100"/>
                              <a:gd name="T6" fmla="*/ 0 w 26"/>
                              <a:gd name="T7" fmla="*/ 2147483646 h 100"/>
                              <a:gd name="T8" fmla="*/ 0 w 26"/>
                              <a:gd name="T9" fmla="*/ 2147483646 h 100"/>
                              <a:gd name="T10" fmla="*/ 0 w 26"/>
                              <a:gd name="T11" fmla="*/ 2147483646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00">
                                <a:moveTo>
                                  <a:pt x="0" y="100"/>
                                </a:moveTo>
                                <a:lnTo>
                                  <a:pt x="26" y="100"/>
                                </a:lnTo>
                                <a:lnTo>
                                  <a:pt x="2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96505" y="348418"/>
                            <a:ext cx="17400" cy="64603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97"/>
                              <a:gd name="T2" fmla="*/ 2147483646 w 26"/>
                              <a:gd name="T3" fmla="*/ 2147483646 h 97"/>
                              <a:gd name="T4" fmla="*/ 2147483646 w 26"/>
                              <a:gd name="T5" fmla="*/ 0 h 97"/>
                              <a:gd name="T6" fmla="*/ 0 w 26"/>
                              <a:gd name="T7" fmla="*/ 2147483646 h 97"/>
                              <a:gd name="T8" fmla="*/ 0 w 26"/>
                              <a:gd name="T9" fmla="*/ 2147483646 h 97"/>
                              <a:gd name="T10" fmla="*/ 0 w 26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97">
                                <a:moveTo>
                                  <a:pt x="0" y="97"/>
                                </a:moveTo>
                                <a:lnTo>
                                  <a:pt x="26" y="97"/>
                                </a:lnTo>
                                <a:lnTo>
                                  <a:pt x="2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7902" y="808143"/>
                            <a:ext cx="103302" cy="106006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59"/>
                              <a:gd name="T2" fmla="*/ 2147483646 w 155"/>
                              <a:gd name="T3" fmla="*/ 2147483646 h 159"/>
                              <a:gd name="T4" fmla="*/ 2147483646 w 155"/>
                              <a:gd name="T5" fmla="*/ 2147483646 h 159"/>
                              <a:gd name="T6" fmla="*/ 2147483646 w 155"/>
                              <a:gd name="T7" fmla="*/ 2147483646 h 159"/>
                              <a:gd name="T8" fmla="*/ 2147483646 w 155"/>
                              <a:gd name="T9" fmla="*/ 2147483646 h 159"/>
                              <a:gd name="T10" fmla="*/ 2147483646 w 155"/>
                              <a:gd name="T11" fmla="*/ 2147483646 h 159"/>
                              <a:gd name="T12" fmla="*/ 0 w 155"/>
                              <a:gd name="T13" fmla="*/ 0 h 159"/>
                              <a:gd name="T14" fmla="*/ 0 w 155"/>
                              <a:gd name="T15" fmla="*/ 0 h 1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159">
                                <a:moveTo>
                                  <a:pt x="0" y="0"/>
                                </a:moveTo>
                                <a:lnTo>
                                  <a:pt x="122" y="14"/>
                                </a:lnTo>
                                <a:lnTo>
                                  <a:pt x="155" y="159"/>
                                </a:lnTo>
                                <a:lnTo>
                                  <a:pt x="131" y="157"/>
                                </a:lnTo>
                                <a:lnTo>
                                  <a:pt x="107" y="28"/>
                                </a:lnTo>
                                <a:lnTo>
                                  <a:pt x="8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6504" y="820843"/>
                            <a:ext cx="98002" cy="10790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62"/>
                              <a:gd name="T2" fmla="*/ 2147483646 w 147"/>
                              <a:gd name="T3" fmla="*/ 2147483646 h 162"/>
                              <a:gd name="T4" fmla="*/ 2147483646 w 147"/>
                              <a:gd name="T5" fmla="*/ 2147483646 h 162"/>
                              <a:gd name="T6" fmla="*/ 2147483646 w 147"/>
                              <a:gd name="T7" fmla="*/ 2147483646 h 162"/>
                              <a:gd name="T8" fmla="*/ 2147483646 w 147"/>
                              <a:gd name="T9" fmla="*/ 2147483646 h 162"/>
                              <a:gd name="T10" fmla="*/ 2147483646 w 147"/>
                              <a:gd name="T11" fmla="*/ 2147483646 h 162"/>
                              <a:gd name="T12" fmla="*/ 0 w 147"/>
                              <a:gd name="T13" fmla="*/ 0 h 162"/>
                              <a:gd name="T14" fmla="*/ 0 w 147"/>
                              <a:gd name="T15" fmla="*/ 0 h 16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7" h="162">
                                <a:moveTo>
                                  <a:pt x="0" y="0"/>
                                </a:moveTo>
                                <a:lnTo>
                                  <a:pt x="121" y="14"/>
                                </a:lnTo>
                                <a:lnTo>
                                  <a:pt x="147" y="162"/>
                                </a:lnTo>
                                <a:lnTo>
                                  <a:pt x="131" y="157"/>
                                </a:lnTo>
                                <a:lnTo>
                                  <a:pt x="107" y="31"/>
                                </a:lnTo>
                                <a:lnTo>
                                  <a:pt x="7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35617" y="806143"/>
                            <a:ext cx="86002" cy="112606"/>
                          </a:xfrm>
                          <a:custGeom>
                            <a:avLst/>
                            <a:gdLst>
                              <a:gd name="T0" fmla="*/ 2147483646 w 129"/>
                              <a:gd name="T1" fmla="*/ 2147483646 h 169"/>
                              <a:gd name="T2" fmla="*/ 0 w 129"/>
                              <a:gd name="T3" fmla="*/ 2147483646 h 169"/>
                              <a:gd name="T4" fmla="*/ 2147483646 w 129"/>
                              <a:gd name="T5" fmla="*/ 2147483646 h 169"/>
                              <a:gd name="T6" fmla="*/ 2147483646 w 129"/>
                              <a:gd name="T7" fmla="*/ 2147483646 h 169"/>
                              <a:gd name="T8" fmla="*/ 2147483646 w 129"/>
                              <a:gd name="T9" fmla="*/ 2147483646 h 169"/>
                              <a:gd name="T10" fmla="*/ 2147483646 w 129"/>
                              <a:gd name="T11" fmla="*/ 0 h 169"/>
                              <a:gd name="T12" fmla="*/ 2147483646 w 129"/>
                              <a:gd name="T13" fmla="*/ 2147483646 h 169"/>
                              <a:gd name="T14" fmla="*/ 2147483646 w 129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9" h="169">
                                <a:moveTo>
                                  <a:pt x="29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48"/>
                                </a:lnTo>
                                <a:lnTo>
                                  <a:pt x="124" y="19"/>
                                </a:lnTo>
                                <a:lnTo>
                                  <a:pt x="129" y="0"/>
                                </a:lnTo>
                                <a:lnTo>
                                  <a:pt x="2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18319" y="776241"/>
                            <a:ext cx="88602" cy="112606"/>
                          </a:xfrm>
                          <a:custGeom>
                            <a:avLst/>
                            <a:gdLst>
                              <a:gd name="T0" fmla="*/ 2147483646 w 133"/>
                              <a:gd name="T1" fmla="*/ 2147483646 h 169"/>
                              <a:gd name="T2" fmla="*/ 0 w 133"/>
                              <a:gd name="T3" fmla="*/ 2147483646 h 169"/>
                              <a:gd name="T4" fmla="*/ 2147483646 w 133"/>
                              <a:gd name="T5" fmla="*/ 2147483646 h 169"/>
                              <a:gd name="T6" fmla="*/ 2147483646 w 133"/>
                              <a:gd name="T7" fmla="*/ 2147483646 h 169"/>
                              <a:gd name="T8" fmla="*/ 2147483646 w 133"/>
                              <a:gd name="T9" fmla="*/ 2147483646 h 169"/>
                              <a:gd name="T10" fmla="*/ 2147483646 w 133"/>
                              <a:gd name="T11" fmla="*/ 0 h 169"/>
                              <a:gd name="T12" fmla="*/ 2147483646 w 133"/>
                              <a:gd name="T13" fmla="*/ 2147483646 h 169"/>
                              <a:gd name="T14" fmla="*/ 2147483646 w 133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169">
                                <a:moveTo>
                                  <a:pt x="26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50"/>
                                </a:lnTo>
                                <a:lnTo>
                                  <a:pt x="129" y="19"/>
                                </a:lnTo>
                                <a:lnTo>
                                  <a:pt x="133" y="0"/>
                                </a:lnTo>
                                <a:lnTo>
                                  <a:pt x="2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00921" y="749540"/>
                            <a:ext cx="80602" cy="109306"/>
                          </a:xfrm>
                          <a:custGeom>
                            <a:avLst/>
                            <a:gdLst>
                              <a:gd name="T0" fmla="*/ 2147483646 w 121"/>
                              <a:gd name="T1" fmla="*/ 2147483646 h 164"/>
                              <a:gd name="T2" fmla="*/ 0 w 121"/>
                              <a:gd name="T3" fmla="*/ 2147483646 h 164"/>
                              <a:gd name="T4" fmla="*/ 2147483646 w 121"/>
                              <a:gd name="T5" fmla="*/ 2147483646 h 164"/>
                              <a:gd name="T6" fmla="*/ 2147483646 w 121"/>
                              <a:gd name="T7" fmla="*/ 2147483646 h 164"/>
                              <a:gd name="T8" fmla="*/ 2147483646 w 121"/>
                              <a:gd name="T9" fmla="*/ 2147483646 h 164"/>
                              <a:gd name="T10" fmla="*/ 2147483646 w 121"/>
                              <a:gd name="T11" fmla="*/ 0 h 164"/>
                              <a:gd name="T12" fmla="*/ 2147483646 w 121"/>
                              <a:gd name="T13" fmla="*/ 2147483646 h 164"/>
                              <a:gd name="T14" fmla="*/ 2147483646 w 121"/>
                              <a:gd name="T15" fmla="*/ 2147483646 h 16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1" h="164">
                                <a:moveTo>
                                  <a:pt x="28" y="35"/>
                                </a:moveTo>
                                <a:lnTo>
                                  <a:pt x="0" y="164"/>
                                </a:lnTo>
                                <a:lnTo>
                                  <a:pt x="16" y="164"/>
                                </a:lnTo>
                                <a:lnTo>
                                  <a:pt x="47" y="43"/>
                                </a:lnTo>
                                <a:lnTo>
                                  <a:pt x="116" y="16"/>
                                </a:lnTo>
                                <a:lnTo>
                                  <a:pt x="121" y="0"/>
                                </a:ln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505712" y="143908"/>
                            <a:ext cx="79302" cy="66604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100"/>
                              <a:gd name="T2" fmla="*/ 2147483646 w 119"/>
                              <a:gd name="T3" fmla="*/ 0 h 100"/>
                              <a:gd name="T4" fmla="*/ 2147483646 w 119"/>
                              <a:gd name="T5" fmla="*/ 2147483646 h 100"/>
                              <a:gd name="T6" fmla="*/ 2147483646 w 119"/>
                              <a:gd name="T7" fmla="*/ 2147483646 h 100"/>
                              <a:gd name="T8" fmla="*/ 0 w 119"/>
                              <a:gd name="T9" fmla="*/ 0 h 100"/>
                              <a:gd name="T10" fmla="*/ 0 w 119"/>
                              <a:gd name="T11" fmla="*/ 0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100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lnTo>
                                  <a:pt x="100" y="100"/>
                                </a:lnTo>
                                <a:lnTo>
                                  <a:pt x="19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39110" y="467025"/>
                            <a:ext cx="280507" cy="325117"/>
                          </a:xfrm>
                          <a:custGeom>
                            <a:avLst/>
                            <a:gdLst>
                              <a:gd name="T0" fmla="*/ 2147483646 w 421"/>
                              <a:gd name="T1" fmla="*/ 2147483646 h 488"/>
                              <a:gd name="T2" fmla="*/ 2147483646 w 421"/>
                              <a:gd name="T3" fmla="*/ 0 h 488"/>
                              <a:gd name="T4" fmla="*/ 2147483646 w 421"/>
                              <a:gd name="T5" fmla="*/ 2147483646 h 488"/>
                              <a:gd name="T6" fmla="*/ 2147483646 w 421"/>
                              <a:gd name="T7" fmla="*/ 2147483646 h 488"/>
                              <a:gd name="T8" fmla="*/ 2147483646 w 421"/>
                              <a:gd name="T9" fmla="*/ 2147483646 h 488"/>
                              <a:gd name="T10" fmla="*/ 2147483646 w 421"/>
                              <a:gd name="T11" fmla="*/ 2147483646 h 488"/>
                              <a:gd name="T12" fmla="*/ 2147483646 w 421"/>
                              <a:gd name="T13" fmla="*/ 2147483646 h 488"/>
                              <a:gd name="T14" fmla="*/ 2147483646 w 421"/>
                              <a:gd name="T15" fmla="*/ 2147483646 h 488"/>
                              <a:gd name="T16" fmla="*/ 2147483646 w 421"/>
                              <a:gd name="T17" fmla="*/ 2147483646 h 488"/>
                              <a:gd name="T18" fmla="*/ 0 w 421"/>
                              <a:gd name="T19" fmla="*/ 2147483646 h 488"/>
                              <a:gd name="T20" fmla="*/ 2147483646 w 421"/>
                              <a:gd name="T21" fmla="*/ 2147483646 h 488"/>
                              <a:gd name="T22" fmla="*/ 2147483646 w 421"/>
                              <a:gd name="T23" fmla="*/ 2147483646 h 488"/>
                              <a:gd name="T24" fmla="*/ 2147483646 w 421"/>
                              <a:gd name="T25" fmla="*/ 2147483646 h 488"/>
                              <a:gd name="T26" fmla="*/ 2147483646 w 421"/>
                              <a:gd name="T27" fmla="*/ 2147483646 h 488"/>
                              <a:gd name="T28" fmla="*/ 2147483646 w 421"/>
                              <a:gd name="T29" fmla="*/ 2147483646 h 488"/>
                              <a:gd name="T30" fmla="*/ 2147483646 w 421"/>
                              <a:gd name="T31" fmla="*/ 2147483646 h 488"/>
                              <a:gd name="T32" fmla="*/ 2147483646 w 421"/>
                              <a:gd name="T33" fmla="*/ 2147483646 h 488"/>
                              <a:gd name="T34" fmla="*/ 2147483646 w 421"/>
                              <a:gd name="T35" fmla="*/ 2147483646 h 488"/>
                              <a:gd name="T36" fmla="*/ 2147483646 w 421"/>
                              <a:gd name="T37" fmla="*/ 2147483646 h 488"/>
                              <a:gd name="T38" fmla="*/ 2147483646 w 421"/>
                              <a:gd name="T39" fmla="*/ 2147483646 h 488"/>
                              <a:gd name="T40" fmla="*/ 2147483646 w 421"/>
                              <a:gd name="T41" fmla="*/ 2147483646 h 488"/>
                              <a:gd name="T42" fmla="*/ 2147483646 w 421"/>
                              <a:gd name="T43" fmla="*/ 2147483646 h 488"/>
                              <a:gd name="T44" fmla="*/ 2147483646 w 421"/>
                              <a:gd name="T45" fmla="*/ 2147483646 h 488"/>
                              <a:gd name="T46" fmla="*/ 2147483646 w 421"/>
                              <a:gd name="T47" fmla="*/ 2147483646 h 488"/>
                              <a:gd name="T48" fmla="*/ 2147483646 w 421"/>
                              <a:gd name="T49" fmla="*/ 2147483646 h 488"/>
                              <a:gd name="T50" fmla="*/ 2147483646 w 421"/>
                              <a:gd name="T51" fmla="*/ 2147483646 h 488"/>
                              <a:gd name="T52" fmla="*/ 2147483646 w 421"/>
                              <a:gd name="T53" fmla="*/ 2147483646 h 488"/>
                              <a:gd name="T54" fmla="*/ 2147483646 w 421"/>
                              <a:gd name="T55" fmla="*/ 2147483646 h 488"/>
                              <a:gd name="T56" fmla="*/ 2147483646 w 421"/>
                              <a:gd name="T57" fmla="*/ 2147483646 h 488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21" h="488">
                                <a:moveTo>
                                  <a:pt x="136" y="3"/>
                                </a:moveTo>
                                <a:lnTo>
                                  <a:pt x="272" y="0"/>
                                </a:lnTo>
                                <a:lnTo>
                                  <a:pt x="241" y="188"/>
                                </a:lnTo>
                                <a:lnTo>
                                  <a:pt x="421" y="136"/>
                                </a:lnTo>
                                <a:lnTo>
                                  <a:pt x="405" y="281"/>
                                </a:lnTo>
                                <a:lnTo>
                                  <a:pt x="243" y="248"/>
                                </a:lnTo>
                                <a:lnTo>
                                  <a:pt x="264" y="464"/>
                                </a:lnTo>
                                <a:lnTo>
                                  <a:pt x="105" y="488"/>
                                </a:lnTo>
                                <a:lnTo>
                                  <a:pt x="207" y="248"/>
                                </a:lnTo>
                                <a:lnTo>
                                  <a:pt x="0" y="312"/>
                                </a:lnTo>
                                <a:lnTo>
                                  <a:pt x="3" y="300"/>
                                </a:lnTo>
                                <a:lnTo>
                                  <a:pt x="7" y="293"/>
                                </a:lnTo>
                                <a:lnTo>
                                  <a:pt x="10" y="283"/>
                                </a:lnTo>
                                <a:lnTo>
                                  <a:pt x="12" y="274"/>
                                </a:lnTo>
                                <a:lnTo>
                                  <a:pt x="15" y="264"/>
                                </a:lnTo>
                                <a:lnTo>
                                  <a:pt x="17" y="257"/>
                                </a:lnTo>
                                <a:lnTo>
                                  <a:pt x="19" y="248"/>
                                </a:lnTo>
                                <a:lnTo>
                                  <a:pt x="22" y="241"/>
                                </a:lnTo>
                                <a:lnTo>
                                  <a:pt x="24" y="231"/>
                                </a:lnTo>
                                <a:lnTo>
                                  <a:pt x="24" y="224"/>
                                </a:lnTo>
                                <a:lnTo>
                                  <a:pt x="24" y="214"/>
                                </a:lnTo>
                                <a:lnTo>
                                  <a:pt x="26" y="207"/>
                                </a:lnTo>
                                <a:lnTo>
                                  <a:pt x="26" y="198"/>
                                </a:lnTo>
                                <a:lnTo>
                                  <a:pt x="26" y="191"/>
                                </a:lnTo>
                                <a:lnTo>
                                  <a:pt x="26" y="181"/>
                                </a:lnTo>
                                <a:lnTo>
                                  <a:pt x="26" y="172"/>
                                </a:lnTo>
                                <a:lnTo>
                                  <a:pt x="200" y="188"/>
                                </a:lnTo>
                                <a:lnTo>
                                  <a:pt x="13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52318" y="787542"/>
                            <a:ext cx="188604" cy="97905"/>
                          </a:xfrm>
                          <a:custGeom>
                            <a:avLst/>
                            <a:gdLst>
                              <a:gd name="T0" fmla="*/ 0 w 283"/>
                              <a:gd name="T1" fmla="*/ 2147483646 h 147"/>
                              <a:gd name="T2" fmla="*/ 2147483646 w 283"/>
                              <a:gd name="T3" fmla="*/ 2147483646 h 147"/>
                              <a:gd name="T4" fmla="*/ 2147483646 w 283"/>
                              <a:gd name="T5" fmla="*/ 0 h 147"/>
                              <a:gd name="T6" fmla="*/ 0 w 283"/>
                              <a:gd name="T7" fmla="*/ 2147483646 h 147"/>
                              <a:gd name="T8" fmla="*/ 0 w 283"/>
                              <a:gd name="T9" fmla="*/ 2147483646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47">
                                <a:moveTo>
                                  <a:pt x="0" y="116"/>
                                </a:moveTo>
                                <a:lnTo>
                                  <a:pt x="93" y="147"/>
                                </a:lnTo>
                                <a:lnTo>
                                  <a:pt x="283" y="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759618" y="954050"/>
                            <a:ext cx="95302" cy="248613"/>
                          </a:xfrm>
                          <a:custGeom>
                            <a:avLst/>
                            <a:gdLst>
                              <a:gd name="T0" fmla="*/ 2147483646 w 143"/>
                              <a:gd name="T1" fmla="*/ 2147483646 h 373"/>
                              <a:gd name="T2" fmla="*/ 2147483646 w 143"/>
                              <a:gd name="T3" fmla="*/ 2147483646 h 373"/>
                              <a:gd name="T4" fmla="*/ 2147483646 w 143"/>
                              <a:gd name="T5" fmla="*/ 2147483646 h 373"/>
                              <a:gd name="T6" fmla="*/ 2147483646 w 143"/>
                              <a:gd name="T7" fmla="*/ 2147483646 h 373"/>
                              <a:gd name="T8" fmla="*/ 2147483646 w 143"/>
                              <a:gd name="T9" fmla="*/ 2147483646 h 373"/>
                              <a:gd name="T10" fmla="*/ 2147483646 w 143"/>
                              <a:gd name="T11" fmla="*/ 2147483646 h 373"/>
                              <a:gd name="T12" fmla="*/ 2147483646 w 143"/>
                              <a:gd name="T13" fmla="*/ 2147483646 h 373"/>
                              <a:gd name="T14" fmla="*/ 2147483646 w 143"/>
                              <a:gd name="T15" fmla="*/ 2147483646 h 373"/>
                              <a:gd name="T16" fmla="*/ 2147483646 w 143"/>
                              <a:gd name="T17" fmla="*/ 2147483646 h 373"/>
                              <a:gd name="T18" fmla="*/ 2147483646 w 143"/>
                              <a:gd name="T19" fmla="*/ 2147483646 h 373"/>
                              <a:gd name="T20" fmla="*/ 2147483646 w 143"/>
                              <a:gd name="T21" fmla="*/ 2147483646 h 373"/>
                              <a:gd name="T22" fmla="*/ 2147483646 w 143"/>
                              <a:gd name="T23" fmla="*/ 2147483646 h 373"/>
                              <a:gd name="T24" fmla="*/ 2147483646 w 143"/>
                              <a:gd name="T25" fmla="*/ 2147483646 h 373"/>
                              <a:gd name="T26" fmla="*/ 2147483646 w 143"/>
                              <a:gd name="T27" fmla="*/ 2147483646 h 373"/>
                              <a:gd name="T28" fmla="*/ 2147483646 w 143"/>
                              <a:gd name="T29" fmla="*/ 2147483646 h 373"/>
                              <a:gd name="T30" fmla="*/ 2147483646 w 143"/>
                              <a:gd name="T31" fmla="*/ 2147483646 h 373"/>
                              <a:gd name="T32" fmla="*/ 2147483646 w 143"/>
                              <a:gd name="T33" fmla="*/ 2147483646 h 373"/>
                              <a:gd name="T34" fmla="*/ 2147483646 w 143"/>
                              <a:gd name="T35" fmla="*/ 2147483646 h 373"/>
                              <a:gd name="T36" fmla="*/ 2147483646 w 143"/>
                              <a:gd name="T37" fmla="*/ 2147483646 h 373"/>
                              <a:gd name="T38" fmla="*/ 2147483646 w 143"/>
                              <a:gd name="T39" fmla="*/ 2147483646 h 373"/>
                              <a:gd name="T40" fmla="*/ 2147483646 w 143"/>
                              <a:gd name="T41" fmla="*/ 2147483646 h 373"/>
                              <a:gd name="T42" fmla="*/ 2147483646 w 143"/>
                              <a:gd name="T43" fmla="*/ 2147483646 h 373"/>
                              <a:gd name="T44" fmla="*/ 2147483646 w 143"/>
                              <a:gd name="T45" fmla="*/ 2147483646 h 373"/>
                              <a:gd name="T46" fmla="*/ 2147483646 w 143"/>
                              <a:gd name="T47" fmla="*/ 2147483646 h 373"/>
                              <a:gd name="T48" fmla="*/ 2147483646 w 143"/>
                              <a:gd name="T49" fmla="*/ 2147483646 h 373"/>
                              <a:gd name="T50" fmla="*/ 2147483646 w 143"/>
                              <a:gd name="T51" fmla="*/ 2147483646 h 373"/>
                              <a:gd name="T52" fmla="*/ 2147483646 w 143"/>
                              <a:gd name="T53" fmla="*/ 2147483646 h 373"/>
                              <a:gd name="T54" fmla="*/ 2147483646 w 143"/>
                              <a:gd name="T55" fmla="*/ 2147483646 h 373"/>
                              <a:gd name="T56" fmla="*/ 2147483646 w 143"/>
                              <a:gd name="T57" fmla="*/ 2147483646 h 373"/>
                              <a:gd name="T58" fmla="*/ 2147483646 w 143"/>
                              <a:gd name="T59" fmla="*/ 2147483646 h 373"/>
                              <a:gd name="T60" fmla="*/ 2147483646 w 143"/>
                              <a:gd name="T61" fmla="*/ 2147483646 h 373"/>
                              <a:gd name="T62" fmla="*/ 2147483646 w 143"/>
                              <a:gd name="T63" fmla="*/ 2147483646 h 373"/>
                              <a:gd name="T64" fmla="*/ 2147483646 w 143"/>
                              <a:gd name="T65" fmla="*/ 2147483646 h 373"/>
                              <a:gd name="T66" fmla="*/ 2147483646 w 143"/>
                              <a:gd name="T67" fmla="*/ 2147483646 h 373"/>
                              <a:gd name="T68" fmla="*/ 2147483646 w 143"/>
                              <a:gd name="T69" fmla="*/ 2147483646 h 373"/>
                              <a:gd name="T70" fmla="*/ 2147483646 w 143"/>
                              <a:gd name="T71" fmla="*/ 2147483646 h 373"/>
                              <a:gd name="T72" fmla="*/ 2147483646 w 143"/>
                              <a:gd name="T73" fmla="*/ 2147483646 h 373"/>
                              <a:gd name="T74" fmla="*/ 2147483646 w 143"/>
                              <a:gd name="T75" fmla="*/ 2147483646 h 373"/>
                              <a:gd name="T76" fmla="*/ 2147483646 w 143"/>
                              <a:gd name="T77" fmla="*/ 2147483646 h 373"/>
                              <a:gd name="T78" fmla="*/ 2147483646 w 143"/>
                              <a:gd name="T79" fmla="*/ 2147483646 h 373"/>
                              <a:gd name="T80" fmla="*/ 2147483646 w 143"/>
                              <a:gd name="T81" fmla="*/ 2147483646 h 373"/>
                              <a:gd name="T82" fmla="*/ 2147483646 w 143"/>
                              <a:gd name="T83" fmla="*/ 2147483646 h 373"/>
                              <a:gd name="T84" fmla="*/ 2147483646 w 143"/>
                              <a:gd name="T85" fmla="*/ 2147483646 h 373"/>
                              <a:gd name="T86" fmla="*/ 2147483646 w 143"/>
                              <a:gd name="T87" fmla="*/ 2147483646 h 373"/>
                              <a:gd name="T88" fmla="*/ 2147483646 w 143"/>
                              <a:gd name="T89" fmla="*/ 2147483646 h 373"/>
                              <a:gd name="T90" fmla="*/ 2147483646 w 143"/>
                              <a:gd name="T91" fmla="*/ 2147483646 h 373"/>
                              <a:gd name="T92" fmla="*/ 2147483646 w 143"/>
                              <a:gd name="T93" fmla="*/ 2147483646 h 373"/>
                              <a:gd name="T94" fmla="*/ 2147483646 w 143"/>
                              <a:gd name="T95" fmla="*/ 2147483646 h 373"/>
                              <a:gd name="T96" fmla="*/ 2147483646 w 143"/>
                              <a:gd name="T97" fmla="*/ 2147483646 h 373"/>
                              <a:gd name="T98" fmla="*/ 2147483646 w 143"/>
                              <a:gd name="T99" fmla="*/ 2147483646 h 373"/>
                              <a:gd name="T100" fmla="*/ 2147483646 w 143"/>
                              <a:gd name="T101" fmla="*/ 2147483646 h 373"/>
                              <a:gd name="T102" fmla="*/ 2147483646 w 143"/>
                              <a:gd name="T103" fmla="*/ 2147483646 h 373"/>
                              <a:gd name="T104" fmla="*/ 2147483646 w 143"/>
                              <a:gd name="T105" fmla="*/ 0 h 37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3" h="373">
                                <a:moveTo>
                                  <a:pt x="100" y="0"/>
                                </a:moveTo>
                                <a:lnTo>
                                  <a:pt x="100" y="2"/>
                                </a:lnTo>
                                <a:lnTo>
                                  <a:pt x="102" y="9"/>
                                </a:lnTo>
                                <a:lnTo>
                                  <a:pt x="105" y="14"/>
                                </a:lnTo>
                                <a:lnTo>
                                  <a:pt x="107" y="21"/>
                                </a:lnTo>
                                <a:lnTo>
                                  <a:pt x="109" y="26"/>
                                </a:lnTo>
                                <a:lnTo>
                                  <a:pt x="112" y="35"/>
                                </a:lnTo>
                                <a:lnTo>
                                  <a:pt x="114" y="45"/>
                                </a:lnTo>
                                <a:lnTo>
                                  <a:pt x="117" y="54"/>
                                </a:lnTo>
                                <a:lnTo>
                                  <a:pt x="117" y="59"/>
                                </a:lnTo>
                                <a:lnTo>
                                  <a:pt x="119" y="64"/>
                                </a:lnTo>
                                <a:lnTo>
                                  <a:pt x="119" y="71"/>
                                </a:lnTo>
                                <a:lnTo>
                                  <a:pt x="121" y="76"/>
                                </a:lnTo>
                                <a:lnTo>
                                  <a:pt x="121" y="83"/>
                                </a:lnTo>
                                <a:lnTo>
                                  <a:pt x="121" y="88"/>
                                </a:lnTo>
                                <a:lnTo>
                                  <a:pt x="124" y="95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07"/>
                                </a:lnTo>
                                <a:lnTo>
                                  <a:pt x="126" y="114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28"/>
                                </a:lnTo>
                                <a:lnTo>
                                  <a:pt x="126" y="135"/>
                                </a:lnTo>
                                <a:lnTo>
                                  <a:pt x="126" y="140"/>
                                </a:lnTo>
                                <a:lnTo>
                                  <a:pt x="124" y="147"/>
                                </a:lnTo>
                                <a:lnTo>
                                  <a:pt x="124" y="154"/>
                                </a:lnTo>
                                <a:lnTo>
                                  <a:pt x="124" y="161"/>
                                </a:lnTo>
                                <a:lnTo>
                                  <a:pt x="121" y="168"/>
                                </a:lnTo>
                                <a:lnTo>
                                  <a:pt x="121" y="178"/>
                                </a:lnTo>
                                <a:lnTo>
                                  <a:pt x="119" y="185"/>
                                </a:lnTo>
                                <a:lnTo>
                                  <a:pt x="119" y="192"/>
                                </a:lnTo>
                                <a:lnTo>
                                  <a:pt x="117" y="199"/>
                                </a:lnTo>
                                <a:lnTo>
                                  <a:pt x="114" y="207"/>
                                </a:lnTo>
                                <a:lnTo>
                                  <a:pt x="112" y="216"/>
                                </a:lnTo>
                                <a:lnTo>
                                  <a:pt x="109" y="223"/>
                                </a:lnTo>
                                <a:lnTo>
                                  <a:pt x="107" y="230"/>
                                </a:lnTo>
                                <a:lnTo>
                                  <a:pt x="102" y="237"/>
                                </a:lnTo>
                                <a:lnTo>
                                  <a:pt x="100" y="247"/>
                                </a:lnTo>
                                <a:lnTo>
                                  <a:pt x="98" y="254"/>
                                </a:lnTo>
                                <a:lnTo>
                                  <a:pt x="93" y="261"/>
                                </a:lnTo>
                                <a:lnTo>
                                  <a:pt x="88" y="268"/>
                                </a:lnTo>
                                <a:lnTo>
                                  <a:pt x="83" y="278"/>
                                </a:lnTo>
                                <a:lnTo>
                                  <a:pt x="78" y="283"/>
                                </a:lnTo>
                                <a:lnTo>
                                  <a:pt x="74" y="292"/>
                                </a:lnTo>
                                <a:lnTo>
                                  <a:pt x="67" y="299"/>
                                </a:lnTo>
                                <a:lnTo>
                                  <a:pt x="62" y="306"/>
                                </a:lnTo>
                                <a:lnTo>
                                  <a:pt x="55" y="314"/>
                                </a:lnTo>
                                <a:lnTo>
                                  <a:pt x="50" y="321"/>
                                </a:lnTo>
                                <a:lnTo>
                                  <a:pt x="40" y="328"/>
                                </a:lnTo>
                                <a:lnTo>
                                  <a:pt x="33" y="335"/>
                                </a:lnTo>
                                <a:lnTo>
                                  <a:pt x="26" y="342"/>
                                </a:lnTo>
                                <a:lnTo>
                                  <a:pt x="17" y="349"/>
                                </a:lnTo>
                                <a:lnTo>
                                  <a:pt x="7" y="356"/>
                                </a:lnTo>
                                <a:lnTo>
                                  <a:pt x="0" y="366"/>
                                </a:lnTo>
                                <a:lnTo>
                                  <a:pt x="12" y="373"/>
                                </a:lnTo>
                                <a:lnTo>
                                  <a:pt x="12" y="371"/>
                                </a:lnTo>
                                <a:lnTo>
                                  <a:pt x="17" y="368"/>
                                </a:lnTo>
                                <a:lnTo>
                                  <a:pt x="21" y="366"/>
                                </a:lnTo>
                                <a:lnTo>
                                  <a:pt x="31" y="359"/>
                                </a:lnTo>
                                <a:lnTo>
                                  <a:pt x="38" y="352"/>
                                </a:lnTo>
                                <a:lnTo>
                                  <a:pt x="50" y="342"/>
                                </a:lnTo>
                                <a:lnTo>
                                  <a:pt x="55" y="337"/>
                                </a:lnTo>
                                <a:lnTo>
                                  <a:pt x="59" y="333"/>
                                </a:lnTo>
                                <a:lnTo>
                                  <a:pt x="67" y="325"/>
                                </a:lnTo>
                                <a:lnTo>
                                  <a:pt x="71" y="321"/>
                                </a:lnTo>
                                <a:lnTo>
                                  <a:pt x="76" y="314"/>
                                </a:lnTo>
                                <a:lnTo>
                                  <a:pt x="83" y="306"/>
                                </a:lnTo>
                                <a:lnTo>
                                  <a:pt x="88" y="299"/>
                                </a:lnTo>
                                <a:lnTo>
                                  <a:pt x="95" y="292"/>
                                </a:lnTo>
                                <a:lnTo>
                                  <a:pt x="100" y="285"/>
                                </a:lnTo>
                                <a:lnTo>
                                  <a:pt x="105" y="276"/>
                                </a:lnTo>
                                <a:lnTo>
                                  <a:pt x="109" y="268"/>
                                </a:lnTo>
                                <a:lnTo>
                                  <a:pt x="117" y="259"/>
                                </a:lnTo>
                                <a:lnTo>
                                  <a:pt x="119" y="249"/>
                                </a:lnTo>
                                <a:lnTo>
                                  <a:pt x="124" y="240"/>
                                </a:lnTo>
                                <a:lnTo>
                                  <a:pt x="126" y="230"/>
                                </a:lnTo>
                                <a:lnTo>
                                  <a:pt x="131" y="221"/>
                                </a:lnTo>
                                <a:lnTo>
                                  <a:pt x="133" y="211"/>
                                </a:lnTo>
                                <a:lnTo>
                                  <a:pt x="138" y="202"/>
                                </a:lnTo>
                                <a:lnTo>
                                  <a:pt x="140" y="190"/>
                                </a:lnTo>
                                <a:lnTo>
                                  <a:pt x="143" y="180"/>
                                </a:lnTo>
                                <a:lnTo>
                                  <a:pt x="143" y="173"/>
                                </a:lnTo>
                                <a:lnTo>
                                  <a:pt x="143" y="168"/>
                                </a:lnTo>
                                <a:lnTo>
                                  <a:pt x="143" y="161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47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26"/>
                                </a:lnTo>
                                <a:lnTo>
                                  <a:pt x="143" y="116"/>
                                </a:lnTo>
                                <a:lnTo>
                                  <a:pt x="143" y="109"/>
                                </a:lnTo>
                                <a:lnTo>
                                  <a:pt x="143" y="102"/>
                                </a:lnTo>
                                <a:lnTo>
                                  <a:pt x="143" y="92"/>
                                </a:lnTo>
                                <a:lnTo>
                                  <a:pt x="143" y="83"/>
                                </a:lnTo>
                                <a:lnTo>
                                  <a:pt x="140" y="76"/>
                                </a:lnTo>
                                <a:lnTo>
                                  <a:pt x="140" y="69"/>
                                </a:lnTo>
                                <a:lnTo>
                                  <a:pt x="138" y="61"/>
                                </a:lnTo>
                                <a:lnTo>
                                  <a:pt x="136" y="57"/>
                                </a:lnTo>
                                <a:lnTo>
                                  <a:pt x="136" y="50"/>
                                </a:lnTo>
                                <a:lnTo>
                                  <a:pt x="133" y="45"/>
                                </a:lnTo>
                                <a:lnTo>
                                  <a:pt x="131" y="33"/>
                                </a:lnTo>
                                <a:lnTo>
                                  <a:pt x="128" y="26"/>
                                </a:lnTo>
                                <a:lnTo>
                                  <a:pt x="126" y="19"/>
                                </a:lnTo>
                                <a:lnTo>
                                  <a:pt x="124" y="14"/>
                                </a:lnTo>
                                <a:lnTo>
                                  <a:pt x="119" y="4"/>
                                </a:lnTo>
                                <a:lnTo>
                                  <a:pt x="119" y="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044824" y="625633"/>
                            <a:ext cx="94002" cy="24001"/>
                          </a:xfrm>
                          <a:custGeom>
                            <a:avLst/>
                            <a:gdLst>
                              <a:gd name="T0" fmla="*/ 0 w 141"/>
                              <a:gd name="T1" fmla="*/ 2147483646 h 36"/>
                              <a:gd name="T2" fmla="*/ 0 w 141"/>
                              <a:gd name="T3" fmla="*/ 2147483646 h 36"/>
                              <a:gd name="T4" fmla="*/ 2147483646 w 141"/>
                              <a:gd name="T5" fmla="*/ 2147483646 h 36"/>
                              <a:gd name="T6" fmla="*/ 2147483646 w 141"/>
                              <a:gd name="T7" fmla="*/ 2147483646 h 36"/>
                              <a:gd name="T8" fmla="*/ 2147483646 w 141"/>
                              <a:gd name="T9" fmla="*/ 2147483646 h 36"/>
                              <a:gd name="T10" fmla="*/ 2147483646 w 141"/>
                              <a:gd name="T11" fmla="*/ 2147483646 h 36"/>
                              <a:gd name="T12" fmla="*/ 2147483646 w 141"/>
                              <a:gd name="T13" fmla="*/ 2147483646 h 36"/>
                              <a:gd name="T14" fmla="*/ 2147483646 w 141"/>
                              <a:gd name="T15" fmla="*/ 2147483646 h 36"/>
                              <a:gd name="T16" fmla="*/ 2147483646 w 141"/>
                              <a:gd name="T17" fmla="*/ 2147483646 h 36"/>
                              <a:gd name="T18" fmla="*/ 2147483646 w 141"/>
                              <a:gd name="T19" fmla="*/ 2147483646 h 36"/>
                              <a:gd name="T20" fmla="*/ 2147483646 w 141"/>
                              <a:gd name="T21" fmla="*/ 2147483646 h 36"/>
                              <a:gd name="T22" fmla="*/ 2147483646 w 141"/>
                              <a:gd name="T23" fmla="*/ 2147483646 h 36"/>
                              <a:gd name="T24" fmla="*/ 2147483646 w 141"/>
                              <a:gd name="T25" fmla="*/ 2147483646 h 36"/>
                              <a:gd name="T26" fmla="*/ 2147483646 w 141"/>
                              <a:gd name="T27" fmla="*/ 2147483646 h 36"/>
                              <a:gd name="T28" fmla="*/ 2147483646 w 141"/>
                              <a:gd name="T29" fmla="*/ 2147483646 h 36"/>
                              <a:gd name="T30" fmla="*/ 2147483646 w 141"/>
                              <a:gd name="T31" fmla="*/ 2147483646 h 36"/>
                              <a:gd name="T32" fmla="*/ 2147483646 w 141"/>
                              <a:gd name="T33" fmla="*/ 2147483646 h 36"/>
                              <a:gd name="T34" fmla="*/ 2147483646 w 141"/>
                              <a:gd name="T35" fmla="*/ 2147483646 h 36"/>
                              <a:gd name="T36" fmla="*/ 2147483646 w 141"/>
                              <a:gd name="T37" fmla="*/ 2147483646 h 36"/>
                              <a:gd name="T38" fmla="*/ 2147483646 w 141"/>
                              <a:gd name="T39" fmla="*/ 2147483646 h 36"/>
                              <a:gd name="T40" fmla="*/ 2147483646 w 141"/>
                              <a:gd name="T41" fmla="*/ 2147483646 h 36"/>
                              <a:gd name="T42" fmla="*/ 2147483646 w 141"/>
                              <a:gd name="T43" fmla="*/ 2147483646 h 36"/>
                              <a:gd name="T44" fmla="*/ 2147483646 w 141"/>
                              <a:gd name="T45" fmla="*/ 2147483646 h 36"/>
                              <a:gd name="T46" fmla="*/ 2147483646 w 141"/>
                              <a:gd name="T47" fmla="*/ 0 h 36"/>
                              <a:gd name="T48" fmla="*/ 2147483646 w 141"/>
                              <a:gd name="T49" fmla="*/ 0 h 36"/>
                              <a:gd name="T50" fmla="*/ 2147483646 w 141"/>
                              <a:gd name="T51" fmla="*/ 0 h 36"/>
                              <a:gd name="T52" fmla="*/ 2147483646 w 141"/>
                              <a:gd name="T53" fmla="*/ 2147483646 h 36"/>
                              <a:gd name="T54" fmla="*/ 2147483646 w 141"/>
                              <a:gd name="T55" fmla="*/ 2147483646 h 36"/>
                              <a:gd name="T56" fmla="*/ 2147483646 w 141"/>
                              <a:gd name="T57" fmla="*/ 2147483646 h 36"/>
                              <a:gd name="T58" fmla="*/ 2147483646 w 141"/>
                              <a:gd name="T59" fmla="*/ 2147483646 h 36"/>
                              <a:gd name="T60" fmla="*/ 2147483646 w 141"/>
                              <a:gd name="T61" fmla="*/ 2147483646 h 36"/>
                              <a:gd name="T62" fmla="*/ 2147483646 w 141"/>
                              <a:gd name="T63" fmla="*/ 2147483646 h 36"/>
                              <a:gd name="T64" fmla="*/ 2147483646 w 141"/>
                              <a:gd name="T65" fmla="*/ 2147483646 h 36"/>
                              <a:gd name="T66" fmla="*/ 2147483646 w 141"/>
                              <a:gd name="T67" fmla="*/ 2147483646 h 36"/>
                              <a:gd name="T68" fmla="*/ 2147483646 w 141"/>
                              <a:gd name="T69" fmla="*/ 2147483646 h 36"/>
                              <a:gd name="T70" fmla="*/ 2147483646 w 141"/>
                              <a:gd name="T71" fmla="*/ 2147483646 h 36"/>
                              <a:gd name="T72" fmla="*/ 2147483646 w 141"/>
                              <a:gd name="T73" fmla="*/ 2147483646 h 36"/>
                              <a:gd name="T74" fmla="*/ 2147483646 w 141"/>
                              <a:gd name="T75" fmla="*/ 2147483646 h 36"/>
                              <a:gd name="T76" fmla="*/ 0 w 141"/>
                              <a:gd name="T77" fmla="*/ 2147483646 h 36"/>
                              <a:gd name="T78" fmla="*/ 0 w 141"/>
                              <a:gd name="T79" fmla="*/ 2147483646 h 36"/>
                              <a:gd name="T80" fmla="*/ 0 w 141"/>
                              <a:gd name="T81" fmla="*/ 2147483646 h 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1" h="36">
                                <a:moveTo>
                                  <a:pt x="0" y="31"/>
                                </a:moveTo>
                                <a:lnTo>
                                  <a:pt x="0" y="31"/>
                                </a:lnTo>
                                <a:lnTo>
                                  <a:pt x="3" y="31"/>
                                </a:lnTo>
                                <a:lnTo>
                                  <a:pt x="7" y="29"/>
                                </a:lnTo>
                                <a:lnTo>
                                  <a:pt x="15" y="29"/>
                                </a:lnTo>
                                <a:lnTo>
                                  <a:pt x="19" y="29"/>
                                </a:lnTo>
                                <a:lnTo>
                                  <a:pt x="29" y="29"/>
                                </a:lnTo>
                                <a:lnTo>
                                  <a:pt x="38" y="29"/>
                                </a:lnTo>
                                <a:lnTo>
                                  <a:pt x="48" y="29"/>
                                </a:lnTo>
                                <a:lnTo>
                                  <a:pt x="57" y="29"/>
                                </a:lnTo>
                                <a:lnTo>
                                  <a:pt x="69" y="29"/>
                                </a:lnTo>
                                <a:lnTo>
                                  <a:pt x="76" y="29"/>
                                </a:lnTo>
                                <a:lnTo>
                                  <a:pt x="81" y="29"/>
                                </a:lnTo>
                                <a:lnTo>
                                  <a:pt x="88" y="29"/>
                                </a:lnTo>
                                <a:lnTo>
                                  <a:pt x="93" y="29"/>
                                </a:lnTo>
                                <a:lnTo>
                                  <a:pt x="100" y="29"/>
                                </a:lnTo>
                                <a:lnTo>
                                  <a:pt x="105" y="29"/>
                                </a:lnTo>
                                <a:lnTo>
                                  <a:pt x="112" y="29"/>
                                </a:lnTo>
                                <a:lnTo>
                                  <a:pt x="117" y="31"/>
                                </a:lnTo>
                                <a:lnTo>
                                  <a:pt x="122" y="31"/>
                                </a:lnTo>
                                <a:lnTo>
                                  <a:pt x="129" y="31"/>
                                </a:lnTo>
                                <a:lnTo>
                                  <a:pt x="136" y="34"/>
                                </a:lnTo>
                                <a:lnTo>
                                  <a:pt x="141" y="36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3" y="0"/>
                                </a:lnTo>
                                <a:lnTo>
                                  <a:pt x="86" y="3"/>
                                </a:lnTo>
                                <a:lnTo>
                                  <a:pt x="79" y="3"/>
                                </a:lnTo>
                                <a:lnTo>
                                  <a:pt x="69" y="5"/>
                                </a:lnTo>
                                <a:lnTo>
                                  <a:pt x="60" y="7"/>
                                </a:lnTo>
                                <a:lnTo>
                                  <a:pt x="50" y="7"/>
                                </a:lnTo>
                                <a:lnTo>
                                  <a:pt x="43" y="12"/>
                                </a:lnTo>
                                <a:lnTo>
                                  <a:pt x="36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9"/>
                                </a:lnTo>
                                <a:lnTo>
                                  <a:pt x="15" y="24"/>
                                </a:lnTo>
                                <a:lnTo>
                                  <a:pt x="10" y="26"/>
                                </a:lnTo>
                                <a:lnTo>
                                  <a:pt x="5" y="29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661015" y="249813"/>
                            <a:ext cx="237906" cy="512427"/>
                          </a:xfrm>
                          <a:custGeom>
                            <a:avLst/>
                            <a:gdLst>
                              <a:gd name="T0" fmla="*/ 2147483646 w 357"/>
                              <a:gd name="T1" fmla="*/ 2147483646 h 769"/>
                              <a:gd name="T2" fmla="*/ 2147483646 w 357"/>
                              <a:gd name="T3" fmla="*/ 2147483646 h 769"/>
                              <a:gd name="T4" fmla="*/ 2147483646 w 357"/>
                              <a:gd name="T5" fmla="*/ 2147483646 h 769"/>
                              <a:gd name="T6" fmla="*/ 2147483646 w 357"/>
                              <a:gd name="T7" fmla="*/ 2147483646 h 769"/>
                              <a:gd name="T8" fmla="*/ 2147483646 w 357"/>
                              <a:gd name="T9" fmla="*/ 2147483646 h 769"/>
                              <a:gd name="T10" fmla="*/ 2147483646 w 357"/>
                              <a:gd name="T11" fmla="*/ 2147483646 h 769"/>
                              <a:gd name="T12" fmla="*/ 2147483646 w 357"/>
                              <a:gd name="T13" fmla="*/ 2147483646 h 769"/>
                              <a:gd name="T14" fmla="*/ 2147483646 w 357"/>
                              <a:gd name="T15" fmla="*/ 2147483646 h 769"/>
                              <a:gd name="T16" fmla="*/ 2147483646 w 357"/>
                              <a:gd name="T17" fmla="*/ 2147483646 h 769"/>
                              <a:gd name="T18" fmla="*/ 2147483646 w 357"/>
                              <a:gd name="T19" fmla="*/ 2147483646 h 769"/>
                              <a:gd name="T20" fmla="*/ 2147483646 w 357"/>
                              <a:gd name="T21" fmla="*/ 2147483646 h 769"/>
                              <a:gd name="T22" fmla="*/ 2147483646 w 357"/>
                              <a:gd name="T23" fmla="*/ 2147483646 h 769"/>
                              <a:gd name="T24" fmla="*/ 2147483646 w 357"/>
                              <a:gd name="T25" fmla="*/ 2147483646 h 769"/>
                              <a:gd name="T26" fmla="*/ 2147483646 w 357"/>
                              <a:gd name="T27" fmla="*/ 2147483646 h 769"/>
                              <a:gd name="T28" fmla="*/ 2147483646 w 357"/>
                              <a:gd name="T29" fmla="*/ 2147483646 h 769"/>
                              <a:gd name="T30" fmla="*/ 2147483646 w 357"/>
                              <a:gd name="T31" fmla="*/ 2147483646 h 769"/>
                              <a:gd name="T32" fmla="*/ 2147483646 w 357"/>
                              <a:gd name="T33" fmla="*/ 2147483646 h 769"/>
                              <a:gd name="T34" fmla="*/ 2147483646 w 357"/>
                              <a:gd name="T35" fmla="*/ 2147483646 h 769"/>
                              <a:gd name="T36" fmla="*/ 2147483646 w 357"/>
                              <a:gd name="T37" fmla="*/ 2147483646 h 769"/>
                              <a:gd name="T38" fmla="*/ 2147483646 w 357"/>
                              <a:gd name="T39" fmla="*/ 2147483646 h 769"/>
                              <a:gd name="T40" fmla="*/ 2147483646 w 357"/>
                              <a:gd name="T41" fmla="*/ 2147483646 h 769"/>
                              <a:gd name="T42" fmla="*/ 2147483646 w 357"/>
                              <a:gd name="T43" fmla="*/ 2147483646 h 769"/>
                              <a:gd name="T44" fmla="*/ 2147483646 w 357"/>
                              <a:gd name="T45" fmla="*/ 2147483646 h 769"/>
                              <a:gd name="T46" fmla="*/ 2147483646 w 357"/>
                              <a:gd name="T47" fmla="*/ 2147483646 h 769"/>
                              <a:gd name="T48" fmla="*/ 2147483646 w 357"/>
                              <a:gd name="T49" fmla="*/ 2147483646 h 769"/>
                              <a:gd name="T50" fmla="*/ 2147483646 w 357"/>
                              <a:gd name="T51" fmla="*/ 2147483646 h 769"/>
                              <a:gd name="T52" fmla="*/ 2147483646 w 357"/>
                              <a:gd name="T53" fmla="*/ 2147483646 h 769"/>
                              <a:gd name="T54" fmla="*/ 2147483646 w 357"/>
                              <a:gd name="T55" fmla="*/ 2147483646 h 769"/>
                              <a:gd name="T56" fmla="*/ 2147483646 w 357"/>
                              <a:gd name="T57" fmla="*/ 2147483646 h 769"/>
                              <a:gd name="T58" fmla="*/ 2147483646 w 357"/>
                              <a:gd name="T59" fmla="*/ 2147483646 h 769"/>
                              <a:gd name="T60" fmla="*/ 2147483646 w 357"/>
                              <a:gd name="T61" fmla="*/ 2147483646 h 769"/>
                              <a:gd name="T62" fmla="*/ 2147483646 w 357"/>
                              <a:gd name="T63" fmla="*/ 2147483646 h 769"/>
                              <a:gd name="T64" fmla="*/ 2147483646 w 357"/>
                              <a:gd name="T65" fmla="*/ 2147483646 h 769"/>
                              <a:gd name="T66" fmla="*/ 2147483646 w 357"/>
                              <a:gd name="T67" fmla="*/ 2147483646 h 769"/>
                              <a:gd name="T68" fmla="*/ 2147483646 w 357"/>
                              <a:gd name="T69" fmla="*/ 2147483646 h 769"/>
                              <a:gd name="T70" fmla="*/ 2147483646 w 357"/>
                              <a:gd name="T71" fmla="*/ 2147483646 h 769"/>
                              <a:gd name="T72" fmla="*/ 2147483646 w 357"/>
                              <a:gd name="T73" fmla="*/ 2147483646 h 769"/>
                              <a:gd name="T74" fmla="*/ 2147483646 w 357"/>
                              <a:gd name="T75" fmla="*/ 2147483646 h 769"/>
                              <a:gd name="T76" fmla="*/ 2147483646 w 357"/>
                              <a:gd name="T77" fmla="*/ 2147483646 h 769"/>
                              <a:gd name="T78" fmla="*/ 2147483646 w 357"/>
                              <a:gd name="T79" fmla="*/ 2147483646 h 769"/>
                              <a:gd name="T80" fmla="*/ 2147483646 w 357"/>
                              <a:gd name="T81" fmla="*/ 2147483646 h 769"/>
                              <a:gd name="T82" fmla="*/ 2147483646 w 357"/>
                              <a:gd name="T83" fmla="*/ 2147483646 h 769"/>
                              <a:gd name="T84" fmla="*/ 2147483646 w 357"/>
                              <a:gd name="T85" fmla="*/ 2147483646 h 769"/>
                              <a:gd name="T86" fmla="*/ 2147483646 w 357"/>
                              <a:gd name="T87" fmla="*/ 2147483646 h 769"/>
                              <a:gd name="T88" fmla="*/ 2147483646 w 357"/>
                              <a:gd name="T89" fmla="*/ 2147483646 h 769"/>
                              <a:gd name="T90" fmla="*/ 2147483646 w 357"/>
                              <a:gd name="T91" fmla="*/ 2147483646 h 769"/>
                              <a:gd name="T92" fmla="*/ 2147483646 w 357"/>
                              <a:gd name="T93" fmla="*/ 2147483646 h 769"/>
                              <a:gd name="T94" fmla="*/ 2147483646 w 357"/>
                              <a:gd name="T95" fmla="*/ 2147483646 h 769"/>
                              <a:gd name="T96" fmla="*/ 0 w 357"/>
                              <a:gd name="T97" fmla="*/ 0 h 76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7" h="769">
                                <a:moveTo>
                                  <a:pt x="0" y="0"/>
                                </a:moveTo>
                                <a:lnTo>
                                  <a:pt x="141" y="141"/>
                                </a:lnTo>
                                <a:lnTo>
                                  <a:pt x="146" y="148"/>
                                </a:lnTo>
                                <a:lnTo>
                                  <a:pt x="153" y="155"/>
                                </a:lnTo>
                                <a:lnTo>
                                  <a:pt x="155" y="160"/>
                                </a:lnTo>
                                <a:lnTo>
                                  <a:pt x="157" y="165"/>
                                </a:lnTo>
                                <a:lnTo>
                                  <a:pt x="162" y="172"/>
                                </a:lnTo>
                                <a:lnTo>
                                  <a:pt x="165" y="179"/>
                                </a:lnTo>
                                <a:lnTo>
                                  <a:pt x="169" y="184"/>
                                </a:lnTo>
                                <a:lnTo>
                                  <a:pt x="174" y="188"/>
                                </a:lnTo>
                                <a:lnTo>
                                  <a:pt x="177" y="196"/>
                                </a:lnTo>
                                <a:lnTo>
                                  <a:pt x="181" y="203"/>
                                </a:lnTo>
                                <a:lnTo>
                                  <a:pt x="186" y="210"/>
                                </a:lnTo>
                                <a:lnTo>
                                  <a:pt x="191" y="217"/>
                                </a:lnTo>
                                <a:lnTo>
                                  <a:pt x="196" y="224"/>
                                </a:lnTo>
                                <a:lnTo>
                                  <a:pt x="200" y="234"/>
                                </a:lnTo>
                                <a:lnTo>
                                  <a:pt x="203" y="241"/>
                                </a:lnTo>
                                <a:lnTo>
                                  <a:pt x="207" y="250"/>
                                </a:lnTo>
                                <a:lnTo>
                                  <a:pt x="212" y="257"/>
                                </a:lnTo>
                                <a:lnTo>
                                  <a:pt x="217" y="267"/>
                                </a:lnTo>
                                <a:lnTo>
                                  <a:pt x="222" y="276"/>
                                </a:lnTo>
                                <a:lnTo>
                                  <a:pt x="226" y="286"/>
                                </a:lnTo>
                                <a:lnTo>
                                  <a:pt x="231" y="295"/>
                                </a:lnTo>
                                <a:lnTo>
                                  <a:pt x="238" y="307"/>
                                </a:lnTo>
                                <a:lnTo>
                                  <a:pt x="241" y="317"/>
                                </a:lnTo>
                                <a:lnTo>
                                  <a:pt x="248" y="326"/>
                                </a:lnTo>
                                <a:lnTo>
                                  <a:pt x="250" y="336"/>
                                </a:lnTo>
                                <a:lnTo>
                                  <a:pt x="257" y="348"/>
                                </a:lnTo>
                                <a:lnTo>
                                  <a:pt x="260" y="357"/>
                                </a:lnTo>
                                <a:lnTo>
                                  <a:pt x="267" y="369"/>
                                </a:lnTo>
                                <a:lnTo>
                                  <a:pt x="269" y="374"/>
                                </a:lnTo>
                                <a:lnTo>
                                  <a:pt x="272" y="379"/>
                                </a:lnTo>
                                <a:lnTo>
                                  <a:pt x="274" y="386"/>
                                </a:lnTo>
                                <a:lnTo>
                                  <a:pt x="276" y="391"/>
                                </a:lnTo>
                                <a:lnTo>
                                  <a:pt x="281" y="398"/>
                                </a:lnTo>
                                <a:lnTo>
                                  <a:pt x="284" y="405"/>
                                </a:lnTo>
                                <a:lnTo>
                                  <a:pt x="286" y="412"/>
                                </a:lnTo>
                                <a:lnTo>
                                  <a:pt x="291" y="421"/>
                                </a:lnTo>
                                <a:lnTo>
                                  <a:pt x="293" y="429"/>
                                </a:lnTo>
                                <a:lnTo>
                                  <a:pt x="295" y="438"/>
                                </a:lnTo>
                                <a:lnTo>
                                  <a:pt x="298" y="448"/>
                                </a:lnTo>
                                <a:lnTo>
                                  <a:pt x="303" y="457"/>
                                </a:lnTo>
                                <a:lnTo>
                                  <a:pt x="305" y="464"/>
                                </a:lnTo>
                                <a:lnTo>
                                  <a:pt x="307" y="474"/>
                                </a:lnTo>
                                <a:lnTo>
                                  <a:pt x="310" y="481"/>
                                </a:lnTo>
                                <a:lnTo>
                                  <a:pt x="315" y="490"/>
                                </a:lnTo>
                                <a:lnTo>
                                  <a:pt x="317" y="500"/>
                                </a:lnTo>
                                <a:lnTo>
                                  <a:pt x="319" y="510"/>
                                </a:lnTo>
                                <a:lnTo>
                                  <a:pt x="322" y="519"/>
                                </a:lnTo>
                                <a:lnTo>
                                  <a:pt x="324" y="529"/>
                                </a:lnTo>
                                <a:lnTo>
                                  <a:pt x="326" y="538"/>
                                </a:lnTo>
                                <a:lnTo>
                                  <a:pt x="329" y="548"/>
                                </a:lnTo>
                                <a:lnTo>
                                  <a:pt x="331" y="555"/>
                                </a:lnTo>
                                <a:lnTo>
                                  <a:pt x="334" y="564"/>
                                </a:lnTo>
                                <a:lnTo>
                                  <a:pt x="336" y="574"/>
                                </a:lnTo>
                                <a:lnTo>
                                  <a:pt x="338" y="583"/>
                                </a:lnTo>
                                <a:lnTo>
                                  <a:pt x="341" y="593"/>
                                </a:lnTo>
                                <a:lnTo>
                                  <a:pt x="343" y="600"/>
                                </a:lnTo>
                                <a:lnTo>
                                  <a:pt x="345" y="609"/>
                                </a:lnTo>
                                <a:lnTo>
                                  <a:pt x="348" y="619"/>
                                </a:lnTo>
                                <a:lnTo>
                                  <a:pt x="350" y="626"/>
                                </a:lnTo>
                                <a:lnTo>
                                  <a:pt x="350" y="636"/>
                                </a:lnTo>
                                <a:lnTo>
                                  <a:pt x="353" y="643"/>
                                </a:lnTo>
                                <a:lnTo>
                                  <a:pt x="355" y="652"/>
                                </a:lnTo>
                                <a:lnTo>
                                  <a:pt x="355" y="659"/>
                                </a:lnTo>
                                <a:lnTo>
                                  <a:pt x="357" y="669"/>
                                </a:lnTo>
                                <a:lnTo>
                                  <a:pt x="350" y="676"/>
                                </a:lnTo>
                                <a:lnTo>
                                  <a:pt x="341" y="681"/>
                                </a:lnTo>
                                <a:lnTo>
                                  <a:pt x="334" y="686"/>
                                </a:lnTo>
                                <a:lnTo>
                                  <a:pt x="326" y="693"/>
                                </a:lnTo>
                                <a:lnTo>
                                  <a:pt x="319" y="697"/>
                                </a:lnTo>
                                <a:lnTo>
                                  <a:pt x="312" y="702"/>
                                </a:lnTo>
                                <a:lnTo>
                                  <a:pt x="307" y="709"/>
                                </a:lnTo>
                                <a:lnTo>
                                  <a:pt x="300" y="714"/>
                                </a:lnTo>
                                <a:lnTo>
                                  <a:pt x="293" y="721"/>
                                </a:lnTo>
                                <a:lnTo>
                                  <a:pt x="286" y="726"/>
                                </a:lnTo>
                                <a:lnTo>
                                  <a:pt x="279" y="733"/>
                                </a:lnTo>
                                <a:lnTo>
                                  <a:pt x="274" y="740"/>
                                </a:lnTo>
                                <a:lnTo>
                                  <a:pt x="267" y="745"/>
                                </a:lnTo>
                                <a:lnTo>
                                  <a:pt x="260" y="755"/>
                                </a:lnTo>
                                <a:lnTo>
                                  <a:pt x="255" y="762"/>
                                </a:lnTo>
                                <a:lnTo>
                                  <a:pt x="248" y="769"/>
                                </a:lnTo>
                                <a:lnTo>
                                  <a:pt x="243" y="747"/>
                                </a:lnTo>
                                <a:lnTo>
                                  <a:pt x="241" y="728"/>
                                </a:lnTo>
                                <a:lnTo>
                                  <a:pt x="236" y="709"/>
                                </a:lnTo>
                                <a:lnTo>
                                  <a:pt x="234" y="690"/>
                                </a:lnTo>
                                <a:lnTo>
                                  <a:pt x="229" y="671"/>
                                </a:lnTo>
                                <a:lnTo>
                                  <a:pt x="226" y="652"/>
                                </a:lnTo>
                                <a:lnTo>
                                  <a:pt x="224" y="636"/>
                                </a:lnTo>
                                <a:lnTo>
                                  <a:pt x="219" y="619"/>
                                </a:lnTo>
                                <a:lnTo>
                                  <a:pt x="215" y="600"/>
                                </a:lnTo>
                                <a:lnTo>
                                  <a:pt x="212" y="583"/>
                                </a:lnTo>
                                <a:lnTo>
                                  <a:pt x="207" y="567"/>
                                </a:lnTo>
                                <a:lnTo>
                                  <a:pt x="205" y="550"/>
                                </a:lnTo>
                                <a:lnTo>
                                  <a:pt x="200" y="533"/>
                                </a:lnTo>
                                <a:lnTo>
                                  <a:pt x="198" y="519"/>
                                </a:lnTo>
                                <a:lnTo>
                                  <a:pt x="196" y="502"/>
                                </a:lnTo>
                                <a:lnTo>
                                  <a:pt x="191" y="488"/>
                                </a:lnTo>
                                <a:lnTo>
                                  <a:pt x="188" y="471"/>
                                </a:lnTo>
                                <a:lnTo>
                                  <a:pt x="184" y="457"/>
                                </a:lnTo>
                                <a:lnTo>
                                  <a:pt x="181" y="443"/>
                                </a:lnTo>
                                <a:lnTo>
                                  <a:pt x="177" y="429"/>
                                </a:lnTo>
                                <a:lnTo>
                                  <a:pt x="174" y="414"/>
                                </a:lnTo>
                                <a:lnTo>
                                  <a:pt x="169" y="400"/>
                                </a:lnTo>
                                <a:lnTo>
                                  <a:pt x="165" y="388"/>
                                </a:lnTo>
                                <a:lnTo>
                                  <a:pt x="162" y="376"/>
                                </a:lnTo>
                                <a:lnTo>
                                  <a:pt x="157" y="362"/>
                                </a:lnTo>
                                <a:lnTo>
                                  <a:pt x="155" y="350"/>
                                </a:lnTo>
                                <a:lnTo>
                                  <a:pt x="150" y="336"/>
                                </a:lnTo>
                                <a:lnTo>
                                  <a:pt x="148" y="326"/>
                                </a:lnTo>
                                <a:lnTo>
                                  <a:pt x="143" y="312"/>
                                </a:lnTo>
                                <a:lnTo>
                                  <a:pt x="141" y="303"/>
                                </a:lnTo>
                                <a:lnTo>
                                  <a:pt x="138" y="291"/>
                                </a:lnTo>
                                <a:lnTo>
                                  <a:pt x="134" y="279"/>
                                </a:lnTo>
                                <a:lnTo>
                                  <a:pt x="131" y="267"/>
                                </a:lnTo>
                                <a:lnTo>
                                  <a:pt x="127" y="257"/>
                                </a:lnTo>
                                <a:lnTo>
                                  <a:pt x="122" y="245"/>
                                </a:lnTo>
                                <a:lnTo>
                                  <a:pt x="119" y="236"/>
                                </a:lnTo>
                                <a:lnTo>
                                  <a:pt x="115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5" y="205"/>
                                </a:lnTo>
                                <a:lnTo>
                                  <a:pt x="103" y="196"/>
                                </a:lnTo>
                                <a:lnTo>
                                  <a:pt x="98" y="186"/>
                                </a:lnTo>
                                <a:lnTo>
                                  <a:pt x="96" y="176"/>
                                </a:lnTo>
                                <a:lnTo>
                                  <a:pt x="91" y="167"/>
                                </a:lnTo>
                                <a:lnTo>
                                  <a:pt x="88" y="157"/>
                                </a:lnTo>
                                <a:lnTo>
                                  <a:pt x="84" y="148"/>
                                </a:lnTo>
                                <a:lnTo>
                                  <a:pt x="79" y="138"/>
                                </a:lnTo>
                                <a:lnTo>
                                  <a:pt x="74" y="131"/>
                                </a:lnTo>
                                <a:lnTo>
                                  <a:pt x="72" y="122"/>
                                </a:lnTo>
                                <a:lnTo>
                                  <a:pt x="67" y="112"/>
                                </a:lnTo>
                                <a:lnTo>
                                  <a:pt x="62" y="105"/>
                                </a:lnTo>
                                <a:lnTo>
                                  <a:pt x="58" y="96"/>
                                </a:lnTo>
                                <a:lnTo>
                                  <a:pt x="55" y="88"/>
                                </a:lnTo>
                                <a:lnTo>
                                  <a:pt x="48" y="79"/>
                                </a:lnTo>
                                <a:lnTo>
                                  <a:pt x="46" y="72"/>
                                </a:lnTo>
                                <a:lnTo>
                                  <a:pt x="41" y="65"/>
                                </a:lnTo>
                                <a:lnTo>
                                  <a:pt x="36" y="58"/>
                                </a:lnTo>
                                <a:lnTo>
                                  <a:pt x="31" y="50"/>
                                </a:lnTo>
                                <a:lnTo>
                                  <a:pt x="27" y="43"/>
                                </a:lnTo>
                                <a:lnTo>
                                  <a:pt x="22" y="34"/>
                                </a:lnTo>
                                <a:lnTo>
                                  <a:pt x="17" y="27"/>
                                </a:lnTo>
                                <a:lnTo>
                                  <a:pt x="12" y="20"/>
                                </a:lnTo>
                                <a:lnTo>
                                  <a:pt x="8" y="12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07810" y="18601"/>
                            <a:ext cx="117303" cy="55303"/>
                          </a:xfrm>
                          <a:custGeom>
                            <a:avLst/>
                            <a:gdLst>
                              <a:gd name="T0" fmla="*/ 2147483646 w 176"/>
                              <a:gd name="T1" fmla="*/ 0 h 83"/>
                              <a:gd name="T2" fmla="*/ 0 w 176"/>
                              <a:gd name="T3" fmla="*/ 2147483646 h 83"/>
                              <a:gd name="T4" fmla="*/ 2147483646 w 176"/>
                              <a:gd name="T5" fmla="*/ 2147483646 h 83"/>
                              <a:gd name="T6" fmla="*/ 2147483646 w 176"/>
                              <a:gd name="T7" fmla="*/ 0 h 83"/>
                              <a:gd name="T8" fmla="*/ 2147483646 w 176"/>
                              <a:gd name="T9" fmla="*/ 0 h 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83">
                                <a:moveTo>
                                  <a:pt x="176" y="0"/>
                                </a:moveTo>
                                <a:lnTo>
                                  <a:pt x="0" y="10"/>
                                </a:lnTo>
                                <a:lnTo>
                                  <a:pt x="171" y="83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677016" y="218512"/>
                            <a:ext cx="558413" cy="507027"/>
                          </a:xfrm>
                          <a:custGeom>
                            <a:avLst/>
                            <a:gdLst>
                              <a:gd name="T0" fmla="*/ 2147483646 w 838"/>
                              <a:gd name="T1" fmla="*/ 2147483646 h 761"/>
                              <a:gd name="T2" fmla="*/ 2147483646 w 838"/>
                              <a:gd name="T3" fmla="*/ 2147483646 h 761"/>
                              <a:gd name="T4" fmla="*/ 2147483646 w 838"/>
                              <a:gd name="T5" fmla="*/ 2147483646 h 761"/>
                              <a:gd name="T6" fmla="*/ 2147483646 w 838"/>
                              <a:gd name="T7" fmla="*/ 2147483646 h 761"/>
                              <a:gd name="T8" fmla="*/ 2147483646 w 838"/>
                              <a:gd name="T9" fmla="*/ 2147483646 h 761"/>
                              <a:gd name="T10" fmla="*/ 2147483646 w 838"/>
                              <a:gd name="T11" fmla="*/ 2147483646 h 761"/>
                              <a:gd name="T12" fmla="*/ 2147483646 w 838"/>
                              <a:gd name="T13" fmla="*/ 2147483646 h 761"/>
                              <a:gd name="T14" fmla="*/ 2147483646 w 838"/>
                              <a:gd name="T15" fmla="*/ 2147483646 h 761"/>
                              <a:gd name="T16" fmla="*/ 2147483646 w 838"/>
                              <a:gd name="T17" fmla="*/ 2147483646 h 761"/>
                              <a:gd name="T18" fmla="*/ 2147483646 w 838"/>
                              <a:gd name="T19" fmla="*/ 2147483646 h 761"/>
                              <a:gd name="T20" fmla="*/ 2147483646 w 838"/>
                              <a:gd name="T21" fmla="*/ 2147483646 h 761"/>
                              <a:gd name="T22" fmla="*/ 2147483646 w 838"/>
                              <a:gd name="T23" fmla="*/ 2147483646 h 761"/>
                              <a:gd name="T24" fmla="*/ 2147483646 w 838"/>
                              <a:gd name="T25" fmla="*/ 2147483646 h 761"/>
                              <a:gd name="T26" fmla="*/ 2147483646 w 838"/>
                              <a:gd name="T27" fmla="*/ 2147483646 h 761"/>
                              <a:gd name="T28" fmla="*/ 2147483646 w 838"/>
                              <a:gd name="T29" fmla="*/ 2147483646 h 761"/>
                              <a:gd name="T30" fmla="*/ 2147483646 w 838"/>
                              <a:gd name="T31" fmla="*/ 2147483646 h 761"/>
                              <a:gd name="T32" fmla="*/ 2147483646 w 838"/>
                              <a:gd name="T33" fmla="*/ 2147483646 h 761"/>
                              <a:gd name="T34" fmla="*/ 2147483646 w 838"/>
                              <a:gd name="T35" fmla="*/ 2147483646 h 761"/>
                              <a:gd name="T36" fmla="*/ 2147483646 w 838"/>
                              <a:gd name="T37" fmla="*/ 2147483646 h 761"/>
                              <a:gd name="T38" fmla="*/ 2147483646 w 838"/>
                              <a:gd name="T39" fmla="*/ 2147483646 h 761"/>
                              <a:gd name="T40" fmla="*/ 2147483646 w 838"/>
                              <a:gd name="T41" fmla="*/ 2147483646 h 761"/>
                              <a:gd name="T42" fmla="*/ 2147483646 w 838"/>
                              <a:gd name="T43" fmla="*/ 2147483646 h 761"/>
                              <a:gd name="T44" fmla="*/ 2147483646 w 838"/>
                              <a:gd name="T45" fmla="*/ 2147483646 h 761"/>
                              <a:gd name="T46" fmla="*/ 2147483646 w 838"/>
                              <a:gd name="T47" fmla="*/ 2147483646 h 761"/>
                              <a:gd name="T48" fmla="*/ 2147483646 w 838"/>
                              <a:gd name="T49" fmla="*/ 2147483646 h 761"/>
                              <a:gd name="T50" fmla="*/ 2147483646 w 838"/>
                              <a:gd name="T51" fmla="*/ 2147483646 h 761"/>
                              <a:gd name="T52" fmla="*/ 2147483646 w 838"/>
                              <a:gd name="T53" fmla="*/ 2147483646 h 761"/>
                              <a:gd name="T54" fmla="*/ 2147483646 w 838"/>
                              <a:gd name="T55" fmla="*/ 2147483646 h 761"/>
                              <a:gd name="T56" fmla="*/ 2147483646 w 838"/>
                              <a:gd name="T57" fmla="*/ 2147483646 h 761"/>
                              <a:gd name="T58" fmla="*/ 2147483646 w 838"/>
                              <a:gd name="T59" fmla="*/ 2147483646 h 761"/>
                              <a:gd name="T60" fmla="*/ 2147483646 w 838"/>
                              <a:gd name="T61" fmla="*/ 2147483646 h 761"/>
                              <a:gd name="T62" fmla="*/ 2147483646 w 838"/>
                              <a:gd name="T63" fmla="*/ 2147483646 h 761"/>
                              <a:gd name="T64" fmla="*/ 2147483646 w 838"/>
                              <a:gd name="T65" fmla="*/ 2147483646 h 761"/>
                              <a:gd name="T66" fmla="*/ 2147483646 w 838"/>
                              <a:gd name="T67" fmla="*/ 2147483646 h 761"/>
                              <a:gd name="T68" fmla="*/ 2147483646 w 838"/>
                              <a:gd name="T69" fmla="*/ 2147483646 h 761"/>
                              <a:gd name="T70" fmla="*/ 2147483646 w 838"/>
                              <a:gd name="T71" fmla="*/ 2147483646 h 761"/>
                              <a:gd name="T72" fmla="*/ 2147483646 w 838"/>
                              <a:gd name="T73" fmla="*/ 2147483646 h 761"/>
                              <a:gd name="T74" fmla="*/ 2147483646 w 838"/>
                              <a:gd name="T75" fmla="*/ 2147483646 h 761"/>
                              <a:gd name="T76" fmla="*/ 2147483646 w 838"/>
                              <a:gd name="T77" fmla="*/ 2147483646 h 761"/>
                              <a:gd name="T78" fmla="*/ 2147483646 w 838"/>
                              <a:gd name="T79" fmla="*/ 2147483646 h 761"/>
                              <a:gd name="T80" fmla="*/ 2147483646 w 838"/>
                              <a:gd name="T81" fmla="*/ 2147483646 h 761"/>
                              <a:gd name="T82" fmla="*/ 2147483646 w 838"/>
                              <a:gd name="T83" fmla="*/ 2147483646 h 761"/>
                              <a:gd name="T84" fmla="*/ 2147483646 w 838"/>
                              <a:gd name="T85" fmla="*/ 2147483646 h 761"/>
                              <a:gd name="T86" fmla="*/ 0 w 838"/>
                              <a:gd name="T87" fmla="*/ 0 h 76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38" h="761">
                                <a:moveTo>
                                  <a:pt x="0" y="0"/>
                                </a:moveTo>
                                <a:lnTo>
                                  <a:pt x="838" y="585"/>
                                </a:lnTo>
                                <a:lnTo>
                                  <a:pt x="833" y="583"/>
                                </a:lnTo>
                                <a:lnTo>
                                  <a:pt x="826" y="583"/>
                                </a:lnTo>
                                <a:lnTo>
                                  <a:pt x="821" y="583"/>
                                </a:lnTo>
                                <a:lnTo>
                                  <a:pt x="814" y="583"/>
                                </a:lnTo>
                                <a:lnTo>
                                  <a:pt x="807" y="583"/>
                                </a:lnTo>
                                <a:lnTo>
                                  <a:pt x="802" y="583"/>
                                </a:lnTo>
                                <a:lnTo>
                                  <a:pt x="793" y="580"/>
                                </a:lnTo>
                                <a:lnTo>
                                  <a:pt x="783" y="580"/>
                                </a:lnTo>
                                <a:lnTo>
                                  <a:pt x="771" y="580"/>
                                </a:lnTo>
                                <a:lnTo>
                                  <a:pt x="764" y="580"/>
                                </a:lnTo>
                                <a:lnTo>
                                  <a:pt x="757" y="580"/>
                                </a:lnTo>
                                <a:lnTo>
                                  <a:pt x="752" y="580"/>
                                </a:lnTo>
                                <a:lnTo>
                                  <a:pt x="745" y="580"/>
                                </a:lnTo>
                                <a:lnTo>
                                  <a:pt x="740" y="580"/>
                                </a:lnTo>
                                <a:lnTo>
                                  <a:pt x="733" y="580"/>
                                </a:lnTo>
                                <a:lnTo>
                                  <a:pt x="728" y="583"/>
                                </a:lnTo>
                                <a:lnTo>
                                  <a:pt x="721" y="583"/>
                                </a:lnTo>
                                <a:lnTo>
                                  <a:pt x="716" y="585"/>
                                </a:lnTo>
                                <a:lnTo>
                                  <a:pt x="709" y="585"/>
                                </a:lnTo>
                                <a:lnTo>
                                  <a:pt x="702" y="585"/>
                                </a:lnTo>
                                <a:lnTo>
                                  <a:pt x="695" y="585"/>
                                </a:lnTo>
                                <a:lnTo>
                                  <a:pt x="688" y="585"/>
                                </a:lnTo>
                                <a:lnTo>
                                  <a:pt x="681" y="585"/>
                                </a:lnTo>
                                <a:lnTo>
                                  <a:pt x="676" y="587"/>
                                </a:lnTo>
                                <a:lnTo>
                                  <a:pt x="669" y="587"/>
                                </a:lnTo>
                                <a:lnTo>
                                  <a:pt x="662" y="590"/>
                                </a:lnTo>
                                <a:lnTo>
                                  <a:pt x="655" y="590"/>
                                </a:lnTo>
                                <a:lnTo>
                                  <a:pt x="647" y="592"/>
                                </a:lnTo>
                                <a:lnTo>
                                  <a:pt x="640" y="592"/>
                                </a:lnTo>
                                <a:lnTo>
                                  <a:pt x="633" y="595"/>
                                </a:lnTo>
                                <a:lnTo>
                                  <a:pt x="626" y="595"/>
                                </a:lnTo>
                                <a:lnTo>
                                  <a:pt x="619" y="597"/>
                                </a:lnTo>
                                <a:lnTo>
                                  <a:pt x="612" y="597"/>
                                </a:lnTo>
                                <a:lnTo>
                                  <a:pt x="607" y="602"/>
                                </a:lnTo>
                                <a:lnTo>
                                  <a:pt x="600" y="602"/>
                                </a:lnTo>
                                <a:lnTo>
                                  <a:pt x="593" y="604"/>
                                </a:lnTo>
                                <a:lnTo>
                                  <a:pt x="586" y="604"/>
                                </a:lnTo>
                                <a:lnTo>
                                  <a:pt x="578" y="609"/>
                                </a:lnTo>
                                <a:lnTo>
                                  <a:pt x="571" y="611"/>
                                </a:lnTo>
                                <a:lnTo>
                                  <a:pt x="564" y="614"/>
                                </a:lnTo>
                                <a:lnTo>
                                  <a:pt x="559" y="614"/>
                                </a:lnTo>
                                <a:lnTo>
                                  <a:pt x="552" y="618"/>
                                </a:lnTo>
                                <a:lnTo>
                                  <a:pt x="545" y="621"/>
                                </a:lnTo>
                                <a:lnTo>
                                  <a:pt x="540" y="623"/>
                                </a:lnTo>
                                <a:lnTo>
                                  <a:pt x="533" y="625"/>
                                </a:lnTo>
                                <a:lnTo>
                                  <a:pt x="529" y="630"/>
                                </a:lnTo>
                                <a:lnTo>
                                  <a:pt x="521" y="633"/>
                                </a:lnTo>
                                <a:lnTo>
                                  <a:pt x="514" y="635"/>
                                </a:lnTo>
                                <a:lnTo>
                                  <a:pt x="509" y="640"/>
                                </a:lnTo>
                                <a:lnTo>
                                  <a:pt x="505" y="645"/>
                                </a:lnTo>
                                <a:lnTo>
                                  <a:pt x="493" y="649"/>
                                </a:lnTo>
                                <a:lnTo>
                                  <a:pt x="483" y="656"/>
                                </a:lnTo>
                                <a:lnTo>
                                  <a:pt x="474" y="664"/>
                                </a:lnTo>
                                <a:lnTo>
                                  <a:pt x="467" y="671"/>
                                </a:lnTo>
                                <a:lnTo>
                                  <a:pt x="457" y="675"/>
                                </a:lnTo>
                                <a:lnTo>
                                  <a:pt x="448" y="683"/>
                                </a:lnTo>
                                <a:lnTo>
                                  <a:pt x="438" y="690"/>
                                </a:lnTo>
                                <a:lnTo>
                                  <a:pt x="431" y="697"/>
                                </a:lnTo>
                                <a:lnTo>
                                  <a:pt x="421" y="704"/>
                                </a:lnTo>
                                <a:lnTo>
                                  <a:pt x="414" y="711"/>
                                </a:lnTo>
                                <a:lnTo>
                                  <a:pt x="405" y="718"/>
                                </a:lnTo>
                                <a:lnTo>
                                  <a:pt x="398" y="725"/>
                                </a:lnTo>
                                <a:lnTo>
                                  <a:pt x="390" y="735"/>
                                </a:lnTo>
                                <a:lnTo>
                                  <a:pt x="383" y="742"/>
                                </a:lnTo>
                                <a:lnTo>
                                  <a:pt x="376" y="752"/>
                                </a:lnTo>
                                <a:lnTo>
                                  <a:pt x="367" y="761"/>
                                </a:lnTo>
                                <a:lnTo>
                                  <a:pt x="364" y="740"/>
                                </a:lnTo>
                                <a:lnTo>
                                  <a:pt x="360" y="721"/>
                                </a:lnTo>
                                <a:lnTo>
                                  <a:pt x="355" y="702"/>
                                </a:lnTo>
                                <a:lnTo>
                                  <a:pt x="352" y="683"/>
                                </a:lnTo>
                                <a:lnTo>
                                  <a:pt x="348" y="664"/>
                                </a:lnTo>
                                <a:lnTo>
                                  <a:pt x="343" y="645"/>
                                </a:lnTo>
                                <a:lnTo>
                                  <a:pt x="338" y="628"/>
                                </a:lnTo>
                                <a:lnTo>
                                  <a:pt x="336" y="611"/>
                                </a:lnTo>
                                <a:lnTo>
                                  <a:pt x="329" y="592"/>
                                </a:lnTo>
                                <a:lnTo>
                                  <a:pt x="324" y="576"/>
                                </a:lnTo>
                                <a:lnTo>
                                  <a:pt x="319" y="559"/>
                                </a:lnTo>
                                <a:lnTo>
                                  <a:pt x="314" y="545"/>
                                </a:lnTo>
                                <a:lnTo>
                                  <a:pt x="307" y="528"/>
                                </a:lnTo>
                                <a:lnTo>
                                  <a:pt x="302" y="511"/>
                                </a:lnTo>
                                <a:lnTo>
                                  <a:pt x="298" y="497"/>
                                </a:lnTo>
                                <a:lnTo>
                                  <a:pt x="293" y="483"/>
                                </a:lnTo>
                                <a:lnTo>
                                  <a:pt x="286" y="466"/>
                                </a:lnTo>
                                <a:lnTo>
                                  <a:pt x="281" y="452"/>
                                </a:lnTo>
                                <a:lnTo>
                                  <a:pt x="274" y="438"/>
                                </a:lnTo>
                                <a:lnTo>
                                  <a:pt x="269" y="423"/>
                                </a:lnTo>
                                <a:lnTo>
                                  <a:pt x="262" y="409"/>
                                </a:lnTo>
                                <a:lnTo>
                                  <a:pt x="257" y="397"/>
                                </a:lnTo>
                                <a:lnTo>
                                  <a:pt x="250" y="383"/>
                                </a:lnTo>
                                <a:lnTo>
                                  <a:pt x="245" y="371"/>
                                </a:lnTo>
                                <a:lnTo>
                                  <a:pt x="238" y="357"/>
                                </a:lnTo>
                                <a:lnTo>
                                  <a:pt x="233" y="345"/>
                                </a:lnTo>
                                <a:lnTo>
                                  <a:pt x="226" y="333"/>
                                </a:lnTo>
                                <a:lnTo>
                                  <a:pt x="219" y="321"/>
                                </a:lnTo>
                                <a:lnTo>
                                  <a:pt x="214" y="309"/>
                                </a:lnTo>
                                <a:lnTo>
                                  <a:pt x="207" y="297"/>
                                </a:lnTo>
                                <a:lnTo>
                                  <a:pt x="200" y="288"/>
                                </a:lnTo>
                                <a:lnTo>
                                  <a:pt x="195" y="276"/>
                                </a:lnTo>
                                <a:lnTo>
                                  <a:pt x="188" y="264"/>
                                </a:lnTo>
                                <a:lnTo>
                                  <a:pt x="181" y="254"/>
                                </a:lnTo>
                                <a:lnTo>
                                  <a:pt x="174" y="243"/>
                                </a:lnTo>
                                <a:lnTo>
                                  <a:pt x="167" y="233"/>
                                </a:lnTo>
                                <a:lnTo>
                                  <a:pt x="162" y="223"/>
                                </a:lnTo>
                                <a:lnTo>
                                  <a:pt x="155" y="212"/>
                                </a:lnTo>
                                <a:lnTo>
                                  <a:pt x="150" y="202"/>
                                </a:lnTo>
                                <a:lnTo>
                                  <a:pt x="143" y="195"/>
                                </a:lnTo>
                                <a:lnTo>
                                  <a:pt x="136" y="185"/>
                                </a:lnTo>
                                <a:lnTo>
                                  <a:pt x="129" y="176"/>
                                </a:lnTo>
                                <a:lnTo>
                                  <a:pt x="122" y="166"/>
                                </a:lnTo>
                                <a:lnTo>
                                  <a:pt x="117" y="157"/>
                                </a:lnTo>
                                <a:lnTo>
                                  <a:pt x="110" y="147"/>
                                </a:lnTo>
                                <a:lnTo>
                                  <a:pt x="105" y="138"/>
                                </a:lnTo>
                                <a:lnTo>
                                  <a:pt x="98" y="131"/>
                                </a:lnTo>
                                <a:lnTo>
                                  <a:pt x="91" y="124"/>
                                </a:lnTo>
                                <a:lnTo>
                                  <a:pt x="86" y="114"/>
                                </a:lnTo>
                                <a:lnTo>
                                  <a:pt x="79" y="105"/>
                                </a:lnTo>
                                <a:lnTo>
                                  <a:pt x="72" y="97"/>
                                </a:lnTo>
                                <a:lnTo>
                                  <a:pt x="67" y="90"/>
                                </a:lnTo>
                                <a:lnTo>
                                  <a:pt x="60" y="81"/>
                                </a:lnTo>
                                <a:lnTo>
                                  <a:pt x="55" y="74"/>
                                </a:lnTo>
                                <a:lnTo>
                                  <a:pt x="48" y="67"/>
                                </a:lnTo>
                                <a:lnTo>
                                  <a:pt x="43" y="57"/>
                                </a:lnTo>
                                <a:lnTo>
                                  <a:pt x="36" y="50"/>
                                </a:lnTo>
                                <a:lnTo>
                                  <a:pt x="31" y="43"/>
                                </a:lnTo>
                                <a:lnTo>
                                  <a:pt x="26" y="36"/>
                                </a:lnTo>
                                <a:lnTo>
                                  <a:pt x="22" y="28"/>
                                </a:lnTo>
                                <a:lnTo>
                                  <a:pt x="14" y="21"/>
                                </a:lnTo>
                                <a:lnTo>
                                  <a:pt x="10" y="14"/>
                                </a:lnTo>
                                <a:lnTo>
                                  <a:pt x="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26224" y="616233"/>
                            <a:ext cx="234505" cy="116006"/>
                          </a:xfrm>
                          <a:custGeom>
                            <a:avLst/>
                            <a:gdLst>
                              <a:gd name="T0" fmla="*/ 0 w 352"/>
                              <a:gd name="T1" fmla="*/ 2147483646 h 174"/>
                              <a:gd name="T2" fmla="*/ 2147483646 w 352"/>
                              <a:gd name="T3" fmla="*/ 2147483646 h 174"/>
                              <a:gd name="T4" fmla="*/ 2147483646 w 352"/>
                              <a:gd name="T5" fmla="*/ 0 h 174"/>
                              <a:gd name="T6" fmla="*/ 2147483646 w 352"/>
                              <a:gd name="T7" fmla="*/ 2147483646 h 174"/>
                              <a:gd name="T8" fmla="*/ 0 w 352"/>
                              <a:gd name="T9" fmla="*/ 2147483646 h 174"/>
                              <a:gd name="T10" fmla="*/ 0 w 352"/>
                              <a:gd name="T11" fmla="*/ 2147483646 h 1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2" h="174">
                                <a:moveTo>
                                  <a:pt x="0" y="174"/>
                                </a:moveTo>
                                <a:lnTo>
                                  <a:pt x="352" y="28"/>
                                </a:lnTo>
                                <a:lnTo>
                                  <a:pt x="333" y="0"/>
                                </a:lnTo>
                                <a:lnTo>
                                  <a:pt x="2" y="128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91ECCF" id="Canvas 27" o:spid="_x0000_s1026" editas="canvas" style="width:100.9pt;height:96.95pt;mso-position-horizontal-relative:char;mso-position-vertical-relative:line" coordsize="12814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14;height:12312;visibility:visible;mso-wrap-style:square">
                  <v:fill o:detectmouseclick="t"/>
                  <v:path o:connecttype="none"/>
                </v:shape>
                <v:shape id="Freeform 4" o:spid="_x0000_s1028" style="position:absolute;left:5057;top:1945;width:7457;height:5863;visibility:visible;mso-wrap-style:square;v-text-anchor:top" coordsize="111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" path="m88,38r3,l95,38r5,l105,38r5,l117,41r7,-3l131,38r7,l148,38r9,l167,38r9,-2l186,36r36,-7l300,136,226,r893,621l1071,635r-5,l1062,635r-5,l1050,635r-10,l1031,635r-8,3l1014,638r-10,l995,638r-10,2l976,640r-10,l962,640r-8,2l945,642r-5,l935,642r,3l935,647r29,38l935,690r-4,l926,690r-7,l909,690r-12,l893,690r-8,2l881,692r-5,l869,692r-7,l857,692r-7,3l843,695r-8,l831,695r-7,2l819,697r-7,l807,697r-7,3l790,700r-7,2l771,702r-9,5l752,709r-9,10l736,721r-5,2l724,728r-5,5l707,742r-10,10l688,759r-10,10l669,776r-7,7l657,788r-5,7l650,797r,2l609,826,593,771r-3,2l583,778r-7,5l569,785r-5,7l557,797r-7,7l540,809r-7,7l528,821r-7,7l517,833r-5,5l507,845r-7,9l493,861r-5,5l481,871r-10,5l469,880r-2,-2l467,876r,-5l464,864r,-7l462,847r-3,-9l457,828r-2,-7l455,814r-3,-7l450,799r-2,-7l448,785r,-7l445,771r-2,-10l440,752r,-7l438,735r-2,-9l433,719r-2,-10l431,702r-2,-10l426,683r-2,-10l421,664r-2,-10l417,645r-3,-10l414,626r-4,-10l407,607r,-10l405,588r-3,-10l400,569r-2,-10l398,550r-5,-10l390,531r-2,-10l388,512r-5,-10l383,493r-4,-8l379,478r-3,-9l374,459r-3,-7l371,445r-2,-9l367,428r-3,-4l364,416r-2,-7l360,402r-3,-7l355,390r-3,-7l350,376r-2,-5l348,364r-5,-7l340,352r-2,-7l338,340r-2,-7l333,326r-2,-5l329,317r-3,-8l324,305r-3,-7l321,293r-4,-12l312,271r-5,-7l305,255r-5,-10l298,236r-5,-10l288,219r-2,-7l283,205r-4,-7l276,191r-2,-5l271,181r-4,-10l264,167r-2,-5l262,164r,5l262,174r2,5l264,186r3,7l267,198r,9l267,214r,10l267,231r-3,9l262,250r,9l260,269r-3,7l255,283r-3,7l248,300r-3,7l241,312r-3,5l238,319r-2,-2l233,317r-4,-3l224,312r-10,-5l207,305r-9,-5l188,298r-9,-5l169,290r-12,-7l148,281r-12,-2l129,274r-10,-3l112,271r-9,-4l95,267r-9,-3l76,264r-9,l57,264r-9,l41,264r-10,l24,264r-7,l10,264,,267,12,179,88,38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"/>
                </v:shape>
                <v:shape id="Freeform 5" o:spid="_x0000_s1029" style="position:absolute;width:12814;height:12312;visibility:visible;mso-wrap-style:square;v-text-anchor:top" coordsize="1923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" path="m735,216r29,105l762,318r-5,l747,318r-9,-2l731,316r-7,l716,314r-7,l702,314r-9,l685,311r-9,l666,309r-7,l650,307r-7,l633,304r-9,l614,302r-7,l597,299r-7,l583,299r-7,l569,297r-5,l557,295r-2,l543,292r-7,-2l528,287r-4,l516,287r-2,3l512,292r,3l514,297r7,7l526,309r7,7l538,323r7,10l547,337r3,5l552,347r3,7l557,359r2,7l562,373r2,7l566,385r,7l566,399r3,10l569,416r,7l569,433r,9l566,449r-2,10l562,466r,9l557,483r,7l555,497r-3,7l550,511r-5,7l543,525r-3,7l538,537r-2,7l533,549r-2,7l524,563r-8,10l512,580r-3,7l505,592r-3,5l500,599r19,26l524,628r4,2l533,637r7,7l550,656r5,5l559,668r5,7l569,685r5,7l576,701r5,7l585,720r3,5l590,730r3,7l593,744r2,5l597,756r3,7l600,770r2,7l602,782r3,7l607,799r,7l609,813r,10l609,832r,7l612,849r,9l612,868r,9l612,887r,9l612,908r,10l609,927r,10l609,949r-2,9l605,968r-3,9l602,987r-2,9l597,1006r-2,9l593,1025r-3,7l585,1041r-2,10l581,1061r-5,7l574,1075r-3,9l566,1091r-2,8l559,1108r-2,7l552,1125r-2,5l545,1139r-5,7l538,1153r-5,5l531,1165r-5,7l524,1179r-10,10l507,1201r-7,12l490,1222r-7,10l476,1241r-5,7l464,1258r-5,5l455,1267r-5,5l447,1277r-7,5l440,1284r-9,-100l343,1172r-5,-73l462,1082r,-2l464,1077r7,-5l481,1065r7,-9l500,1046r5,-7l509,1034r7,-7l524,1020r4,-9l533,1003r5,-9l543,984r4,-9l552,965r5,-12l562,944r2,-7l566,932r,-7l569,918r,-5l571,906r3,-7l574,894r,-7l576,880r,-7l578,865r,-7l578,851r,-7l578,837r-2,-7l576,823r-2,-10l574,806r-3,-7l571,792r-2,-5l569,780r-3,-7l566,766r-2,-5l564,754r-5,-12l557,732r-5,-12l550,711r-5,-10l540,692r-4,-10l533,675r-5,-9l524,659r-5,-8l516,647r-4,-7l507,635r-7,-10l493,618r-5,-7l483,609r-2,-3l433,561r-2,2l426,568r-5,5l414,582r-9,8l395,599r-9,5l378,609r-7,l364,611r-7,l352,611r-9,l340,613,336,502r-62,l271,611r,-2l267,609r-8,l252,606r-7,l240,606r-4,-2l229,604r-5,l217,601r-5,l205,601r-7,-2l190,599r-7,-2l176,597r-7,-3l162,594r-7,-2l150,592r-7,-2l136,590r-5,-3l126,585r-9,-3l110,580r-10,-5l95,573r-7,-2l86,568,76,563r-5,l64,561r-2,l62,563r5,3l69,571r2,2l74,580r5,5l81,590r5,9l91,604r4,9l100,623r5,9l110,642r4,9l119,661r5,12l129,682r4,12l133,699r3,7l138,711r2,7l143,725r,5l145,737r3,7l150,751r,5l152,763r,7l155,775r,7l157,789r3,7l160,804r,7l160,816r2,7l162,830r,7l162,844r,7l162,858r-2,7l160,870r,7l157,882r,7l155,896r,5l152,908r,5l150,918r,7l145,934r-2,12l138,956r-2,9l131,975r-2,9l121,992r-2,7l114,1006r-4,9l105,1020r-5,7l93,1032r-2,7l81,1049r-7,9l64,1063r-4,7l52,1077r-2,5l43,1087r-7,9l26,1103r-7,10l10,1118r-5,7l,1127r,3l21,1132r236,-24l257,1165,21,1156r98,280l314,1470r79,328l445,1805r-2,-2l443,1800r-3,-2l440,1791r-4,-7l436,1779r-3,-7l433,1765r-2,-10l433,1748r,-7l438,1736r5,-5l450,1729r2,-2l457,1727r7,l469,1727r5,l481,1729r9,l500,1731r7,3l519,1738r5,l531,1741r5,l543,1746r4,l555,1748r4,2l566,1753r8,2l581,1755r7,2l595,1762r5,3l609,1765r7,2l624,1772r4,2l635,1776r8,3l652,1781r7,3l666,1786r8,2l681,1788r4,3l693,1793r9,3l709,1798r5,2l721,1803r7,2l735,1807r8,l750,1810r4,2l762,1815r7,2l773,1817r8,l785,1819r12,3l809,1824r10,l828,1824r7,l845,1824r5,-2l857,1819r5,-2l866,1817r5,-7l878,1805r3,-7l883,1791r,-7l883,1776r-5,-7l878,1762r-2,-7l873,1748r-4,-5l869,1738r,-4l869,1731r2,l873,1729r5,-2l885,1727r5,-3l897,1722r10,l916,1724r10,l935,1724r5,l947,1727r7,2l959,1731r7,l971,1734r7,l985,1738r7,3l1000,1743r7,3l1014,1750r7,5l1026,1757r7,5l1040,1765r7,4l1054,1774r5,2l1066,1781r7,3l1080,1788r5,5l1092,1798r5,2l1104,1805r5,5l1114,1815r9,4l1133,1826r9,5l1149,1838r5,3l1159,1845r2,3l1164,1848r2,-3l1173,1841r7,-3l1190,1831r9,-7l1204,1822r7,-5l1216,1812r7,-5l1228,1803r7,-5l1240,1791r7,-7l1252,1776r7,-4l1266,1765r5,-10l1276,1748r4,-10l1285,1731r5,-9l1295,1712r4,-9l1302,1693r5,-9l1307,1672r2,-12l1311,1650r3,-9l1316,1631r,-9l1318,1615r3,-7l1321,1598r,-7l1323,1584r,-7l1323,1570r3,-5l1326,1558r2,-5l1328,1543r,-9l1328,1527r,-5l1328,1515r2,-3l1316,1441r179,-135l1542,1118,1923,961r-41,-62l1076,1206r-34,147l859,1360r-7,-109l759,1258r-2,102l455,1379r7,-59l809,1034,771,642r-5,-45l764,597r-5,l750,597r-10,l735,597r-7,l721,597r-7,l707,597r-7,l693,597r-8,2l678,597r-7,l662,597r-8,l647,597r-7,l633,597r-7,l619,597r-5,l609,597r-4,l595,594r-5,l590,592r5,l600,590r9,-3l616,582r12,-2l635,578r8,l650,575r7,-2l662,571r7,l676,568r7,-2l690,563r7,l704,561r8,l719,559r7,-3l733,556r7,l745,556r7,l757,556r7,l852,378r,-45l878,328,904,199r-52,-2l840,,545,28,790,133r-2,62l724,197r11,19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      </v:shape>
                <v:shape id="Freeform 6" o:spid="_x0000_s1030" style="position:absolute;left:2805;top:3831;width:4931;height:5170;visibility:visible;mso-wrap-style:square;v-text-anchor:top" coordsize="74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" path="m333,26r,-2l338,24r5,l352,24r5,l362,24r7,l374,24r7,l388,24r7,l402,24r8,l417,22r7,l431,22r7,-3l445,19r7,l460,19r7,-2l474,17r5,-2l486,15r5,-3l498,12r4,-2l510,10r7,-5l524,3,531,r7,l543,r7,l555,r5,3l564,3r5,4l571,7r3,3l579,12r4,5l595,24r5,5l605,34r4,4l617,45r7,5l631,57r7,8l645,72r7,7l659,86r5,7l671,103r7,9l686,122r4,9l698,143r4,10l709,162r5,10l719,183r5,12l726,205r2,7l731,219r,5l733,231r3,10l736,252r,5l736,264r,5l738,276r,10l738,298r2,9l740,317r,9l740,336r,9l740,357r-2,7l738,374r,9l738,393r-2,7l736,409r-3,8l733,424r-2,7l728,438r-2,7l726,452r-2,7l721,466r-2,5l719,478r-2,5l717,490r-3,5l712,502r-5,10l702,521r-2,12l695,545r-7,10l686,564r-8,12l676,585r-7,10l664,602r-5,7l657,616r-2,7l652,626r,2l652,631r-33,45l,776,222,478,333,26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/v:shape>
                <v:shape id="Freeform 7" o:spid="_x0000_s1031" style="position:absolute;left:346;top:7082;width:9836;height:5037;visibility:visible;mso-wrap-style:square;v-text-anchor:top" coordsize="147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" path="m386,333r626,-19l1045,166,1476,r-50,219l1233,371r,2l1238,380r,5l1240,392r3,8l1247,409r,10l1250,430r,5l1252,442r,5l1255,454r,7l1257,466r,7l1257,478r,7l1257,492r,7l1257,509r,5l1257,521r-2,9l1255,537r,8l1252,554r,7l1250,568r-3,8l1245,585r-2,7l1240,599r-2,7l1233,616r-2,7l1228,633r-7,7l1216,649r-4,7l1207,666r-5,7l1195,680r-7,7l1183,697r-7,7l1169,711r-10,7l1152,725r-9,8l1133,742r-9,5l1114,756r,-2l1109,752r-4,-8l1097,740r-9,-10l1078,723r-7,-5l1064,713r-7,-4l1052,704r-9,-5l1033,692r-9,-5l1017,683r-12,-5l995,673r-12,-5l974,666r-7,-5l962,659r-7,l948,656r-8,-4l936,652r-7,-3l921,649r-7,-2l907,645r-7,-3l893,642r-7,-2l879,640r-8,l864,640r-7,-3l850,635r-7,l836,635r-10,l817,637r-7,l802,640r-4,l793,645r-5,4l788,659r,9l793,678r2,9l800,697r,7l802,713r-2,8l795,725r-5,3l786,730r-7,l771,733r-9,-3l752,730r-9,-2l733,728r-12,-3l710,723r-10,-5l688,718r-5,-2l676,713r-7,-2l664,711r-7,-2l652,706r-7,-2l641,702r-8,-3l629,699r-7,-5l617,694r-7,-2l605,690r-7,-3l593,687r-7,-4l581,683r-7,-3l567,678r-5,-3l555,673r-7,-2l543,668r-7,-2l531,666r-7,-2l519,661r-12,-2l498,656r-7,-2l484,652r-5,-3l474,649r-12,-2l453,645r-10,-3l434,642r-10,l417,642r-10,l400,642r-7,l388,645r-9,2l369,652r-4,4l362,664r-2,4l360,675r,5l362,687r,5l367,699r2,7l372,711r-17,l281,380,88,347,,112r362,33l386,333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8" o:spid="_x0000_s1032" style="position:absolute;left:2872;top:3977;width:4711;height:4877;visibility:visible;mso-wrap-style:square;v-text-anchor:top" coordsize="707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" path="m100,12r,l105,16r4,5l119,31r5,4l128,43r5,4l138,57r5,7l150,73r7,10l162,95r2,2l166,104r3,5l171,116r3,5l178,128r,5l183,140r2,7l185,154r3,7l190,169r3,7l195,183r2,7l200,199r,8l202,216r,10l202,233r,9l204,252r,9l207,271r-3,9l204,290r,12l204,311r,10l202,333r,9l202,354r-5,12l195,376r-2,11l193,397r-5,9l185,418r-2,10l181,437r-3,10l176,456r-5,10l169,478r-5,7l162,494r-5,10l154,513r-4,8l145,530r-2,7l138,547r-5,7l128,563r-2,8l121,578r-5,7l112,592r-3,7l105,606r-5,7l95,618r-5,7l88,632,78,644r-9,10l62,666r-7,9l45,685r-7,7l33,699r-7,7l21,713r-5,5l9,720r-2,5l2,730,,732,578,637r,-2l583,632r5,-7l597,618r5,-7l607,604r4,-7l619,592r4,-10l630,575r5,-9l642,556r3,-7l647,544r2,-7l654,533r3,-8l659,521r2,-8l666,509r,-7l671,494r2,-7l676,480r2,-7l680,466r3,-7l685,452r3,-8l690,435r2,-7l695,421r,-10l697,402r2,-7l699,385r3,-9l702,366r2,-10l704,347r,-10l707,328r,-10l707,309r,-12l707,288r-3,-10l704,268r-2,-9l702,249r-3,-9l699,233r-2,-10l695,214r-3,-10l690,197r-2,-7l685,183r-2,-10l680,166r-2,-7l676,152r-5,-7l668,138r-4,-7l661,126r-4,-7l654,114r-5,-7l647,100r-5,-5l640,90r-7,-9l626,71,616,62,609,52r-7,-7l595,38r-7,-7l580,26r-7,-7l569,16,564,9,557,7,554,4,550,2,545,r-5,l533,2r-5,2l521,7,511,9r-9,5l495,14r-5,2l481,16r-5,3l466,19r-7,2l450,21r-8,2l431,23r-10,l411,26r-9,l395,26r-7,l383,26r-7,l371,26r-7,l357,26r-5,l345,26r-7,l328,23r-5,l316,23r-4,l304,23r-7,l290,21r-5,l278,21r-7,l266,21r-4,l254,21r-4,l243,19r-8,l231,19r-5,l216,19r-9,l195,19,185,16r-7,l169,16r-7,l152,14r-7,l138,14r-5,-2l126,12r-5,l116,12r-7,l102,12r-2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</v:shape>
                <v:shape id="Freeform 9" o:spid="_x0000_s1033" style="position:absolute;left:5264;top:3644;width:253;height:440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" path="m,66l38,64,33,,,4,,66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0" o:spid="_x0000_s1034" style="position:absolute;left:5184;top:8508;width:366;height:646;visibility:visible;mso-wrap-style:square;v-text-anchor:top" coordsize="5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" path="m,97l55,93,53,,5,9,,97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1" o:spid="_x0000_s1035" style="position:absolute;left:3538;top:2092;width:3185;height:1898;visibility:visible;mso-wrap-style:square;v-text-anchor:top" coordsize="4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" path="m,285r,-2l2,278r3,-5l9,268r5,-9l19,249r7,-9l33,228r2,-5l38,216r5,-7l45,204r2,-7l50,190r2,-7l57,178r2,-7l62,164r,-7l64,149r2,-4l69,138r,-8l69,126r,-5l69,114r,-7l69,102,66,90,64,81,62,73,59,66,57,61,54,57,52,47,47,38,40,28,35,21,31,16,28,12,24,2,21,r7,2l33,2r5,l45,4r9,3l62,7r9,2l76,9r5,3l85,12r8,l97,12r5,2l109,14r7,2l123,16r5,3l135,19r10,l150,19r7,2l164,21r7,l178,21r10,2l195,23r9,3l212,26r9,l228,26r10,l247,26r7,2l264,28r9,l283,28r9,l302,28r9,l321,28r10,l338,28r12,l359,26r10,l378,23r12,l400,23r9,l419,21r11,l430,23r3,5l433,31r2,4l440,40r2,7l445,52r5,7l452,66r2,10l457,83r4,9l464,102r2,12l469,123r2,7l473,142r3,10l476,161r2,12l478,183r,12l476,204r,12l473,226r,11l469,247r-5,10l459,266r-2,10l447,271r-7,-5l433,259r-7,-2l416,249r-9,-2l397,242r-12,-2l378,237r-7,l366,235r-7,-2l352,233r-7,-3l335,230r-7,l319,228r-10,l300,226r-10,l278,226r-9,l257,226r-10,l240,226r-5,l228,226r-7,l216,226r-7,l204,228r-7,l193,228r-8,l181,230r-5,l164,233r-10,2l143,235r-12,2l119,240r-7,2l102,245r-9,4l83,252r-9,2l64,257r-7,2l50,261r-7,5l35,268r-7,l24,271r-5,5l9,278r-4,2l,283r,2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,0,0,0,0,0,0,0,0,0,0"/>
                </v:shape>
                <v:shape id="Freeform 12" o:spid="_x0000_s1036" style="position:absolute;left:5344;top:126;width:173;height:2106;visibility:visible;mso-wrap-style:square;v-text-anchor:top" coordsize="2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" path="m,316r26,-2l19,,2,2,,316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3" o:spid="_x0000_s1037" style="position:absolute;left:253;top:3977;width:3458;height:3485;visibility:visible;mso-wrap-style:square;v-text-anchor:top" coordsize="51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" path="m72,9r2,3l79,14r4,7l88,31r7,9l98,45r4,7l105,59r5,10l112,73r2,10l119,92r5,10l124,111r5,10l129,126r2,5l133,138r,7l133,150r3,4l136,161r2,5l138,173r3,7l141,185r2,7l143,199r,8l143,214r2,7l145,228r,10l145,245r3,7l145,259r,9l145,276r,7l143,290r-2,7l141,304r,7l138,318r-2,8l133,333r,7l129,345r-3,7l124,359r,7l119,371r-2,7l114,383r-4,4l105,399r-7,12l91,421r-5,9l79,440r-7,9l64,456r-7,10l53,473r-8,7l38,487r-7,5l26,499r-4,5l12,511r-7,7l,521r,2l424,456r,-2l426,452r5,-5l438,440r5,-10l452,421r5,-7l462,409r5,-7l471,397r5,-10l481,378r2,-7l488,361r5,-9l498,342r2,-9l505,323r,-7l507,311r,-7l509,299r,-7l512,285r,-5l514,276r,-8l514,261r3,-7l517,247r,-7l517,233r,-7l519,221r-2,-10l517,204r-3,-7l514,190r-2,-7l512,176r,-5l509,164r-2,-7l507,152r-2,-7l502,138r-2,-10l495,119r-5,-12l486,97r-5,-9l476,81,471,71r-4,-7l462,57r-7,-7l450,43r-7,-8l438,31r-5,-5l424,16,417,9,409,4,402,2,400,r-2,l393,4r-3,3l386,9r-5,5l376,19r-9,2l359,26r-7,l348,28r-8,3l336,33r-7,l321,33r-7,2l307,35r-9,l290,35r-9,l271,38,260,35r-10,l241,35r-10,l221,33r-9,l202,31r-9,l183,28r-7,l167,26r-7,l152,23r-7,l138,21r-7,l124,19r-7,l112,16r-7,l95,14,88,12,81,9r-5,l72,9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14" o:spid="_x0000_s1038" style="position:absolute;left:1919;top:7242;width:173;height:666;visibility:visible;mso-wrap-style:square;v-text-anchor:top" coordsize="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" path="m,100r26,l26,,,7r,93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5" o:spid="_x0000_s1039" style="position:absolute;left:1965;top:3484;width:174;height:646;visibility:visible;mso-wrap-style:square;v-text-anchor:top" coordsize="2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" path="m,97r26,l26,,,5,,97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6" o:spid="_x0000_s1040" style="position:absolute;left:679;top:8081;width:1033;height:1060;visibility:visible;mso-wrap-style:square;v-text-anchor:top" coordsize="15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" path="m,l122,14r33,145l131,157,107,28,8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7" o:spid="_x0000_s1041" style="position:absolute;left:1665;top:8208;width:980;height:1079;visibility:visible;mso-wrap-style:square;v-text-anchor:top" coordsize="1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" path="m,l121,14r26,148l131,157,107,31,7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8" o:spid="_x0000_s1042" style="position:absolute;left:7356;top:8061;width:860;height:1126;visibility:visible;mso-wrap-style:square;v-text-anchor:top" coordsize="12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" path="m29,41l,169r17,l45,48,124,19,129,,29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19" o:spid="_x0000_s1043" style="position:absolute;left:8183;top:7762;width:886;height:1126;visibility:visible;mso-wrap-style:square;v-text-anchor:top" coordsize="13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" path="m26,41l,169r17,l45,50,129,19,133,,26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0" o:spid="_x0000_s1044" style="position:absolute;left:9009;top:7495;width:806;height:1093;visibility:visible;mso-wrap-style:square;v-text-anchor:top" coordsize="12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" path="m28,35l,164r16,l47,43,116,16,121,,28,35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1" o:spid="_x0000_s1045" style="position:absolute;left:5057;top:1439;width:793;height:666;visibility:visible;mso-wrap-style:square;v-text-anchor:top" coordsize="1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" path="m,l119,,100,100r-81,l,xe" fillcolor="black" stroked="f">
                  <v:path arrowok="t" o:connecttype="custom" o:connectlocs="0,0;2147483646,0;2147483646,2147483646;2147483646,2147483646;0,0;0,0" o:connectangles="0,0,0,0,0,0"/>
                </v:shape>
                <v:shape id="Freeform 22" o:spid="_x0000_s1046" style="position:absolute;left:4391;top:4670;width:2805;height:3251;visibility:visible;mso-wrap-style:square;v-text-anchor:top" coordsize="42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" path="m136,3l272,,241,188,421,136,405,281,243,248r21,216l105,488,207,248,,312,3,300r4,-7l10,283r2,-9l15,264r2,-7l19,248r3,-7l24,231r,-7l24,214r2,-7l26,198r,-7l26,181r,-9l200,188,136,3xe" fillcolor="yellow" stroked="f">
                  <v:path arrowok="t" o:connecttype="custom" o:connectlocs="2147483646,2147483646;2147483646,0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"/>
                </v:shape>
                <v:shape id="Freeform 23" o:spid="_x0000_s1047" style="position:absolute;left:7523;top:7875;width:1886;height:979;visibility:visible;mso-wrap-style:square;v-text-anchor:top" coordsize="2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" path="m,116r93,31l283,,,116xe" fillcolor="yellow" stroked="f">
                  <v:path arrowok="t" o:connecttype="custom" o:connectlocs="0,2147483646;2147483646,2147483646;2147483646,0;0,2147483646;0,2147483646" o:connectangles="0,0,0,0,0"/>
                </v:shape>
                <v:shape id="Freeform 24" o:spid="_x0000_s1048" style="position:absolute;left:7596;top:9540;width:953;height:2486;visibility:visible;mso-wrap-style:square;v-text-anchor:top" coordsize="14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" path="m100,r,2l102,9r3,5l107,21r2,5l112,35r2,10l117,54r,5l119,64r,7l121,76r,7l121,88r3,7l124,102r,5l126,114r,7l126,128r,7l126,140r-2,7l124,154r,7l121,168r,10l119,185r,7l117,199r-3,8l112,216r-3,7l107,230r-5,7l100,247r-2,7l93,261r-5,7l83,278r-5,5l74,292r-7,7l62,306r-7,8l50,321r-10,7l33,335r-7,7l17,349,7,356,,366r12,7l12,371r5,-3l21,366r10,-7l38,352,50,342r5,-5l59,333r8,-8l71,321r5,-7l83,306r5,-7l95,292r5,-7l105,276r4,-8l117,259r2,-10l124,240r2,-10l131,221r2,-10l138,202r2,-12l143,180r,-7l143,168r,-7l143,157r,-10l143,138r,-12l143,116r,-7l143,102r,-10l143,83r-3,-7l140,69r-2,-8l136,57r,-7l133,45,131,33r-3,-7l126,19r-2,-5l119,4r,-2l100,xe" fillcolor="yellow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,0,0,0,0"/>
                </v:shape>
                <v:shape id="Freeform 25" o:spid="_x0000_s1049" style="position:absolute;left:10448;top:6256;width:940;height:240;visibility:visible;mso-wrap-style:square;v-text-anchor:top" coordsize="1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" path="m,31r,l3,31,7,29r8,l19,29r10,l38,29r10,l57,29r12,l76,29r5,l88,29r5,l100,29r5,l112,29r5,2l122,31r7,l136,34r5,2l100,,98,,93,,86,3r-7,l69,5,60,7,50,7r-7,5l36,12r-7,5l22,19r-7,5l10,26,5,29,,31xe" fillcolor="black" stroked="f">
  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" o:connectangles="0,0,0,0,0,0,0,0,0,0,0,0,0,0,0,0,0,0,0,0,0,0,0,0,0,0,0,0,0,0,0,0,0,0,0,0,0,0,0,0,0"/>
                </v:shape>
                <v:shape id="Freeform 26" o:spid="_x0000_s1050" style="position:absolute;left:6610;top:2498;width:2379;height:5124;visibility:visible;mso-wrap-style:square;v-text-anchor:top" coordsize="35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" path="m,l141,141r5,7l153,155r2,5l157,165r5,7l165,179r4,5l174,188r3,8l181,203r5,7l191,217r5,7l200,234r3,7l207,250r5,7l217,267r5,9l226,286r5,9l238,307r3,10l248,326r2,10l257,348r3,9l267,369r2,5l272,379r2,7l276,391r5,7l284,405r2,7l291,421r2,8l295,438r3,10l303,457r2,7l307,474r3,7l315,490r2,10l319,510r3,9l324,529r2,9l329,548r2,7l334,564r2,10l338,583r3,10l343,600r2,9l348,619r2,7l350,636r3,7l355,652r,7l357,669r-7,7l341,681r-7,5l326,693r-7,4l312,702r-5,7l300,714r-7,7l286,726r-7,7l274,740r-7,5l260,755r-5,7l248,769r-5,-22l241,728r-5,-19l234,690r-5,-19l226,652r-2,-16l219,619r-4,-19l212,583r-5,-16l205,550r-5,-17l198,519r-2,-17l191,488r-3,-17l184,457r-3,-14l177,429r-3,-15l169,400r-4,-12l162,376r-5,-14l155,350r-5,-14l148,326r-5,-14l141,303r-3,-12l134,279r-3,-12l127,257r-5,-12l119,236r-4,-12l110,215r-5,-10l103,196,98,186,96,176r-5,-9l88,157r-4,-9l79,138r-5,-7l72,122,67,112r-5,-7l58,96,55,88,48,79,46,72,41,65,36,58,31,50,27,43,22,34,17,27,12,20,8,12,3,5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,0,0,0,0,0"/>
                </v:shape>
                <v:shape id="Freeform 27" o:spid="_x0000_s1051" style="position:absolute;left:4078;top:186;width:1173;height:553;visibility:visible;mso-wrap-style:square;v-text-anchor:top" coordsize="1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" path="m176,l,10,171,83,176,xe" fillcolor="yellow" stroked="f">
                  <v:path arrowok="t" o:connecttype="custom" o:connectlocs="2147483646,0;0,2147483646;2147483646,2147483646;2147483646,0;2147483646,0" o:connectangles="0,0,0,0,0"/>
                </v:shape>
                <v:shape id="Freeform 28" o:spid="_x0000_s1052" style="position:absolute;left:6770;top:2185;width:5584;height:5070;visibility:visible;mso-wrap-style:square;v-text-anchor:top" coordsize="83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" path="m,l838,585r-5,-2l826,583r-5,l814,583r-7,l802,583r-9,-3l783,580r-12,l764,580r-7,l752,580r-7,l740,580r-7,l728,583r-7,l716,585r-7,l702,585r-7,l688,585r-7,l676,587r-7,l662,590r-7,l647,592r-7,l633,595r-7,l619,597r-7,l607,602r-7,l593,604r-7,l578,609r-7,2l564,614r-5,l552,618r-7,3l540,623r-7,2l529,630r-8,3l514,635r-5,5l505,645r-12,4l483,656r-9,8l467,671r-10,4l448,683r-10,7l431,697r-10,7l414,711r-9,7l398,725r-8,10l383,742r-7,10l367,761r-3,-21l360,721r-5,-19l352,683r-4,-19l343,645r-5,-17l336,611r-7,-19l324,576r-5,-17l314,545r-7,-17l302,511r-4,-14l293,483r-7,-17l281,452r-7,-14l269,423r-7,-14l257,397r-7,-14l245,371r-7,-14l233,345r-7,-12l219,321r-5,-12l207,297r-7,-9l195,276r-7,-12l181,254r-7,-11l167,233r-5,-10l155,212r-5,-10l143,195r-7,-10l129,176r-7,-10l117,157r-7,-10l105,138r-7,-7l91,124,86,114r-7,-9l72,97,67,90,60,81,55,74,48,67,43,57,36,50,31,43,26,36,22,28,14,21,10,14,5,7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"/>
                </v:shape>
                <v:shape id="Freeform 29" o:spid="_x0000_s1053" style="position:absolute;left:10262;top:6162;width:2345;height:1160;visibility:visible;mso-wrap-style:square;v-text-anchor:top" coordsize="35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" path="m,174l352,28,333,,2,128,,174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w10:anchorlock/>
              </v:group>
            </w:pict>
          </mc:Fallback>
        </mc:AlternateContent>
      </w:r>
    </w:p>
    <w:p w14:paraId="3CF32029" w14:textId="77777777" w:rsidR="00253976" w:rsidRDefault="00253976" w:rsidP="00253976">
      <w:pPr>
        <w:jc w:val="center"/>
        <w:rPr>
          <w:sz w:val="22"/>
          <w:szCs w:val="22"/>
        </w:rPr>
      </w:pPr>
    </w:p>
    <w:p w14:paraId="562590CC" w14:textId="77777777" w:rsidR="00253976" w:rsidRDefault="00253976" w:rsidP="00253976"/>
    <w:p w14:paraId="7A30BC05" w14:textId="38092F8D" w:rsidR="00253976" w:rsidRDefault="00253976" w:rsidP="00253976">
      <w:pPr>
        <w:jc w:val="center"/>
        <w:rPr>
          <w:b/>
          <w:u w:val="single"/>
        </w:rPr>
      </w:pPr>
      <w:r>
        <w:rPr>
          <w:b/>
          <w:u w:val="single"/>
        </w:rPr>
        <w:t xml:space="preserve"> Governi</w:t>
      </w:r>
      <w:r w:rsidR="00E34885">
        <w:rPr>
          <w:b/>
          <w:u w:val="single"/>
        </w:rPr>
        <w:t>ng Body Attendance Register 2019/20</w:t>
      </w:r>
    </w:p>
    <w:p w14:paraId="3AAA0AD2" w14:textId="77777777" w:rsidR="00253976" w:rsidRDefault="00253976" w:rsidP="00253976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68"/>
        <w:gridCol w:w="1769"/>
        <w:gridCol w:w="1769"/>
        <w:gridCol w:w="1768"/>
        <w:gridCol w:w="1768"/>
        <w:gridCol w:w="1768"/>
        <w:gridCol w:w="1768"/>
      </w:tblGrid>
      <w:tr w:rsidR="00253976" w14:paraId="5B249B77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EFA2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of Meeting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EF6C" w14:textId="1F9C9170" w:rsidR="00253976" w:rsidRDefault="00253976" w:rsidP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34885">
              <w:rPr>
                <w:b/>
                <w:lang w:eastAsia="en-US"/>
              </w:rPr>
              <w:t>6.09.19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C658" w14:textId="4247BFA1" w:rsidR="00253976" w:rsidRDefault="00253976" w:rsidP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34885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.11.1</w:t>
            </w:r>
            <w:r w:rsidR="00E34885">
              <w:rPr>
                <w:b/>
                <w:lang w:eastAsia="en-US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C15" w14:textId="79D7A18E" w:rsidR="00253976" w:rsidRDefault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E77CC3">
              <w:rPr>
                <w:b/>
                <w:lang w:eastAsia="en-US"/>
              </w:rPr>
              <w:t>.02</w:t>
            </w:r>
            <w:r>
              <w:rPr>
                <w:b/>
                <w:lang w:eastAsia="en-US"/>
              </w:rPr>
              <w:t>.20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6A7F" w14:textId="38FCFE47" w:rsidR="00253976" w:rsidRDefault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18.05.20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852B" w14:textId="5B497246" w:rsidR="00253976" w:rsidRDefault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E77CC3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07.20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A65A" w14:textId="77777777" w:rsidR="00253976" w:rsidRDefault="00253976">
            <w:pPr>
              <w:rPr>
                <w:b/>
                <w:lang w:eastAsia="en-US"/>
              </w:rPr>
            </w:pPr>
          </w:p>
        </w:tc>
      </w:tr>
      <w:tr w:rsidR="00253976" w14:paraId="71A2390B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1D17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4AC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1BE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5E5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429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6EF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7F2" w14:textId="77777777" w:rsidR="00253976" w:rsidRDefault="00253976">
            <w:pPr>
              <w:rPr>
                <w:b/>
                <w:lang w:eastAsia="en-US"/>
              </w:rPr>
            </w:pPr>
          </w:p>
        </w:tc>
      </w:tr>
      <w:tr w:rsidR="00253976" w14:paraId="6BDA13BA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5E0B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C. Browne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C05D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6B5" w14:textId="1CC0EA71" w:rsidR="00253976" w:rsidRDefault="00BF4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0D10" w14:textId="56F111E7" w:rsidR="00793CE8" w:rsidRDefault="00793CE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A73" w14:textId="5A8C623B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D3C" w14:textId="53721494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005F" w14:textId="5550B229" w:rsidR="00253976" w:rsidRDefault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253976" w14:paraId="16BA1869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B0E5" w14:textId="3C0CED1C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 Hunt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1170" w14:textId="7700440C" w:rsidR="00253976" w:rsidRDefault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423" w14:textId="70B7A5E3" w:rsidR="00253976" w:rsidRDefault="00BF4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C26" w14:textId="7597591B" w:rsidR="00253976" w:rsidRDefault="00793CE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8CE" w14:textId="19E776AE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E8FF" w14:textId="2EC36ADD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6764" w14:textId="395CEC37" w:rsidR="00253976" w:rsidRDefault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253976">
              <w:rPr>
                <w:b/>
                <w:lang w:eastAsia="en-US"/>
              </w:rPr>
              <w:t>%</w:t>
            </w:r>
          </w:p>
        </w:tc>
      </w:tr>
      <w:tr w:rsidR="00253976" w14:paraId="7E8ED5A8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26A5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 Kirkham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721D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B37" w14:textId="21B86234" w:rsidR="00253976" w:rsidRDefault="00BF4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6F1" w14:textId="1134B89A" w:rsidR="00253976" w:rsidRDefault="00793CE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A99" w14:textId="0B8B3001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8A0" w14:textId="3FC534E6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A482" w14:textId="39DCB2AF" w:rsidR="00253976" w:rsidRDefault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E77CC3">
              <w:rPr>
                <w:b/>
                <w:lang w:eastAsia="en-US"/>
              </w:rPr>
              <w:t>%</w:t>
            </w:r>
          </w:p>
        </w:tc>
      </w:tr>
      <w:tr w:rsidR="00253976" w14:paraId="0595D282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8458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B. Boor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F69D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C4A" w14:textId="372B5F9E" w:rsidR="00253976" w:rsidRDefault="00BF4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1E5" w14:textId="2E9AA2F2" w:rsidR="00253976" w:rsidRDefault="00793CE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52D" w14:textId="095CD689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A45" w14:textId="2264A00D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DAB2" w14:textId="5C756A78" w:rsidR="00253976" w:rsidRDefault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253976">
              <w:rPr>
                <w:b/>
                <w:lang w:eastAsia="en-US"/>
              </w:rPr>
              <w:t>%</w:t>
            </w:r>
          </w:p>
        </w:tc>
      </w:tr>
      <w:tr w:rsidR="00253976" w14:paraId="24C47B3F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71CF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Hornsby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EEF5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842" w14:textId="1BF727ED" w:rsidR="00253976" w:rsidRDefault="00BF4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6476" w14:textId="7D69DDD3" w:rsidR="00253976" w:rsidRDefault="00793CE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DFB4" w14:textId="65A809EC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840" w14:textId="0EDA3ECD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039E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253976" w14:paraId="63C1AA83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E8DE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Sherry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7DDD" w14:textId="6D2CEA65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72BC" w14:textId="2E1E9FBC" w:rsidR="00253976" w:rsidRDefault="00BF4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BE8" w14:textId="616FE588" w:rsidR="00253976" w:rsidRDefault="00793CE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34D" w14:textId="79B9B108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0E1" w14:textId="76280E4E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2D9D" w14:textId="0860FA18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253976">
              <w:rPr>
                <w:b/>
                <w:lang w:eastAsia="en-US"/>
              </w:rPr>
              <w:t>%</w:t>
            </w:r>
          </w:p>
        </w:tc>
      </w:tr>
      <w:tr w:rsidR="00253976" w14:paraId="62D27D1D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5290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V. Parker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1229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A369" w14:textId="7E8540D6" w:rsidR="00253976" w:rsidRDefault="00BF4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801" w14:textId="1CC5723E" w:rsidR="00253976" w:rsidRDefault="00793CE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56E" w14:textId="4615E25A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959" w14:textId="431CE1F9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63C0" w14:textId="69B5E85A" w:rsidR="00253976" w:rsidRDefault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253976">
              <w:rPr>
                <w:b/>
                <w:lang w:eastAsia="en-US"/>
              </w:rPr>
              <w:t>%</w:t>
            </w:r>
          </w:p>
        </w:tc>
      </w:tr>
      <w:tr w:rsidR="00253976" w14:paraId="34C0F053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AC9" w14:textId="524B258C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K. Barclay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E14" w14:textId="7BA1CF2E" w:rsidR="00253976" w:rsidRDefault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ECF" w14:textId="5992AC99" w:rsidR="00253976" w:rsidRDefault="00D876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838" w14:textId="5DBC7436" w:rsidR="00253976" w:rsidRDefault="00793CE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133" w14:textId="224E3165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7BC" w14:textId="2B4572B4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8B4" w14:textId="0A43604D" w:rsidR="00253976" w:rsidRDefault="00BF4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  <w:r w:rsidR="00E77CC3">
              <w:rPr>
                <w:b/>
                <w:lang w:eastAsia="en-US"/>
              </w:rPr>
              <w:t>%</w:t>
            </w:r>
          </w:p>
        </w:tc>
      </w:tr>
      <w:tr w:rsidR="00253976" w14:paraId="0EE8FC98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DD0" w14:textId="0806DC70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</w:t>
            </w:r>
            <w:r w:rsidR="00E93941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Mawer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FB22" w14:textId="600607D2" w:rsidR="00253976" w:rsidRDefault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9E3" w14:textId="16DE77BD" w:rsidR="00253976" w:rsidRDefault="00BF4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778" w14:textId="21C32498" w:rsidR="00253976" w:rsidRDefault="00793CE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4A9" w14:textId="52721C90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113" w14:textId="541205B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581" w14:textId="52BFCE64" w:rsidR="00253976" w:rsidRDefault="00E77CC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253976" w14:paraId="18119EEB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0457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Ely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4E01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262" w14:textId="0A2D3B5C" w:rsidR="00253976" w:rsidRDefault="00BF4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128" w14:textId="565FA10D" w:rsidR="00253976" w:rsidRDefault="00793CE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747" w14:textId="6A191A6B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046" w14:textId="0C13AE79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B355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BF4016" w14:paraId="2B162F40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B29" w14:textId="7CC0266C" w:rsidR="00BF4016" w:rsidRDefault="00BF4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 Bowser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CA53" w14:textId="77777777" w:rsidR="00BF4016" w:rsidRDefault="00BF4016">
            <w:pPr>
              <w:rPr>
                <w:b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1E0" w14:textId="77777777" w:rsidR="00BF4016" w:rsidRDefault="00BF4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Appointed 11.11.19</w:t>
            </w:r>
          </w:p>
          <w:p w14:paraId="6C30C876" w14:textId="51846B47" w:rsidR="00BF4016" w:rsidRDefault="00BF4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FE1" w14:textId="2DB254A7" w:rsidR="00BF4016" w:rsidRDefault="00793CE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BB4" w14:textId="77777777" w:rsidR="00BF4016" w:rsidRDefault="00BF401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E5F" w14:textId="77777777" w:rsidR="00BF4016" w:rsidRDefault="00BF401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561" w14:textId="771CE954" w:rsidR="00BF4016" w:rsidRDefault="00BF40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80%</w:t>
            </w:r>
          </w:p>
        </w:tc>
      </w:tr>
    </w:tbl>
    <w:p w14:paraId="770A6B71" w14:textId="08FBBB79" w:rsidR="00253976" w:rsidRDefault="00253976" w:rsidP="00253976"/>
    <w:p w14:paraId="06FF1F21" w14:textId="77777777" w:rsidR="007D7E8A" w:rsidRDefault="007D7E8A"/>
    <w:sectPr w:rsidR="007D7E8A" w:rsidSect="00253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76"/>
    <w:rsid w:val="00100870"/>
    <w:rsid w:val="00253976"/>
    <w:rsid w:val="00793CE8"/>
    <w:rsid w:val="007D7E8A"/>
    <w:rsid w:val="00BF4016"/>
    <w:rsid w:val="00CC401F"/>
    <w:rsid w:val="00D876FB"/>
    <w:rsid w:val="00E34885"/>
    <w:rsid w:val="00E77CC3"/>
    <w:rsid w:val="00E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D71C"/>
  <w15:docId w15:val="{CBDA6A84-6C41-4623-B4F5-A7DDAAC2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97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2D8E433E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Hasler</dc:creator>
  <cp:lastModifiedBy>Sonya Ripley</cp:lastModifiedBy>
  <cp:revision>2</cp:revision>
  <cp:lastPrinted>2019-07-26T15:16:00Z</cp:lastPrinted>
  <dcterms:created xsi:type="dcterms:W3CDTF">2020-02-28T15:26:00Z</dcterms:created>
  <dcterms:modified xsi:type="dcterms:W3CDTF">2020-02-28T15:26:00Z</dcterms:modified>
</cp:coreProperties>
</file>