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0" w:type="dxa"/>
        <w:tblInd w:w="-856" w:type="dxa"/>
        <w:tblLook w:val="04A0" w:firstRow="1" w:lastRow="0" w:firstColumn="1" w:lastColumn="0" w:noHBand="0" w:noVBand="1"/>
      </w:tblPr>
      <w:tblGrid>
        <w:gridCol w:w="3196"/>
        <w:gridCol w:w="6"/>
        <w:gridCol w:w="2611"/>
        <w:gridCol w:w="2693"/>
        <w:gridCol w:w="2977"/>
        <w:gridCol w:w="141"/>
        <w:gridCol w:w="3686"/>
      </w:tblGrid>
      <w:tr w:rsidR="00BF5057" w:rsidTr="003F3963">
        <w:tc>
          <w:tcPr>
            <w:tcW w:w="3196" w:type="dxa"/>
          </w:tcPr>
          <w:p w:rsidR="00BF5057" w:rsidRPr="003F3963" w:rsidRDefault="00BF5057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3F3963">
              <w:rPr>
                <w:rFonts w:ascii="SassoonPrimaryInfant" w:hAnsi="SassoonPrimaryInfant"/>
                <w:sz w:val="40"/>
                <w:szCs w:val="40"/>
              </w:rPr>
              <w:t>EYFS- Toucans</w:t>
            </w:r>
          </w:p>
        </w:tc>
        <w:tc>
          <w:tcPr>
            <w:tcW w:w="2617" w:type="dxa"/>
            <w:gridSpan w:val="2"/>
          </w:tcPr>
          <w:p w:rsidR="00BF5057" w:rsidRPr="003F3963" w:rsidRDefault="00BF5057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693" w:type="dxa"/>
          </w:tcPr>
          <w:p w:rsidR="00BF5057" w:rsidRPr="003F3963" w:rsidRDefault="00BF5057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3F3963">
              <w:rPr>
                <w:rFonts w:ascii="SassoonPrimaryInfant" w:hAnsi="SassoonPrimaryInfant"/>
                <w:sz w:val="40"/>
                <w:szCs w:val="40"/>
              </w:rPr>
              <w:t>KS1- Robins</w:t>
            </w:r>
          </w:p>
        </w:tc>
        <w:tc>
          <w:tcPr>
            <w:tcW w:w="3118" w:type="dxa"/>
            <w:gridSpan w:val="2"/>
          </w:tcPr>
          <w:p w:rsidR="00BF5057" w:rsidRPr="003F3963" w:rsidRDefault="00BF5057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3F3963">
              <w:rPr>
                <w:rFonts w:ascii="SassoonPrimaryInfant" w:hAnsi="SassoonPrimaryInfant"/>
                <w:sz w:val="40"/>
                <w:szCs w:val="40"/>
              </w:rPr>
              <w:t>LKS2- Kingfishers</w:t>
            </w:r>
          </w:p>
        </w:tc>
        <w:tc>
          <w:tcPr>
            <w:tcW w:w="3686" w:type="dxa"/>
          </w:tcPr>
          <w:p w:rsidR="00BF5057" w:rsidRPr="003F3963" w:rsidRDefault="00BF5057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3F3963">
              <w:rPr>
                <w:rFonts w:ascii="SassoonPrimaryInfant" w:hAnsi="SassoonPrimaryInfant"/>
                <w:sz w:val="40"/>
                <w:szCs w:val="40"/>
              </w:rPr>
              <w:t>UKS2- Owls</w:t>
            </w:r>
          </w:p>
        </w:tc>
      </w:tr>
      <w:tr w:rsidR="00BF5057" w:rsidTr="003F3963">
        <w:tc>
          <w:tcPr>
            <w:tcW w:w="3196" w:type="dxa"/>
          </w:tcPr>
          <w:p w:rsidR="00BF5057" w:rsidRPr="003F3963" w:rsidRDefault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F3963">
              <w:rPr>
                <w:rFonts w:ascii="SassoonPrimaryInfant" w:hAnsi="SassoonPrimaryInfant"/>
                <w:b/>
                <w:sz w:val="28"/>
                <w:szCs w:val="28"/>
              </w:rPr>
              <w:t xml:space="preserve">All </w:t>
            </w:r>
            <w:r w:rsidR="002A5F10" w:rsidRPr="003F3963">
              <w:rPr>
                <w:rFonts w:ascii="SassoonPrimaryInfant" w:hAnsi="SassoonPrimaryInfant"/>
                <w:b/>
                <w:sz w:val="28"/>
                <w:szCs w:val="28"/>
              </w:rPr>
              <w:t xml:space="preserve">20 </w:t>
            </w:r>
            <w:r w:rsidRPr="003F3963">
              <w:rPr>
                <w:rFonts w:ascii="SassoonPrimaryInfant" w:hAnsi="SassoonPrimaryInfant"/>
                <w:b/>
                <w:sz w:val="28"/>
                <w:szCs w:val="28"/>
              </w:rPr>
              <w:t>units completed each year to correspond with phonics</w:t>
            </w:r>
            <w:r w:rsidR="003F3963">
              <w:rPr>
                <w:rFonts w:ascii="SassoonPrimaryInfant" w:hAnsi="SassoonPrimaryInfant"/>
                <w:b/>
                <w:sz w:val="28"/>
                <w:szCs w:val="28"/>
              </w:rPr>
              <w:t xml:space="preserve"> teaching</w:t>
            </w:r>
          </w:p>
        </w:tc>
        <w:tc>
          <w:tcPr>
            <w:tcW w:w="2617" w:type="dxa"/>
            <w:gridSpan w:val="2"/>
            <w:shd w:val="clear" w:color="auto" w:fill="000000" w:themeFill="text1"/>
          </w:tcPr>
          <w:p w:rsidR="00BF5057" w:rsidRPr="00E92545" w:rsidRDefault="00BF5057">
            <w:pPr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BF5057" w:rsidRPr="00E92545" w:rsidRDefault="00BF5057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E92545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t>Year 1</w:t>
            </w:r>
          </w:p>
        </w:tc>
        <w:tc>
          <w:tcPr>
            <w:tcW w:w="2977" w:type="dxa"/>
            <w:shd w:val="clear" w:color="auto" w:fill="000000" w:themeFill="text1"/>
          </w:tcPr>
          <w:p w:rsidR="00BF5057" w:rsidRDefault="00BF5057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shd w:val="clear" w:color="auto" w:fill="000000" w:themeFill="text1"/>
          </w:tcPr>
          <w:p w:rsidR="00BF5057" w:rsidRDefault="00BF5057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BF5057" w:rsidTr="003F3963">
        <w:tc>
          <w:tcPr>
            <w:tcW w:w="3196" w:type="dxa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My family and pets, babies and growing, hygiene</w:t>
            </w:r>
          </w:p>
          <w:p w:rsidR="00BF5057" w:rsidRPr="006A6654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617" w:type="dxa"/>
            <w:gridSpan w:val="2"/>
          </w:tcPr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All about me</w:t>
            </w:r>
          </w:p>
          <w:p w:rsidR="00BF5057" w:rsidRPr="002A5F10" w:rsidRDefault="002A5F10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2A5F10">
              <w:rPr>
                <w:rFonts w:ascii="SassoonPrimaryInfant" w:hAnsi="SassoonPrimaryInfant"/>
                <w:sz w:val="28"/>
                <w:szCs w:val="28"/>
              </w:rPr>
              <w:t>September 9th</w:t>
            </w:r>
          </w:p>
          <w:p w:rsidR="00BF5057" w:rsidRPr="0097655B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‘</w:t>
            </w:r>
            <w:r w:rsidRPr="0097655B">
              <w:rPr>
                <w:rFonts w:ascii="SassoonPrimaryInfant" w:hAnsi="SassoonPrimaryInfant"/>
                <w:i/>
                <w:sz w:val="28"/>
                <w:szCs w:val="28"/>
              </w:rPr>
              <w:t>It’s all about you</w:t>
            </w:r>
            <w:r>
              <w:rPr>
                <w:rFonts w:ascii="SassoonPrimaryInfant" w:hAnsi="SassoonPrimaryInfant"/>
                <w:i/>
                <w:sz w:val="28"/>
                <w:szCs w:val="28"/>
              </w:rPr>
              <w:t>’</w:t>
            </w:r>
          </w:p>
        </w:tc>
        <w:tc>
          <w:tcPr>
            <w:tcW w:w="2693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150FCD">
              <w:rPr>
                <w:rFonts w:ascii="SassoonPrimaryInfant" w:hAnsi="SassoonPrimaryInfant"/>
                <w:sz w:val="28"/>
                <w:szCs w:val="28"/>
              </w:rPr>
              <w:t>People that help me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The senses</w:t>
            </w:r>
          </w:p>
          <w:p w:rsidR="00BF5057" w:rsidRPr="00F427F1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F427F1">
              <w:rPr>
                <w:rFonts w:ascii="SassoonPrimaryInfant" w:hAnsi="SassoonPrimaryInfant"/>
                <w:i/>
                <w:sz w:val="28"/>
                <w:szCs w:val="28"/>
              </w:rPr>
              <w:t>That’s me</w:t>
            </w:r>
          </w:p>
        </w:tc>
        <w:tc>
          <w:tcPr>
            <w:tcW w:w="2977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Organs of the body, skeleton and muscles, the digestive system including teeth</w:t>
            </w:r>
          </w:p>
          <w:p w:rsidR="00BF5057" w:rsidRPr="007221C1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7221C1">
              <w:rPr>
                <w:rFonts w:ascii="SassoonPrimaryInfant" w:hAnsi="SassoonPrimaryInfant"/>
                <w:i/>
                <w:sz w:val="28"/>
                <w:szCs w:val="28"/>
              </w:rPr>
              <w:t>The boy at the back of the class</w:t>
            </w:r>
          </w:p>
          <w:p w:rsidR="00BF5057" w:rsidRPr="00150FCD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Evolution, inheritance and growth and development inc. reproduction</w:t>
            </w:r>
          </w:p>
          <w:p w:rsidR="00BF5057" w:rsidRPr="007C462A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One smart fish</w:t>
            </w:r>
          </w:p>
        </w:tc>
      </w:tr>
      <w:tr w:rsidR="00BF5057" w:rsidTr="003F3963">
        <w:tc>
          <w:tcPr>
            <w:tcW w:w="3196" w:type="dxa"/>
          </w:tcPr>
          <w:p w:rsidR="00BF5057" w:rsidRPr="00614374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Dinosaurs and fossils</w:t>
            </w:r>
          </w:p>
        </w:tc>
        <w:tc>
          <w:tcPr>
            <w:tcW w:w="2617" w:type="dxa"/>
            <w:gridSpan w:val="2"/>
          </w:tcPr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Discovery</w:t>
            </w:r>
          </w:p>
          <w:p w:rsidR="00BF5057" w:rsidRPr="00AD4C9D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D4C9D">
              <w:rPr>
                <w:rFonts w:ascii="SassoonPrimaryInfant" w:hAnsi="SassoonPrimaryInfant"/>
                <w:sz w:val="28"/>
                <w:szCs w:val="28"/>
              </w:rPr>
              <w:t>October 7th</w:t>
            </w:r>
          </w:p>
          <w:p w:rsidR="00BF5057" w:rsidRPr="007C561C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Neil Armstrong &amp; Christopher Columbus- voyages of discovery</w:t>
            </w:r>
          </w:p>
          <w:p w:rsidR="00BF5057" w:rsidRPr="00005343" w:rsidRDefault="002B42FB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Astro Girl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Vikings including settlements</w:t>
            </w:r>
          </w:p>
          <w:p w:rsidR="00BF5057" w:rsidRPr="00C74ECC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Arthur and the Golden Rope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Archaeology- Anglo Saxons</w:t>
            </w:r>
          </w:p>
          <w:p w:rsidR="00BF5057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C2727C">
              <w:rPr>
                <w:rFonts w:ascii="SassoonPrimaryInfant" w:hAnsi="SassoonPrimaryInfant"/>
                <w:i/>
                <w:sz w:val="28"/>
                <w:szCs w:val="28"/>
              </w:rPr>
              <w:t>Beowulf</w:t>
            </w:r>
          </w:p>
          <w:p w:rsidR="00BF5057" w:rsidRPr="00C2727C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6A6654">
              <w:rPr>
                <w:rFonts w:ascii="SassoonPrimaryInfant" w:hAnsi="SassoonPrimaryInfant"/>
                <w:b/>
                <w:sz w:val="28"/>
                <w:szCs w:val="28"/>
              </w:rPr>
              <w:t>Visit: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Sutton Hoo</w:t>
            </w:r>
          </w:p>
        </w:tc>
      </w:tr>
      <w:tr w:rsidR="00BF5057" w:rsidTr="003F3963">
        <w:tc>
          <w:tcPr>
            <w:tcW w:w="3202" w:type="dxa"/>
            <w:gridSpan w:val="2"/>
          </w:tcPr>
          <w:p w:rsidR="00BF5057" w:rsidRDefault="00BF5057" w:rsidP="00150FCD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12108" w:type="dxa"/>
            <w:gridSpan w:val="5"/>
          </w:tcPr>
          <w:p w:rsidR="00BF5057" w:rsidRDefault="00BF5057" w:rsidP="00150FCD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Where’s Wally dress up day to launch</w:t>
            </w:r>
          </w:p>
        </w:tc>
      </w:tr>
      <w:tr w:rsidR="00BF5057" w:rsidTr="003F3963">
        <w:tc>
          <w:tcPr>
            <w:tcW w:w="3196" w:type="dxa"/>
          </w:tcPr>
          <w:p w:rsidR="00BF5057" w:rsidRDefault="00BF5057" w:rsidP="00150FCD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Where we live</w:t>
            </w:r>
          </w:p>
          <w:p w:rsidR="00BF5057" w:rsidRPr="00614374" w:rsidRDefault="00BF5057" w:rsidP="00150FCD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Lincolnshire</w:t>
            </w:r>
          </w:p>
        </w:tc>
        <w:tc>
          <w:tcPr>
            <w:tcW w:w="2617" w:type="dxa"/>
            <w:gridSpan w:val="2"/>
          </w:tcPr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Where’s Wally?</w:t>
            </w:r>
          </w:p>
          <w:p w:rsidR="00BF5057" w:rsidRPr="00AD4C9D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D4C9D">
              <w:rPr>
                <w:rFonts w:ascii="SassoonPrimaryInfant" w:hAnsi="SassoonPrimaryInfant"/>
                <w:sz w:val="28"/>
                <w:szCs w:val="28"/>
              </w:rPr>
              <w:t>November 11th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‘All around the world’</w:t>
            </w:r>
          </w:p>
        </w:tc>
        <w:tc>
          <w:tcPr>
            <w:tcW w:w="2693" w:type="dxa"/>
            <w:shd w:val="clear" w:color="auto" w:fill="auto"/>
          </w:tcPr>
          <w:p w:rsidR="00BF5057" w:rsidRDefault="00BF5057" w:rsidP="00150FCD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UK- locational knowledge- 4 countries and capitals</w:t>
            </w:r>
          </w:p>
          <w:p w:rsidR="00BF5057" w:rsidRPr="00CB3A00" w:rsidRDefault="00BF5057" w:rsidP="00150FCD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CB3A00">
              <w:rPr>
                <w:rFonts w:ascii="SassoonPrimaryInfant" w:hAnsi="SassoonPrimaryInfant"/>
                <w:i/>
                <w:sz w:val="28"/>
                <w:szCs w:val="28"/>
              </w:rPr>
              <w:t>The big book of the UK</w:t>
            </w:r>
          </w:p>
        </w:tc>
        <w:tc>
          <w:tcPr>
            <w:tcW w:w="2977" w:type="dxa"/>
            <w:shd w:val="clear" w:color="auto" w:fill="auto"/>
          </w:tcPr>
          <w:p w:rsidR="00BF5057" w:rsidRDefault="00BF5057" w:rsidP="00150FCD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Europe- countries and cities</w:t>
            </w:r>
          </w:p>
          <w:p w:rsidR="00BF5057" w:rsidRDefault="00BF5057" w:rsidP="00150FCD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European place study</w:t>
            </w:r>
          </w:p>
          <w:p w:rsidR="00BF5057" w:rsidRPr="009D1641" w:rsidRDefault="00BF5057" w:rsidP="00150FCD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The boy who biked the world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F5057" w:rsidRDefault="00BF5057" w:rsidP="00150FCD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World- mountains and rivers</w:t>
            </w:r>
          </w:p>
          <w:p w:rsidR="00BF5057" w:rsidRDefault="00BF5057" w:rsidP="00150FCD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Latitude, longitude, Tropics, Equator</w:t>
            </w:r>
          </w:p>
          <w:p w:rsidR="00BF5057" w:rsidRDefault="00BF5057" w:rsidP="00150FCD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FE7552">
              <w:rPr>
                <w:rFonts w:ascii="SassoonPrimaryInfant" w:hAnsi="SassoonPrimaryInfant"/>
                <w:i/>
                <w:sz w:val="28"/>
                <w:szCs w:val="28"/>
              </w:rPr>
              <w:t>Everest</w:t>
            </w:r>
          </w:p>
          <w:p w:rsidR="00BF5057" w:rsidRPr="00FE7552" w:rsidRDefault="00BF5057" w:rsidP="00150FCD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When the mountains roared</w:t>
            </w:r>
          </w:p>
        </w:tc>
      </w:tr>
      <w:tr w:rsidR="00BF5057" w:rsidTr="003F3963">
        <w:tc>
          <w:tcPr>
            <w:tcW w:w="3202" w:type="dxa"/>
            <w:gridSpan w:val="2"/>
          </w:tcPr>
          <w:p w:rsidR="00BF5057" w:rsidRDefault="00BF5057" w:rsidP="00FD20F7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2108" w:type="dxa"/>
            <w:gridSpan w:val="5"/>
          </w:tcPr>
          <w:p w:rsidR="00BF5057" w:rsidRDefault="00BF5057" w:rsidP="00FD20F7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To include locational knowledge of 7 continents and 5 oceans, maps, atlas, globes and geographical skills</w:t>
            </w:r>
          </w:p>
        </w:tc>
      </w:tr>
      <w:tr w:rsidR="00BF5057" w:rsidTr="003F3963">
        <w:tc>
          <w:tcPr>
            <w:tcW w:w="3196" w:type="dxa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lastRenderedPageBreak/>
              <w:t>Old and new</w:t>
            </w:r>
          </w:p>
          <w:p w:rsidR="00BF5057" w:rsidRPr="00614374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Christmas</w:t>
            </w:r>
          </w:p>
        </w:tc>
        <w:tc>
          <w:tcPr>
            <w:tcW w:w="2617" w:type="dxa"/>
            <w:gridSpan w:val="2"/>
          </w:tcPr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Toys</w:t>
            </w:r>
          </w:p>
          <w:p w:rsidR="00BF5057" w:rsidRPr="00AD4C9D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D4C9D">
              <w:rPr>
                <w:rFonts w:ascii="SassoonPrimaryInfant" w:hAnsi="SassoonPrimaryInfant"/>
                <w:sz w:val="28"/>
                <w:szCs w:val="28"/>
              </w:rPr>
              <w:t>December 9th</w:t>
            </w:r>
          </w:p>
        </w:tc>
        <w:tc>
          <w:tcPr>
            <w:tcW w:w="2693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The teddy bear through the ages. Everyday materials and their properties </w:t>
            </w:r>
          </w:p>
          <w:p w:rsidR="00BF5057" w:rsidRPr="00CB3A00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CB3A00">
              <w:rPr>
                <w:rFonts w:ascii="SassoonPrimaryInfant" w:hAnsi="SassoonPrimaryInfant"/>
                <w:i/>
                <w:sz w:val="28"/>
                <w:szCs w:val="28"/>
              </w:rPr>
              <w:t>Old Bear</w:t>
            </w:r>
          </w:p>
        </w:tc>
        <w:tc>
          <w:tcPr>
            <w:tcW w:w="2977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Invention/ magnets/ springs and forces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Toys through the ages</w:t>
            </w:r>
          </w:p>
          <w:p w:rsidR="00BF5057" w:rsidRPr="007221C1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The Iron Man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Electric circuits and forces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Levers, gears, cams &amp; Lego</w:t>
            </w:r>
          </w:p>
          <w:p w:rsidR="00BF5057" w:rsidRPr="00F47B32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F47B32">
              <w:rPr>
                <w:rFonts w:ascii="SassoonPrimaryInfant" w:hAnsi="SassoonPrimaryInfant"/>
                <w:i/>
                <w:sz w:val="28"/>
                <w:szCs w:val="28"/>
              </w:rPr>
              <w:t>The Tin Snail</w:t>
            </w:r>
          </w:p>
        </w:tc>
      </w:tr>
      <w:tr w:rsidR="00BF5057" w:rsidTr="003F3963">
        <w:tc>
          <w:tcPr>
            <w:tcW w:w="3196" w:type="dxa"/>
          </w:tcPr>
          <w:p w:rsidR="00BF5057" w:rsidRPr="00614374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Vehicles</w:t>
            </w:r>
          </w:p>
        </w:tc>
        <w:tc>
          <w:tcPr>
            <w:tcW w:w="2617" w:type="dxa"/>
            <w:gridSpan w:val="2"/>
          </w:tcPr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Trains, planes and automobiles</w:t>
            </w:r>
          </w:p>
          <w:p w:rsidR="00BF5057" w:rsidRPr="00AD4C9D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D4C9D">
              <w:rPr>
                <w:rFonts w:ascii="SassoonPrimaryInfant" w:hAnsi="SassoonPrimaryInfant"/>
                <w:sz w:val="28"/>
                <w:szCs w:val="28"/>
              </w:rPr>
              <w:t>January 20th</w:t>
            </w:r>
          </w:p>
        </w:tc>
        <w:tc>
          <w:tcPr>
            <w:tcW w:w="2693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First aeroplane flight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Materials and their properties inc DT project moving vehicle</w:t>
            </w:r>
          </w:p>
          <w:p w:rsidR="00BF5057" w:rsidRPr="0021763D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21763D">
              <w:rPr>
                <w:rFonts w:ascii="SassoonPrimaryInfant" w:hAnsi="SassoonPrimaryInfant"/>
                <w:i/>
                <w:sz w:val="28"/>
                <w:szCs w:val="28"/>
              </w:rPr>
              <w:t>Amelia Earhart (Little People, Big Dreams)</w:t>
            </w:r>
          </w:p>
        </w:tc>
        <w:tc>
          <w:tcPr>
            <w:tcW w:w="2977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Forces in action</w:t>
            </w:r>
          </w:p>
          <w:p w:rsidR="00BF5057" w:rsidRPr="009D1641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9D1641">
              <w:rPr>
                <w:rFonts w:ascii="SassoonPrimaryInfant" w:hAnsi="SassoonPrimaryInfant"/>
                <w:i/>
                <w:sz w:val="28"/>
                <w:szCs w:val="28"/>
              </w:rPr>
              <w:t xml:space="preserve">The </w:t>
            </w:r>
            <w:r>
              <w:rPr>
                <w:rFonts w:ascii="SassoonPrimaryInfant" w:hAnsi="SassoonPrimaryInfant"/>
                <w:i/>
                <w:sz w:val="28"/>
                <w:szCs w:val="28"/>
              </w:rPr>
              <w:t>Railway Children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RAF and Battle of Britain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Forces</w:t>
            </w:r>
          </w:p>
          <w:p w:rsidR="00BF5057" w:rsidRPr="00C2727C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C2727C">
              <w:rPr>
                <w:rFonts w:ascii="SassoonPrimaryInfant" w:hAnsi="SassoonPrimaryInfant"/>
                <w:i/>
                <w:sz w:val="28"/>
                <w:szCs w:val="28"/>
              </w:rPr>
              <w:t>Letters from the Lighthouse</w:t>
            </w:r>
          </w:p>
        </w:tc>
      </w:tr>
      <w:tr w:rsidR="00BF5057" w:rsidTr="003F3963">
        <w:tc>
          <w:tcPr>
            <w:tcW w:w="3196" w:type="dxa"/>
          </w:tcPr>
          <w:p w:rsidR="00BF5057" w:rsidRPr="00614374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Toucans</w:t>
            </w:r>
          </w:p>
        </w:tc>
        <w:tc>
          <w:tcPr>
            <w:tcW w:w="2617" w:type="dxa"/>
            <w:gridSpan w:val="2"/>
          </w:tcPr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Rainforests</w:t>
            </w:r>
          </w:p>
          <w:p w:rsidR="00BF5057" w:rsidRPr="00AD4C9D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D4C9D">
              <w:rPr>
                <w:rFonts w:ascii="SassoonPrimaryInfant" w:hAnsi="SassoonPrimaryInfant"/>
                <w:sz w:val="28"/>
                <w:szCs w:val="28"/>
              </w:rPr>
              <w:t>February 24th</w:t>
            </w:r>
          </w:p>
        </w:tc>
        <w:tc>
          <w:tcPr>
            <w:tcW w:w="2693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Wildlife-trees (deciduous and evergreen), plants, birds, animals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Physical Geography</w:t>
            </w:r>
          </w:p>
          <w:p w:rsidR="00BF5057" w:rsidRPr="00005343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005343">
              <w:rPr>
                <w:rFonts w:ascii="SassoonPrimaryInfant" w:hAnsi="SassoonPrimaryInfant"/>
                <w:i/>
                <w:sz w:val="28"/>
                <w:szCs w:val="28"/>
              </w:rPr>
              <w:t>One day on our Blue Planet: In the Rainforest</w:t>
            </w:r>
          </w:p>
        </w:tc>
        <w:tc>
          <w:tcPr>
            <w:tcW w:w="2977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Plants- different parts, requirements for growth, life cycle.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Rainforest canopy</w:t>
            </w:r>
          </w:p>
          <w:p w:rsidR="00BF5057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The Great Kapok tree</w:t>
            </w:r>
          </w:p>
          <w:p w:rsidR="00BF5057" w:rsidRPr="00614374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Climatic Regions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South American place study</w:t>
            </w:r>
          </w:p>
          <w:p w:rsidR="00BF5057" w:rsidRPr="007C462A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The Explorer</w:t>
            </w:r>
          </w:p>
        </w:tc>
      </w:tr>
      <w:tr w:rsidR="00BF5057" w:rsidTr="003F3963">
        <w:tc>
          <w:tcPr>
            <w:tcW w:w="3196" w:type="dxa"/>
          </w:tcPr>
          <w:p w:rsidR="00BF5057" w:rsidRPr="00614374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999 Emergency</w:t>
            </w:r>
          </w:p>
        </w:tc>
        <w:tc>
          <w:tcPr>
            <w:tcW w:w="2617" w:type="dxa"/>
            <w:gridSpan w:val="2"/>
          </w:tcPr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Medicine</w:t>
            </w:r>
          </w:p>
          <w:p w:rsidR="00BF5057" w:rsidRPr="00AD4C9D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D4C9D">
              <w:rPr>
                <w:rFonts w:ascii="SassoonPrimaryInfant" w:hAnsi="SassoonPrimaryInfant"/>
                <w:sz w:val="28"/>
                <w:szCs w:val="28"/>
              </w:rPr>
              <w:t>March 23rd</w:t>
            </w:r>
          </w:p>
        </w:tc>
        <w:tc>
          <w:tcPr>
            <w:tcW w:w="2693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Florence Nightingale</w:t>
            </w:r>
          </w:p>
          <w:p w:rsidR="00BF5057" w:rsidRPr="00CB3A00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CB3A00">
              <w:rPr>
                <w:rFonts w:ascii="SassoonPrimaryInfant" w:hAnsi="SassoonPrimaryInfant"/>
                <w:i/>
                <w:sz w:val="28"/>
                <w:szCs w:val="28"/>
              </w:rPr>
              <w:t>Florence Nightinale</w:t>
            </w:r>
          </w:p>
        </w:tc>
        <w:tc>
          <w:tcPr>
            <w:tcW w:w="2977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Mixing and separating materials</w:t>
            </w:r>
          </w:p>
          <w:p w:rsidR="00BF5057" w:rsidRPr="007221C1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7221C1">
              <w:rPr>
                <w:rFonts w:ascii="SassoonPrimaryInfant" w:hAnsi="SassoonPrimaryInfant"/>
                <w:i/>
                <w:sz w:val="28"/>
                <w:szCs w:val="28"/>
              </w:rPr>
              <w:t>George’s marvellous Medicine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Microorganisms/ disease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Impact of drugs on the body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Circulatory system</w:t>
            </w:r>
          </w:p>
          <w:p w:rsidR="00BF5057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The Bubble Boy</w:t>
            </w:r>
          </w:p>
          <w:p w:rsidR="00BF5057" w:rsidRPr="007C462A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Pig Heart Boy</w:t>
            </w:r>
          </w:p>
        </w:tc>
      </w:tr>
      <w:tr w:rsidR="00BF5057" w:rsidTr="003F3963">
        <w:tc>
          <w:tcPr>
            <w:tcW w:w="3196" w:type="dxa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lastRenderedPageBreak/>
              <w:t>Pirates &amp; Royalty</w:t>
            </w:r>
          </w:p>
        </w:tc>
        <w:tc>
          <w:tcPr>
            <w:tcW w:w="2617" w:type="dxa"/>
            <w:gridSpan w:val="2"/>
          </w:tcPr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Treasures</w:t>
            </w:r>
          </w:p>
          <w:p w:rsidR="00BF5057" w:rsidRPr="00AD4C9D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D4C9D">
              <w:rPr>
                <w:rFonts w:ascii="SassoonPrimaryInfant" w:hAnsi="SassoonPrimaryInfant"/>
                <w:sz w:val="28"/>
                <w:szCs w:val="28"/>
              </w:rPr>
              <w:t>May 4th</w:t>
            </w:r>
          </w:p>
          <w:p w:rsidR="00BF5057" w:rsidRPr="007C561C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‘Treasure’</w:t>
            </w:r>
          </w:p>
        </w:tc>
        <w:tc>
          <w:tcPr>
            <w:tcW w:w="2693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Local Geography &amp; History- King John’s treasure &amp; the marsh</w:t>
            </w:r>
          </w:p>
          <w:p w:rsidR="00BF5057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F427F1">
              <w:rPr>
                <w:rFonts w:ascii="SassoonPrimaryInfant" w:hAnsi="SassoonPrimaryInfant"/>
                <w:i/>
                <w:sz w:val="28"/>
                <w:szCs w:val="28"/>
              </w:rPr>
              <w:t>Salty Dogs</w:t>
            </w:r>
          </w:p>
          <w:p w:rsidR="00BF5057" w:rsidRPr="00F427F1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6A6654">
              <w:rPr>
                <w:rFonts w:ascii="SassoonPrimaryInfant" w:hAnsi="SassoonPrimaryInfant"/>
                <w:b/>
                <w:sz w:val="28"/>
                <w:szCs w:val="28"/>
              </w:rPr>
              <w:t>Visit: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Lutton Marsh</w:t>
            </w:r>
          </w:p>
        </w:tc>
        <w:tc>
          <w:tcPr>
            <w:tcW w:w="2977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Fossils and rocks</w:t>
            </w:r>
          </w:p>
          <w:p w:rsidR="00BF5057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FE7552">
              <w:rPr>
                <w:rFonts w:ascii="SassoonPrimaryInfant" w:hAnsi="SassoonPrimaryInfant"/>
                <w:i/>
                <w:sz w:val="28"/>
                <w:szCs w:val="28"/>
              </w:rPr>
              <w:t>Lightning Mary</w:t>
            </w:r>
          </w:p>
          <w:p w:rsidR="00BF5057" w:rsidRPr="00FE7552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Stone girl, bone girl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Egyptians</w:t>
            </w:r>
          </w:p>
          <w:p w:rsidR="00BF5057" w:rsidRPr="00C2727C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C2727C">
              <w:rPr>
                <w:rFonts w:ascii="SassoonPrimaryInfant" w:hAnsi="SassoonPrimaryInfant"/>
                <w:i/>
                <w:sz w:val="28"/>
                <w:szCs w:val="28"/>
              </w:rPr>
              <w:t>Secrets of a Sun King</w:t>
            </w:r>
          </w:p>
        </w:tc>
      </w:tr>
      <w:tr w:rsidR="00BF5057" w:rsidTr="003F3963">
        <w:tc>
          <w:tcPr>
            <w:tcW w:w="3202" w:type="dxa"/>
            <w:gridSpan w:val="2"/>
          </w:tcPr>
          <w:p w:rsidR="00BF5057" w:rsidRPr="006A6654" w:rsidRDefault="00BF5057" w:rsidP="00B025F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12108" w:type="dxa"/>
            <w:gridSpan w:val="5"/>
          </w:tcPr>
          <w:p w:rsidR="00BF5057" w:rsidRDefault="00BF5057" w:rsidP="00B025F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6A6654">
              <w:rPr>
                <w:rFonts w:ascii="SassoonPrimaryInfant" w:hAnsi="SassoonPrimaryInfant"/>
                <w:b/>
                <w:sz w:val="28"/>
                <w:szCs w:val="28"/>
              </w:rPr>
              <w:t>Visit: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Zoo or animals brought into school</w:t>
            </w:r>
          </w:p>
        </w:tc>
      </w:tr>
      <w:tr w:rsidR="00BF5057" w:rsidTr="003F3963">
        <w:tc>
          <w:tcPr>
            <w:tcW w:w="3196" w:type="dxa"/>
          </w:tcPr>
          <w:p w:rsidR="00BF5057" w:rsidRPr="00614374" w:rsidRDefault="00BF5057" w:rsidP="00B025F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Animals in the water</w:t>
            </w:r>
          </w:p>
        </w:tc>
        <w:tc>
          <w:tcPr>
            <w:tcW w:w="2617" w:type="dxa"/>
            <w:gridSpan w:val="2"/>
          </w:tcPr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Zoo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D4C9D">
              <w:rPr>
                <w:rFonts w:ascii="SassoonPrimaryInfant" w:hAnsi="SassoonPrimaryInfant"/>
                <w:sz w:val="28"/>
                <w:szCs w:val="28"/>
              </w:rPr>
              <w:t>June 8</w:t>
            </w:r>
            <w:r w:rsidRPr="00AD4C9D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th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(3 week unit)</w:t>
            </w:r>
          </w:p>
        </w:tc>
        <w:tc>
          <w:tcPr>
            <w:tcW w:w="2693" w:type="dxa"/>
            <w:shd w:val="clear" w:color="auto" w:fill="auto"/>
          </w:tcPr>
          <w:p w:rsidR="00BF5057" w:rsidRDefault="00BF5057" w:rsidP="00B025F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Animals- reptiles, fish, amphibians, birds and mammals</w:t>
            </w:r>
          </w:p>
          <w:p w:rsidR="00BF5057" w:rsidRDefault="00BF5057" w:rsidP="00B025F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Carnivores, herbivores, omnivores</w:t>
            </w:r>
          </w:p>
          <w:p w:rsidR="00BF5057" w:rsidRDefault="00BF5057" w:rsidP="00B025F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Life Cycles</w:t>
            </w:r>
          </w:p>
          <w:p w:rsidR="00BF5057" w:rsidRPr="00F427F1" w:rsidRDefault="00BF5057" w:rsidP="00B025FF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F427F1">
              <w:rPr>
                <w:rFonts w:ascii="SassoonPrimaryInfant" w:hAnsi="SassoonPrimaryInfant"/>
                <w:i/>
                <w:sz w:val="28"/>
                <w:szCs w:val="28"/>
              </w:rPr>
              <w:t>Gorilla</w:t>
            </w:r>
          </w:p>
        </w:tc>
        <w:tc>
          <w:tcPr>
            <w:tcW w:w="2977" w:type="dxa"/>
            <w:shd w:val="clear" w:color="auto" w:fill="auto"/>
          </w:tcPr>
          <w:p w:rsidR="00BF5057" w:rsidRDefault="00BF5057" w:rsidP="00B025F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Classification </w:t>
            </w:r>
          </w:p>
          <w:p w:rsidR="00BF5057" w:rsidRDefault="00BF5057" w:rsidP="00B025F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Food chains</w:t>
            </w:r>
          </w:p>
          <w:p w:rsidR="00BF5057" w:rsidRPr="00F47B32" w:rsidRDefault="00BF5057" w:rsidP="00B025FF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F47B32">
              <w:rPr>
                <w:rFonts w:ascii="SassoonPrimaryInfant" w:hAnsi="SassoonPrimaryInfant"/>
                <w:i/>
                <w:sz w:val="28"/>
                <w:szCs w:val="28"/>
              </w:rPr>
              <w:t>Wolves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F5057" w:rsidRDefault="00BF5057" w:rsidP="00B025F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Life Cycles inc. reproduction</w:t>
            </w:r>
          </w:p>
          <w:p w:rsidR="00BF5057" w:rsidRDefault="00BF5057" w:rsidP="00B025F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Ethics</w:t>
            </w:r>
          </w:p>
          <w:p w:rsidR="00BF5057" w:rsidRPr="00C2727C" w:rsidRDefault="00BF5057" w:rsidP="00B025FF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C2727C">
              <w:rPr>
                <w:rFonts w:ascii="SassoonPrimaryInfant" w:hAnsi="SassoonPrimaryInfant"/>
                <w:i/>
                <w:sz w:val="28"/>
                <w:szCs w:val="28"/>
              </w:rPr>
              <w:t>Zoo</w:t>
            </w:r>
          </w:p>
        </w:tc>
      </w:tr>
      <w:tr w:rsidR="00BF5057" w:rsidTr="003F3963">
        <w:tc>
          <w:tcPr>
            <w:tcW w:w="3196" w:type="dxa"/>
          </w:tcPr>
          <w:p w:rsidR="00BF5057" w:rsidRDefault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Exercise and Health</w:t>
            </w:r>
          </w:p>
          <w:p w:rsidR="00BF5057" w:rsidRPr="00614374" w:rsidRDefault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Sport</w:t>
            </w:r>
          </w:p>
        </w:tc>
        <w:tc>
          <w:tcPr>
            <w:tcW w:w="2617" w:type="dxa"/>
            <w:gridSpan w:val="2"/>
          </w:tcPr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Olympics</w:t>
            </w:r>
          </w:p>
          <w:p w:rsidR="00BF5057" w:rsidRPr="00AD4C9D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D4C9D">
              <w:rPr>
                <w:rFonts w:ascii="SassoonPrimaryInfant" w:hAnsi="SassoonPrimaryInfant"/>
                <w:sz w:val="28"/>
                <w:szCs w:val="28"/>
              </w:rPr>
              <w:t>June 29</w:t>
            </w:r>
            <w:r w:rsidRPr="00AD4C9D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th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D4C9D">
              <w:rPr>
                <w:rFonts w:ascii="SassoonPrimaryInfant" w:hAnsi="SassoonPrimaryInfant"/>
                <w:sz w:val="28"/>
                <w:szCs w:val="28"/>
              </w:rPr>
              <w:t>(3 week unit)</w:t>
            </w:r>
          </w:p>
        </w:tc>
        <w:tc>
          <w:tcPr>
            <w:tcW w:w="2693" w:type="dxa"/>
            <w:shd w:val="clear" w:color="auto" w:fill="auto"/>
          </w:tcPr>
          <w:p w:rsidR="00BF5057" w:rsidRDefault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Keeping fit and healthy </w:t>
            </w:r>
          </w:p>
          <w:p w:rsidR="00BF5057" w:rsidRDefault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The importance of exercise</w:t>
            </w:r>
          </w:p>
          <w:p w:rsidR="00BF5057" w:rsidRDefault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21763D">
              <w:rPr>
                <w:rFonts w:ascii="SassoonPrimaryInfant" w:hAnsi="SassoonPrimaryInfant"/>
                <w:i/>
                <w:sz w:val="28"/>
                <w:szCs w:val="28"/>
              </w:rPr>
              <w:t>Ready, Steady, Mo!</w:t>
            </w:r>
          </w:p>
          <w:p w:rsidR="00BF5057" w:rsidRPr="0021763D" w:rsidRDefault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The Frog Olympics</w:t>
            </w:r>
          </w:p>
        </w:tc>
        <w:tc>
          <w:tcPr>
            <w:tcW w:w="2977" w:type="dxa"/>
            <w:shd w:val="clear" w:color="auto" w:fill="auto"/>
          </w:tcPr>
          <w:p w:rsidR="00BF5057" w:rsidRDefault="00BF5057" w:rsidP="00E945F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Ancient Greece</w:t>
            </w:r>
          </w:p>
          <w:p w:rsidR="00BF5057" w:rsidRDefault="00BF5057" w:rsidP="00E945F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C2727C">
              <w:rPr>
                <w:rFonts w:ascii="SassoonPrimaryInfant" w:hAnsi="SassoonPrimaryInfant"/>
                <w:i/>
                <w:sz w:val="28"/>
                <w:szCs w:val="28"/>
              </w:rPr>
              <w:t>Who let the Gods out?</w:t>
            </w:r>
          </w:p>
          <w:p w:rsidR="00BF5057" w:rsidRPr="00614374" w:rsidRDefault="00BF5057" w:rsidP="00E945F7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BF5057" w:rsidRDefault="00BF5057" w:rsidP="00E945F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Geography</w:t>
            </w:r>
          </w:p>
          <w:p w:rsidR="00BF5057" w:rsidRDefault="00BF5057" w:rsidP="00E945F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Values- Paralympic and Olympic</w:t>
            </w:r>
          </w:p>
          <w:p w:rsidR="00BF5057" w:rsidRPr="007221C1" w:rsidRDefault="00BF5057" w:rsidP="00E945F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7221C1">
              <w:rPr>
                <w:rFonts w:ascii="SassoonPrimaryInfant" w:hAnsi="SassoonPrimaryInfant"/>
                <w:i/>
                <w:sz w:val="28"/>
                <w:szCs w:val="28"/>
              </w:rPr>
              <w:t>Wilma Unlimited</w:t>
            </w:r>
          </w:p>
          <w:p w:rsidR="00BF5057" w:rsidRPr="00C2727C" w:rsidRDefault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</w:tr>
      <w:tr w:rsidR="00BF5057" w:rsidTr="003F3963">
        <w:tc>
          <w:tcPr>
            <w:tcW w:w="3202" w:type="dxa"/>
            <w:gridSpan w:val="2"/>
          </w:tcPr>
          <w:p w:rsidR="00BF5057" w:rsidRPr="006A6654" w:rsidRDefault="00BF5057" w:rsidP="00E945F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12108" w:type="dxa"/>
            <w:gridSpan w:val="5"/>
          </w:tcPr>
          <w:p w:rsidR="00BF5057" w:rsidRDefault="00BF5057" w:rsidP="00E945F7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6A6654">
              <w:rPr>
                <w:rFonts w:ascii="SassoonPrimaryInfant" w:hAnsi="SassoonPrimaryInfant"/>
                <w:b/>
                <w:sz w:val="28"/>
                <w:szCs w:val="28"/>
              </w:rPr>
              <w:t>Visit: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Olympic athletics day- Lynn Sport</w:t>
            </w:r>
          </w:p>
        </w:tc>
      </w:tr>
    </w:tbl>
    <w:p w:rsidR="00AF6399" w:rsidRDefault="00AF6399">
      <w:r>
        <w:br w:type="page"/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3119"/>
        <w:gridCol w:w="2552"/>
        <w:gridCol w:w="3398"/>
        <w:gridCol w:w="2981"/>
        <w:gridCol w:w="3118"/>
      </w:tblGrid>
      <w:tr w:rsidR="002A5F10" w:rsidTr="003F3963">
        <w:tc>
          <w:tcPr>
            <w:tcW w:w="3119" w:type="dxa"/>
            <w:shd w:val="clear" w:color="auto" w:fill="FFFFFF" w:themeFill="background1"/>
          </w:tcPr>
          <w:p w:rsidR="002A5F10" w:rsidRPr="003F3963" w:rsidRDefault="002A5F10" w:rsidP="002A5F10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3F3963">
              <w:rPr>
                <w:rFonts w:ascii="SassoonPrimaryInfant" w:hAnsi="SassoonPrimaryInfant"/>
                <w:sz w:val="40"/>
                <w:szCs w:val="40"/>
              </w:rPr>
              <w:lastRenderedPageBreak/>
              <w:t>EYFS- Toucans</w:t>
            </w:r>
          </w:p>
        </w:tc>
        <w:tc>
          <w:tcPr>
            <w:tcW w:w="2552" w:type="dxa"/>
            <w:shd w:val="clear" w:color="auto" w:fill="FFFFFF" w:themeFill="background1"/>
          </w:tcPr>
          <w:p w:rsidR="002A5F10" w:rsidRPr="003F3963" w:rsidRDefault="002A5F10" w:rsidP="002A5F1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398" w:type="dxa"/>
            <w:shd w:val="clear" w:color="auto" w:fill="auto"/>
          </w:tcPr>
          <w:p w:rsidR="002A5F10" w:rsidRPr="003F3963" w:rsidRDefault="002A5F10" w:rsidP="002A5F10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3F3963">
              <w:rPr>
                <w:rFonts w:ascii="SassoonPrimaryInfant" w:hAnsi="SassoonPrimaryInfant"/>
                <w:sz w:val="40"/>
                <w:szCs w:val="40"/>
              </w:rPr>
              <w:t>KS1- Robins</w:t>
            </w:r>
          </w:p>
        </w:tc>
        <w:tc>
          <w:tcPr>
            <w:tcW w:w="2981" w:type="dxa"/>
            <w:shd w:val="clear" w:color="auto" w:fill="auto"/>
          </w:tcPr>
          <w:p w:rsidR="002A5F10" w:rsidRPr="003F3963" w:rsidRDefault="002A5F10" w:rsidP="002A5F10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3F3963">
              <w:rPr>
                <w:rFonts w:ascii="SassoonPrimaryInfant" w:hAnsi="SassoonPrimaryInfant"/>
                <w:sz w:val="40"/>
                <w:szCs w:val="40"/>
              </w:rPr>
              <w:t>LKS2- Kingfishers</w:t>
            </w:r>
          </w:p>
        </w:tc>
        <w:tc>
          <w:tcPr>
            <w:tcW w:w="3118" w:type="dxa"/>
            <w:shd w:val="clear" w:color="auto" w:fill="auto"/>
          </w:tcPr>
          <w:p w:rsidR="002A5F10" w:rsidRPr="003F3963" w:rsidRDefault="002A5F10" w:rsidP="002A5F10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3F3963">
              <w:rPr>
                <w:rFonts w:ascii="SassoonPrimaryInfant" w:hAnsi="SassoonPrimaryInfant"/>
                <w:sz w:val="40"/>
                <w:szCs w:val="40"/>
              </w:rPr>
              <w:t>UKS2- Owls</w:t>
            </w:r>
          </w:p>
        </w:tc>
      </w:tr>
      <w:tr w:rsidR="00BF5057" w:rsidTr="003F3963">
        <w:tc>
          <w:tcPr>
            <w:tcW w:w="3119" w:type="dxa"/>
            <w:vMerge w:val="restart"/>
            <w:shd w:val="clear" w:color="auto" w:fill="FFFFFF" w:themeFill="background1"/>
          </w:tcPr>
          <w:p w:rsidR="00BF5057" w:rsidRDefault="00BF5057" w:rsidP="00610EC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Where we live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BF5057" w:rsidRPr="00C64185" w:rsidRDefault="00BF5057" w:rsidP="00610EC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Tydd</w:t>
            </w:r>
          </w:p>
        </w:tc>
        <w:tc>
          <w:tcPr>
            <w:tcW w:w="9497" w:type="dxa"/>
            <w:gridSpan w:val="3"/>
            <w:shd w:val="clear" w:color="auto" w:fill="000000" w:themeFill="text1"/>
          </w:tcPr>
          <w:p w:rsidR="00BF5057" w:rsidRPr="00E92545" w:rsidRDefault="00BF5057" w:rsidP="00610EC0">
            <w:pPr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t>Year 2</w:t>
            </w:r>
          </w:p>
        </w:tc>
      </w:tr>
      <w:tr w:rsidR="00BF5057" w:rsidTr="003F3963">
        <w:tc>
          <w:tcPr>
            <w:tcW w:w="3119" w:type="dxa"/>
            <w:vMerge/>
          </w:tcPr>
          <w:p w:rsidR="00BF5057" w:rsidRPr="00614374" w:rsidRDefault="00BF5057" w:rsidP="00610EC0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F5057" w:rsidRPr="00614374" w:rsidRDefault="00BF5057" w:rsidP="00610EC0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398" w:type="dxa"/>
            <w:shd w:val="clear" w:color="auto" w:fill="auto"/>
          </w:tcPr>
          <w:p w:rsidR="00BF5057" w:rsidRDefault="00BF5057" w:rsidP="00610EC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Geographical skills and fieldwork inc. key physical/ human features vocabulary</w:t>
            </w:r>
          </w:p>
          <w:p w:rsidR="00BF5057" w:rsidRPr="0021763D" w:rsidRDefault="00BF5057" w:rsidP="00610EC0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21763D">
              <w:rPr>
                <w:rFonts w:ascii="SassoonPrimaryInfant" w:hAnsi="SassoonPrimaryInfant"/>
                <w:i/>
                <w:sz w:val="28"/>
                <w:szCs w:val="28"/>
              </w:rPr>
              <w:t>Belonging</w:t>
            </w:r>
          </w:p>
        </w:tc>
        <w:tc>
          <w:tcPr>
            <w:tcW w:w="2981" w:type="dxa"/>
            <w:shd w:val="clear" w:color="auto" w:fill="auto"/>
          </w:tcPr>
          <w:p w:rsidR="00BF5057" w:rsidRDefault="00BF5057" w:rsidP="00610EC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Octavia Hill</w:t>
            </w:r>
          </w:p>
          <w:p w:rsidR="00BF5057" w:rsidRDefault="00BF5057" w:rsidP="00610EC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Victorian Britain and the National Trust</w:t>
            </w:r>
          </w:p>
          <w:p w:rsidR="00BF5057" w:rsidRDefault="00BF5057" w:rsidP="00610EC0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C74ECC">
              <w:rPr>
                <w:rFonts w:ascii="SassoonPrimaryInfant" w:hAnsi="SassoonPrimaryInfant"/>
                <w:i/>
                <w:sz w:val="28"/>
                <w:szCs w:val="28"/>
              </w:rPr>
              <w:t>Gaslight</w:t>
            </w:r>
          </w:p>
          <w:p w:rsidR="00BF5057" w:rsidRPr="00614374" w:rsidRDefault="00BF5057" w:rsidP="00AF6399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6A6654">
              <w:rPr>
                <w:rFonts w:ascii="SassoonPrimaryInfant" w:hAnsi="SassoonPrimaryInfant"/>
                <w:b/>
                <w:sz w:val="28"/>
                <w:szCs w:val="28"/>
              </w:rPr>
              <w:t>Visit: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Octavia Hill’s birthplace</w:t>
            </w:r>
          </w:p>
        </w:tc>
        <w:tc>
          <w:tcPr>
            <w:tcW w:w="3118" w:type="dxa"/>
            <w:shd w:val="clear" w:color="auto" w:fill="auto"/>
          </w:tcPr>
          <w:p w:rsidR="00BF5057" w:rsidRDefault="00BF5057" w:rsidP="00610EC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Geographical skills and fieldwork</w:t>
            </w:r>
          </w:p>
          <w:p w:rsidR="00BF5057" w:rsidRPr="00614374" w:rsidRDefault="00BF5057" w:rsidP="00610EC0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BF5057" w:rsidTr="003F3963">
        <w:tc>
          <w:tcPr>
            <w:tcW w:w="3119" w:type="dxa"/>
          </w:tcPr>
          <w:p w:rsidR="00BF5057" w:rsidRDefault="00BF5057" w:rsidP="00FD20F7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2049" w:type="dxa"/>
            <w:gridSpan w:val="4"/>
          </w:tcPr>
          <w:p w:rsidR="00BF5057" w:rsidRDefault="00BF5057" w:rsidP="00FD20F7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To include locational knowledge of 7 continents and 5 oceans, maps, atlas, globes and geographical skills</w:t>
            </w:r>
          </w:p>
        </w:tc>
      </w:tr>
      <w:tr w:rsidR="00BF5057" w:rsidTr="003F3963">
        <w:tc>
          <w:tcPr>
            <w:tcW w:w="3119" w:type="dxa"/>
          </w:tcPr>
          <w:p w:rsidR="00BF5057" w:rsidRPr="00614374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Harvest</w:t>
            </w:r>
          </w:p>
        </w:tc>
        <w:tc>
          <w:tcPr>
            <w:tcW w:w="2552" w:type="dxa"/>
          </w:tcPr>
          <w:p w:rsidR="00BF5057" w:rsidRPr="007C561C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Farming</w:t>
            </w:r>
          </w:p>
        </w:tc>
        <w:tc>
          <w:tcPr>
            <w:tcW w:w="3398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Growing plants- plant structures</w:t>
            </w:r>
          </w:p>
          <w:p w:rsidR="00BF5057" w:rsidRPr="00CB3A00" w:rsidRDefault="00BF5057" w:rsidP="00BF5057">
            <w:pPr>
              <w:rPr>
                <w:rFonts w:ascii="SassoonPrimaryInfant" w:hAnsi="SassoonPrimaryInfant"/>
                <w:i/>
                <w:color w:val="FF0000"/>
                <w:sz w:val="28"/>
                <w:szCs w:val="28"/>
              </w:rPr>
            </w:pPr>
            <w:r w:rsidRPr="00CB3A00">
              <w:rPr>
                <w:rFonts w:ascii="SassoonPrimaryInfant" w:hAnsi="SassoonPrimaryInfant"/>
                <w:i/>
                <w:sz w:val="28"/>
                <w:szCs w:val="28"/>
              </w:rPr>
              <w:t>Ten Seeds</w:t>
            </w:r>
          </w:p>
        </w:tc>
        <w:tc>
          <w:tcPr>
            <w:tcW w:w="2981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Where does our food come from (Geography and plant growth) inc soil</w:t>
            </w:r>
          </w:p>
          <w:p w:rsidR="00BF5057" w:rsidRPr="00F47B32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F47B32">
              <w:rPr>
                <w:rFonts w:ascii="SassoonPrimaryInfant" w:hAnsi="SassoonPrimaryInfant"/>
                <w:i/>
                <w:sz w:val="28"/>
                <w:szCs w:val="28"/>
              </w:rPr>
              <w:t>The pebble in my pocket</w:t>
            </w:r>
          </w:p>
        </w:tc>
        <w:tc>
          <w:tcPr>
            <w:tcW w:w="3118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Agricultural revolution</w:t>
            </w:r>
          </w:p>
          <w:p w:rsidR="00BF5057" w:rsidRPr="00614374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BF5057" w:rsidTr="003F3963">
        <w:tc>
          <w:tcPr>
            <w:tcW w:w="3119" w:type="dxa"/>
          </w:tcPr>
          <w:p w:rsidR="00BF5057" w:rsidRPr="00614374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Inventors</w:t>
            </w:r>
          </w:p>
        </w:tc>
        <w:tc>
          <w:tcPr>
            <w:tcW w:w="2552" w:type="dxa"/>
          </w:tcPr>
          <w:p w:rsidR="00BF5057" w:rsidRPr="007C561C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Design</w:t>
            </w:r>
          </w:p>
        </w:tc>
        <w:tc>
          <w:tcPr>
            <w:tcW w:w="3398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Grand designs- bedroom design inc. textiles</w:t>
            </w:r>
          </w:p>
          <w:p w:rsidR="00BF5057" w:rsidRPr="00005343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Iggy Peck, Architect</w:t>
            </w:r>
          </w:p>
        </w:tc>
        <w:tc>
          <w:tcPr>
            <w:tcW w:w="2981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Chocolate</w:t>
            </w:r>
          </w:p>
          <w:p w:rsidR="00BF5057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C74ECC">
              <w:rPr>
                <w:rFonts w:ascii="SassoonPrimaryInfant" w:hAnsi="SassoonPrimaryInfant"/>
                <w:i/>
                <w:sz w:val="28"/>
                <w:szCs w:val="28"/>
              </w:rPr>
              <w:t>The Chocolate tree</w:t>
            </w:r>
          </w:p>
          <w:p w:rsidR="00BF5057" w:rsidRPr="00C74ECC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6A6654">
              <w:rPr>
                <w:rFonts w:ascii="SassoonPrimaryInfant" w:hAnsi="SassoonPrimaryInfant"/>
                <w:b/>
                <w:sz w:val="28"/>
                <w:szCs w:val="28"/>
              </w:rPr>
              <w:t>Visit: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Cadbury World</w:t>
            </w:r>
          </w:p>
        </w:tc>
        <w:tc>
          <w:tcPr>
            <w:tcW w:w="3118" w:type="dxa"/>
            <w:shd w:val="clear" w:color="auto" w:fill="auto"/>
          </w:tcPr>
          <w:p w:rsidR="00BF5057" w:rsidRPr="00614374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3D</w:t>
            </w:r>
          </w:p>
        </w:tc>
      </w:tr>
      <w:tr w:rsidR="00BF5057" w:rsidTr="003F3963">
        <w:tc>
          <w:tcPr>
            <w:tcW w:w="3119" w:type="dxa"/>
          </w:tcPr>
          <w:p w:rsidR="00BF5057" w:rsidRDefault="00BF5057" w:rsidP="00D01A7E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12049" w:type="dxa"/>
            <w:gridSpan w:val="4"/>
          </w:tcPr>
          <w:p w:rsidR="00BF5057" w:rsidRDefault="00BF5057" w:rsidP="00D01A7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Mobile planetarium in</w:t>
            </w:r>
          </w:p>
        </w:tc>
      </w:tr>
      <w:tr w:rsidR="00BF5057" w:rsidTr="003F3963">
        <w:tc>
          <w:tcPr>
            <w:tcW w:w="3119" w:type="dxa"/>
          </w:tcPr>
          <w:p w:rsidR="00BF5057" w:rsidRDefault="00BF5057" w:rsidP="00D01A7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The moon , Aliens</w:t>
            </w:r>
          </w:p>
        </w:tc>
        <w:tc>
          <w:tcPr>
            <w:tcW w:w="2552" w:type="dxa"/>
          </w:tcPr>
          <w:p w:rsidR="00BF5057" w:rsidRPr="00614374" w:rsidRDefault="00BF5057" w:rsidP="00D01A7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Space</w:t>
            </w:r>
          </w:p>
        </w:tc>
        <w:tc>
          <w:tcPr>
            <w:tcW w:w="3398" w:type="dxa"/>
            <w:shd w:val="clear" w:color="auto" w:fill="auto"/>
          </w:tcPr>
          <w:p w:rsidR="00BF5057" w:rsidRDefault="00BF5057" w:rsidP="00D01A7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Significant events in history</w:t>
            </w:r>
          </w:p>
          <w:p w:rsidR="00BF5057" w:rsidRDefault="00BF5057" w:rsidP="00D01A7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Rockets- materials and their properties</w:t>
            </w:r>
          </w:p>
          <w:p w:rsidR="00BF5057" w:rsidRDefault="00BF5057" w:rsidP="00D01A7E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F427F1">
              <w:rPr>
                <w:rFonts w:ascii="SassoonPrimaryInfant" w:hAnsi="SassoonPrimaryInfant"/>
                <w:i/>
                <w:sz w:val="28"/>
                <w:szCs w:val="28"/>
              </w:rPr>
              <w:lastRenderedPageBreak/>
              <w:t>Dr Xargle’s Book of Earthlets</w:t>
            </w:r>
          </w:p>
          <w:p w:rsidR="00BF5057" w:rsidRPr="00F427F1" w:rsidRDefault="00BF5057" w:rsidP="00D01A7E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The way back home</w:t>
            </w:r>
          </w:p>
        </w:tc>
        <w:tc>
          <w:tcPr>
            <w:tcW w:w="2981" w:type="dxa"/>
            <w:shd w:val="clear" w:color="auto" w:fill="auto"/>
          </w:tcPr>
          <w:p w:rsidR="00BF5057" w:rsidRDefault="00BF5057" w:rsidP="00D01A7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lastRenderedPageBreak/>
              <w:t>Planet Suite Holst</w:t>
            </w:r>
          </w:p>
          <w:p w:rsidR="00BF5057" w:rsidRDefault="00BF5057" w:rsidP="00D01A7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Light &amp; Sound</w:t>
            </w:r>
          </w:p>
          <w:p w:rsidR="00BF5057" w:rsidRPr="007221C1" w:rsidRDefault="00BF5057" w:rsidP="00D01A7E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7221C1">
              <w:rPr>
                <w:rFonts w:ascii="SassoonPrimaryInfant" w:hAnsi="SassoonPrimaryInfant"/>
                <w:i/>
                <w:sz w:val="28"/>
                <w:szCs w:val="28"/>
              </w:rPr>
              <w:lastRenderedPageBreak/>
              <w:t>The Jamie Drake Equation</w:t>
            </w:r>
          </w:p>
        </w:tc>
        <w:tc>
          <w:tcPr>
            <w:tcW w:w="3118" w:type="dxa"/>
            <w:shd w:val="clear" w:color="auto" w:fill="auto"/>
          </w:tcPr>
          <w:p w:rsidR="00BF5057" w:rsidRDefault="00BF5057" w:rsidP="00D01A7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lastRenderedPageBreak/>
              <w:t xml:space="preserve">Planets and the Solar System </w:t>
            </w:r>
          </w:p>
          <w:p w:rsidR="00BF5057" w:rsidRDefault="00BF5057" w:rsidP="00D01A7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lastRenderedPageBreak/>
              <w:t>Movement of the Earth and Moon</w:t>
            </w:r>
          </w:p>
          <w:p w:rsidR="00BF5057" w:rsidRDefault="00BF5057" w:rsidP="00D01A7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Light</w:t>
            </w:r>
          </w:p>
          <w:p w:rsidR="00BF5057" w:rsidRPr="00FE7552" w:rsidRDefault="00BF5057" w:rsidP="00D01A7E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Where we once stood</w:t>
            </w:r>
          </w:p>
        </w:tc>
      </w:tr>
      <w:tr w:rsidR="00BF5057" w:rsidTr="003F3963">
        <w:tc>
          <w:tcPr>
            <w:tcW w:w="3119" w:type="dxa"/>
          </w:tcPr>
          <w:p w:rsidR="00BF5057" w:rsidRPr="00614374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lastRenderedPageBreak/>
              <w:t>Endangered species</w:t>
            </w:r>
          </w:p>
        </w:tc>
        <w:tc>
          <w:tcPr>
            <w:tcW w:w="2552" w:type="dxa"/>
          </w:tcPr>
          <w:p w:rsidR="00BF5057" w:rsidRPr="007C561C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Our Angry Planet</w:t>
            </w:r>
          </w:p>
        </w:tc>
        <w:tc>
          <w:tcPr>
            <w:tcW w:w="3398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Litter, car pollution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Extreme Weather</w:t>
            </w:r>
          </w:p>
          <w:p w:rsidR="00BF5057" w:rsidRPr="002540DB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2540DB">
              <w:rPr>
                <w:rFonts w:ascii="SassoonPrimaryInfant" w:hAnsi="SassoonPrimaryInfant"/>
                <w:i/>
                <w:sz w:val="28"/>
                <w:szCs w:val="28"/>
              </w:rPr>
              <w:t>A planet full of plastic</w:t>
            </w:r>
          </w:p>
        </w:tc>
        <w:tc>
          <w:tcPr>
            <w:tcW w:w="2981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Natural disasters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Danger to living things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World Geography</w:t>
            </w:r>
          </w:p>
          <w:p w:rsidR="00BF5057" w:rsidRPr="00614374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Deforestation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Coastal Erosion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Fossil fuels</w:t>
            </w:r>
          </w:p>
          <w:p w:rsidR="00BF5057" w:rsidRPr="00C2727C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C2727C">
              <w:rPr>
                <w:rFonts w:ascii="SassoonPrimaryInfant" w:hAnsi="SassoonPrimaryInfant"/>
                <w:i/>
                <w:sz w:val="28"/>
                <w:szCs w:val="28"/>
              </w:rPr>
              <w:t>The vanishing rainforest</w:t>
            </w:r>
          </w:p>
        </w:tc>
      </w:tr>
      <w:tr w:rsidR="00BF5057" w:rsidTr="003F3963">
        <w:trPr>
          <w:trHeight w:val="523"/>
        </w:trPr>
        <w:tc>
          <w:tcPr>
            <w:tcW w:w="3119" w:type="dxa"/>
          </w:tcPr>
          <w:p w:rsidR="00BF5057" w:rsidRPr="00614374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Insects</w:t>
            </w:r>
          </w:p>
        </w:tc>
        <w:tc>
          <w:tcPr>
            <w:tcW w:w="2552" w:type="dxa"/>
          </w:tcPr>
          <w:p w:rsidR="00BF5057" w:rsidRPr="007C561C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Minibeasts</w:t>
            </w:r>
          </w:p>
        </w:tc>
        <w:tc>
          <w:tcPr>
            <w:tcW w:w="3398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Animals inc humans</w:t>
            </w:r>
          </w:p>
          <w:p w:rsidR="00BF5057" w:rsidRPr="0021763D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Moth</w:t>
            </w:r>
          </w:p>
        </w:tc>
        <w:tc>
          <w:tcPr>
            <w:tcW w:w="2981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Life Cycle and food chains</w:t>
            </w:r>
          </w:p>
          <w:p w:rsidR="00BF5057" w:rsidRPr="00F47B32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F47B32">
              <w:rPr>
                <w:rFonts w:ascii="SassoonPrimaryInfant" w:hAnsi="SassoonPrimaryInfant"/>
                <w:i/>
                <w:sz w:val="28"/>
                <w:szCs w:val="28"/>
              </w:rPr>
              <w:t>Charlotte’s Web</w:t>
            </w:r>
          </w:p>
          <w:p w:rsidR="00BF5057" w:rsidRPr="00614374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Habitats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Classification</w:t>
            </w:r>
          </w:p>
          <w:p w:rsidR="00BF5057" w:rsidRPr="00F47B32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F47B32">
              <w:rPr>
                <w:rFonts w:ascii="SassoonPrimaryInfant" w:hAnsi="SassoonPrimaryInfant"/>
                <w:i/>
                <w:sz w:val="28"/>
                <w:szCs w:val="28"/>
              </w:rPr>
              <w:t>Beetle Boy</w:t>
            </w:r>
          </w:p>
        </w:tc>
      </w:tr>
      <w:tr w:rsidR="00BF5057" w:rsidTr="003F3963">
        <w:tc>
          <w:tcPr>
            <w:tcW w:w="3119" w:type="dxa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Weather and seasons</w:t>
            </w:r>
          </w:p>
          <w:p w:rsidR="00BF5057" w:rsidRPr="00614374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Animal growth</w:t>
            </w:r>
          </w:p>
        </w:tc>
        <w:tc>
          <w:tcPr>
            <w:tcW w:w="2552" w:type="dxa"/>
          </w:tcPr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Changes</w:t>
            </w:r>
          </w:p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BF5057" w:rsidRPr="007C561C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‘Everything changes’</w:t>
            </w:r>
          </w:p>
        </w:tc>
        <w:tc>
          <w:tcPr>
            <w:tcW w:w="3398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Weather- four seasons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Night and Day</w:t>
            </w:r>
          </w:p>
          <w:p w:rsidR="00BF5057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F427F1">
              <w:rPr>
                <w:rFonts w:ascii="SassoonPrimaryInfant" w:hAnsi="SassoonPrimaryInfant"/>
                <w:i/>
                <w:sz w:val="28"/>
                <w:szCs w:val="28"/>
              </w:rPr>
              <w:t>Owl babies</w:t>
            </w:r>
          </w:p>
          <w:p w:rsidR="00BF5057" w:rsidRPr="00F427F1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</w:p>
          <w:p w:rsidR="00BF5057" w:rsidRPr="00150FCD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Water Cycle-</w:t>
            </w:r>
            <w:r w:rsidRPr="00150FCD">
              <w:rPr>
                <w:rFonts w:ascii="SassoonPrimaryInfant" w:hAnsi="SassoonPrimaryInfant"/>
                <w:sz w:val="28"/>
                <w:szCs w:val="28"/>
              </w:rPr>
              <w:t>Solids, liquids and gases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Rivers</w:t>
            </w:r>
          </w:p>
          <w:p w:rsidR="00BF5057" w:rsidRPr="007C462A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7C462A">
              <w:rPr>
                <w:rFonts w:ascii="SassoonPrimaryInfant" w:hAnsi="SassoonPrimaryInfant"/>
                <w:i/>
                <w:sz w:val="28"/>
                <w:szCs w:val="28"/>
              </w:rPr>
              <w:t>The rhythm of the rain</w:t>
            </w:r>
          </w:p>
        </w:tc>
        <w:tc>
          <w:tcPr>
            <w:tcW w:w="3118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Materials and their properties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Reversible and irreversible</w:t>
            </w:r>
          </w:p>
          <w:p w:rsidR="00BF5057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Kensuke’s Kingdom</w:t>
            </w:r>
          </w:p>
          <w:p w:rsidR="00BF5057" w:rsidRPr="00F47B32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Itch</w:t>
            </w:r>
          </w:p>
        </w:tc>
      </w:tr>
      <w:tr w:rsidR="00BF5057" w:rsidTr="003F3963">
        <w:tc>
          <w:tcPr>
            <w:tcW w:w="3119" w:type="dxa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Growing things</w:t>
            </w:r>
          </w:p>
          <w:p w:rsidR="00BF5057" w:rsidRPr="00614374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Birds migrating</w:t>
            </w:r>
          </w:p>
        </w:tc>
        <w:tc>
          <w:tcPr>
            <w:tcW w:w="2552" w:type="dxa"/>
          </w:tcPr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In the garden</w:t>
            </w:r>
          </w:p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BF5057" w:rsidRPr="007C561C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3398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Parts of a plant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Common wild and garden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How things grow</w:t>
            </w:r>
          </w:p>
          <w:p w:rsidR="00BF5057" w:rsidRPr="0021763D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Eddie’s garden and how to make things grow</w:t>
            </w:r>
          </w:p>
        </w:tc>
        <w:tc>
          <w:tcPr>
            <w:tcW w:w="2981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Food and diet- nutrition</w:t>
            </w:r>
          </w:p>
          <w:p w:rsidR="00BF5057" w:rsidRPr="00614374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6A0190">
              <w:rPr>
                <w:rFonts w:ascii="SassoonPrimaryInfant" w:hAnsi="SassoonPrimaryInfant"/>
                <w:i/>
                <w:sz w:val="28"/>
                <w:szCs w:val="28"/>
              </w:rPr>
              <w:t>The Owl Tree</w:t>
            </w:r>
          </w:p>
        </w:tc>
        <w:tc>
          <w:tcPr>
            <w:tcW w:w="3118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Reproduction and seed dispersal</w:t>
            </w:r>
          </w:p>
          <w:p w:rsidR="00BF5057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7C462A">
              <w:rPr>
                <w:rFonts w:ascii="SassoonPrimaryInfant" w:hAnsi="SassoonPrimaryInfant"/>
                <w:i/>
                <w:sz w:val="28"/>
                <w:szCs w:val="28"/>
              </w:rPr>
              <w:t>Bloom</w:t>
            </w:r>
          </w:p>
          <w:p w:rsidR="00BF5057" w:rsidRPr="007C462A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Tom’s Midnight Garden</w:t>
            </w:r>
          </w:p>
        </w:tc>
      </w:tr>
      <w:tr w:rsidR="00BF5057" w:rsidTr="003F3963">
        <w:tc>
          <w:tcPr>
            <w:tcW w:w="3119" w:type="dxa"/>
          </w:tcPr>
          <w:p w:rsidR="00BF5057" w:rsidRPr="00614374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Knights and castles</w:t>
            </w:r>
          </w:p>
        </w:tc>
        <w:tc>
          <w:tcPr>
            <w:tcW w:w="2552" w:type="dxa"/>
          </w:tcPr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Journey through the ages</w:t>
            </w:r>
          </w:p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BF5057" w:rsidRPr="007C561C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‘Step back in time’</w:t>
            </w:r>
          </w:p>
        </w:tc>
        <w:tc>
          <w:tcPr>
            <w:tcW w:w="3398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lastRenderedPageBreak/>
              <w:t>100 years timeline- significant events</w:t>
            </w:r>
          </w:p>
          <w:p w:rsidR="00BF5057" w:rsidRPr="00CB3A00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CB3A00">
              <w:rPr>
                <w:rFonts w:ascii="SassoonPrimaryInfant" w:hAnsi="SassoonPrimaryInfant"/>
                <w:i/>
                <w:sz w:val="28"/>
                <w:szCs w:val="28"/>
              </w:rPr>
              <w:t>Tail-End Charlie</w:t>
            </w:r>
          </w:p>
        </w:tc>
        <w:tc>
          <w:tcPr>
            <w:tcW w:w="2981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Roman Empire- settlements</w:t>
            </w:r>
          </w:p>
          <w:p w:rsidR="00BF5057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C74ECC">
              <w:rPr>
                <w:rFonts w:ascii="SassoonPrimaryInfant" w:hAnsi="SassoonPrimaryInfant"/>
                <w:i/>
                <w:sz w:val="28"/>
                <w:szCs w:val="28"/>
              </w:rPr>
              <w:t>Escape from Pompeii</w:t>
            </w:r>
          </w:p>
          <w:p w:rsidR="00BF5057" w:rsidRPr="00C74ECC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6A6654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>Visit: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The Collection</w:t>
            </w:r>
          </w:p>
        </w:tc>
        <w:tc>
          <w:tcPr>
            <w:tcW w:w="3118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lastRenderedPageBreak/>
              <w:t>Stone Age- Iron Age- settlements</w:t>
            </w:r>
          </w:p>
          <w:p w:rsidR="00BF5057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C2727C">
              <w:rPr>
                <w:rFonts w:ascii="SassoonPrimaryInfant" w:hAnsi="SassoonPrimaryInfant"/>
                <w:i/>
                <w:sz w:val="28"/>
                <w:szCs w:val="28"/>
              </w:rPr>
              <w:t>Stig of the Dump</w:t>
            </w:r>
          </w:p>
          <w:p w:rsidR="00BF5057" w:rsidRPr="00C2727C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6A6654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>Visit: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Flag Fen</w:t>
            </w:r>
          </w:p>
        </w:tc>
      </w:tr>
      <w:tr w:rsidR="00BF5057" w:rsidTr="003F3963">
        <w:tc>
          <w:tcPr>
            <w:tcW w:w="3119" w:type="dxa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lastRenderedPageBreak/>
              <w:t>Now and then- seaside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Clothes</w:t>
            </w:r>
          </w:p>
        </w:tc>
        <w:tc>
          <w:tcPr>
            <w:tcW w:w="2552" w:type="dxa"/>
          </w:tcPr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Holidays</w:t>
            </w:r>
          </w:p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BF5057" w:rsidRPr="00614374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‘Summer Holiday’</w:t>
            </w:r>
          </w:p>
        </w:tc>
        <w:tc>
          <w:tcPr>
            <w:tcW w:w="3398" w:type="dxa"/>
            <w:shd w:val="clear" w:color="auto" w:fill="auto"/>
          </w:tcPr>
          <w:p w:rsidR="00BF5057" w:rsidRDefault="00BF5057" w:rsidP="00610EC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Non-European place study- similarities and differences UK</w:t>
            </w:r>
          </w:p>
          <w:p w:rsidR="00BF5057" w:rsidRPr="00005343" w:rsidRDefault="00BF5057" w:rsidP="00610EC0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005343">
              <w:rPr>
                <w:rFonts w:ascii="SassoonPrimaryInfant" w:hAnsi="SassoonPrimaryInfant"/>
                <w:i/>
                <w:sz w:val="28"/>
                <w:szCs w:val="28"/>
              </w:rPr>
              <w:t>Emma Jane’s Aeroplane</w:t>
            </w:r>
          </w:p>
        </w:tc>
        <w:tc>
          <w:tcPr>
            <w:tcW w:w="2981" w:type="dxa"/>
            <w:shd w:val="clear" w:color="auto" w:fill="auto"/>
          </w:tcPr>
          <w:p w:rsidR="00BF5057" w:rsidRDefault="00BF5057" w:rsidP="00610EC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Tourism and the impact</w:t>
            </w:r>
          </w:p>
          <w:p w:rsidR="00BF5057" w:rsidRPr="00614374" w:rsidRDefault="00BF5057" w:rsidP="00610EC0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F5057" w:rsidRDefault="00BF5057" w:rsidP="00610EC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Wonders of the World- natural and manmade</w:t>
            </w:r>
          </w:p>
          <w:p w:rsidR="00BF5057" w:rsidRPr="00614374" w:rsidRDefault="00BF5057" w:rsidP="00610EC0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BF5057" w:rsidTr="003F3963">
        <w:tc>
          <w:tcPr>
            <w:tcW w:w="3119" w:type="dxa"/>
          </w:tcPr>
          <w:p w:rsidR="00BF5057" w:rsidRDefault="00BF5057" w:rsidP="00FD20F7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2049" w:type="dxa"/>
            <w:gridSpan w:val="4"/>
          </w:tcPr>
          <w:p w:rsidR="00BF5057" w:rsidRDefault="00BF5057" w:rsidP="00FD20F7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To include locational knowledge of 7 continents and 5 oceans, maps, atlas, globes and geographical skills</w:t>
            </w:r>
          </w:p>
        </w:tc>
      </w:tr>
    </w:tbl>
    <w:p w:rsidR="00F554BA" w:rsidRDefault="00F554BA"/>
    <w:sectPr w:rsidR="00F554BA" w:rsidSect="006143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2FB" w:rsidRDefault="002B42FB" w:rsidP="00614374">
      <w:pPr>
        <w:spacing w:after="0" w:line="240" w:lineRule="auto"/>
      </w:pPr>
      <w:r>
        <w:separator/>
      </w:r>
    </w:p>
  </w:endnote>
  <w:endnote w:type="continuationSeparator" w:id="0">
    <w:p w:rsidR="002B42FB" w:rsidRDefault="002B42FB" w:rsidP="0061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2FB" w:rsidRDefault="002B42FB" w:rsidP="00614374">
      <w:pPr>
        <w:spacing w:after="0" w:line="240" w:lineRule="auto"/>
      </w:pPr>
      <w:r>
        <w:separator/>
      </w:r>
    </w:p>
  </w:footnote>
  <w:footnote w:type="continuationSeparator" w:id="0">
    <w:p w:rsidR="002B42FB" w:rsidRDefault="002B42FB" w:rsidP="00614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74"/>
    <w:rsid w:val="00005343"/>
    <w:rsid w:val="00083B68"/>
    <w:rsid w:val="00150FCD"/>
    <w:rsid w:val="0021763D"/>
    <w:rsid w:val="002540DB"/>
    <w:rsid w:val="002A5F10"/>
    <w:rsid w:val="002B42FB"/>
    <w:rsid w:val="003653D8"/>
    <w:rsid w:val="003F3963"/>
    <w:rsid w:val="004731A7"/>
    <w:rsid w:val="004913CB"/>
    <w:rsid w:val="004D5492"/>
    <w:rsid w:val="004F3988"/>
    <w:rsid w:val="005555FD"/>
    <w:rsid w:val="00610EC0"/>
    <w:rsid w:val="00614374"/>
    <w:rsid w:val="006A0190"/>
    <w:rsid w:val="006A6654"/>
    <w:rsid w:val="007221C1"/>
    <w:rsid w:val="007458F6"/>
    <w:rsid w:val="00767ABC"/>
    <w:rsid w:val="007A2203"/>
    <w:rsid w:val="007C462A"/>
    <w:rsid w:val="007C561C"/>
    <w:rsid w:val="007E3522"/>
    <w:rsid w:val="008E5822"/>
    <w:rsid w:val="008E6BFE"/>
    <w:rsid w:val="0097655B"/>
    <w:rsid w:val="009D05CD"/>
    <w:rsid w:val="009D1641"/>
    <w:rsid w:val="00A376D5"/>
    <w:rsid w:val="00A63807"/>
    <w:rsid w:val="00AD4C9D"/>
    <w:rsid w:val="00AD5B4B"/>
    <w:rsid w:val="00AF6399"/>
    <w:rsid w:val="00B025FF"/>
    <w:rsid w:val="00BD6DCE"/>
    <w:rsid w:val="00BF5057"/>
    <w:rsid w:val="00C00C82"/>
    <w:rsid w:val="00C2727C"/>
    <w:rsid w:val="00C64185"/>
    <w:rsid w:val="00C74ECC"/>
    <w:rsid w:val="00CB3A00"/>
    <w:rsid w:val="00D01A7E"/>
    <w:rsid w:val="00D90A55"/>
    <w:rsid w:val="00E92545"/>
    <w:rsid w:val="00E945F7"/>
    <w:rsid w:val="00F427F1"/>
    <w:rsid w:val="00F47B32"/>
    <w:rsid w:val="00F554BA"/>
    <w:rsid w:val="00FD20F7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904BFE"/>
  <w15:chartTrackingRefBased/>
  <w15:docId w15:val="{713EB2F8-FDE5-49CE-876E-384B7637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4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374"/>
  </w:style>
  <w:style w:type="paragraph" w:styleId="Footer">
    <w:name w:val="footer"/>
    <w:basedOn w:val="Normal"/>
    <w:link w:val="FooterChar"/>
    <w:uiPriority w:val="99"/>
    <w:unhideWhenUsed/>
    <w:rsid w:val="00614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374"/>
  </w:style>
  <w:style w:type="paragraph" w:styleId="BalloonText">
    <w:name w:val="Balloon Text"/>
    <w:basedOn w:val="Normal"/>
    <w:link w:val="BalloonTextChar"/>
    <w:uiPriority w:val="99"/>
    <w:semiHidden/>
    <w:unhideWhenUsed/>
    <w:rsid w:val="007E3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C25A1-BFA2-4760-B62F-733C3447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3996017B</Template>
  <TotalTime>184</TotalTime>
  <Pages>6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Ripley</dc:creator>
  <cp:keywords/>
  <dc:description/>
  <cp:lastModifiedBy>Sonya Ripley</cp:lastModifiedBy>
  <cp:revision>8</cp:revision>
  <cp:lastPrinted>2019-09-17T08:11:00Z</cp:lastPrinted>
  <dcterms:created xsi:type="dcterms:W3CDTF">2019-09-12T14:38:00Z</dcterms:created>
  <dcterms:modified xsi:type="dcterms:W3CDTF">2019-09-17T08:11:00Z</dcterms:modified>
</cp:coreProperties>
</file>