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DE70" w14:textId="77777777" w:rsidR="00BC0284" w:rsidRDefault="00BC0284" w:rsidP="00BC0284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60183ABD" w14:textId="77777777" w:rsidR="00BC0284" w:rsidRDefault="00BC0284" w:rsidP="00BC0284">
      <w:pPr>
        <w:rPr>
          <w:sz w:val="22"/>
          <w:szCs w:val="22"/>
        </w:rPr>
      </w:pPr>
    </w:p>
    <w:p w14:paraId="1C924C83" w14:textId="77777777" w:rsidR="00BC0284" w:rsidRDefault="00BC0284" w:rsidP="00BC0284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3783E20B" wp14:editId="59838F7E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BEB93B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338E0DFD" w14:textId="77777777" w:rsidR="00BC0284" w:rsidRDefault="00BC0284" w:rsidP="00BC0284">
      <w:pPr>
        <w:jc w:val="center"/>
        <w:rPr>
          <w:sz w:val="22"/>
          <w:szCs w:val="22"/>
        </w:rPr>
      </w:pPr>
    </w:p>
    <w:p w14:paraId="6BBB78ED" w14:textId="77777777" w:rsidR="00BC0284" w:rsidRDefault="00BC0284" w:rsidP="00BC0284"/>
    <w:p w14:paraId="121B0A05" w14:textId="297A5735" w:rsidR="00BC0284" w:rsidRDefault="00BC0284" w:rsidP="00BC0284">
      <w:pPr>
        <w:jc w:val="center"/>
        <w:rPr>
          <w:b/>
          <w:u w:val="single"/>
        </w:rPr>
      </w:pPr>
      <w:r>
        <w:rPr>
          <w:b/>
          <w:u w:val="single"/>
        </w:rPr>
        <w:t xml:space="preserve"> Governing Body Attendance Register 2017/18</w:t>
      </w:r>
    </w:p>
    <w:p w14:paraId="325C2747" w14:textId="77777777" w:rsidR="00BC0284" w:rsidRDefault="00BC0284" w:rsidP="00BC0284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8"/>
        <w:gridCol w:w="1768"/>
        <w:gridCol w:w="1768"/>
        <w:gridCol w:w="1768"/>
      </w:tblGrid>
      <w:tr w:rsidR="006B5320" w14:paraId="2DEDF43B" w14:textId="0FEDAD92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0E2" w14:textId="77777777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of Meeting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E986" w14:textId="7F6465E2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18.09.17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EBA" w14:textId="61B60772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30.11.17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67C" w14:textId="62CFB1FD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17.01.18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910" w14:textId="79E60FCE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08.05.18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183" w14:textId="4E4249F1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04.07.18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A72" w14:textId="77777777" w:rsidR="006B5320" w:rsidRDefault="006B5320">
            <w:pPr>
              <w:rPr>
                <w:b/>
                <w:lang w:eastAsia="en-US"/>
              </w:rPr>
            </w:pPr>
          </w:p>
        </w:tc>
      </w:tr>
      <w:tr w:rsidR="006B5320" w14:paraId="67F9BCB6" w14:textId="258857EE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415" w14:textId="77777777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964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145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C4B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61F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B09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7FE" w14:textId="77777777" w:rsidR="006B5320" w:rsidRDefault="006B5320">
            <w:pPr>
              <w:rPr>
                <w:b/>
                <w:lang w:eastAsia="en-US"/>
              </w:rPr>
            </w:pPr>
          </w:p>
        </w:tc>
      </w:tr>
      <w:tr w:rsidR="006B5320" w14:paraId="182F3AB2" w14:textId="3519A6DE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1BD" w14:textId="534DAF13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Browne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95A" w14:textId="1169AC5B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56F" w14:textId="7E2B2784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E99" w14:textId="3BCEB313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AB3" w14:textId="5F97ADD5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176" w14:textId="6A25E2F3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569" w14:textId="506C894E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6B5320" w14:paraId="077612E8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274" w14:textId="43A91455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 Hunt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CB0" w14:textId="3DE6B01A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FE5" w14:textId="4CA5E38D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383" w14:textId="3410F5ED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85C" w14:textId="7BFDD7B4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BDD" w14:textId="057391E2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0FC" w14:textId="34005277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  <w:tr w:rsidR="006B5320" w14:paraId="62D88929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E30" w14:textId="2E504CE2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Kirkham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2E" w14:textId="400883DD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E88" w14:textId="3179F87D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FDB" w14:textId="2FF916FA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656" w14:textId="10259E8E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304" w14:textId="139F31E1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15F" w14:textId="00D475E5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6B5320" w14:paraId="31DA4345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B5E" w14:textId="385B1780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Boor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A46" w14:textId="7C6FD54F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0F4" w14:textId="35BDCA82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C18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B30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B72" w14:textId="4CDD4900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112" w14:textId="172118D5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60%</w:t>
            </w:r>
          </w:p>
        </w:tc>
      </w:tr>
      <w:tr w:rsidR="006B5320" w14:paraId="1E3B6C9A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AFD" w14:textId="7A0084D2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Hornsby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708" w14:textId="61F6CFD9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D73" w14:textId="307F9E6B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973" w14:textId="7FD702C9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538" w14:textId="1237C0AE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34F" w14:textId="15A51733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FDB" w14:textId="045B58C9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8919BD" w14:paraId="1FBEF370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55B" w14:textId="71340E0A" w:rsidR="008919BD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Oxtoby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759" w14:textId="2E56A46F" w:rsidR="008919BD" w:rsidRDefault="008919BD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61" w14:textId="1444A060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B0F" w14:textId="752FBCA1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</w:t>
            </w:r>
            <w:r w:rsidR="008919BD">
              <w:rPr>
                <w:b/>
                <w:lang w:eastAsia="en-US"/>
              </w:rPr>
              <w:t>esigned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5C7" w14:textId="77777777" w:rsidR="008919BD" w:rsidRDefault="008919BD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95A" w14:textId="77777777" w:rsidR="008919BD" w:rsidRDefault="008919BD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52A" w14:textId="75ED18CA" w:rsidR="008919BD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</w:tr>
      <w:tr w:rsidR="006B5320" w14:paraId="77E0333C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9A9" w14:textId="697D8158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Sherry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63E" w14:textId="2B88640C" w:rsidR="006B5320" w:rsidRDefault="006B5320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6F1" w14:textId="7F59010F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ACA" w14:textId="6AC39D2E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CE9" w14:textId="6254BC69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548" w14:textId="1037E1DB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E71" w14:textId="22386B6A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60%</w:t>
            </w:r>
          </w:p>
        </w:tc>
      </w:tr>
      <w:tr w:rsidR="006B5320" w14:paraId="77E313C6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38E" w14:textId="2EA736E9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Parker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2B" w14:textId="7B3987E1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836" w14:textId="6D0C826E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91F" w14:textId="53D14F9F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B5E" w14:textId="0A0A3756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E93" w14:textId="33BC59FC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6AE" w14:textId="58FC532D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6B5320" w14:paraId="69D84095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158" w14:textId="39EBB5AB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Godfrey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085" w14:textId="1C328FA2" w:rsidR="006B5320" w:rsidRDefault="006B5320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6F6" w14:textId="310B3EFA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A45" w14:textId="1477CC52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E08" w14:textId="53530DB7" w:rsidR="006B5320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CC0" w14:textId="68A9D314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567" w14:textId="6BFC6AAA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</w:tr>
      <w:tr w:rsidR="006B5320" w14:paraId="50BF631F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C86" w14:textId="119B2E0D" w:rsidR="006B5320" w:rsidRDefault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Smith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CE1" w14:textId="2B8DCFB6" w:rsidR="006B5320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987" w14:textId="17A04A75" w:rsidR="006B5320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833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34C" w14:textId="3E9B5126" w:rsidR="006B5320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</w:t>
            </w:r>
            <w:r w:rsidR="00870B16">
              <w:rPr>
                <w:b/>
                <w:lang w:eastAsia="en-US"/>
              </w:rPr>
              <w:t>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B1F" w14:textId="77777777" w:rsidR="006B5320" w:rsidRDefault="006B5320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D29" w14:textId="5A9D6FC0" w:rsidR="006B5320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</w:tr>
      <w:tr w:rsidR="008919BD" w14:paraId="501E1093" w14:textId="77777777" w:rsidTr="00512D8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527" w14:textId="4CD2836F" w:rsidR="008919BD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Ely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E53" w14:textId="72B3BDEA" w:rsidR="008919BD" w:rsidRDefault="00870B16" w:rsidP="006B5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205" w14:textId="798931B5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8AE" w14:textId="46923A86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D09" w14:textId="23C8E5C4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A75" w14:textId="5F3CE7D9" w:rsidR="008919BD" w:rsidRDefault="00870B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B78" w14:textId="5E7EAF60" w:rsidR="008919BD" w:rsidRDefault="008919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</w:tbl>
    <w:p w14:paraId="72C981C2" w14:textId="77777777" w:rsidR="007D7E8A" w:rsidRDefault="007D7E8A"/>
    <w:sectPr w:rsidR="007D7E8A" w:rsidSect="00BC02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4"/>
    <w:rsid w:val="00100870"/>
    <w:rsid w:val="00655A16"/>
    <w:rsid w:val="006B5320"/>
    <w:rsid w:val="007D7E8A"/>
    <w:rsid w:val="00870B16"/>
    <w:rsid w:val="008919BD"/>
    <w:rsid w:val="00B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C7F9"/>
  <w15:chartTrackingRefBased/>
  <w15:docId w15:val="{B93EB84A-0654-4353-9D5F-08CB8FA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4995394F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Sonya Ripley</cp:lastModifiedBy>
  <cp:revision>2</cp:revision>
  <dcterms:created xsi:type="dcterms:W3CDTF">2018-12-06T11:16:00Z</dcterms:created>
  <dcterms:modified xsi:type="dcterms:W3CDTF">2018-12-06T11:16:00Z</dcterms:modified>
</cp:coreProperties>
</file>