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Staff Member</w:t>
            </w:r>
          </w:p>
        </w:tc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Responsibilities</w:t>
            </w:r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Miss Vikki Parker</w:t>
            </w:r>
          </w:p>
        </w:tc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 w:rsidRPr="00E718D4">
              <w:rPr>
                <w:rFonts w:ascii="Comic Sans MS" w:hAnsi="Comic Sans MS"/>
                <w:sz w:val="28"/>
                <w:szCs w:val="28"/>
              </w:rPr>
              <w:t>EYFS Lead</w:t>
            </w:r>
          </w:p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 w:rsidRPr="00E718D4">
              <w:rPr>
                <w:rFonts w:ascii="Comic Sans MS" w:hAnsi="Comic Sans MS"/>
                <w:sz w:val="28"/>
                <w:szCs w:val="28"/>
              </w:rPr>
              <w:t>Phonics Lead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 w:rsidRPr="00E718D4">
              <w:rPr>
                <w:rFonts w:ascii="Comic Sans MS" w:hAnsi="Comic Sans MS"/>
                <w:sz w:val="28"/>
                <w:szCs w:val="28"/>
              </w:rPr>
              <w:t>Literacy Coordinator</w:t>
            </w:r>
          </w:p>
          <w:p w:rsidR="00E718D4" w:rsidRPr="00E718D4" w:rsidRDefault="00E718D4" w:rsidP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PSHE Coordinator</w:t>
            </w:r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Lucie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Burton</w:t>
            </w:r>
          </w:p>
        </w:tc>
        <w:tc>
          <w:tcPr>
            <w:tcW w:w="7087" w:type="dxa"/>
          </w:tcPr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Senior Teacher </w:t>
            </w:r>
            <w:r w:rsidRPr="00E718D4">
              <w:rPr>
                <w:rFonts w:ascii="Comic Sans MS" w:hAnsi="Comic Sans MS"/>
              </w:rPr>
              <w:t>(with Designated Safeguarding Responsibility in the absence of the HT)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Assessment Lead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Maths Coordinator</w:t>
            </w:r>
          </w:p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R.E Coordinator</w:t>
            </w:r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Mr Mark Spelman</w:t>
            </w:r>
          </w:p>
        </w:tc>
        <w:tc>
          <w:tcPr>
            <w:tcW w:w="7087" w:type="dxa"/>
          </w:tcPr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E-safety Lead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ICT Coordinator</w:t>
            </w:r>
          </w:p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Coordinator</w:t>
            </w:r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Mrs Sonya Ripley</w:t>
            </w:r>
          </w:p>
        </w:tc>
        <w:tc>
          <w:tcPr>
            <w:tcW w:w="7087" w:type="dxa"/>
          </w:tcPr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Designated Safeguarding Officer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Teaching and Learning Lead</w:t>
            </w:r>
          </w:p>
          <w:p w:rsid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Pupil Premium Champion</w:t>
            </w:r>
          </w:p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LAC </w:t>
            </w:r>
            <w:bookmarkStart w:id="0" w:name="_GoBack"/>
            <w:bookmarkEnd w:id="0"/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Mrs Dawn Howell</w:t>
            </w:r>
          </w:p>
        </w:tc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SENDCo</w:t>
            </w:r>
            <w:proofErr w:type="spellEnd"/>
          </w:p>
        </w:tc>
      </w:tr>
      <w:tr w:rsidR="00E718D4" w:rsidTr="00E718D4"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Mr Steve Ely</w:t>
            </w:r>
          </w:p>
        </w:tc>
        <w:tc>
          <w:tcPr>
            <w:tcW w:w="7087" w:type="dxa"/>
          </w:tcPr>
          <w:p w:rsidR="00E718D4" w:rsidRPr="00E718D4" w:rsidRDefault="00E718D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Sport and Physical Education Lead</w:t>
            </w:r>
          </w:p>
        </w:tc>
      </w:tr>
    </w:tbl>
    <w:p w:rsidR="002060E6" w:rsidRDefault="002060E6"/>
    <w:sectPr w:rsidR="002060E6" w:rsidSect="00E718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D4"/>
    <w:rsid w:val="002060E6"/>
    <w:rsid w:val="00E7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5D980CD7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2016-01-15T10:36:00Z</dcterms:created>
  <dcterms:modified xsi:type="dcterms:W3CDTF">2016-01-15T10:43:00Z</dcterms:modified>
</cp:coreProperties>
</file>