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78"/>
        <w:tblW w:w="15842" w:type="dxa"/>
        <w:tblLook w:val="04A0" w:firstRow="1" w:lastRow="0" w:firstColumn="1" w:lastColumn="0" w:noHBand="0" w:noVBand="1"/>
      </w:tblPr>
      <w:tblGrid>
        <w:gridCol w:w="1411"/>
        <w:gridCol w:w="1346"/>
        <w:gridCol w:w="1411"/>
        <w:gridCol w:w="1338"/>
        <w:gridCol w:w="1293"/>
        <w:gridCol w:w="1259"/>
        <w:gridCol w:w="1346"/>
        <w:gridCol w:w="1216"/>
        <w:gridCol w:w="1346"/>
        <w:gridCol w:w="1293"/>
        <w:gridCol w:w="1346"/>
        <w:gridCol w:w="1237"/>
      </w:tblGrid>
      <w:tr w:rsidR="004B3B98" w:rsidRPr="00B36871" w:rsidTr="004B3B98">
        <w:trPr>
          <w:trHeight w:val="747"/>
        </w:trPr>
        <w:tc>
          <w:tcPr>
            <w:tcW w:w="1411" w:type="dxa"/>
            <w:vAlign w:val="center"/>
          </w:tcPr>
          <w:p w:rsidR="004B3B98" w:rsidRPr="006838F9" w:rsidRDefault="004B3B98" w:rsidP="004B3B98">
            <w:pPr>
              <w:jc w:val="center"/>
              <w:rPr>
                <w:rFonts w:ascii="SassoonPrimaryInfant" w:hAnsi="SassoonPrimaryInfant"/>
              </w:rPr>
            </w:pPr>
            <w:r w:rsidRPr="006838F9">
              <w:rPr>
                <w:rFonts w:ascii="SassoonPrimaryInfant" w:hAnsi="SassoonPrimaryInfant"/>
              </w:rPr>
              <w:t>5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-29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September</w:t>
            </w:r>
          </w:p>
        </w:tc>
        <w:tc>
          <w:tcPr>
            <w:tcW w:w="1346" w:type="dxa"/>
            <w:vAlign w:val="center"/>
          </w:tcPr>
          <w:p w:rsidR="004B3B98" w:rsidRPr="006838F9" w:rsidRDefault="004B3B98" w:rsidP="004B3B98">
            <w:pPr>
              <w:jc w:val="center"/>
              <w:rPr>
                <w:rFonts w:ascii="SassoonPrimaryInfant" w:hAnsi="SassoonPrimaryInfant"/>
              </w:rPr>
            </w:pPr>
            <w:r w:rsidRPr="006838F9">
              <w:rPr>
                <w:rFonts w:ascii="SassoonPrimaryInfant" w:hAnsi="SassoonPrimaryInfant"/>
              </w:rPr>
              <w:t>2</w:t>
            </w:r>
            <w:r w:rsidRPr="006838F9">
              <w:rPr>
                <w:rFonts w:ascii="SassoonPrimaryInfant" w:hAnsi="SassoonPrimaryInfant"/>
                <w:vertAlign w:val="superscript"/>
              </w:rPr>
              <w:t>nd</w:t>
            </w:r>
            <w:r w:rsidRPr="006838F9">
              <w:rPr>
                <w:rFonts w:ascii="SassoonPrimaryInfant" w:hAnsi="SassoonPrimaryInfant"/>
              </w:rPr>
              <w:t xml:space="preserve"> -20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October</w:t>
            </w:r>
          </w:p>
        </w:tc>
        <w:tc>
          <w:tcPr>
            <w:tcW w:w="1411" w:type="dxa"/>
            <w:vAlign w:val="center"/>
          </w:tcPr>
          <w:p w:rsidR="004B3B98" w:rsidRPr="006838F9" w:rsidRDefault="004B3B98" w:rsidP="004B3B98">
            <w:pPr>
              <w:jc w:val="center"/>
              <w:rPr>
                <w:rFonts w:ascii="SassoonPrimaryInfant" w:hAnsi="SassoonPrimaryInfant"/>
              </w:rPr>
            </w:pPr>
            <w:r w:rsidRPr="006838F9">
              <w:rPr>
                <w:rFonts w:ascii="SassoonPrimaryInfant" w:hAnsi="SassoonPrimaryInfant"/>
              </w:rPr>
              <w:t>1</w:t>
            </w:r>
            <w:r w:rsidRPr="006838F9">
              <w:rPr>
                <w:rFonts w:ascii="SassoonPrimaryInfant" w:hAnsi="SassoonPrimaryInfant"/>
                <w:vertAlign w:val="superscript"/>
              </w:rPr>
              <w:t>st</w:t>
            </w:r>
            <w:r w:rsidRPr="006838F9">
              <w:rPr>
                <w:rFonts w:ascii="SassoonPrimaryInfant" w:hAnsi="SassoonPrimaryInfant"/>
              </w:rPr>
              <w:t xml:space="preserve"> – 17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November</w:t>
            </w:r>
          </w:p>
        </w:tc>
        <w:tc>
          <w:tcPr>
            <w:tcW w:w="1338" w:type="dxa"/>
            <w:vAlign w:val="center"/>
          </w:tcPr>
          <w:p w:rsidR="004B3B98" w:rsidRPr="006838F9" w:rsidRDefault="004B3B98" w:rsidP="004B3B98">
            <w:pPr>
              <w:jc w:val="center"/>
              <w:rPr>
                <w:rFonts w:ascii="SassoonPrimaryInfant" w:hAnsi="SassoonPrimaryInfant"/>
              </w:rPr>
            </w:pPr>
            <w:r w:rsidRPr="006838F9">
              <w:rPr>
                <w:rFonts w:ascii="SassoonPrimaryInfant" w:hAnsi="SassoonPrimaryInfant"/>
              </w:rPr>
              <w:t>20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November – 19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December</w:t>
            </w:r>
          </w:p>
        </w:tc>
        <w:tc>
          <w:tcPr>
            <w:tcW w:w="1293" w:type="dxa"/>
            <w:vAlign w:val="center"/>
          </w:tcPr>
          <w:p w:rsidR="004B3B98" w:rsidRPr="006838F9" w:rsidRDefault="004B3B98" w:rsidP="004B3B98">
            <w:pPr>
              <w:jc w:val="center"/>
              <w:rPr>
                <w:rFonts w:ascii="SassoonPrimaryInfant" w:hAnsi="SassoonPrimaryInfant"/>
              </w:rPr>
            </w:pPr>
            <w:r w:rsidRPr="006838F9">
              <w:rPr>
                <w:rFonts w:ascii="SassoonPrimaryInfant" w:hAnsi="SassoonPrimaryInfant"/>
              </w:rPr>
              <w:t>3</w:t>
            </w:r>
            <w:r w:rsidRPr="006838F9">
              <w:rPr>
                <w:rFonts w:ascii="SassoonPrimaryInfant" w:hAnsi="SassoonPrimaryInfant"/>
                <w:vertAlign w:val="superscript"/>
              </w:rPr>
              <w:t>rd</w:t>
            </w:r>
            <w:r w:rsidRPr="006838F9">
              <w:rPr>
                <w:rFonts w:ascii="SassoonPrimaryInfant" w:hAnsi="SassoonPrimaryInfant"/>
              </w:rPr>
              <w:t xml:space="preserve"> – 19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January</w:t>
            </w:r>
          </w:p>
        </w:tc>
        <w:tc>
          <w:tcPr>
            <w:tcW w:w="1259" w:type="dxa"/>
            <w:vAlign w:val="center"/>
          </w:tcPr>
          <w:p w:rsidR="004B3B98" w:rsidRPr="006838F9" w:rsidRDefault="004B3B98" w:rsidP="004B3B98">
            <w:pPr>
              <w:jc w:val="center"/>
              <w:rPr>
                <w:rFonts w:ascii="SassoonPrimaryInfant" w:hAnsi="SassoonPrimaryInfant"/>
              </w:rPr>
            </w:pPr>
            <w:r w:rsidRPr="006838F9">
              <w:rPr>
                <w:rFonts w:ascii="SassoonPrimaryInfant" w:hAnsi="SassoonPrimaryInfant"/>
              </w:rPr>
              <w:t>22</w:t>
            </w:r>
            <w:r w:rsidRPr="006838F9">
              <w:rPr>
                <w:rFonts w:ascii="SassoonPrimaryInfant" w:hAnsi="SassoonPrimaryInfant"/>
                <w:vertAlign w:val="superscript"/>
              </w:rPr>
              <w:t>nd</w:t>
            </w:r>
            <w:r w:rsidRPr="006838F9">
              <w:rPr>
                <w:rFonts w:ascii="SassoonPrimaryInfant" w:hAnsi="SassoonPrimaryInfant"/>
              </w:rPr>
              <w:t xml:space="preserve"> January – 9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February</w:t>
            </w:r>
          </w:p>
        </w:tc>
        <w:tc>
          <w:tcPr>
            <w:tcW w:w="1346" w:type="dxa"/>
            <w:vAlign w:val="center"/>
          </w:tcPr>
          <w:p w:rsidR="004B3B98" w:rsidRPr="006838F9" w:rsidRDefault="004B3B98" w:rsidP="004B3B98">
            <w:pPr>
              <w:jc w:val="center"/>
              <w:rPr>
                <w:rFonts w:ascii="SassoonPrimaryInfant" w:hAnsi="SassoonPrimaryInfant"/>
              </w:rPr>
            </w:pPr>
            <w:r w:rsidRPr="006838F9">
              <w:rPr>
                <w:rFonts w:ascii="SassoonPrimaryInfant" w:hAnsi="SassoonPrimaryInfant"/>
              </w:rPr>
              <w:t>19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February- 9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March</w:t>
            </w:r>
          </w:p>
        </w:tc>
        <w:tc>
          <w:tcPr>
            <w:tcW w:w="1216" w:type="dxa"/>
            <w:vAlign w:val="center"/>
          </w:tcPr>
          <w:p w:rsidR="004B3B98" w:rsidRPr="006838F9" w:rsidRDefault="004B3B98" w:rsidP="004B3B98">
            <w:pPr>
              <w:jc w:val="center"/>
              <w:rPr>
                <w:rFonts w:ascii="SassoonPrimaryInfant" w:hAnsi="SassoonPrimaryInfant"/>
              </w:rPr>
            </w:pPr>
            <w:r w:rsidRPr="006838F9">
              <w:rPr>
                <w:rFonts w:ascii="SassoonPrimaryInfant" w:hAnsi="SassoonPrimaryInfant"/>
              </w:rPr>
              <w:t>12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– 28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March</w:t>
            </w:r>
          </w:p>
        </w:tc>
        <w:tc>
          <w:tcPr>
            <w:tcW w:w="1346" w:type="dxa"/>
            <w:vAlign w:val="center"/>
          </w:tcPr>
          <w:p w:rsidR="004B3B98" w:rsidRPr="006838F9" w:rsidRDefault="004B3B98" w:rsidP="004B3B98">
            <w:pPr>
              <w:jc w:val="center"/>
              <w:rPr>
                <w:rFonts w:ascii="SassoonPrimaryInfant" w:hAnsi="SassoonPrimaryInfant"/>
              </w:rPr>
            </w:pPr>
            <w:r w:rsidRPr="006838F9">
              <w:rPr>
                <w:rFonts w:ascii="SassoonPrimaryInfant" w:hAnsi="SassoonPrimaryInfant"/>
              </w:rPr>
              <w:t>16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April – 4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May</w:t>
            </w:r>
          </w:p>
        </w:tc>
        <w:tc>
          <w:tcPr>
            <w:tcW w:w="1293" w:type="dxa"/>
            <w:vAlign w:val="center"/>
          </w:tcPr>
          <w:p w:rsidR="004B3B98" w:rsidRPr="006838F9" w:rsidRDefault="004B3B98" w:rsidP="004B3B98">
            <w:pPr>
              <w:jc w:val="center"/>
              <w:rPr>
                <w:rFonts w:ascii="SassoonPrimaryInfant" w:hAnsi="SassoonPrimaryInfant"/>
              </w:rPr>
            </w:pPr>
            <w:r w:rsidRPr="006838F9">
              <w:rPr>
                <w:rFonts w:ascii="SassoonPrimaryInfant" w:hAnsi="SassoonPrimaryInfant"/>
              </w:rPr>
              <w:t>8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– 25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May</w:t>
            </w:r>
          </w:p>
        </w:tc>
        <w:tc>
          <w:tcPr>
            <w:tcW w:w="1346" w:type="dxa"/>
            <w:vAlign w:val="center"/>
          </w:tcPr>
          <w:p w:rsidR="004B3B98" w:rsidRPr="006838F9" w:rsidRDefault="004B3B98" w:rsidP="004B3B98">
            <w:pPr>
              <w:jc w:val="center"/>
              <w:rPr>
                <w:rFonts w:ascii="SassoonPrimaryInfant" w:hAnsi="SassoonPrimaryInfant"/>
              </w:rPr>
            </w:pPr>
            <w:r w:rsidRPr="006838F9">
              <w:rPr>
                <w:rFonts w:ascii="SassoonPrimaryInfant" w:hAnsi="SassoonPrimaryInfant"/>
              </w:rPr>
              <w:t>4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-22</w:t>
            </w:r>
            <w:r w:rsidRPr="006838F9">
              <w:rPr>
                <w:rFonts w:ascii="SassoonPrimaryInfant" w:hAnsi="SassoonPrimaryInfant"/>
                <w:vertAlign w:val="superscript"/>
              </w:rPr>
              <w:t>nd</w:t>
            </w:r>
            <w:r w:rsidRPr="006838F9">
              <w:rPr>
                <w:rFonts w:ascii="SassoonPrimaryInfant" w:hAnsi="SassoonPrimaryInfant"/>
              </w:rPr>
              <w:t xml:space="preserve"> June</w:t>
            </w:r>
          </w:p>
        </w:tc>
        <w:tc>
          <w:tcPr>
            <w:tcW w:w="1237" w:type="dxa"/>
            <w:vAlign w:val="center"/>
          </w:tcPr>
          <w:p w:rsidR="004B3B98" w:rsidRPr="006838F9" w:rsidRDefault="004B3B98" w:rsidP="004B3B98">
            <w:pPr>
              <w:jc w:val="center"/>
              <w:rPr>
                <w:rFonts w:ascii="SassoonPrimaryInfant" w:hAnsi="SassoonPrimaryInfant"/>
              </w:rPr>
            </w:pPr>
            <w:r w:rsidRPr="006838F9">
              <w:rPr>
                <w:rFonts w:ascii="SassoonPrimaryInfant" w:hAnsi="SassoonPrimaryInfant"/>
              </w:rPr>
              <w:t>25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June – 20</w:t>
            </w:r>
            <w:r w:rsidRPr="006838F9">
              <w:rPr>
                <w:rFonts w:ascii="SassoonPrimaryInfant" w:hAnsi="SassoonPrimaryInfant"/>
                <w:vertAlign w:val="superscript"/>
              </w:rPr>
              <w:t>th</w:t>
            </w:r>
            <w:r w:rsidRPr="006838F9">
              <w:rPr>
                <w:rFonts w:ascii="SassoonPrimaryInfant" w:hAnsi="SassoonPrimaryInfant"/>
              </w:rPr>
              <w:t xml:space="preserve"> July</w:t>
            </w:r>
          </w:p>
        </w:tc>
      </w:tr>
      <w:tr w:rsidR="004B3B98" w:rsidRPr="00B36871" w:rsidTr="004B3B98">
        <w:trPr>
          <w:trHeight w:val="653"/>
        </w:trPr>
        <w:tc>
          <w:tcPr>
            <w:tcW w:w="1411" w:type="dxa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All About Me</w:t>
            </w:r>
          </w:p>
        </w:tc>
        <w:tc>
          <w:tcPr>
            <w:tcW w:w="1346" w:type="dxa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Explorers</w:t>
            </w:r>
          </w:p>
        </w:tc>
        <w:tc>
          <w:tcPr>
            <w:tcW w:w="1411" w:type="dxa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People Who Help Us</w:t>
            </w:r>
          </w:p>
        </w:tc>
        <w:tc>
          <w:tcPr>
            <w:tcW w:w="1338" w:type="dxa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Construction</w:t>
            </w:r>
          </w:p>
        </w:tc>
        <w:tc>
          <w:tcPr>
            <w:tcW w:w="1293" w:type="dxa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Toys</w:t>
            </w:r>
          </w:p>
        </w:tc>
        <w:tc>
          <w:tcPr>
            <w:tcW w:w="1259" w:type="dxa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Dinosaurs</w:t>
            </w:r>
          </w:p>
        </w:tc>
        <w:tc>
          <w:tcPr>
            <w:tcW w:w="1346" w:type="dxa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Keeping Fit &amp;Healthy (Winter Olympics)</w:t>
            </w:r>
          </w:p>
        </w:tc>
        <w:tc>
          <w:tcPr>
            <w:tcW w:w="1216" w:type="dxa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Into the Woods</w:t>
            </w:r>
          </w:p>
        </w:tc>
        <w:tc>
          <w:tcPr>
            <w:tcW w:w="1346" w:type="dxa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Floating &amp; Sinking (Titanic)</w:t>
            </w:r>
          </w:p>
        </w:tc>
        <w:tc>
          <w:tcPr>
            <w:tcW w:w="1293" w:type="dxa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Circus</w:t>
            </w:r>
          </w:p>
        </w:tc>
        <w:tc>
          <w:tcPr>
            <w:tcW w:w="1346" w:type="dxa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Pirates</w:t>
            </w:r>
          </w:p>
        </w:tc>
        <w:tc>
          <w:tcPr>
            <w:tcW w:w="1237" w:type="dxa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Amazing Animals</w:t>
            </w:r>
          </w:p>
        </w:tc>
      </w:tr>
      <w:tr w:rsidR="004B3B98" w:rsidRPr="00B36871" w:rsidTr="004B3B98">
        <w:trPr>
          <w:trHeight w:val="228"/>
        </w:trPr>
        <w:tc>
          <w:tcPr>
            <w:tcW w:w="15842" w:type="dxa"/>
            <w:gridSpan w:val="12"/>
            <w:vAlign w:val="center"/>
          </w:tcPr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National Curriculum Links</w:t>
            </w:r>
          </w:p>
        </w:tc>
      </w:tr>
      <w:tr w:rsidR="004B3B98" w:rsidRPr="00B36871" w:rsidTr="004B3B98">
        <w:trPr>
          <w:trHeight w:val="5758"/>
        </w:trPr>
        <w:tc>
          <w:tcPr>
            <w:tcW w:w="1411" w:type="dxa"/>
          </w:tcPr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Y1&amp;2 Science -  Animals, including humans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Geography – Locational knowledge, place and skills and fieldwork</w:t>
            </w:r>
          </w:p>
          <w:p w:rsidR="004B3B98" w:rsidRDefault="004B3B98" w:rsidP="004B3B98">
            <w:pPr>
              <w:jc w:val="center"/>
            </w:pPr>
            <w:r>
              <w:t xml:space="preserve">KS1 PSHE – Health &amp; Wellbeing </w:t>
            </w:r>
          </w:p>
          <w:p w:rsidR="004B3B98" w:rsidRDefault="004B3B98" w:rsidP="004B3B98">
            <w:pPr>
              <w:jc w:val="center"/>
            </w:pPr>
            <w:r>
              <w:t xml:space="preserve">KS1 PSHE – Relationships </w:t>
            </w:r>
          </w:p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t>KS1 PSHE – Living in the Wider World</w:t>
            </w:r>
          </w:p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</w:p>
        </w:tc>
        <w:tc>
          <w:tcPr>
            <w:tcW w:w="1346" w:type="dxa"/>
          </w:tcPr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 Science – Living things and their habitats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Geography – Locational knowledge, place knowledge, humans &amp; physical geography, geographical skills &amp; fieldwork</w:t>
            </w:r>
          </w:p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History- Significant individuals  </w:t>
            </w:r>
          </w:p>
        </w:tc>
        <w:tc>
          <w:tcPr>
            <w:tcW w:w="1411" w:type="dxa"/>
          </w:tcPr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History- Significant individuals</w:t>
            </w:r>
          </w:p>
          <w:p w:rsidR="004B3B98" w:rsidRDefault="004B3B98" w:rsidP="004B3B98">
            <w:pPr>
              <w:jc w:val="center"/>
            </w:pPr>
            <w:r>
              <w:t xml:space="preserve">KS1 PSHE – Health &amp; Wellbeing 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</w:p>
          <w:p w:rsidR="004B3B98" w:rsidRDefault="004B3B98" w:rsidP="004B3B98">
            <w:pPr>
              <w:jc w:val="center"/>
            </w:pPr>
            <w:r>
              <w:rPr>
                <w:rFonts w:ascii="SassoonPrimaryInfant" w:hAnsi="SassoonPrimaryInfant"/>
              </w:rPr>
              <w:t xml:space="preserve"> </w:t>
            </w:r>
            <w:r>
              <w:t xml:space="preserve"> KS1 PSHE – Relationships </w:t>
            </w:r>
          </w:p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</w:p>
        </w:tc>
        <w:tc>
          <w:tcPr>
            <w:tcW w:w="1338" w:type="dxa"/>
          </w:tcPr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 Science – Materials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– Design &amp; Technology</w:t>
            </w:r>
          </w:p>
          <w:p w:rsidR="004B3B98" w:rsidRDefault="004B3B98" w:rsidP="004B3B98">
            <w:pPr>
              <w:tabs>
                <w:tab w:val="left" w:pos="6022"/>
                <w:tab w:val="center" w:pos="6979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History – Changes within living memory</w:t>
            </w:r>
          </w:p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</w:p>
        </w:tc>
        <w:tc>
          <w:tcPr>
            <w:tcW w:w="1293" w:type="dxa"/>
          </w:tcPr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 Science – Materials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– Design &amp; Technology</w:t>
            </w:r>
          </w:p>
          <w:p w:rsidR="004B3B98" w:rsidRDefault="004B3B98" w:rsidP="004B3B98">
            <w:pPr>
              <w:tabs>
                <w:tab w:val="left" w:pos="6022"/>
                <w:tab w:val="center" w:pos="6979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History – Changes within living memory</w:t>
            </w:r>
          </w:p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</w:p>
        </w:tc>
        <w:tc>
          <w:tcPr>
            <w:tcW w:w="1259" w:type="dxa"/>
          </w:tcPr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 Science -  Animals, including humans</w:t>
            </w:r>
          </w:p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 Science – Living things and their habitats</w:t>
            </w:r>
          </w:p>
        </w:tc>
        <w:tc>
          <w:tcPr>
            <w:tcW w:w="1346" w:type="dxa"/>
          </w:tcPr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 Science – Seasonal Changes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Y2- Science – Animals, including humans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Geography 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History- Significant individuals </w:t>
            </w:r>
          </w:p>
          <w:p w:rsidR="004B3B98" w:rsidRDefault="004B3B98" w:rsidP="004B3B98">
            <w:pPr>
              <w:tabs>
                <w:tab w:val="left" w:pos="6022"/>
                <w:tab w:val="center" w:pos="6979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History – Significant events locally </w:t>
            </w:r>
          </w:p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1216" w:type="dxa"/>
          </w:tcPr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Y1 Science – Plants (trees) 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 Science – Living things and their habitats</w:t>
            </w:r>
          </w:p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Y2 - Plants</w:t>
            </w:r>
          </w:p>
        </w:tc>
        <w:tc>
          <w:tcPr>
            <w:tcW w:w="1346" w:type="dxa"/>
          </w:tcPr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 Science – Materials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 Science – Uses of Everyday materials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Geography – Locational knowledge, place knowledge, humans &amp; physical geography and geographical skills and fieldwork</w:t>
            </w:r>
          </w:p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History – Significant Events</w:t>
            </w:r>
          </w:p>
        </w:tc>
        <w:tc>
          <w:tcPr>
            <w:tcW w:w="1293" w:type="dxa"/>
          </w:tcPr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– Design &amp; Technology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– PE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Y2- Science – Animals, including humans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 Science -  Animals, including humans</w:t>
            </w:r>
          </w:p>
          <w:p w:rsidR="004B3B98" w:rsidRPr="00B36871" w:rsidRDefault="004B3B98" w:rsidP="004B3B98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t>KS1 PSHE – Living in the Wider World</w:t>
            </w:r>
          </w:p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</w:p>
        </w:tc>
        <w:tc>
          <w:tcPr>
            <w:tcW w:w="1346" w:type="dxa"/>
          </w:tcPr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Geography – Locational knowledge, humans &amp; physical geography and geographical skills and fieldwork</w:t>
            </w:r>
          </w:p>
        </w:tc>
        <w:tc>
          <w:tcPr>
            <w:tcW w:w="1237" w:type="dxa"/>
          </w:tcPr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 Science -  Animals, including humans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 Science – Living things and their habitats</w:t>
            </w:r>
          </w:p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Y2- Science – Animals, including humans</w:t>
            </w:r>
          </w:p>
        </w:tc>
      </w:tr>
      <w:tr w:rsidR="004B3B98" w:rsidRPr="00B36871" w:rsidTr="004B3B98">
        <w:trPr>
          <w:trHeight w:val="1529"/>
        </w:trPr>
        <w:tc>
          <w:tcPr>
            <w:tcW w:w="15842" w:type="dxa"/>
            <w:gridSpan w:val="12"/>
          </w:tcPr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Science Working scientifically -  Asking questions, observing, using simple equipment, performing simple tests, identifying and classifying, using observations and gathering and recording data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Art &amp; Design – use a range of materials, share ideas experiences &amp; imagination, develop a wide range of techniques and explore the work of artists and designers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Computing – Understand algorithms, create and debut programmes, predict behaviour, use technology purposefully, recognise common used if IT and online safety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Design &amp; Technology – Cooking &amp; Nutrition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Music – Uses voices expressively, sing songs, speak chants and rhymes, play tuned and untuned instruments, listen to a range of live and recorded and experiment with sounds</w:t>
            </w:r>
          </w:p>
          <w:p w:rsidR="004B3B98" w:rsidRDefault="004B3B98" w:rsidP="004B3B9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PE – master basic movements, develop balance, agility and coordination, participant in team games and perform dances.  PE – master basic movements, develop balance, agility and coordination, participant in team games and perform dances. </w:t>
            </w:r>
          </w:p>
          <w:p w:rsidR="004B3B98" w:rsidRPr="00B36871" w:rsidRDefault="004B3B98" w:rsidP="004B3B98">
            <w:pPr>
              <w:rPr>
                <w:rFonts w:ascii="SassoonPrimaryInfant" w:hAnsi="SassoonPrimaryInfant"/>
              </w:rPr>
            </w:pPr>
          </w:p>
        </w:tc>
      </w:tr>
    </w:tbl>
    <w:p w:rsidR="00C449EB" w:rsidRPr="00140A1B" w:rsidRDefault="00022DA3" w:rsidP="00140A1B">
      <w:pPr>
        <w:tabs>
          <w:tab w:val="left" w:pos="6022"/>
          <w:tab w:val="center" w:pos="6979"/>
        </w:tabs>
        <w:rPr>
          <w:rFonts w:ascii="SassoonPrimaryInfant" w:hAnsi="SassoonPrimaryInfant"/>
          <w:sz w:val="32"/>
        </w:rPr>
      </w:pPr>
      <w:bookmarkStart w:id="0" w:name="_GoBack"/>
      <w:bookmarkEnd w:id="0"/>
      <w:r>
        <w:rPr>
          <w:rFonts w:ascii="SassoonPrimaryInfant" w:hAnsi="SassoonPrimaryInfant"/>
        </w:rPr>
        <w:tab/>
      </w:r>
      <w:r w:rsidR="00140A1B" w:rsidRPr="00140A1B">
        <w:rPr>
          <w:rFonts w:ascii="SassoonPrimaryInfant" w:hAnsi="SassoonPrimaryInfant"/>
          <w:sz w:val="32"/>
        </w:rPr>
        <w:t>2018/2019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411"/>
        <w:gridCol w:w="1333"/>
        <w:gridCol w:w="1346"/>
        <w:gridCol w:w="1298"/>
        <w:gridCol w:w="1346"/>
        <w:gridCol w:w="1272"/>
        <w:gridCol w:w="1285"/>
        <w:gridCol w:w="1298"/>
        <w:gridCol w:w="1307"/>
        <w:gridCol w:w="1242"/>
        <w:gridCol w:w="1336"/>
        <w:gridCol w:w="1261"/>
      </w:tblGrid>
      <w:tr w:rsidR="00DE7159" w:rsidRPr="00991F12" w:rsidTr="00DE7159">
        <w:trPr>
          <w:trHeight w:val="392"/>
        </w:trPr>
        <w:tc>
          <w:tcPr>
            <w:tcW w:w="1301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 w:rsidRPr="00991F12">
              <w:rPr>
                <w:rFonts w:ascii="SassoonPrimaryInfant" w:hAnsi="SassoonPrimaryInfant"/>
              </w:rPr>
              <w:t>4th – 28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 w:rsidRPr="00991F12">
              <w:rPr>
                <w:rFonts w:ascii="SassoonPrimaryInfant" w:hAnsi="SassoonPrimaryInfant"/>
              </w:rPr>
              <w:t xml:space="preserve"> September</w:t>
            </w:r>
          </w:p>
        </w:tc>
        <w:tc>
          <w:tcPr>
            <w:tcW w:w="1346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</w:t>
            </w:r>
            <w:r w:rsidRPr="00991F12">
              <w:rPr>
                <w:rFonts w:ascii="SassoonPrimaryInfant" w:hAnsi="SassoonPrimaryInfant"/>
                <w:vertAlign w:val="superscript"/>
              </w:rPr>
              <w:t>st</w:t>
            </w:r>
            <w:r>
              <w:rPr>
                <w:rFonts w:ascii="SassoonPrimaryInfant" w:hAnsi="SassoonPrimaryInfant"/>
              </w:rPr>
              <w:t xml:space="preserve"> – 19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October</w:t>
            </w:r>
          </w:p>
        </w:tc>
        <w:tc>
          <w:tcPr>
            <w:tcW w:w="1346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30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October- 16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November</w:t>
            </w:r>
          </w:p>
        </w:tc>
        <w:tc>
          <w:tcPr>
            <w:tcW w:w="1304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19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November – 20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December</w:t>
            </w:r>
          </w:p>
        </w:tc>
        <w:tc>
          <w:tcPr>
            <w:tcW w:w="1346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7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– 25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January</w:t>
            </w:r>
          </w:p>
        </w:tc>
        <w:tc>
          <w:tcPr>
            <w:tcW w:w="1282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28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January – 15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February</w:t>
            </w:r>
          </w:p>
        </w:tc>
        <w:tc>
          <w:tcPr>
            <w:tcW w:w="1296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25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February – 15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March</w:t>
            </w:r>
          </w:p>
        </w:tc>
        <w:tc>
          <w:tcPr>
            <w:tcW w:w="1304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18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March – 5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April</w:t>
            </w:r>
          </w:p>
        </w:tc>
        <w:tc>
          <w:tcPr>
            <w:tcW w:w="1309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23</w:t>
            </w:r>
            <w:r w:rsidRPr="00991F12">
              <w:rPr>
                <w:rFonts w:ascii="SassoonPrimaryInfant" w:hAnsi="SassoonPrimaryInfant"/>
                <w:vertAlign w:val="superscript"/>
              </w:rPr>
              <w:t>rd</w:t>
            </w:r>
            <w:r>
              <w:rPr>
                <w:rFonts w:ascii="SassoonPrimaryInfant" w:hAnsi="SassoonPrimaryInfant"/>
              </w:rPr>
              <w:t xml:space="preserve"> April – 10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May</w:t>
            </w:r>
          </w:p>
        </w:tc>
        <w:tc>
          <w:tcPr>
            <w:tcW w:w="1272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13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May – 7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June</w:t>
            </w:r>
          </w:p>
        </w:tc>
        <w:tc>
          <w:tcPr>
            <w:tcW w:w="1346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10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– 28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June</w:t>
            </w:r>
          </w:p>
        </w:tc>
        <w:tc>
          <w:tcPr>
            <w:tcW w:w="1283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</w:t>
            </w:r>
            <w:r w:rsidRPr="00991F12">
              <w:rPr>
                <w:rFonts w:ascii="SassoonPrimaryInfant" w:hAnsi="SassoonPrimaryInfant"/>
                <w:vertAlign w:val="superscript"/>
              </w:rPr>
              <w:t>st</w:t>
            </w:r>
            <w:r>
              <w:rPr>
                <w:rFonts w:ascii="SassoonPrimaryInfant" w:hAnsi="SassoonPrimaryInfant"/>
              </w:rPr>
              <w:t xml:space="preserve"> – 19</w:t>
            </w:r>
            <w:r w:rsidRPr="00991F12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July</w:t>
            </w:r>
          </w:p>
        </w:tc>
      </w:tr>
      <w:tr w:rsidR="00DE7159" w:rsidRPr="00991F12" w:rsidTr="00DE7159">
        <w:trPr>
          <w:trHeight w:val="392"/>
        </w:trPr>
        <w:tc>
          <w:tcPr>
            <w:tcW w:w="1301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All About Me</w:t>
            </w:r>
          </w:p>
        </w:tc>
        <w:tc>
          <w:tcPr>
            <w:tcW w:w="1346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Farming /Harvest</w:t>
            </w:r>
          </w:p>
        </w:tc>
        <w:tc>
          <w:tcPr>
            <w:tcW w:w="1346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Weather </w:t>
            </w:r>
          </w:p>
        </w:tc>
        <w:tc>
          <w:tcPr>
            <w:tcW w:w="1304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Inventions /Robots</w:t>
            </w:r>
          </w:p>
        </w:tc>
        <w:tc>
          <w:tcPr>
            <w:tcW w:w="1346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Great Fire of London</w:t>
            </w:r>
          </w:p>
        </w:tc>
        <w:tc>
          <w:tcPr>
            <w:tcW w:w="1282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Space</w:t>
            </w:r>
          </w:p>
        </w:tc>
        <w:tc>
          <w:tcPr>
            <w:tcW w:w="1296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Minibeasts</w:t>
            </w:r>
          </w:p>
        </w:tc>
        <w:tc>
          <w:tcPr>
            <w:tcW w:w="1304" w:type="dxa"/>
            <w:vAlign w:val="center"/>
          </w:tcPr>
          <w:p w:rsid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Castles</w:t>
            </w:r>
          </w:p>
          <w:p w:rsidR="00991F12" w:rsidRPr="00991F12" w:rsidRDefault="00AD2126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/Kings &amp; Queens</w:t>
            </w:r>
          </w:p>
        </w:tc>
        <w:tc>
          <w:tcPr>
            <w:tcW w:w="1309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Superheroes</w:t>
            </w:r>
          </w:p>
        </w:tc>
        <w:tc>
          <w:tcPr>
            <w:tcW w:w="1272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Plants</w:t>
            </w:r>
          </w:p>
        </w:tc>
        <w:tc>
          <w:tcPr>
            <w:tcW w:w="1346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Travel &amp; Transport</w:t>
            </w:r>
          </w:p>
        </w:tc>
        <w:tc>
          <w:tcPr>
            <w:tcW w:w="1283" w:type="dxa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Under the Sea</w:t>
            </w:r>
          </w:p>
        </w:tc>
      </w:tr>
      <w:tr w:rsidR="00991F12" w:rsidRPr="00991F12" w:rsidTr="00991F12">
        <w:trPr>
          <w:trHeight w:val="392"/>
        </w:trPr>
        <w:tc>
          <w:tcPr>
            <w:tcW w:w="15735" w:type="dxa"/>
            <w:gridSpan w:val="12"/>
            <w:vAlign w:val="center"/>
          </w:tcPr>
          <w:p w:rsidR="00991F12" w:rsidRPr="00991F12" w:rsidRDefault="00991F12" w:rsidP="00991F12">
            <w:pPr>
              <w:jc w:val="center"/>
              <w:rPr>
                <w:rFonts w:ascii="SassoonPrimaryInfant" w:hAnsi="SassoonPrimaryInfant"/>
              </w:rPr>
            </w:pPr>
            <w:r w:rsidRPr="00991F12">
              <w:rPr>
                <w:rFonts w:ascii="SassoonPrimaryInfant" w:hAnsi="SassoonPrimaryInfant"/>
              </w:rPr>
              <w:t>National Curriculum Links</w:t>
            </w:r>
          </w:p>
        </w:tc>
      </w:tr>
      <w:tr w:rsidR="00F769E4" w:rsidRPr="00991F12" w:rsidTr="00F769E4">
        <w:trPr>
          <w:trHeight w:val="393"/>
        </w:trPr>
        <w:tc>
          <w:tcPr>
            <w:tcW w:w="1411" w:type="dxa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Y1&amp;2 Science -  Animals, including humans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Geography – Locational knowledge, place and skills and fieldwork</w:t>
            </w:r>
          </w:p>
          <w:p w:rsidR="00F769E4" w:rsidRDefault="00F769E4" w:rsidP="00F769E4">
            <w:pPr>
              <w:jc w:val="center"/>
            </w:pPr>
            <w:r>
              <w:t xml:space="preserve">KS1 PSHE – Health &amp; </w:t>
            </w:r>
            <w:r>
              <w:lastRenderedPageBreak/>
              <w:t xml:space="preserve">Wellbeing </w:t>
            </w:r>
          </w:p>
          <w:p w:rsidR="00F769E4" w:rsidRDefault="00F769E4" w:rsidP="00F769E4">
            <w:pPr>
              <w:jc w:val="center"/>
            </w:pPr>
            <w:r>
              <w:t xml:space="preserve">KS1 PSHE – Relationships </w:t>
            </w:r>
          </w:p>
          <w:p w:rsidR="00F769E4" w:rsidRPr="00B36871" w:rsidRDefault="00F769E4" w:rsidP="00F769E4">
            <w:pPr>
              <w:jc w:val="center"/>
              <w:rPr>
                <w:rFonts w:ascii="SassoonPrimaryInfant" w:hAnsi="SassoonPrimaryInfant"/>
                <w:sz w:val="32"/>
              </w:rPr>
            </w:pPr>
            <w:r>
              <w:t>KS1 PSHE – Living in the Wider World</w:t>
            </w:r>
          </w:p>
          <w:p w:rsidR="00F769E4" w:rsidRPr="00B36871" w:rsidRDefault="00F769E4" w:rsidP="00F769E4">
            <w:pPr>
              <w:rPr>
                <w:rFonts w:ascii="SassoonPrimaryInfant" w:hAnsi="SassoonPrimaryInfant"/>
              </w:rPr>
            </w:pPr>
          </w:p>
        </w:tc>
        <w:tc>
          <w:tcPr>
            <w:tcW w:w="1333" w:type="dxa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Y1 Science – Seasonal Changes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 – Plants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Geography </w:t>
            </w:r>
          </w:p>
          <w:p w:rsidR="00F769E4" w:rsidRDefault="00F769E4" w:rsidP="00F769E4">
            <w:pPr>
              <w:tabs>
                <w:tab w:val="left" w:pos="6022"/>
                <w:tab w:val="center" w:pos="6979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History – Significant events locally </w:t>
            </w:r>
          </w:p>
          <w:p w:rsidR="00F769E4" w:rsidRPr="00991F12" w:rsidRDefault="00F769E4" w:rsidP="00F769E4">
            <w:pPr>
              <w:tabs>
                <w:tab w:val="left" w:pos="6022"/>
                <w:tab w:val="center" w:pos="6979"/>
              </w:tabs>
              <w:rPr>
                <w:rFonts w:ascii="SassoonPrimaryInfant" w:hAnsi="SassoonPrimaryInfant"/>
              </w:rPr>
            </w:pPr>
          </w:p>
        </w:tc>
        <w:tc>
          <w:tcPr>
            <w:tcW w:w="1346" w:type="dxa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 Science – Seasonal Changes</w:t>
            </w:r>
          </w:p>
          <w:p w:rsidR="00F769E4" w:rsidRPr="00991F12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Geography – Place knowledge, humans &amp; physical geography and geographical skills and fieldwork</w:t>
            </w:r>
          </w:p>
        </w:tc>
        <w:tc>
          <w:tcPr>
            <w:tcW w:w="1298" w:type="dxa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 Science – Materials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– Design &amp; Technology</w:t>
            </w:r>
          </w:p>
          <w:p w:rsidR="00F769E4" w:rsidRPr="00991F12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History- Significant individuals  </w:t>
            </w:r>
          </w:p>
        </w:tc>
        <w:tc>
          <w:tcPr>
            <w:tcW w:w="1346" w:type="dxa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– Design &amp; Technology</w:t>
            </w:r>
          </w:p>
          <w:p w:rsidR="00F769E4" w:rsidRPr="00991F12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Geography – Locational knowledge, place knowledge, humans &amp; physical geography and geographical </w:t>
            </w:r>
            <w:r>
              <w:rPr>
                <w:rFonts w:ascii="SassoonPrimaryInfant" w:hAnsi="SassoonPrimaryInfant"/>
              </w:rPr>
              <w:lastRenderedPageBreak/>
              <w:t>skills and fieldwork KS1 History – Significant Events</w:t>
            </w:r>
          </w:p>
        </w:tc>
        <w:tc>
          <w:tcPr>
            <w:tcW w:w="1272" w:type="dxa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Y1 Science – Seasonal Changes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History- Significant individuals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History – Significant Events  </w:t>
            </w:r>
          </w:p>
          <w:p w:rsidR="00F769E4" w:rsidRDefault="00F769E4" w:rsidP="00F769E4">
            <w:pPr>
              <w:tabs>
                <w:tab w:val="left" w:pos="6022"/>
                <w:tab w:val="center" w:pos="6979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History – Changes </w:t>
            </w:r>
            <w:r>
              <w:rPr>
                <w:rFonts w:ascii="SassoonPrimaryInfant" w:hAnsi="SassoonPrimaryInfant"/>
              </w:rPr>
              <w:lastRenderedPageBreak/>
              <w:t>within living memory</w:t>
            </w:r>
          </w:p>
          <w:p w:rsidR="00F769E4" w:rsidRPr="00991F12" w:rsidRDefault="00F769E4" w:rsidP="00F769E4">
            <w:pPr>
              <w:rPr>
                <w:rFonts w:ascii="SassoonPrimaryInfant" w:hAnsi="SassoonPrimaryInfant"/>
              </w:rPr>
            </w:pPr>
          </w:p>
        </w:tc>
        <w:tc>
          <w:tcPr>
            <w:tcW w:w="1285" w:type="dxa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Y1 Science -  Animals, including humans</w:t>
            </w:r>
          </w:p>
          <w:p w:rsidR="00F769E4" w:rsidRPr="00991F12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 Science – Living things and their habitats</w:t>
            </w:r>
          </w:p>
        </w:tc>
        <w:tc>
          <w:tcPr>
            <w:tcW w:w="1298" w:type="dxa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 Science – Materials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 Science – Uses of Everyday materials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– Design &amp; Technology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History- Significant individuals 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History </w:t>
            </w:r>
            <w:r>
              <w:rPr>
                <w:rFonts w:ascii="SassoonPrimaryInfant" w:hAnsi="SassoonPrimaryInfant"/>
              </w:rPr>
              <w:lastRenderedPageBreak/>
              <w:t xml:space="preserve">– Significant Events </w:t>
            </w:r>
          </w:p>
          <w:p w:rsidR="00F769E4" w:rsidRDefault="00F769E4" w:rsidP="00F769E4">
            <w:pPr>
              <w:tabs>
                <w:tab w:val="left" w:pos="6022"/>
                <w:tab w:val="center" w:pos="6979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History – Significant events locally </w:t>
            </w:r>
          </w:p>
          <w:p w:rsidR="00F769E4" w:rsidRPr="00991F12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1307" w:type="dxa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 xml:space="preserve">Y1 Science – Materials </w:t>
            </w:r>
          </w:p>
          <w:p w:rsidR="00F769E4" w:rsidRPr="00991F12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 Science – Uses of Everyday materials</w:t>
            </w:r>
          </w:p>
        </w:tc>
        <w:tc>
          <w:tcPr>
            <w:tcW w:w="1242" w:type="dxa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 Science – plants (wild and garden flowers)</w:t>
            </w:r>
          </w:p>
          <w:p w:rsidR="00F769E4" w:rsidRPr="00991F12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Y2 - Plants</w:t>
            </w:r>
          </w:p>
        </w:tc>
        <w:tc>
          <w:tcPr>
            <w:tcW w:w="1336" w:type="dxa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Y1 &amp; 2 Science – Materials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KS1 – Design &amp; Technology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Geography </w:t>
            </w:r>
          </w:p>
          <w:p w:rsidR="00F769E4" w:rsidRDefault="00F769E4" w:rsidP="00F769E4">
            <w:pPr>
              <w:tabs>
                <w:tab w:val="left" w:pos="6022"/>
                <w:tab w:val="center" w:pos="6979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KS1 History – Significant Events KS1 History – Changes within living </w:t>
            </w:r>
            <w:r>
              <w:rPr>
                <w:rFonts w:ascii="SassoonPrimaryInfant" w:hAnsi="SassoonPrimaryInfant"/>
              </w:rPr>
              <w:lastRenderedPageBreak/>
              <w:t>memory</w:t>
            </w:r>
          </w:p>
          <w:p w:rsidR="00F769E4" w:rsidRPr="00140A1B" w:rsidRDefault="00F769E4" w:rsidP="00F769E4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1261" w:type="dxa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Y1 Science -  Animals, including humans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 Science – Living things and their habitats</w:t>
            </w:r>
          </w:p>
          <w:p w:rsidR="00F769E4" w:rsidRPr="00991F12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Y2- Science – Animals, including humans</w:t>
            </w:r>
          </w:p>
        </w:tc>
      </w:tr>
      <w:tr w:rsidR="00F769E4" w:rsidRPr="00991F12" w:rsidTr="00022DA3">
        <w:trPr>
          <w:trHeight w:val="393"/>
        </w:trPr>
        <w:tc>
          <w:tcPr>
            <w:tcW w:w="15735" w:type="dxa"/>
            <w:gridSpan w:val="12"/>
          </w:tcPr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Science Working scientifically – Asking questions, observing, using simple equipment, performing simple tests, identifying and classifying, using observations and gathering and recording data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Art &amp; Design – use a range of materials, share ideas experiences &amp; imagination, develop a wide range of techniques and explore the work of artists and designers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Computing – Understand algorithms, create and debut programmes, predict behaviour, use technology purposefully, recognise common used if IT and online safety</w:t>
            </w:r>
          </w:p>
          <w:p w:rsidR="00F769E4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Design &amp; Technology – Cooking &amp; Nutrition</w:t>
            </w:r>
          </w:p>
          <w:p w:rsidR="00F769E4" w:rsidRPr="00991F12" w:rsidRDefault="00F769E4" w:rsidP="00F769E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Music – Uses voices expressively, sing songs, speak chants and rhymes, play tuned and untuned instruments, listen to a range of live and recorded and experiment with</w:t>
            </w:r>
          </w:p>
        </w:tc>
      </w:tr>
    </w:tbl>
    <w:p w:rsidR="007D112F" w:rsidRPr="00B36871" w:rsidRDefault="007D112F" w:rsidP="0070002D">
      <w:pPr>
        <w:rPr>
          <w:rFonts w:ascii="SassoonPrimaryInfant" w:hAnsi="SassoonPrimaryInfant"/>
          <w:sz w:val="32"/>
        </w:rPr>
      </w:pPr>
    </w:p>
    <w:sectPr w:rsidR="007D112F" w:rsidRPr="00B36871" w:rsidSect="00FC5925">
      <w:headerReference w:type="default" r:id="rId7"/>
      <w:headerReference w:type="first" r:id="rId8"/>
      <w:pgSz w:w="16838" w:h="11906" w:orient="landscape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98" w:rsidRDefault="004B3B98" w:rsidP="004B3B98">
      <w:pPr>
        <w:spacing w:after="0" w:line="240" w:lineRule="auto"/>
      </w:pPr>
      <w:r>
        <w:separator/>
      </w:r>
    </w:p>
  </w:endnote>
  <w:endnote w:type="continuationSeparator" w:id="0">
    <w:p w:rsidR="004B3B98" w:rsidRDefault="004B3B98" w:rsidP="004B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98" w:rsidRDefault="004B3B98" w:rsidP="004B3B98">
      <w:pPr>
        <w:spacing w:after="0" w:line="240" w:lineRule="auto"/>
      </w:pPr>
      <w:r>
        <w:separator/>
      </w:r>
    </w:p>
  </w:footnote>
  <w:footnote w:type="continuationSeparator" w:id="0">
    <w:p w:rsidR="004B3B98" w:rsidRDefault="004B3B98" w:rsidP="004B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98" w:rsidRPr="004B3B98" w:rsidRDefault="004B3B98" w:rsidP="004B3B98">
    <w:pPr>
      <w:pStyle w:val="Header"/>
      <w:jc w:val="center"/>
      <w:rPr>
        <w:rFonts w:ascii="SassoonPrimaryInfant" w:hAnsi="SassoonPrimaryInfant"/>
        <w:sz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25" w:rsidRPr="00FC5925" w:rsidRDefault="00FC5925" w:rsidP="00FC5925">
    <w:pPr>
      <w:pStyle w:val="Header"/>
      <w:jc w:val="center"/>
      <w:rPr>
        <w:rFonts w:ascii="SassoonPrimaryInfant" w:hAnsi="SassoonPrimaryInfant"/>
        <w:sz w:val="32"/>
      </w:rPr>
    </w:pPr>
    <w:r w:rsidRPr="00FC5925">
      <w:rPr>
        <w:rFonts w:ascii="SassoonPrimaryInfant" w:hAnsi="SassoonPrimaryInfant"/>
        <w:sz w:val="32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71"/>
    <w:rsid w:val="00022DA3"/>
    <w:rsid w:val="00140A1B"/>
    <w:rsid w:val="0015155E"/>
    <w:rsid w:val="003D450C"/>
    <w:rsid w:val="004B3B98"/>
    <w:rsid w:val="005D06A1"/>
    <w:rsid w:val="005D0E27"/>
    <w:rsid w:val="006838F9"/>
    <w:rsid w:val="0070002D"/>
    <w:rsid w:val="007664F9"/>
    <w:rsid w:val="007D112F"/>
    <w:rsid w:val="00991F12"/>
    <w:rsid w:val="00AD2126"/>
    <w:rsid w:val="00B36871"/>
    <w:rsid w:val="00C22B55"/>
    <w:rsid w:val="00C449EB"/>
    <w:rsid w:val="00DE7159"/>
    <w:rsid w:val="00EE5767"/>
    <w:rsid w:val="00F06F15"/>
    <w:rsid w:val="00F769E4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98"/>
  </w:style>
  <w:style w:type="paragraph" w:styleId="Footer">
    <w:name w:val="footer"/>
    <w:basedOn w:val="Normal"/>
    <w:link w:val="FooterChar"/>
    <w:uiPriority w:val="99"/>
    <w:unhideWhenUsed/>
    <w:rsid w:val="004B3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98"/>
  </w:style>
  <w:style w:type="paragraph" w:styleId="BalloonText">
    <w:name w:val="Balloon Text"/>
    <w:basedOn w:val="Normal"/>
    <w:link w:val="BalloonTextChar"/>
    <w:uiPriority w:val="99"/>
    <w:semiHidden/>
    <w:unhideWhenUsed/>
    <w:rsid w:val="004B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98"/>
  </w:style>
  <w:style w:type="paragraph" w:styleId="Footer">
    <w:name w:val="footer"/>
    <w:basedOn w:val="Normal"/>
    <w:link w:val="FooterChar"/>
    <w:uiPriority w:val="99"/>
    <w:unhideWhenUsed/>
    <w:rsid w:val="004B3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98"/>
  </w:style>
  <w:style w:type="paragraph" w:styleId="BalloonText">
    <w:name w:val="Balloon Text"/>
    <w:basedOn w:val="Normal"/>
    <w:link w:val="BalloonTextChar"/>
    <w:uiPriority w:val="99"/>
    <w:semiHidden/>
    <w:unhideWhenUsed/>
    <w:rsid w:val="004B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D304826F</Template>
  <TotalTime>178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2017-07-12T15:14:00Z</cp:lastPrinted>
  <dcterms:created xsi:type="dcterms:W3CDTF">2017-07-12T12:31:00Z</dcterms:created>
  <dcterms:modified xsi:type="dcterms:W3CDTF">2017-09-26T09:32:00Z</dcterms:modified>
</cp:coreProperties>
</file>