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772" w:rsidRDefault="000F6772" w:rsidP="000F6772">
      <w:pPr>
        <w:pStyle w:val="Heading1"/>
        <w:jc w:val="center"/>
      </w:pPr>
      <w:r>
        <w:rPr>
          <w:rFonts w:ascii="Monotype Corsiva" w:hAnsi="Monotype Corsiva"/>
          <w:noProof/>
        </w:rPr>
        <mc:AlternateContent>
          <mc:Choice Requires="wpc">
            <w:drawing>
              <wp:inline distT="0" distB="0" distL="0" distR="0" wp14:anchorId="75B015E5" wp14:editId="7F44F131">
                <wp:extent cx="2284948" cy="2196000"/>
                <wp:effectExtent l="0" t="0" r="127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901880" y="347002"/>
                            <a:ext cx="1329620" cy="1045718"/>
                          </a:xfrm>
                          <a:custGeom>
                            <a:avLst/>
                            <a:gdLst>
                              <a:gd name="T0" fmla="*/ 105 w 1119"/>
                              <a:gd name="T1" fmla="*/ 38 h 880"/>
                              <a:gd name="T2" fmla="*/ 138 w 1119"/>
                              <a:gd name="T3" fmla="*/ 38 h 880"/>
                              <a:gd name="T4" fmla="*/ 186 w 1119"/>
                              <a:gd name="T5" fmla="*/ 36 h 880"/>
                              <a:gd name="T6" fmla="*/ 1071 w 1119"/>
                              <a:gd name="T7" fmla="*/ 635 h 880"/>
                              <a:gd name="T8" fmla="*/ 1050 w 1119"/>
                              <a:gd name="T9" fmla="*/ 635 h 880"/>
                              <a:gd name="T10" fmla="*/ 1004 w 1119"/>
                              <a:gd name="T11" fmla="*/ 638 h 880"/>
                              <a:gd name="T12" fmla="*/ 962 w 1119"/>
                              <a:gd name="T13" fmla="*/ 640 h 880"/>
                              <a:gd name="T14" fmla="*/ 935 w 1119"/>
                              <a:gd name="T15" fmla="*/ 645 h 880"/>
                              <a:gd name="T16" fmla="*/ 935 w 1119"/>
                              <a:gd name="T17" fmla="*/ 690 h 880"/>
                              <a:gd name="T18" fmla="*/ 897 w 1119"/>
                              <a:gd name="T19" fmla="*/ 690 h 880"/>
                              <a:gd name="T20" fmla="*/ 869 w 1119"/>
                              <a:gd name="T21" fmla="*/ 692 h 880"/>
                              <a:gd name="T22" fmla="*/ 835 w 1119"/>
                              <a:gd name="T23" fmla="*/ 695 h 880"/>
                              <a:gd name="T24" fmla="*/ 807 w 1119"/>
                              <a:gd name="T25" fmla="*/ 697 h 880"/>
                              <a:gd name="T26" fmla="*/ 762 w 1119"/>
                              <a:gd name="T27" fmla="*/ 707 h 880"/>
                              <a:gd name="T28" fmla="*/ 724 w 1119"/>
                              <a:gd name="T29" fmla="*/ 728 h 880"/>
                              <a:gd name="T30" fmla="*/ 678 w 1119"/>
                              <a:gd name="T31" fmla="*/ 769 h 880"/>
                              <a:gd name="T32" fmla="*/ 650 w 1119"/>
                              <a:gd name="T33" fmla="*/ 797 h 880"/>
                              <a:gd name="T34" fmla="*/ 583 w 1119"/>
                              <a:gd name="T35" fmla="*/ 778 h 880"/>
                              <a:gd name="T36" fmla="*/ 550 w 1119"/>
                              <a:gd name="T37" fmla="*/ 804 h 880"/>
                              <a:gd name="T38" fmla="*/ 517 w 1119"/>
                              <a:gd name="T39" fmla="*/ 833 h 880"/>
                              <a:gd name="T40" fmla="*/ 488 w 1119"/>
                              <a:gd name="T41" fmla="*/ 866 h 880"/>
                              <a:gd name="T42" fmla="*/ 467 w 1119"/>
                              <a:gd name="T43" fmla="*/ 876 h 880"/>
                              <a:gd name="T44" fmla="*/ 459 w 1119"/>
                              <a:gd name="T45" fmla="*/ 838 h 880"/>
                              <a:gd name="T46" fmla="*/ 450 w 1119"/>
                              <a:gd name="T47" fmla="*/ 799 h 880"/>
                              <a:gd name="T48" fmla="*/ 443 w 1119"/>
                              <a:gd name="T49" fmla="*/ 761 h 880"/>
                              <a:gd name="T50" fmla="*/ 433 w 1119"/>
                              <a:gd name="T51" fmla="*/ 719 h 880"/>
                              <a:gd name="T52" fmla="*/ 424 w 1119"/>
                              <a:gd name="T53" fmla="*/ 673 h 880"/>
                              <a:gd name="T54" fmla="*/ 414 w 1119"/>
                              <a:gd name="T55" fmla="*/ 626 h 880"/>
                              <a:gd name="T56" fmla="*/ 402 w 1119"/>
                              <a:gd name="T57" fmla="*/ 578 h 880"/>
                              <a:gd name="T58" fmla="*/ 390 w 1119"/>
                              <a:gd name="T59" fmla="*/ 531 h 880"/>
                              <a:gd name="T60" fmla="*/ 379 w 1119"/>
                              <a:gd name="T61" fmla="*/ 485 h 880"/>
                              <a:gd name="T62" fmla="*/ 371 w 1119"/>
                              <a:gd name="T63" fmla="*/ 445 h 880"/>
                              <a:gd name="T64" fmla="*/ 362 w 1119"/>
                              <a:gd name="T65" fmla="*/ 409 h 880"/>
                              <a:gd name="T66" fmla="*/ 350 w 1119"/>
                              <a:gd name="T67" fmla="*/ 376 h 880"/>
                              <a:gd name="T68" fmla="*/ 338 w 1119"/>
                              <a:gd name="T69" fmla="*/ 345 h 880"/>
                              <a:gd name="T70" fmla="*/ 329 w 1119"/>
                              <a:gd name="T71" fmla="*/ 317 h 880"/>
                              <a:gd name="T72" fmla="*/ 317 w 1119"/>
                              <a:gd name="T73" fmla="*/ 281 h 880"/>
                              <a:gd name="T74" fmla="*/ 298 w 1119"/>
                              <a:gd name="T75" fmla="*/ 236 h 880"/>
                              <a:gd name="T76" fmla="*/ 279 w 1119"/>
                              <a:gd name="T77" fmla="*/ 198 h 880"/>
                              <a:gd name="T78" fmla="*/ 264 w 1119"/>
                              <a:gd name="T79" fmla="*/ 167 h 880"/>
                              <a:gd name="T80" fmla="*/ 264 w 1119"/>
                              <a:gd name="T81" fmla="*/ 179 h 880"/>
                              <a:gd name="T82" fmla="*/ 267 w 1119"/>
                              <a:gd name="T83" fmla="*/ 214 h 880"/>
                              <a:gd name="T84" fmla="*/ 262 w 1119"/>
                              <a:gd name="T85" fmla="*/ 259 h 880"/>
                              <a:gd name="T86" fmla="*/ 248 w 1119"/>
                              <a:gd name="T87" fmla="*/ 300 h 880"/>
                              <a:gd name="T88" fmla="*/ 238 w 1119"/>
                              <a:gd name="T89" fmla="*/ 319 h 880"/>
                              <a:gd name="T90" fmla="*/ 214 w 1119"/>
                              <a:gd name="T91" fmla="*/ 307 h 880"/>
                              <a:gd name="T92" fmla="*/ 169 w 1119"/>
                              <a:gd name="T93" fmla="*/ 290 h 880"/>
                              <a:gd name="T94" fmla="*/ 119 w 1119"/>
                              <a:gd name="T95" fmla="*/ 271 h 880"/>
                              <a:gd name="T96" fmla="*/ 76 w 1119"/>
                              <a:gd name="T97" fmla="*/ 264 h 880"/>
                              <a:gd name="T98" fmla="*/ 31 w 1119"/>
                              <a:gd name="T99" fmla="*/ 264 h 880"/>
                              <a:gd name="T100" fmla="*/ 0 w 1119"/>
                              <a:gd name="T101" fmla="*/ 267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19" h="880">
                                <a:moveTo>
                                  <a:pt x="88" y="38"/>
                                </a:moveTo>
                                <a:lnTo>
                                  <a:pt x="91" y="38"/>
                                </a:lnTo>
                                <a:lnTo>
                                  <a:pt x="95" y="38"/>
                                </a:lnTo>
                                <a:lnTo>
                                  <a:pt x="100" y="38"/>
                                </a:lnTo>
                                <a:lnTo>
                                  <a:pt x="105" y="38"/>
                                </a:lnTo>
                                <a:lnTo>
                                  <a:pt x="110" y="38"/>
                                </a:lnTo>
                                <a:lnTo>
                                  <a:pt x="117" y="41"/>
                                </a:lnTo>
                                <a:lnTo>
                                  <a:pt x="124" y="38"/>
                                </a:lnTo>
                                <a:lnTo>
                                  <a:pt x="131" y="38"/>
                                </a:lnTo>
                                <a:lnTo>
                                  <a:pt x="138" y="38"/>
                                </a:lnTo>
                                <a:lnTo>
                                  <a:pt x="148" y="38"/>
                                </a:lnTo>
                                <a:lnTo>
                                  <a:pt x="157" y="38"/>
                                </a:lnTo>
                                <a:lnTo>
                                  <a:pt x="167" y="38"/>
                                </a:lnTo>
                                <a:lnTo>
                                  <a:pt x="176" y="36"/>
                                </a:lnTo>
                                <a:lnTo>
                                  <a:pt x="186" y="36"/>
                                </a:lnTo>
                                <a:lnTo>
                                  <a:pt x="222" y="29"/>
                                </a:lnTo>
                                <a:lnTo>
                                  <a:pt x="300" y="136"/>
                                </a:lnTo>
                                <a:lnTo>
                                  <a:pt x="226" y="0"/>
                                </a:lnTo>
                                <a:lnTo>
                                  <a:pt x="1119" y="621"/>
                                </a:lnTo>
                                <a:lnTo>
                                  <a:pt x="1071" y="635"/>
                                </a:lnTo>
                                <a:lnTo>
                                  <a:pt x="1071" y="635"/>
                                </a:lnTo>
                                <a:lnTo>
                                  <a:pt x="1066" y="635"/>
                                </a:lnTo>
                                <a:lnTo>
                                  <a:pt x="1062" y="635"/>
                                </a:lnTo>
                                <a:lnTo>
                                  <a:pt x="1057" y="635"/>
                                </a:lnTo>
                                <a:lnTo>
                                  <a:pt x="1050" y="635"/>
                                </a:lnTo>
                                <a:lnTo>
                                  <a:pt x="1040" y="635"/>
                                </a:lnTo>
                                <a:lnTo>
                                  <a:pt x="1031" y="635"/>
                                </a:lnTo>
                                <a:lnTo>
                                  <a:pt x="1023" y="638"/>
                                </a:lnTo>
                                <a:lnTo>
                                  <a:pt x="1014" y="638"/>
                                </a:lnTo>
                                <a:lnTo>
                                  <a:pt x="1004" y="638"/>
                                </a:lnTo>
                                <a:lnTo>
                                  <a:pt x="995" y="638"/>
                                </a:lnTo>
                                <a:lnTo>
                                  <a:pt x="985" y="640"/>
                                </a:lnTo>
                                <a:lnTo>
                                  <a:pt x="976" y="640"/>
                                </a:lnTo>
                                <a:lnTo>
                                  <a:pt x="966" y="640"/>
                                </a:lnTo>
                                <a:lnTo>
                                  <a:pt x="962" y="640"/>
                                </a:lnTo>
                                <a:lnTo>
                                  <a:pt x="954" y="642"/>
                                </a:lnTo>
                                <a:lnTo>
                                  <a:pt x="945" y="642"/>
                                </a:lnTo>
                                <a:lnTo>
                                  <a:pt x="940" y="642"/>
                                </a:lnTo>
                                <a:lnTo>
                                  <a:pt x="935" y="642"/>
                                </a:lnTo>
                                <a:lnTo>
                                  <a:pt x="935" y="645"/>
                                </a:lnTo>
                                <a:lnTo>
                                  <a:pt x="935" y="647"/>
                                </a:lnTo>
                                <a:lnTo>
                                  <a:pt x="935" y="647"/>
                                </a:lnTo>
                                <a:lnTo>
                                  <a:pt x="964" y="685"/>
                                </a:lnTo>
                                <a:lnTo>
                                  <a:pt x="935" y="690"/>
                                </a:lnTo>
                                <a:lnTo>
                                  <a:pt x="935" y="690"/>
                                </a:lnTo>
                                <a:lnTo>
                                  <a:pt x="931" y="690"/>
                                </a:lnTo>
                                <a:lnTo>
                                  <a:pt x="926" y="690"/>
                                </a:lnTo>
                                <a:lnTo>
                                  <a:pt x="919" y="690"/>
                                </a:lnTo>
                                <a:lnTo>
                                  <a:pt x="909" y="690"/>
                                </a:lnTo>
                                <a:lnTo>
                                  <a:pt x="897" y="690"/>
                                </a:lnTo>
                                <a:lnTo>
                                  <a:pt x="893" y="690"/>
                                </a:lnTo>
                                <a:lnTo>
                                  <a:pt x="885" y="692"/>
                                </a:lnTo>
                                <a:lnTo>
                                  <a:pt x="881" y="692"/>
                                </a:lnTo>
                                <a:lnTo>
                                  <a:pt x="876" y="692"/>
                                </a:lnTo>
                                <a:lnTo>
                                  <a:pt x="869" y="692"/>
                                </a:lnTo>
                                <a:lnTo>
                                  <a:pt x="862" y="692"/>
                                </a:lnTo>
                                <a:lnTo>
                                  <a:pt x="857" y="692"/>
                                </a:lnTo>
                                <a:lnTo>
                                  <a:pt x="850" y="695"/>
                                </a:lnTo>
                                <a:lnTo>
                                  <a:pt x="843" y="695"/>
                                </a:lnTo>
                                <a:lnTo>
                                  <a:pt x="835" y="695"/>
                                </a:lnTo>
                                <a:lnTo>
                                  <a:pt x="831" y="695"/>
                                </a:lnTo>
                                <a:lnTo>
                                  <a:pt x="824" y="697"/>
                                </a:lnTo>
                                <a:lnTo>
                                  <a:pt x="819" y="697"/>
                                </a:lnTo>
                                <a:lnTo>
                                  <a:pt x="812" y="697"/>
                                </a:lnTo>
                                <a:lnTo>
                                  <a:pt x="807" y="697"/>
                                </a:lnTo>
                                <a:lnTo>
                                  <a:pt x="800" y="700"/>
                                </a:lnTo>
                                <a:lnTo>
                                  <a:pt x="790" y="700"/>
                                </a:lnTo>
                                <a:lnTo>
                                  <a:pt x="783" y="702"/>
                                </a:lnTo>
                                <a:lnTo>
                                  <a:pt x="771" y="702"/>
                                </a:lnTo>
                                <a:lnTo>
                                  <a:pt x="762" y="707"/>
                                </a:lnTo>
                                <a:lnTo>
                                  <a:pt x="752" y="709"/>
                                </a:lnTo>
                                <a:lnTo>
                                  <a:pt x="743" y="719"/>
                                </a:lnTo>
                                <a:lnTo>
                                  <a:pt x="736" y="721"/>
                                </a:lnTo>
                                <a:lnTo>
                                  <a:pt x="731" y="723"/>
                                </a:lnTo>
                                <a:lnTo>
                                  <a:pt x="724" y="728"/>
                                </a:lnTo>
                                <a:lnTo>
                                  <a:pt x="719" y="733"/>
                                </a:lnTo>
                                <a:lnTo>
                                  <a:pt x="707" y="742"/>
                                </a:lnTo>
                                <a:lnTo>
                                  <a:pt x="697" y="752"/>
                                </a:lnTo>
                                <a:lnTo>
                                  <a:pt x="688" y="759"/>
                                </a:lnTo>
                                <a:lnTo>
                                  <a:pt x="678" y="769"/>
                                </a:lnTo>
                                <a:lnTo>
                                  <a:pt x="669" y="776"/>
                                </a:lnTo>
                                <a:lnTo>
                                  <a:pt x="662" y="783"/>
                                </a:lnTo>
                                <a:lnTo>
                                  <a:pt x="657" y="788"/>
                                </a:lnTo>
                                <a:lnTo>
                                  <a:pt x="652" y="795"/>
                                </a:lnTo>
                                <a:lnTo>
                                  <a:pt x="650" y="797"/>
                                </a:lnTo>
                                <a:lnTo>
                                  <a:pt x="650" y="799"/>
                                </a:lnTo>
                                <a:lnTo>
                                  <a:pt x="609" y="826"/>
                                </a:lnTo>
                                <a:lnTo>
                                  <a:pt x="593" y="771"/>
                                </a:lnTo>
                                <a:lnTo>
                                  <a:pt x="590" y="773"/>
                                </a:lnTo>
                                <a:lnTo>
                                  <a:pt x="583" y="778"/>
                                </a:lnTo>
                                <a:lnTo>
                                  <a:pt x="576" y="783"/>
                                </a:lnTo>
                                <a:lnTo>
                                  <a:pt x="569" y="785"/>
                                </a:lnTo>
                                <a:lnTo>
                                  <a:pt x="564" y="792"/>
                                </a:lnTo>
                                <a:lnTo>
                                  <a:pt x="557" y="797"/>
                                </a:lnTo>
                                <a:lnTo>
                                  <a:pt x="550" y="804"/>
                                </a:lnTo>
                                <a:lnTo>
                                  <a:pt x="540" y="809"/>
                                </a:lnTo>
                                <a:lnTo>
                                  <a:pt x="533" y="816"/>
                                </a:lnTo>
                                <a:lnTo>
                                  <a:pt x="528" y="821"/>
                                </a:lnTo>
                                <a:lnTo>
                                  <a:pt x="521" y="828"/>
                                </a:lnTo>
                                <a:lnTo>
                                  <a:pt x="517" y="833"/>
                                </a:lnTo>
                                <a:lnTo>
                                  <a:pt x="512" y="838"/>
                                </a:lnTo>
                                <a:lnTo>
                                  <a:pt x="507" y="845"/>
                                </a:lnTo>
                                <a:lnTo>
                                  <a:pt x="500" y="854"/>
                                </a:lnTo>
                                <a:lnTo>
                                  <a:pt x="493" y="861"/>
                                </a:lnTo>
                                <a:lnTo>
                                  <a:pt x="488" y="866"/>
                                </a:lnTo>
                                <a:lnTo>
                                  <a:pt x="481" y="871"/>
                                </a:lnTo>
                                <a:lnTo>
                                  <a:pt x="471" y="876"/>
                                </a:lnTo>
                                <a:lnTo>
                                  <a:pt x="469" y="880"/>
                                </a:lnTo>
                                <a:lnTo>
                                  <a:pt x="467" y="878"/>
                                </a:lnTo>
                                <a:lnTo>
                                  <a:pt x="467" y="876"/>
                                </a:lnTo>
                                <a:lnTo>
                                  <a:pt x="467" y="871"/>
                                </a:lnTo>
                                <a:lnTo>
                                  <a:pt x="464" y="864"/>
                                </a:lnTo>
                                <a:lnTo>
                                  <a:pt x="464" y="857"/>
                                </a:lnTo>
                                <a:lnTo>
                                  <a:pt x="462" y="847"/>
                                </a:lnTo>
                                <a:lnTo>
                                  <a:pt x="459" y="838"/>
                                </a:lnTo>
                                <a:lnTo>
                                  <a:pt x="457" y="828"/>
                                </a:lnTo>
                                <a:lnTo>
                                  <a:pt x="455" y="821"/>
                                </a:lnTo>
                                <a:lnTo>
                                  <a:pt x="455" y="814"/>
                                </a:lnTo>
                                <a:lnTo>
                                  <a:pt x="452" y="807"/>
                                </a:lnTo>
                                <a:lnTo>
                                  <a:pt x="450" y="799"/>
                                </a:lnTo>
                                <a:lnTo>
                                  <a:pt x="448" y="792"/>
                                </a:lnTo>
                                <a:lnTo>
                                  <a:pt x="448" y="785"/>
                                </a:lnTo>
                                <a:lnTo>
                                  <a:pt x="448" y="778"/>
                                </a:lnTo>
                                <a:lnTo>
                                  <a:pt x="445" y="771"/>
                                </a:lnTo>
                                <a:lnTo>
                                  <a:pt x="443" y="761"/>
                                </a:lnTo>
                                <a:lnTo>
                                  <a:pt x="440" y="752"/>
                                </a:lnTo>
                                <a:lnTo>
                                  <a:pt x="440" y="745"/>
                                </a:lnTo>
                                <a:lnTo>
                                  <a:pt x="438" y="735"/>
                                </a:lnTo>
                                <a:lnTo>
                                  <a:pt x="436" y="726"/>
                                </a:lnTo>
                                <a:lnTo>
                                  <a:pt x="433" y="719"/>
                                </a:lnTo>
                                <a:lnTo>
                                  <a:pt x="431" y="709"/>
                                </a:lnTo>
                                <a:lnTo>
                                  <a:pt x="431" y="702"/>
                                </a:lnTo>
                                <a:lnTo>
                                  <a:pt x="429" y="692"/>
                                </a:lnTo>
                                <a:lnTo>
                                  <a:pt x="426" y="683"/>
                                </a:lnTo>
                                <a:lnTo>
                                  <a:pt x="424" y="673"/>
                                </a:lnTo>
                                <a:lnTo>
                                  <a:pt x="421" y="664"/>
                                </a:lnTo>
                                <a:lnTo>
                                  <a:pt x="419" y="654"/>
                                </a:lnTo>
                                <a:lnTo>
                                  <a:pt x="417" y="645"/>
                                </a:lnTo>
                                <a:lnTo>
                                  <a:pt x="414" y="635"/>
                                </a:lnTo>
                                <a:lnTo>
                                  <a:pt x="414" y="626"/>
                                </a:lnTo>
                                <a:lnTo>
                                  <a:pt x="410" y="616"/>
                                </a:lnTo>
                                <a:lnTo>
                                  <a:pt x="407" y="607"/>
                                </a:lnTo>
                                <a:lnTo>
                                  <a:pt x="407" y="597"/>
                                </a:lnTo>
                                <a:lnTo>
                                  <a:pt x="405" y="588"/>
                                </a:lnTo>
                                <a:lnTo>
                                  <a:pt x="402" y="578"/>
                                </a:lnTo>
                                <a:lnTo>
                                  <a:pt x="400" y="569"/>
                                </a:lnTo>
                                <a:lnTo>
                                  <a:pt x="398" y="559"/>
                                </a:lnTo>
                                <a:lnTo>
                                  <a:pt x="398" y="550"/>
                                </a:lnTo>
                                <a:lnTo>
                                  <a:pt x="393" y="540"/>
                                </a:lnTo>
                                <a:lnTo>
                                  <a:pt x="390" y="531"/>
                                </a:lnTo>
                                <a:lnTo>
                                  <a:pt x="388" y="521"/>
                                </a:lnTo>
                                <a:lnTo>
                                  <a:pt x="388" y="512"/>
                                </a:lnTo>
                                <a:lnTo>
                                  <a:pt x="383" y="502"/>
                                </a:lnTo>
                                <a:lnTo>
                                  <a:pt x="383" y="493"/>
                                </a:lnTo>
                                <a:lnTo>
                                  <a:pt x="379" y="485"/>
                                </a:lnTo>
                                <a:lnTo>
                                  <a:pt x="379" y="478"/>
                                </a:lnTo>
                                <a:lnTo>
                                  <a:pt x="376" y="469"/>
                                </a:lnTo>
                                <a:lnTo>
                                  <a:pt x="374" y="459"/>
                                </a:lnTo>
                                <a:lnTo>
                                  <a:pt x="371" y="452"/>
                                </a:lnTo>
                                <a:lnTo>
                                  <a:pt x="371" y="445"/>
                                </a:lnTo>
                                <a:lnTo>
                                  <a:pt x="369" y="436"/>
                                </a:lnTo>
                                <a:lnTo>
                                  <a:pt x="367" y="428"/>
                                </a:lnTo>
                                <a:lnTo>
                                  <a:pt x="364" y="424"/>
                                </a:lnTo>
                                <a:lnTo>
                                  <a:pt x="364" y="416"/>
                                </a:lnTo>
                                <a:lnTo>
                                  <a:pt x="362" y="409"/>
                                </a:lnTo>
                                <a:lnTo>
                                  <a:pt x="360" y="402"/>
                                </a:lnTo>
                                <a:lnTo>
                                  <a:pt x="357" y="395"/>
                                </a:lnTo>
                                <a:lnTo>
                                  <a:pt x="355" y="390"/>
                                </a:lnTo>
                                <a:lnTo>
                                  <a:pt x="352" y="383"/>
                                </a:lnTo>
                                <a:lnTo>
                                  <a:pt x="350" y="376"/>
                                </a:lnTo>
                                <a:lnTo>
                                  <a:pt x="348" y="371"/>
                                </a:lnTo>
                                <a:lnTo>
                                  <a:pt x="348" y="364"/>
                                </a:lnTo>
                                <a:lnTo>
                                  <a:pt x="343" y="357"/>
                                </a:lnTo>
                                <a:lnTo>
                                  <a:pt x="340" y="352"/>
                                </a:lnTo>
                                <a:lnTo>
                                  <a:pt x="338" y="345"/>
                                </a:lnTo>
                                <a:lnTo>
                                  <a:pt x="338" y="340"/>
                                </a:lnTo>
                                <a:lnTo>
                                  <a:pt x="336" y="333"/>
                                </a:lnTo>
                                <a:lnTo>
                                  <a:pt x="333" y="326"/>
                                </a:lnTo>
                                <a:lnTo>
                                  <a:pt x="331" y="321"/>
                                </a:lnTo>
                                <a:lnTo>
                                  <a:pt x="329" y="317"/>
                                </a:lnTo>
                                <a:lnTo>
                                  <a:pt x="326" y="309"/>
                                </a:lnTo>
                                <a:lnTo>
                                  <a:pt x="324" y="305"/>
                                </a:lnTo>
                                <a:lnTo>
                                  <a:pt x="321" y="298"/>
                                </a:lnTo>
                                <a:lnTo>
                                  <a:pt x="321" y="293"/>
                                </a:lnTo>
                                <a:lnTo>
                                  <a:pt x="317" y="281"/>
                                </a:lnTo>
                                <a:lnTo>
                                  <a:pt x="312" y="271"/>
                                </a:lnTo>
                                <a:lnTo>
                                  <a:pt x="307" y="264"/>
                                </a:lnTo>
                                <a:lnTo>
                                  <a:pt x="305" y="255"/>
                                </a:lnTo>
                                <a:lnTo>
                                  <a:pt x="300" y="245"/>
                                </a:lnTo>
                                <a:lnTo>
                                  <a:pt x="298" y="236"/>
                                </a:lnTo>
                                <a:lnTo>
                                  <a:pt x="293" y="226"/>
                                </a:lnTo>
                                <a:lnTo>
                                  <a:pt x="288" y="219"/>
                                </a:lnTo>
                                <a:lnTo>
                                  <a:pt x="286" y="212"/>
                                </a:lnTo>
                                <a:lnTo>
                                  <a:pt x="283" y="205"/>
                                </a:lnTo>
                                <a:lnTo>
                                  <a:pt x="279" y="198"/>
                                </a:lnTo>
                                <a:lnTo>
                                  <a:pt x="276" y="191"/>
                                </a:lnTo>
                                <a:lnTo>
                                  <a:pt x="274" y="186"/>
                                </a:lnTo>
                                <a:lnTo>
                                  <a:pt x="271" y="181"/>
                                </a:lnTo>
                                <a:lnTo>
                                  <a:pt x="267" y="171"/>
                                </a:lnTo>
                                <a:lnTo>
                                  <a:pt x="264" y="167"/>
                                </a:lnTo>
                                <a:lnTo>
                                  <a:pt x="262" y="162"/>
                                </a:lnTo>
                                <a:lnTo>
                                  <a:pt x="262" y="164"/>
                                </a:lnTo>
                                <a:lnTo>
                                  <a:pt x="262" y="169"/>
                                </a:lnTo>
                                <a:lnTo>
                                  <a:pt x="262" y="174"/>
                                </a:lnTo>
                                <a:lnTo>
                                  <a:pt x="264" y="179"/>
                                </a:lnTo>
                                <a:lnTo>
                                  <a:pt x="264" y="186"/>
                                </a:lnTo>
                                <a:lnTo>
                                  <a:pt x="267" y="193"/>
                                </a:lnTo>
                                <a:lnTo>
                                  <a:pt x="267" y="198"/>
                                </a:lnTo>
                                <a:lnTo>
                                  <a:pt x="267" y="207"/>
                                </a:lnTo>
                                <a:lnTo>
                                  <a:pt x="267" y="214"/>
                                </a:lnTo>
                                <a:lnTo>
                                  <a:pt x="267" y="224"/>
                                </a:lnTo>
                                <a:lnTo>
                                  <a:pt x="267" y="231"/>
                                </a:lnTo>
                                <a:lnTo>
                                  <a:pt x="264" y="240"/>
                                </a:lnTo>
                                <a:lnTo>
                                  <a:pt x="262" y="250"/>
                                </a:lnTo>
                                <a:lnTo>
                                  <a:pt x="262" y="259"/>
                                </a:lnTo>
                                <a:lnTo>
                                  <a:pt x="260" y="269"/>
                                </a:lnTo>
                                <a:lnTo>
                                  <a:pt x="257" y="276"/>
                                </a:lnTo>
                                <a:lnTo>
                                  <a:pt x="255" y="283"/>
                                </a:lnTo>
                                <a:lnTo>
                                  <a:pt x="252" y="290"/>
                                </a:lnTo>
                                <a:lnTo>
                                  <a:pt x="248" y="300"/>
                                </a:lnTo>
                                <a:lnTo>
                                  <a:pt x="245" y="307"/>
                                </a:lnTo>
                                <a:lnTo>
                                  <a:pt x="241" y="312"/>
                                </a:lnTo>
                                <a:lnTo>
                                  <a:pt x="238" y="317"/>
                                </a:lnTo>
                                <a:lnTo>
                                  <a:pt x="238" y="317"/>
                                </a:lnTo>
                                <a:lnTo>
                                  <a:pt x="238" y="319"/>
                                </a:lnTo>
                                <a:lnTo>
                                  <a:pt x="236" y="317"/>
                                </a:lnTo>
                                <a:lnTo>
                                  <a:pt x="233" y="317"/>
                                </a:lnTo>
                                <a:lnTo>
                                  <a:pt x="229" y="314"/>
                                </a:lnTo>
                                <a:lnTo>
                                  <a:pt x="224" y="312"/>
                                </a:lnTo>
                                <a:lnTo>
                                  <a:pt x="214" y="307"/>
                                </a:lnTo>
                                <a:lnTo>
                                  <a:pt x="207" y="305"/>
                                </a:lnTo>
                                <a:lnTo>
                                  <a:pt x="198" y="300"/>
                                </a:lnTo>
                                <a:lnTo>
                                  <a:pt x="188" y="298"/>
                                </a:lnTo>
                                <a:lnTo>
                                  <a:pt x="179" y="293"/>
                                </a:lnTo>
                                <a:lnTo>
                                  <a:pt x="169" y="290"/>
                                </a:lnTo>
                                <a:lnTo>
                                  <a:pt x="157" y="283"/>
                                </a:lnTo>
                                <a:lnTo>
                                  <a:pt x="148" y="281"/>
                                </a:lnTo>
                                <a:lnTo>
                                  <a:pt x="136" y="279"/>
                                </a:lnTo>
                                <a:lnTo>
                                  <a:pt x="129" y="274"/>
                                </a:lnTo>
                                <a:lnTo>
                                  <a:pt x="119" y="271"/>
                                </a:lnTo>
                                <a:lnTo>
                                  <a:pt x="112" y="271"/>
                                </a:lnTo>
                                <a:lnTo>
                                  <a:pt x="103" y="267"/>
                                </a:lnTo>
                                <a:lnTo>
                                  <a:pt x="95" y="267"/>
                                </a:lnTo>
                                <a:lnTo>
                                  <a:pt x="86" y="264"/>
                                </a:lnTo>
                                <a:lnTo>
                                  <a:pt x="76" y="264"/>
                                </a:lnTo>
                                <a:lnTo>
                                  <a:pt x="67" y="264"/>
                                </a:lnTo>
                                <a:lnTo>
                                  <a:pt x="57" y="264"/>
                                </a:lnTo>
                                <a:lnTo>
                                  <a:pt x="48" y="264"/>
                                </a:lnTo>
                                <a:lnTo>
                                  <a:pt x="41" y="264"/>
                                </a:lnTo>
                                <a:lnTo>
                                  <a:pt x="31" y="264"/>
                                </a:lnTo>
                                <a:lnTo>
                                  <a:pt x="24" y="264"/>
                                </a:lnTo>
                                <a:lnTo>
                                  <a:pt x="17" y="264"/>
                                </a:lnTo>
                                <a:lnTo>
                                  <a:pt x="10" y="264"/>
                                </a:lnTo>
                                <a:lnTo>
                                  <a:pt x="0" y="267"/>
                                </a:lnTo>
                                <a:lnTo>
                                  <a:pt x="0" y="267"/>
                                </a:lnTo>
                                <a:lnTo>
                                  <a:pt x="12" y="179"/>
                                </a:lnTo>
                                <a:lnTo>
                                  <a:pt x="88" y="38"/>
                                </a:lnTo>
                                <a:lnTo>
                                  <a:pt x="88" y="38"/>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 name="Freeform 5"/>
                        <wps:cNvSpPr>
                          <a:spLocks/>
                        </wps:cNvSpPr>
                        <wps:spPr bwMode="auto">
                          <a:xfrm>
                            <a:off x="0" y="1"/>
                            <a:ext cx="2284948" cy="2196000"/>
                          </a:xfrm>
                          <a:custGeom>
                            <a:avLst/>
                            <a:gdLst>
                              <a:gd name="T0" fmla="*/ 702 w 1923"/>
                              <a:gd name="T1" fmla="*/ 314 h 1848"/>
                              <a:gd name="T2" fmla="*/ 607 w 1923"/>
                              <a:gd name="T3" fmla="*/ 302 h 1848"/>
                              <a:gd name="T4" fmla="*/ 528 w 1923"/>
                              <a:gd name="T5" fmla="*/ 287 h 1848"/>
                              <a:gd name="T6" fmla="*/ 545 w 1923"/>
                              <a:gd name="T7" fmla="*/ 333 h 1848"/>
                              <a:gd name="T8" fmla="*/ 566 w 1923"/>
                              <a:gd name="T9" fmla="*/ 399 h 1848"/>
                              <a:gd name="T10" fmla="*/ 557 w 1923"/>
                              <a:gd name="T11" fmla="*/ 490 h 1848"/>
                              <a:gd name="T12" fmla="*/ 524 w 1923"/>
                              <a:gd name="T13" fmla="*/ 563 h 1848"/>
                              <a:gd name="T14" fmla="*/ 533 w 1923"/>
                              <a:gd name="T15" fmla="*/ 637 h 1848"/>
                              <a:gd name="T16" fmla="*/ 588 w 1923"/>
                              <a:gd name="T17" fmla="*/ 725 h 1848"/>
                              <a:gd name="T18" fmla="*/ 607 w 1923"/>
                              <a:gd name="T19" fmla="*/ 799 h 1848"/>
                              <a:gd name="T20" fmla="*/ 612 w 1923"/>
                              <a:gd name="T21" fmla="*/ 896 h 1848"/>
                              <a:gd name="T22" fmla="*/ 597 w 1923"/>
                              <a:gd name="T23" fmla="*/ 1006 h 1848"/>
                              <a:gd name="T24" fmla="*/ 564 w 1923"/>
                              <a:gd name="T25" fmla="*/ 1099 h 1848"/>
                              <a:gd name="T26" fmla="*/ 524 w 1923"/>
                              <a:gd name="T27" fmla="*/ 1179 h 1848"/>
                              <a:gd name="T28" fmla="*/ 450 w 1923"/>
                              <a:gd name="T29" fmla="*/ 1272 h 1848"/>
                              <a:gd name="T30" fmla="*/ 481 w 1923"/>
                              <a:gd name="T31" fmla="*/ 1065 h 1848"/>
                              <a:gd name="T32" fmla="*/ 547 w 1923"/>
                              <a:gd name="T33" fmla="*/ 975 h 1848"/>
                              <a:gd name="T34" fmla="*/ 574 w 1923"/>
                              <a:gd name="T35" fmla="*/ 894 h 1848"/>
                              <a:gd name="T36" fmla="*/ 574 w 1923"/>
                              <a:gd name="T37" fmla="*/ 813 h 1848"/>
                              <a:gd name="T38" fmla="*/ 557 w 1923"/>
                              <a:gd name="T39" fmla="*/ 732 h 1848"/>
                              <a:gd name="T40" fmla="*/ 512 w 1923"/>
                              <a:gd name="T41" fmla="*/ 640 h 1848"/>
                              <a:gd name="T42" fmla="*/ 414 w 1923"/>
                              <a:gd name="T43" fmla="*/ 582 h 1848"/>
                              <a:gd name="T44" fmla="*/ 336 w 1923"/>
                              <a:gd name="T45" fmla="*/ 502 h 1848"/>
                              <a:gd name="T46" fmla="*/ 224 w 1923"/>
                              <a:gd name="T47" fmla="*/ 604 h 1848"/>
                              <a:gd name="T48" fmla="*/ 150 w 1923"/>
                              <a:gd name="T49" fmla="*/ 592 h 1848"/>
                              <a:gd name="T50" fmla="*/ 76 w 1923"/>
                              <a:gd name="T51" fmla="*/ 563 h 1848"/>
                              <a:gd name="T52" fmla="*/ 86 w 1923"/>
                              <a:gd name="T53" fmla="*/ 599 h 1848"/>
                              <a:gd name="T54" fmla="*/ 133 w 1923"/>
                              <a:gd name="T55" fmla="*/ 699 h 1848"/>
                              <a:gd name="T56" fmla="*/ 152 w 1923"/>
                              <a:gd name="T57" fmla="*/ 770 h 1848"/>
                              <a:gd name="T58" fmla="*/ 162 w 1923"/>
                              <a:gd name="T59" fmla="*/ 844 h 1848"/>
                              <a:gd name="T60" fmla="*/ 152 w 1923"/>
                              <a:gd name="T61" fmla="*/ 913 h 1848"/>
                              <a:gd name="T62" fmla="*/ 114 w 1923"/>
                              <a:gd name="T63" fmla="*/ 1006 h 1848"/>
                              <a:gd name="T64" fmla="*/ 50 w 1923"/>
                              <a:gd name="T65" fmla="*/ 1082 h 1848"/>
                              <a:gd name="T66" fmla="*/ 257 w 1923"/>
                              <a:gd name="T67" fmla="*/ 1165 h 1848"/>
                              <a:gd name="T68" fmla="*/ 436 w 1923"/>
                              <a:gd name="T69" fmla="*/ 1779 h 1848"/>
                              <a:gd name="T70" fmla="*/ 464 w 1923"/>
                              <a:gd name="T71" fmla="*/ 1727 h 1848"/>
                              <a:gd name="T72" fmla="*/ 543 w 1923"/>
                              <a:gd name="T73" fmla="*/ 1746 h 1848"/>
                              <a:gd name="T74" fmla="*/ 616 w 1923"/>
                              <a:gd name="T75" fmla="*/ 1767 h 1848"/>
                              <a:gd name="T76" fmla="*/ 693 w 1923"/>
                              <a:gd name="T77" fmla="*/ 1793 h 1848"/>
                              <a:gd name="T78" fmla="*/ 769 w 1923"/>
                              <a:gd name="T79" fmla="*/ 1817 h 1848"/>
                              <a:gd name="T80" fmla="*/ 857 w 1923"/>
                              <a:gd name="T81" fmla="*/ 1819 h 1848"/>
                              <a:gd name="T82" fmla="*/ 876 w 1923"/>
                              <a:gd name="T83" fmla="*/ 1755 h 1848"/>
                              <a:gd name="T84" fmla="*/ 897 w 1923"/>
                              <a:gd name="T85" fmla="*/ 1722 h 1848"/>
                              <a:gd name="T86" fmla="*/ 978 w 1923"/>
                              <a:gd name="T87" fmla="*/ 1734 h 1848"/>
                              <a:gd name="T88" fmla="*/ 1054 w 1923"/>
                              <a:gd name="T89" fmla="*/ 1774 h 1848"/>
                              <a:gd name="T90" fmla="*/ 1123 w 1923"/>
                              <a:gd name="T91" fmla="*/ 1819 h 1848"/>
                              <a:gd name="T92" fmla="*/ 1180 w 1923"/>
                              <a:gd name="T93" fmla="*/ 1838 h 1848"/>
                              <a:gd name="T94" fmla="*/ 1252 w 1923"/>
                              <a:gd name="T95" fmla="*/ 1776 h 1848"/>
                              <a:gd name="T96" fmla="*/ 1307 w 1923"/>
                              <a:gd name="T97" fmla="*/ 1684 h 1848"/>
                              <a:gd name="T98" fmla="*/ 1323 w 1923"/>
                              <a:gd name="T99" fmla="*/ 1584 h 1848"/>
                              <a:gd name="T100" fmla="*/ 1330 w 1923"/>
                              <a:gd name="T101" fmla="*/ 1512 h 1848"/>
                              <a:gd name="T102" fmla="*/ 757 w 1923"/>
                              <a:gd name="T103" fmla="*/ 1360 h 1848"/>
                              <a:gd name="T104" fmla="*/ 728 w 1923"/>
                              <a:gd name="T105" fmla="*/ 597 h 1848"/>
                              <a:gd name="T106" fmla="*/ 647 w 1923"/>
                              <a:gd name="T107" fmla="*/ 597 h 1848"/>
                              <a:gd name="T108" fmla="*/ 595 w 1923"/>
                              <a:gd name="T109" fmla="*/ 592 h 1848"/>
                              <a:gd name="T110" fmla="*/ 676 w 1923"/>
                              <a:gd name="T111" fmla="*/ 568 h 1848"/>
                              <a:gd name="T112" fmla="*/ 752 w 1923"/>
                              <a:gd name="T113" fmla="*/ 556 h 1848"/>
                              <a:gd name="T114" fmla="*/ 788 w 1923"/>
                              <a:gd name="T115" fmla="*/ 195 h 1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3" h="1848">
                                <a:moveTo>
                                  <a:pt x="735" y="216"/>
                                </a:moveTo>
                                <a:lnTo>
                                  <a:pt x="764" y="321"/>
                                </a:lnTo>
                                <a:lnTo>
                                  <a:pt x="762" y="318"/>
                                </a:lnTo>
                                <a:lnTo>
                                  <a:pt x="757" y="318"/>
                                </a:lnTo>
                                <a:lnTo>
                                  <a:pt x="747" y="318"/>
                                </a:lnTo>
                                <a:lnTo>
                                  <a:pt x="738" y="316"/>
                                </a:lnTo>
                                <a:lnTo>
                                  <a:pt x="731" y="316"/>
                                </a:lnTo>
                                <a:lnTo>
                                  <a:pt x="724" y="316"/>
                                </a:lnTo>
                                <a:lnTo>
                                  <a:pt x="716" y="314"/>
                                </a:lnTo>
                                <a:lnTo>
                                  <a:pt x="709" y="314"/>
                                </a:lnTo>
                                <a:lnTo>
                                  <a:pt x="702" y="314"/>
                                </a:lnTo>
                                <a:lnTo>
                                  <a:pt x="693" y="314"/>
                                </a:lnTo>
                                <a:lnTo>
                                  <a:pt x="685" y="311"/>
                                </a:lnTo>
                                <a:lnTo>
                                  <a:pt x="676" y="311"/>
                                </a:lnTo>
                                <a:lnTo>
                                  <a:pt x="666" y="309"/>
                                </a:lnTo>
                                <a:lnTo>
                                  <a:pt x="659" y="309"/>
                                </a:lnTo>
                                <a:lnTo>
                                  <a:pt x="650" y="307"/>
                                </a:lnTo>
                                <a:lnTo>
                                  <a:pt x="643" y="307"/>
                                </a:lnTo>
                                <a:lnTo>
                                  <a:pt x="633" y="304"/>
                                </a:lnTo>
                                <a:lnTo>
                                  <a:pt x="624" y="304"/>
                                </a:lnTo>
                                <a:lnTo>
                                  <a:pt x="614" y="302"/>
                                </a:lnTo>
                                <a:lnTo>
                                  <a:pt x="607" y="302"/>
                                </a:lnTo>
                                <a:lnTo>
                                  <a:pt x="597" y="299"/>
                                </a:lnTo>
                                <a:lnTo>
                                  <a:pt x="590" y="299"/>
                                </a:lnTo>
                                <a:lnTo>
                                  <a:pt x="583" y="299"/>
                                </a:lnTo>
                                <a:lnTo>
                                  <a:pt x="576" y="299"/>
                                </a:lnTo>
                                <a:lnTo>
                                  <a:pt x="569" y="297"/>
                                </a:lnTo>
                                <a:lnTo>
                                  <a:pt x="564" y="297"/>
                                </a:lnTo>
                                <a:lnTo>
                                  <a:pt x="557" y="295"/>
                                </a:lnTo>
                                <a:lnTo>
                                  <a:pt x="555" y="295"/>
                                </a:lnTo>
                                <a:lnTo>
                                  <a:pt x="543" y="292"/>
                                </a:lnTo>
                                <a:lnTo>
                                  <a:pt x="536" y="290"/>
                                </a:lnTo>
                                <a:lnTo>
                                  <a:pt x="528" y="287"/>
                                </a:lnTo>
                                <a:lnTo>
                                  <a:pt x="524" y="287"/>
                                </a:lnTo>
                                <a:lnTo>
                                  <a:pt x="516" y="287"/>
                                </a:lnTo>
                                <a:lnTo>
                                  <a:pt x="514" y="290"/>
                                </a:lnTo>
                                <a:lnTo>
                                  <a:pt x="512" y="292"/>
                                </a:lnTo>
                                <a:lnTo>
                                  <a:pt x="512" y="295"/>
                                </a:lnTo>
                                <a:lnTo>
                                  <a:pt x="514" y="297"/>
                                </a:lnTo>
                                <a:lnTo>
                                  <a:pt x="521" y="304"/>
                                </a:lnTo>
                                <a:lnTo>
                                  <a:pt x="526" y="309"/>
                                </a:lnTo>
                                <a:lnTo>
                                  <a:pt x="533" y="316"/>
                                </a:lnTo>
                                <a:lnTo>
                                  <a:pt x="538" y="323"/>
                                </a:lnTo>
                                <a:lnTo>
                                  <a:pt x="545" y="333"/>
                                </a:lnTo>
                                <a:lnTo>
                                  <a:pt x="547" y="337"/>
                                </a:lnTo>
                                <a:lnTo>
                                  <a:pt x="550" y="342"/>
                                </a:lnTo>
                                <a:lnTo>
                                  <a:pt x="552" y="347"/>
                                </a:lnTo>
                                <a:lnTo>
                                  <a:pt x="555" y="354"/>
                                </a:lnTo>
                                <a:lnTo>
                                  <a:pt x="557" y="359"/>
                                </a:lnTo>
                                <a:lnTo>
                                  <a:pt x="559" y="366"/>
                                </a:lnTo>
                                <a:lnTo>
                                  <a:pt x="562" y="373"/>
                                </a:lnTo>
                                <a:lnTo>
                                  <a:pt x="564" y="380"/>
                                </a:lnTo>
                                <a:lnTo>
                                  <a:pt x="566" y="385"/>
                                </a:lnTo>
                                <a:lnTo>
                                  <a:pt x="566" y="392"/>
                                </a:lnTo>
                                <a:lnTo>
                                  <a:pt x="566" y="399"/>
                                </a:lnTo>
                                <a:lnTo>
                                  <a:pt x="569" y="409"/>
                                </a:lnTo>
                                <a:lnTo>
                                  <a:pt x="569" y="416"/>
                                </a:lnTo>
                                <a:lnTo>
                                  <a:pt x="569" y="423"/>
                                </a:lnTo>
                                <a:lnTo>
                                  <a:pt x="569" y="433"/>
                                </a:lnTo>
                                <a:lnTo>
                                  <a:pt x="569" y="442"/>
                                </a:lnTo>
                                <a:lnTo>
                                  <a:pt x="566" y="449"/>
                                </a:lnTo>
                                <a:lnTo>
                                  <a:pt x="564" y="459"/>
                                </a:lnTo>
                                <a:lnTo>
                                  <a:pt x="562" y="466"/>
                                </a:lnTo>
                                <a:lnTo>
                                  <a:pt x="562" y="475"/>
                                </a:lnTo>
                                <a:lnTo>
                                  <a:pt x="557" y="483"/>
                                </a:lnTo>
                                <a:lnTo>
                                  <a:pt x="557" y="490"/>
                                </a:lnTo>
                                <a:lnTo>
                                  <a:pt x="555" y="497"/>
                                </a:lnTo>
                                <a:lnTo>
                                  <a:pt x="552" y="504"/>
                                </a:lnTo>
                                <a:lnTo>
                                  <a:pt x="550" y="511"/>
                                </a:lnTo>
                                <a:lnTo>
                                  <a:pt x="545" y="518"/>
                                </a:lnTo>
                                <a:lnTo>
                                  <a:pt x="543" y="525"/>
                                </a:lnTo>
                                <a:lnTo>
                                  <a:pt x="540" y="532"/>
                                </a:lnTo>
                                <a:lnTo>
                                  <a:pt x="538" y="537"/>
                                </a:lnTo>
                                <a:lnTo>
                                  <a:pt x="536" y="544"/>
                                </a:lnTo>
                                <a:lnTo>
                                  <a:pt x="533" y="549"/>
                                </a:lnTo>
                                <a:lnTo>
                                  <a:pt x="531" y="556"/>
                                </a:lnTo>
                                <a:lnTo>
                                  <a:pt x="524" y="563"/>
                                </a:lnTo>
                                <a:lnTo>
                                  <a:pt x="516" y="573"/>
                                </a:lnTo>
                                <a:lnTo>
                                  <a:pt x="512" y="580"/>
                                </a:lnTo>
                                <a:lnTo>
                                  <a:pt x="509" y="587"/>
                                </a:lnTo>
                                <a:lnTo>
                                  <a:pt x="505" y="592"/>
                                </a:lnTo>
                                <a:lnTo>
                                  <a:pt x="502" y="597"/>
                                </a:lnTo>
                                <a:lnTo>
                                  <a:pt x="500" y="599"/>
                                </a:lnTo>
                                <a:lnTo>
                                  <a:pt x="500" y="599"/>
                                </a:lnTo>
                                <a:lnTo>
                                  <a:pt x="519" y="625"/>
                                </a:lnTo>
                                <a:lnTo>
                                  <a:pt x="524" y="628"/>
                                </a:lnTo>
                                <a:lnTo>
                                  <a:pt x="528" y="630"/>
                                </a:lnTo>
                                <a:lnTo>
                                  <a:pt x="533" y="637"/>
                                </a:lnTo>
                                <a:lnTo>
                                  <a:pt x="540" y="644"/>
                                </a:lnTo>
                                <a:lnTo>
                                  <a:pt x="550" y="656"/>
                                </a:lnTo>
                                <a:lnTo>
                                  <a:pt x="555" y="661"/>
                                </a:lnTo>
                                <a:lnTo>
                                  <a:pt x="559" y="668"/>
                                </a:lnTo>
                                <a:lnTo>
                                  <a:pt x="564" y="675"/>
                                </a:lnTo>
                                <a:lnTo>
                                  <a:pt x="569" y="685"/>
                                </a:lnTo>
                                <a:lnTo>
                                  <a:pt x="574" y="692"/>
                                </a:lnTo>
                                <a:lnTo>
                                  <a:pt x="576" y="701"/>
                                </a:lnTo>
                                <a:lnTo>
                                  <a:pt x="581" y="708"/>
                                </a:lnTo>
                                <a:lnTo>
                                  <a:pt x="585" y="720"/>
                                </a:lnTo>
                                <a:lnTo>
                                  <a:pt x="588" y="725"/>
                                </a:lnTo>
                                <a:lnTo>
                                  <a:pt x="590" y="730"/>
                                </a:lnTo>
                                <a:lnTo>
                                  <a:pt x="593" y="737"/>
                                </a:lnTo>
                                <a:lnTo>
                                  <a:pt x="593" y="744"/>
                                </a:lnTo>
                                <a:lnTo>
                                  <a:pt x="595" y="749"/>
                                </a:lnTo>
                                <a:lnTo>
                                  <a:pt x="597" y="756"/>
                                </a:lnTo>
                                <a:lnTo>
                                  <a:pt x="600" y="763"/>
                                </a:lnTo>
                                <a:lnTo>
                                  <a:pt x="600" y="770"/>
                                </a:lnTo>
                                <a:lnTo>
                                  <a:pt x="602" y="777"/>
                                </a:lnTo>
                                <a:lnTo>
                                  <a:pt x="602" y="782"/>
                                </a:lnTo>
                                <a:lnTo>
                                  <a:pt x="605" y="789"/>
                                </a:lnTo>
                                <a:lnTo>
                                  <a:pt x="607" y="799"/>
                                </a:lnTo>
                                <a:lnTo>
                                  <a:pt x="607" y="806"/>
                                </a:lnTo>
                                <a:lnTo>
                                  <a:pt x="609" y="813"/>
                                </a:lnTo>
                                <a:lnTo>
                                  <a:pt x="609" y="823"/>
                                </a:lnTo>
                                <a:lnTo>
                                  <a:pt x="609" y="832"/>
                                </a:lnTo>
                                <a:lnTo>
                                  <a:pt x="609" y="839"/>
                                </a:lnTo>
                                <a:lnTo>
                                  <a:pt x="612" y="849"/>
                                </a:lnTo>
                                <a:lnTo>
                                  <a:pt x="612" y="858"/>
                                </a:lnTo>
                                <a:lnTo>
                                  <a:pt x="612" y="868"/>
                                </a:lnTo>
                                <a:lnTo>
                                  <a:pt x="612" y="877"/>
                                </a:lnTo>
                                <a:lnTo>
                                  <a:pt x="612" y="887"/>
                                </a:lnTo>
                                <a:lnTo>
                                  <a:pt x="612" y="896"/>
                                </a:lnTo>
                                <a:lnTo>
                                  <a:pt x="612" y="908"/>
                                </a:lnTo>
                                <a:lnTo>
                                  <a:pt x="612" y="918"/>
                                </a:lnTo>
                                <a:lnTo>
                                  <a:pt x="609" y="927"/>
                                </a:lnTo>
                                <a:lnTo>
                                  <a:pt x="609" y="937"/>
                                </a:lnTo>
                                <a:lnTo>
                                  <a:pt x="609" y="949"/>
                                </a:lnTo>
                                <a:lnTo>
                                  <a:pt x="607" y="958"/>
                                </a:lnTo>
                                <a:lnTo>
                                  <a:pt x="605" y="968"/>
                                </a:lnTo>
                                <a:lnTo>
                                  <a:pt x="602" y="977"/>
                                </a:lnTo>
                                <a:lnTo>
                                  <a:pt x="602" y="987"/>
                                </a:lnTo>
                                <a:lnTo>
                                  <a:pt x="600" y="996"/>
                                </a:lnTo>
                                <a:lnTo>
                                  <a:pt x="597" y="1006"/>
                                </a:lnTo>
                                <a:lnTo>
                                  <a:pt x="595" y="1015"/>
                                </a:lnTo>
                                <a:lnTo>
                                  <a:pt x="593" y="1025"/>
                                </a:lnTo>
                                <a:lnTo>
                                  <a:pt x="590" y="1032"/>
                                </a:lnTo>
                                <a:lnTo>
                                  <a:pt x="585" y="1041"/>
                                </a:lnTo>
                                <a:lnTo>
                                  <a:pt x="583" y="1051"/>
                                </a:lnTo>
                                <a:lnTo>
                                  <a:pt x="581" y="1061"/>
                                </a:lnTo>
                                <a:lnTo>
                                  <a:pt x="576" y="1068"/>
                                </a:lnTo>
                                <a:lnTo>
                                  <a:pt x="574" y="1075"/>
                                </a:lnTo>
                                <a:lnTo>
                                  <a:pt x="571" y="1084"/>
                                </a:lnTo>
                                <a:lnTo>
                                  <a:pt x="566" y="1091"/>
                                </a:lnTo>
                                <a:lnTo>
                                  <a:pt x="564" y="1099"/>
                                </a:lnTo>
                                <a:lnTo>
                                  <a:pt x="559" y="1108"/>
                                </a:lnTo>
                                <a:lnTo>
                                  <a:pt x="557" y="1115"/>
                                </a:lnTo>
                                <a:lnTo>
                                  <a:pt x="552" y="1125"/>
                                </a:lnTo>
                                <a:lnTo>
                                  <a:pt x="550" y="1130"/>
                                </a:lnTo>
                                <a:lnTo>
                                  <a:pt x="545" y="1139"/>
                                </a:lnTo>
                                <a:lnTo>
                                  <a:pt x="540" y="1146"/>
                                </a:lnTo>
                                <a:lnTo>
                                  <a:pt x="538" y="1153"/>
                                </a:lnTo>
                                <a:lnTo>
                                  <a:pt x="533" y="1158"/>
                                </a:lnTo>
                                <a:lnTo>
                                  <a:pt x="531" y="1165"/>
                                </a:lnTo>
                                <a:lnTo>
                                  <a:pt x="526" y="1172"/>
                                </a:lnTo>
                                <a:lnTo>
                                  <a:pt x="524" y="1179"/>
                                </a:lnTo>
                                <a:lnTo>
                                  <a:pt x="514" y="1189"/>
                                </a:lnTo>
                                <a:lnTo>
                                  <a:pt x="507" y="1201"/>
                                </a:lnTo>
                                <a:lnTo>
                                  <a:pt x="500" y="1213"/>
                                </a:lnTo>
                                <a:lnTo>
                                  <a:pt x="490" y="1222"/>
                                </a:lnTo>
                                <a:lnTo>
                                  <a:pt x="483" y="1232"/>
                                </a:lnTo>
                                <a:lnTo>
                                  <a:pt x="476" y="1241"/>
                                </a:lnTo>
                                <a:lnTo>
                                  <a:pt x="471" y="1248"/>
                                </a:lnTo>
                                <a:lnTo>
                                  <a:pt x="464" y="1258"/>
                                </a:lnTo>
                                <a:lnTo>
                                  <a:pt x="459" y="1263"/>
                                </a:lnTo>
                                <a:lnTo>
                                  <a:pt x="455" y="1267"/>
                                </a:lnTo>
                                <a:lnTo>
                                  <a:pt x="450" y="1272"/>
                                </a:lnTo>
                                <a:lnTo>
                                  <a:pt x="447" y="1277"/>
                                </a:lnTo>
                                <a:lnTo>
                                  <a:pt x="440" y="1282"/>
                                </a:lnTo>
                                <a:lnTo>
                                  <a:pt x="440" y="1284"/>
                                </a:lnTo>
                                <a:lnTo>
                                  <a:pt x="431" y="1184"/>
                                </a:lnTo>
                                <a:lnTo>
                                  <a:pt x="343" y="1172"/>
                                </a:lnTo>
                                <a:lnTo>
                                  <a:pt x="338" y="1099"/>
                                </a:lnTo>
                                <a:lnTo>
                                  <a:pt x="462" y="1082"/>
                                </a:lnTo>
                                <a:lnTo>
                                  <a:pt x="462" y="1080"/>
                                </a:lnTo>
                                <a:lnTo>
                                  <a:pt x="464" y="1077"/>
                                </a:lnTo>
                                <a:lnTo>
                                  <a:pt x="471" y="1072"/>
                                </a:lnTo>
                                <a:lnTo>
                                  <a:pt x="481" y="1065"/>
                                </a:lnTo>
                                <a:lnTo>
                                  <a:pt x="488" y="1056"/>
                                </a:lnTo>
                                <a:lnTo>
                                  <a:pt x="500" y="1046"/>
                                </a:lnTo>
                                <a:lnTo>
                                  <a:pt x="505" y="1039"/>
                                </a:lnTo>
                                <a:lnTo>
                                  <a:pt x="509" y="1034"/>
                                </a:lnTo>
                                <a:lnTo>
                                  <a:pt x="516" y="1027"/>
                                </a:lnTo>
                                <a:lnTo>
                                  <a:pt x="524" y="1020"/>
                                </a:lnTo>
                                <a:lnTo>
                                  <a:pt x="528" y="1011"/>
                                </a:lnTo>
                                <a:lnTo>
                                  <a:pt x="533" y="1003"/>
                                </a:lnTo>
                                <a:lnTo>
                                  <a:pt x="538" y="994"/>
                                </a:lnTo>
                                <a:lnTo>
                                  <a:pt x="543" y="984"/>
                                </a:lnTo>
                                <a:lnTo>
                                  <a:pt x="547" y="975"/>
                                </a:lnTo>
                                <a:lnTo>
                                  <a:pt x="552" y="965"/>
                                </a:lnTo>
                                <a:lnTo>
                                  <a:pt x="557" y="953"/>
                                </a:lnTo>
                                <a:lnTo>
                                  <a:pt x="562" y="944"/>
                                </a:lnTo>
                                <a:lnTo>
                                  <a:pt x="564" y="937"/>
                                </a:lnTo>
                                <a:lnTo>
                                  <a:pt x="566" y="932"/>
                                </a:lnTo>
                                <a:lnTo>
                                  <a:pt x="566" y="925"/>
                                </a:lnTo>
                                <a:lnTo>
                                  <a:pt x="569" y="918"/>
                                </a:lnTo>
                                <a:lnTo>
                                  <a:pt x="569" y="913"/>
                                </a:lnTo>
                                <a:lnTo>
                                  <a:pt x="571" y="906"/>
                                </a:lnTo>
                                <a:lnTo>
                                  <a:pt x="574" y="899"/>
                                </a:lnTo>
                                <a:lnTo>
                                  <a:pt x="574" y="894"/>
                                </a:lnTo>
                                <a:lnTo>
                                  <a:pt x="574" y="887"/>
                                </a:lnTo>
                                <a:lnTo>
                                  <a:pt x="576" y="880"/>
                                </a:lnTo>
                                <a:lnTo>
                                  <a:pt x="576" y="873"/>
                                </a:lnTo>
                                <a:lnTo>
                                  <a:pt x="578" y="865"/>
                                </a:lnTo>
                                <a:lnTo>
                                  <a:pt x="578" y="858"/>
                                </a:lnTo>
                                <a:lnTo>
                                  <a:pt x="578" y="851"/>
                                </a:lnTo>
                                <a:lnTo>
                                  <a:pt x="578" y="844"/>
                                </a:lnTo>
                                <a:lnTo>
                                  <a:pt x="578" y="837"/>
                                </a:lnTo>
                                <a:lnTo>
                                  <a:pt x="576" y="830"/>
                                </a:lnTo>
                                <a:lnTo>
                                  <a:pt x="576" y="823"/>
                                </a:lnTo>
                                <a:lnTo>
                                  <a:pt x="574" y="813"/>
                                </a:lnTo>
                                <a:lnTo>
                                  <a:pt x="574" y="806"/>
                                </a:lnTo>
                                <a:lnTo>
                                  <a:pt x="571" y="799"/>
                                </a:lnTo>
                                <a:lnTo>
                                  <a:pt x="571" y="792"/>
                                </a:lnTo>
                                <a:lnTo>
                                  <a:pt x="569" y="787"/>
                                </a:lnTo>
                                <a:lnTo>
                                  <a:pt x="569" y="780"/>
                                </a:lnTo>
                                <a:lnTo>
                                  <a:pt x="566" y="773"/>
                                </a:lnTo>
                                <a:lnTo>
                                  <a:pt x="566" y="766"/>
                                </a:lnTo>
                                <a:lnTo>
                                  <a:pt x="564" y="761"/>
                                </a:lnTo>
                                <a:lnTo>
                                  <a:pt x="564" y="754"/>
                                </a:lnTo>
                                <a:lnTo>
                                  <a:pt x="559" y="742"/>
                                </a:lnTo>
                                <a:lnTo>
                                  <a:pt x="557" y="732"/>
                                </a:lnTo>
                                <a:lnTo>
                                  <a:pt x="552" y="720"/>
                                </a:lnTo>
                                <a:lnTo>
                                  <a:pt x="550" y="711"/>
                                </a:lnTo>
                                <a:lnTo>
                                  <a:pt x="545" y="701"/>
                                </a:lnTo>
                                <a:lnTo>
                                  <a:pt x="540" y="692"/>
                                </a:lnTo>
                                <a:lnTo>
                                  <a:pt x="536" y="682"/>
                                </a:lnTo>
                                <a:lnTo>
                                  <a:pt x="533" y="675"/>
                                </a:lnTo>
                                <a:lnTo>
                                  <a:pt x="528" y="666"/>
                                </a:lnTo>
                                <a:lnTo>
                                  <a:pt x="524" y="659"/>
                                </a:lnTo>
                                <a:lnTo>
                                  <a:pt x="519" y="651"/>
                                </a:lnTo>
                                <a:lnTo>
                                  <a:pt x="516" y="647"/>
                                </a:lnTo>
                                <a:lnTo>
                                  <a:pt x="512" y="640"/>
                                </a:lnTo>
                                <a:lnTo>
                                  <a:pt x="507" y="635"/>
                                </a:lnTo>
                                <a:lnTo>
                                  <a:pt x="500" y="625"/>
                                </a:lnTo>
                                <a:lnTo>
                                  <a:pt x="493" y="618"/>
                                </a:lnTo>
                                <a:lnTo>
                                  <a:pt x="488" y="611"/>
                                </a:lnTo>
                                <a:lnTo>
                                  <a:pt x="483" y="609"/>
                                </a:lnTo>
                                <a:lnTo>
                                  <a:pt x="481" y="606"/>
                                </a:lnTo>
                                <a:lnTo>
                                  <a:pt x="433" y="561"/>
                                </a:lnTo>
                                <a:lnTo>
                                  <a:pt x="431" y="563"/>
                                </a:lnTo>
                                <a:lnTo>
                                  <a:pt x="426" y="568"/>
                                </a:lnTo>
                                <a:lnTo>
                                  <a:pt x="421" y="573"/>
                                </a:lnTo>
                                <a:lnTo>
                                  <a:pt x="414" y="582"/>
                                </a:lnTo>
                                <a:lnTo>
                                  <a:pt x="405" y="590"/>
                                </a:lnTo>
                                <a:lnTo>
                                  <a:pt x="395" y="599"/>
                                </a:lnTo>
                                <a:lnTo>
                                  <a:pt x="386" y="604"/>
                                </a:lnTo>
                                <a:lnTo>
                                  <a:pt x="378" y="609"/>
                                </a:lnTo>
                                <a:lnTo>
                                  <a:pt x="371" y="609"/>
                                </a:lnTo>
                                <a:lnTo>
                                  <a:pt x="364" y="611"/>
                                </a:lnTo>
                                <a:lnTo>
                                  <a:pt x="357" y="611"/>
                                </a:lnTo>
                                <a:lnTo>
                                  <a:pt x="352" y="611"/>
                                </a:lnTo>
                                <a:lnTo>
                                  <a:pt x="343" y="611"/>
                                </a:lnTo>
                                <a:lnTo>
                                  <a:pt x="340" y="613"/>
                                </a:lnTo>
                                <a:lnTo>
                                  <a:pt x="336" y="502"/>
                                </a:lnTo>
                                <a:lnTo>
                                  <a:pt x="274" y="502"/>
                                </a:lnTo>
                                <a:lnTo>
                                  <a:pt x="271" y="611"/>
                                </a:lnTo>
                                <a:lnTo>
                                  <a:pt x="271" y="609"/>
                                </a:lnTo>
                                <a:lnTo>
                                  <a:pt x="267" y="609"/>
                                </a:lnTo>
                                <a:lnTo>
                                  <a:pt x="259" y="609"/>
                                </a:lnTo>
                                <a:lnTo>
                                  <a:pt x="252" y="606"/>
                                </a:lnTo>
                                <a:lnTo>
                                  <a:pt x="245" y="606"/>
                                </a:lnTo>
                                <a:lnTo>
                                  <a:pt x="240" y="606"/>
                                </a:lnTo>
                                <a:lnTo>
                                  <a:pt x="236" y="604"/>
                                </a:lnTo>
                                <a:lnTo>
                                  <a:pt x="229" y="604"/>
                                </a:lnTo>
                                <a:lnTo>
                                  <a:pt x="224" y="604"/>
                                </a:lnTo>
                                <a:lnTo>
                                  <a:pt x="217" y="601"/>
                                </a:lnTo>
                                <a:lnTo>
                                  <a:pt x="212" y="601"/>
                                </a:lnTo>
                                <a:lnTo>
                                  <a:pt x="205" y="601"/>
                                </a:lnTo>
                                <a:lnTo>
                                  <a:pt x="198" y="599"/>
                                </a:lnTo>
                                <a:lnTo>
                                  <a:pt x="190" y="599"/>
                                </a:lnTo>
                                <a:lnTo>
                                  <a:pt x="183" y="597"/>
                                </a:lnTo>
                                <a:lnTo>
                                  <a:pt x="176" y="597"/>
                                </a:lnTo>
                                <a:lnTo>
                                  <a:pt x="169" y="594"/>
                                </a:lnTo>
                                <a:lnTo>
                                  <a:pt x="162" y="594"/>
                                </a:lnTo>
                                <a:lnTo>
                                  <a:pt x="155" y="592"/>
                                </a:lnTo>
                                <a:lnTo>
                                  <a:pt x="150" y="592"/>
                                </a:lnTo>
                                <a:lnTo>
                                  <a:pt x="143" y="590"/>
                                </a:lnTo>
                                <a:lnTo>
                                  <a:pt x="136" y="590"/>
                                </a:lnTo>
                                <a:lnTo>
                                  <a:pt x="131" y="587"/>
                                </a:lnTo>
                                <a:lnTo>
                                  <a:pt x="126" y="585"/>
                                </a:lnTo>
                                <a:lnTo>
                                  <a:pt x="117" y="582"/>
                                </a:lnTo>
                                <a:lnTo>
                                  <a:pt x="110" y="580"/>
                                </a:lnTo>
                                <a:lnTo>
                                  <a:pt x="100" y="575"/>
                                </a:lnTo>
                                <a:lnTo>
                                  <a:pt x="95" y="573"/>
                                </a:lnTo>
                                <a:lnTo>
                                  <a:pt x="88" y="571"/>
                                </a:lnTo>
                                <a:lnTo>
                                  <a:pt x="86" y="568"/>
                                </a:lnTo>
                                <a:lnTo>
                                  <a:pt x="76" y="563"/>
                                </a:lnTo>
                                <a:lnTo>
                                  <a:pt x="71" y="563"/>
                                </a:lnTo>
                                <a:lnTo>
                                  <a:pt x="64" y="561"/>
                                </a:lnTo>
                                <a:lnTo>
                                  <a:pt x="62" y="561"/>
                                </a:lnTo>
                                <a:lnTo>
                                  <a:pt x="62" y="563"/>
                                </a:lnTo>
                                <a:lnTo>
                                  <a:pt x="67" y="566"/>
                                </a:lnTo>
                                <a:lnTo>
                                  <a:pt x="69" y="571"/>
                                </a:lnTo>
                                <a:lnTo>
                                  <a:pt x="71" y="573"/>
                                </a:lnTo>
                                <a:lnTo>
                                  <a:pt x="74" y="580"/>
                                </a:lnTo>
                                <a:lnTo>
                                  <a:pt x="79" y="585"/>
                                </a:lnTo>
                                <a:lnTo>
                                  <a:pt x="81" y="590"/>
                                </a:lnTo>
                                <a:lnTo>
                                  <a:pt x="86" y="599"/>
                                </a:lnTo>
                                <a:lnTo>
                                  <a:pt x="91" y="604"/>
                                </a:lnTo>
                                <a:lnTo>
                                  <a:pt x="95" y="613"/>
                                </a:lnTo>
                                <a:lnTo>
                                  <a:pt x="100" y="623"/>
                                </a:lnTo>
                                <a:lnTo>
                                  <a:pt x="105" y="632"/>
                                </a:lnTo>
                                <a:lnTo>
                                  <a:pt x="110" y="642"/>
                                </a:lnTo>
                                <a:lnTo>
                                  <a:pt x="114" y="651"/>
                                </a:lnTo>
                                <a:lnTo>
                                  <a:pt x="119" y="661"/>
                                </a:lnTo>
                                <a:lnTo>
                                  <a:pt x="124" y="673"/>
                                </a:lnTo>
                                <a:lnTo>
                                  <a:pt x="129" y="682"/>
                                </a:lnTo>
                                <a:lnTo>
                                  <a:pt x="133" y="694"/>
                                </a:lnTo>
                                <a:lnTo>
                                  <a:pt x="133" y="699"/>
                                </a:lnTo>
                                <a:lnTo>
                                  <a:pt x="136" y="706"/>
                                </a:lnTo>
                                <a:lnTo>
                                  <a:pt x="138" y="711"/>
                                </a:lnTo>
                                <a:lnTo>
                                  <a:pt x="140" y="718"/>
                                </a:lnTo>
                                <a:lnTo>
                                  <a:pt x="143" y="725"/>
                                </a:lnTo>
                                <a:lnTo>
                                  <a:pt x="143" y="730"/>
                                </a:lnTo>
                                <a:lnTo>
                                  <a:pt x="145" y="737"/>
                                </a:lnTo>
                                <a:lnTo>
                                  <a:pt x="148" y="744"/>
                                </a:lnTo>
                                <a:lnTo>
                                  <a:pt x="150" y="751"/>
                                </a:lnTo>
                                <a:lnTo>
                                  <a:pt x="150" y="756"/>
                                </a:lnTo>
                                <a:lnTo>
                                  <a:pt x="152" y="763"/>
                                </a:lnTo>
                                <a:lnTo>
                                  <a:pt x="152" y="770"/>
                                </a:lnTo>
                                <a:lnTo>
                                  <a:pt x="155" y="775"/>
                                </a:lnTo>
                                <a:lnTo>
                                  <a:pt x="155" y="782"/>
                                </a:lnTo>
                                <a:lnTo>
                                  <a:pt x="157" y="789"/>
                                </a:lnTo>
                                <a:lnTo>
                                  <a:pt x="160" y="796"/>
                                </a:lnTo>
                                <a:lnTo>
                                  <a:pt x="160" y="804"/>
                                </a:lnTo>
                                <a:lnTo>
                                  <a:pt x="160" y="811"/>
                                </a:lnTo>
                                <a:lnTo>
                                  <a:pt x="160" y="816"/>
                                </a:lnTo>
                                <a:lnTo>
                                  <a:pt x="162" y="823"/>
                                </a:lnTo>
                                <a:lnTo>
                                  <a:pt x="162" y="830"/>
                                </a:lnTo>
                                <a:lnTo>
                                  <a:pt x="162" y="837"/>
                                </a:lnTo>
                                <a:lnTo>
                                  <a:pt x="162" y="844"/>
                                </a:lnTo>
                                <a:lnTo>
                                  <a:pt x="162" y="851"/>
                                </a:lnTo>
                                <a:lnTo>
                                  <a:pt x="162" y="858"/>
                                </a:lnTo>
                                <a:lnTo>
                                  <a:pt x="160" y="865"/>
                                </a:lnTo>
                                <a:lnTo>
                                  <a:pt x="160" y="870"/>
                                </a:lnTo>
                                <a:lnTo>
                                  <a:pt x="160" y="877"/>
                                </a:lnTo>
                                <a:lnTo>
                                  <a:pt x="157" y="882"/>
                                </a:lnTo>
                                <a:lnTo>
                                  <a:pt x="157" y="889"/>
                                </a:lnTo>
                                <a:lnTo>
                                  <a:pt x="155" y="896"/>
                                </a:lnTo>
                                <a:lnTo>
                                  <a:pt x="155" y="901"/>
                                </a:lnTo>
                                <a:lnTo>
                                  <a:pt x="152" y="908"/>
                                </a:lnTo>
                                <a:lnTo>
                                  <a:pt x="152" y="913"/>
                                </a:lnTo>
                                <a:lnTo>
                                  <a:pt x="150" y="918"/>
                                </a:lnTo>
                                <a:lnTo>
                                  <a:pt x="150" y="925"/>
                                </a:lnTo>
                                <a:lnTo>
                                  <a:pt x="145" y="934"/>
                                </a:lnTo>
                                <a:lnTo>
                                  <a:pt x="143" y="946"/>
                                </a:lnTo>
                                <a:lnTo>
                                  <a:pt x="138" y="956"/>
                                </a:lnTo>
                                <a:lnTo>
                                  <a:pt x="136" y="965"/>
                                </a:lnTo>
                                <a:lnTo>
                                  <a:pt x="131" y="975"/>
                                </a:lnTo>
                                <a:lnTo>
                                  <a:pt x="129" y="984"/>
                                </a:lnTo>
                                <a:lnTo>
                                  <a:pt x="121" y="992"/>
                                </a:lnTo>
                                <a:lnTo>
                                  <a:pt x="119" y="999"/>
                                </a:lnTo>
                                <a:lnTo>
                                  <a:pt x="114" y="1006"/>
                                </a:lnTo>
                                <a:lnTo>
                                  <a:pt x="110" y="1015"/>
                                </a:lnTo>
                                <a:lnTo>
                                  <a:pt x="105" y="1020"/>
                                </a:lnTo>
                                <a:lnTo>
                                  <a:pt x="100" y="1027"/>
                                </a:lnTo>
                                <a:lnTo>
                                  <a:pt x="93" y="1032"/>
                                </a:lnTo>
                                <a:lnTo>
                                  <a:pt x="91" y="1039"/>
                                </a:lnTo>
                                <a:lnTo>
                                  <a:pt x="81" y="1049"/>
                                </a:lnTo>
                                <a:lnTo>
                                  <a:pt x="74" y="1058"/>
                                </a:lnTo>
                                <a:lnTo>
                                  <a:pt x="64" y="1063"/>
                                </a:lnTo>
                                <a:lnTo>
                                  <a:pt x="60" y="1070"/>
                                </a:lnTo>
                                <a:lnTo>
                                  <a:pt x="52" y="1077"/>
                                </a:lnTo>
                                <a:lnTo>
                                  <a:pt x="50" y="1082"/>
                                </a:lnTo>
                                <a:lnTo>
                                  <a:pt x="43" y="1087"/>
                                </a:lnTo>
                                <a:lnTo>
                                  <a:pt x="36" y="1096"/>
                                </a:lnTo>
                                <a:lnTo>
                                  <a:pt x="26" y="1103"/>
                                </a:lnTo>
                                <a:lnTo>
                                  <a:pt x="19" y="1113"/>
                                </a:lnTo>
                                <a:lnTo>
                                  <a:pt x="10" y="1118"/>
                                </a:lnTo>
                                <a:lnTo>
                                  <a:pt x="5" y="1125"/>
                                </a:lnTo>
                                <a:lnTo>
                                  <a:pt x="0" y="1127"/>
                                </a:lnTo>
                                <a:lnTo>
                                  <a:pt x="0" y="1130"/>
                                </a:lnTo>
                                <a:lnTo>
                                  <a:pt x="21" y="1132"/>
                                </a:lnTo>
                                <a:lnTo>
                                  <a:pt x="257" y="1108"/>
                                </a:lnTo>
                                <a:lnTo>
                                  <a:pt x="257" y="1165"/>
                                </a:lnTo>
                                <a:lnTo>
                                  <a:pt x="21" y="1156"/>
                                </a:lnTo>
                                <a:lnTo>
                                  <a:pt x="119" y="1436"/>
                                </a:lnTo>
                                <a:lnTo>
                                  <a:pt x="314" y="1470"/>
                                </a:lnTo>
                                <a:lnTo>
                                  <a:pt x="393" y="1798"/>
                                </a:lnTo>
                                <a:lnTo>
                                  <a:pt x="445" y="1805"/>
                                </a:lnTo>
                                <a:lnTo>
                                  <a:pt x="443" y="1803"/>
                                </a:lnTo>
                                <a:lnTo>
                                  <a:pt x="443" y="1800"/>
                                </a:lnTo>
                                <a:lnTo>
                                  <a:pt x="440" y="1798"/>
                                </a:lnTo>
                                <a:lnTo>
                                  <a:pt x="440" y="1791"/>
                                </a:lnTo>
                                <a:lnTo>
                                  <a:pt x="436" y="1784"/>
                                </a:lnTo>
                                <a:lnTo>
                                  <a:pt x="436" y="1779"/>
                                </a:lnTo>
                                <a:lnTo>
                                  <a:pt x="433" y="1772"/>
                                </a:lnTo>
                                <a:lnTo>
                                  <a:pt x="433" y="1765"/>
                                </a:lnTo>
                                <a:lnTo>
                                  <a:pt x="431" y="1755"/>
                                </a:lnTo>
                                <a:lnTo>
                                  <a:pt x="433" y="1748"/>
                                </a:lnTo>
                                <a:lnTo>
                                  <a:pt x="433" y="1741"/>
                                </a:lnTo>
                                <a:lnTo>
                                  <a:pt x="438" y="1736"/>
                                </a:lnTo>
                                <a:lnTo>
                                  <a:pt x="443" y="1731"/>
                                </a:lnTo>
                                <a:lnTo>
                                  <a:pt x="450" y="1729"/>
                                </a:lnTo>
                                <a:lnTo>
                                  <a:pt x="452" y="1727"/>
                                </a:lnTo>
                                <a:lnTo>
                                  <a:pt x="457" y="1727"/>
                                </a:lnTo>
                                <a:lnTo>
                                  <a:pt x="464" y="1727"/>
                                </a:lnTo>
                                <a:lnTo>
                                  <a:pt x="469" y="1727"/>
                                </a:lnTo>
                                <a:lnTo>
                                  <a:pt x="474" y="1727"/>
                                </a:lnTo>
                                <a:lnTo>
                                  <a:pt x="481" y="1729"/>
                                </a:lnTo>
                                <a:lnTo>
                                  <a:pt x="490" y="1729"/>
                                </a:lnTo>
                                <a:lnTo>
                                  <a:pt x="500" y="1731"/>
                                </a:lnTo>
                                <a:lnTo>
                                  <a:pt x="507" y="1734"/>
                                </a:lnTo>
                                <a:lnTo>
                                  <a:pt x="519" y="1738"/>
                                </a:lnTo>
                                <a:lnTo>
                                  <a:pt x="524" y="1738"/>
                                </a:lnTo>
                                <a:lnTo>
                                  <a:pt x="531" y="1741"/>
                                </a:lnTo>
                                <a:lnTo>
                                  <a:pt x="536" y="1741"/>
                                </a:lnTo>
                                <a:lnTo>
                                  <a:pt x="543" y="1746"/>
                                </a:lnTo>
                                <a:lnTo>
                                  <a:pt x="547" y="1746"/>
                                </a:lnTo>
                                <a:lnTo>
                                  <a:pt x="555" y="1748"/>
                                </a:lnTo>
                                <a:lnTo>
                                  <a:pt x="559" y="1750"/>
                                </a:lnTo>
                                <a:lnTo>
                                  <a:pt x="566" y="1753"/>
                                </a:lnTo>
                                <a:lnTo>
                                  <a:pt x="574" y="1755"/>
                                </a:lnTo>
                                <a:lnTo>
                                  <a:pt x="581" y="1755"/>
                                </a:lnTo>
                                <a:lnTo>
                                  <a:pt x="588" y="1757"/>
                                </a:lnTo>
                                <a:lnTo>
                                  <a:pt x="595" y="1762"/>
                                </a:lnTo>
                                <a:lnTo>
                                  <a:pt x="600" y="1765"/>
                                </a:lnTo>
                                <a:lnTo>
                                  <a:pt x="609" y="1765"/>
                                </a:lnTo>
                                <a:lnTo>
                                  <a:pt x="616" y="1767"/>
                                </a:lnTo>
                                <a:lnTo>
                                  <a:pt x="624" y="1772"/>
                                </a:lnTo>
                                <a:lnTo>
                                  <a:pt x="628" y="1774"/>
                                </a:lnTo>
                                <a:lnTo>
                                  <a:pt x="635" y="1776"/>
                                </a:lnTo>
                                <a:lnTo>
                                  <a:pt x="643" y="1779"/>
                                </a:lnTo>
                                <a:lnTo>
                                  <a:pt x="652" y="1781"/>
                                </a:lnTo>
                                <a:lnTo>
                                  <a:pt x="659" y="1784"/>
                                </a:lnTo>
                                <a:lnTo>
                                  <a:pt x="666" y="1786"/>
                                </a:lnTo>
                                <a:lnTo>
                                  <a:pt x="674" y="1788"/>
                                </a:lnTo>
                                <a:lnTo>
                                  <a:pt x="681" y="1788"/>
                                </a:lnTo>
                                <a:lnTo>
                                  <a:pt x="685" y="1791"/>
                                </a:lnTo>
                                <a:lnTo>
                                  <a:pt x="693" y="1793"/>
                                </a:lnTo>
                                <a:lnTo>
                                  <a:pt x="702" y="1796"/>
                                </a:lnTo>
                                <a:lnTo>
                                  <a:pt x="709" y="1798"/>
                                </a:lnTo>
                                <a:lnTo>
                                  <a:pt x="714" y="1800"/>
                                </a:lnTo>
                                <a:lnTo>
                                  <a:pt x="721" y="1803"/>
                                </a:lnTo>
                                <a:lnTo>
                                  <a:pt x="728" y="1805"/>
                                </a:lnTo>
                                <a:lnTo>
                                  <a:pt x="735" y="1807"/>
                                </a:lnTo>
                                <a:lnTo>
                                  <a:pt x="743" y="1807"/>
                                </a:lnTo>
                                <a:lnTo>
                                  <a:pt x="750" y="1810"/>
                                </a:lnTo>
                                <a:lnTo>
                                  <a:pt x="754" y="1812"/>
                                </a:lnTo>
                                <a:lnTo>
                                  <a:pt x="762" y="1815"/>
                                </a:lnTo>
                                <a:lnTo>
                                  <a:pt x="769" y="1817"/>
                                </a:lnTo>
                                <a:lnTo>
                                  <a:pt x="773" y="1817"/>
                                </a:lnTo>
                                <a:lnTo>
                                  <a:pt x="781" y="1817"/>
                                </a:lnTo>
                                <a:lnTo>
                                  <a:pt x="785" y="1819"/>
                                </a:lnTo>
                                <a:lnTo>
                                  <a:pt x="797" y="1822"/>
                                </a:lnTo>
                                <a:lnTo>
                                  <a:pt x="809" y="1824"/>
                                </a:lnTo>
                                <a:lnTo>
                                  <a:pt x="819" y="1824"/>
                                </a:lnTo>
                                <a:lnTo>
                                  <a:pt x="828" y="1824"/>
                                </a:lnTo>
                                <a:lnTo>
                                  <a:pt x="835" y="1824"/>
                                </a:lnTo>
                                <a:lnTo>
                                  <a:pt x="845" y="1824"/>
                                </a:lnTo>
                                <a:lnTo>
                                  <a:pt x="850" y="1822"/>
                                </a:lnTo>
                                <a:lnTo>
                                  <a:pt x="857" y="1819"/>
                                </a:lnTo>
                                <a:lnTo>
                                  <a:pt x="862" y="1817"/>
                                </a:lnTo>
                                <a:lnTo>
                                  <a:pt x="866" y="1817"/>
                                </a:lnTo>
                                <a:lnTo>
                                  <a:pt x="871" y="1810"/>
                                </a:lnTo>
                                <a:lnTo>
                                  <a:pt x="878" y="1805"/>
                                </a:lnTo>
                                <a:lnTo>
                                  <a:pt x="881" y="1798"/>
                                </a:lnTo>
                                <a:lnTo>
                                  <a:pt x="883" y="1791"/>
                                </a:lnTo>
                                <a:lnTo>
                                  <a:pt x="883" y="1784"/>
                                </a:lnTo>
                                <a:lnTo>
                                  <a:pt x="883" y="1776"/>
                                </a:lnTo>
                                <a:lnTo>
                                  <a:pt x="878" y="1769"/>
                                </a:lnTo>
                                <a:lnTo>
                                  <a:pt x="878" y="1762"/>
                                </a:lnTo>
                                <a:lnTo>
                                  <a:pt x="876" y="1755"/>
                                </a:lnTo>
                                <a:lnTo>
                                  <a:pt x="873" y="1748"/>
                                </a:lnTo>
                                <a:lnTo>
                                  <a:pt x="869" y="1743"/>
                                </a:lnTo>
                                <a:lnTo>
                                  <a:pt x="869" y="1738"/>
                                </a:lnTo>
                                <a:lnTo>
                                  <a:pt x="869" y="1734"/>
                                </a:lnTo>
                                <a:lnTo>
                                  <a:pt x="869" y="1731"/>
                                </a:lnTo>
                                <a:lnTo>
                                  <a:pt x="871" y="1731"/>
                                </a:lnTo>
                                <a:lnTo>
                                  <a:pt x="873" y="1729"/>
                                </a:lnTo>
                                <a:lnTo>
                                  <a:pt x="878" y="1727"/>
                                </a:lnTo>
                                <a:lnTo>
                                  <a:pt x="885" y="1727"/>
                                </a:lnTo>
                                <a:lnTo>
                                  <a:pt x="890" y="1724"/>
                                </a:lnTo>
                                <a:lnTo>
                                  <a:pt x="897" y="1722"/>
                                </a:lnTo>
                                <a:lnTo>
                                  <a:pt x="907" y="1722"/>
                                </a:lnTo>
                                <a:lnTo>
                                  <a:pt x="916" y="1724"/>
                                </a:lnTo>
                                <a:lnTo>
                                  <a:pt x="926" y="1724"/>
                                </a:lnTo>
                                <a:lnTo>
                                  <a:pt x="935" y="1724"/>
                                </a:lnTo>
                                <a:lnTo>
                                  <a:pt x="940" y="1724"/>
                                </a:lnTo>
                                <a:lnTo>
                                  <a:pt x="947" y="1727"/>
                                </a:lnTo>
                                <a:lnTo>
                                  <a:pt x="954" y="1729"/>
                                </a:lnTo>
                                <a:lnTo>
                                  <a:pt x="959" y="1731"/>
                                </a:lnTo>
                                <a:lnTo>
                                  <a:pt x="966" y="1731"/>
                                </a:lnTo>
                                <a:lnTo>
                                  <a:pt x="971" y="1734"/>
                                </a:lnTo>
                                <a:lnTo>
                                  <a:pt x="978" y="1734"/>
                                </a:lnTo>
                                <a:lnTo>
                                  <a:pt x="985" y="1738"/>
                                </a:lnTo>
                                <a:lnTo>
                                  <a:pt x="992" y="1741"/>
                                </a:lnTo>
                                <a:lnTo>
                                  <a:pt x="1000" y="1743"/>
                                </a:lnTo>
                                <a:lnTo>
                                  <a:pt x="1007" y="1746"/>
                                </a:lnTo>
                                <a:lnTo>
                                  <a:pt x="1014" y="1750"/>
                                </a:lnTo>
                                <a:lnTo>
                                  <a:pt x="1021" y="1755"/>
                                </a:lnTo>
                                <a:lnTo>
                                  <a:pt x="1026" y="1757"/>
                                </a:lnTo>
                                <a:lnTo>
                                  <a:pt x="1033" y="1762"/>
                                </a:lnTo>
                                <a:lnTo>
                                  <a:pt x="1040" y="1765"/>
                                </a:lnTo>
                                <a:lnTo>
                                  <a:pt x="1047" y="1769"/>
                                </a:lnTo>
                                <a:lnTo>
                                  <a:pt x="1054" y="1774"/>
                                </a:lnTo>
                                <a:lnTo>
                                  <a:pt x="1059" y="1776"/>
                                </a:lnTo>
                                <a:lnTo>
                                  <a:pt x="1066" y="1781"/>
                                </a:lnTo>
                                <a:lnTo>
                                  <a:pt x="1073" y="1784"/>
                                </a:lnTo>
                                <a:lnTo>
                                  <a:pt x="1080" y="1788"/>
                                </a:lnTo>
                                <a:lnTo>
                                  <a:pt x="1085" y="1793"/>
                                </a:lnTo>
                                <a:lnTo>
                                  <a:pt x="1092" y="1798"/>
                                </a:lnTo>
                                <a:lnTo>
                                  <a:pt x="1097" y="1800"/>
                                </a:lnTo>
                                <a:lnTo>
                                  <a:pt x="1104" y="1805"/>
                                </a:lnTo>
                                <a:lnTo>
                                  <a:pt x="1109" y="1810"/>
                                </a:lnTo>
                                <a:lnTo>
                                  <a:pt x="1114" y="1815"/>
                                </a:lnTo>
                                <a:lnTo>
                                  <a:pt x="1123" y="1819"/>
                                </a:lnTo>
                                <a:lnTo>
                                  <a:pt x="1133" y="1826"/>
                                </a:lnTo>
                                <a:lnTo>
                                  <a:pt x="1142" y="1831"/>
                                </a:lnTo>
                                <a:lnTo>
                                  <a:pt x="1149" y="1838"/>
                                </a:lnTo>
                                <a:lnTo>
                                  <a:pt x="1154" y="1841"/>
                                </a:lnTo>
                                <a:lnTo>
                                  <a:pt x="1159" y="1845"/>
                                </a:lnTo>
                                <a:lnTo>
                                  <a:pt x="1161" y="1848"/>
                                </a:lnTo>
                                <a:lnTo>
                                  <a:pt x="1164" y="1848"/>
                                </a:lnTo>
                                <a:lnTo>
                                  <a:pt x="1164" y="1848"/>
                                </a:lnTo>
                                <a:lnTo>
                                  <a:pt x="1166" y="1845"/>
                                </a:lnTo>
                                <a:lnTo>
                                  <a:pt x="1173" y="1841"/>
                                </a:lnTo>
                                <a:lnTo>
                                  <a:pt x="1180" y="1838"/>
                                </a:lnTo>
                                <a:lnTo>
                                  <a:pt x="1190" y="1831"/>
                                </a:lnTo>
                                <a:lnTo>
                                  <a:pt x="1199" y="1824"/>
                                </a:lnTo>
                                <a:lnTo>
                                  <a:pt x="1204" y="1822"/>
                                </a:lnTo>
                                <a:lnTo>
                                  <a:pt x="1211" y="1817"/>
                                </a:lnTo>
                                <a:lnTo>
                                  <a:pt x="1216" y="1812"/>
                                </a:lnTo>
                                <a:lnTo>
                                  <a:pt x="1223" y="1807"/>
                                </a:lnTo>
                                <a:lnTo>
                                  <a:pt x="1228" y="1803"/>
                                </a:lnTo>
                                <a:lnTo>
                                  <a:pt x="1235" y="1798"/>
                                </a:lnTo>
                                <a:lnTo>
                                  <a:pt x="1240" y="1791"/>
                                </a:lnTo>
                                <a:lnTo>
                                  <a:pt x="1247" y="1784"/>
                                </a:lnTo>
                                <a:lnTo>
                                  <a:pt x="1252" y="1776"/>
                                </a:lnTo>
                                <a:lnTo>
                                  <a:pt x="1259" y="1772"/>
                                </a:lnTo>
                                <a:lnTo>
                                  <a:pt x="1266" y="1765"/>
                                </a:lnTo>
                                <a:lnTo>
                                  <a:pt x="1271" y="1755"/>
                                </a:lnTo>
                                <a:lnTo>
                                  <a:pt x="1276" y="1748"/>
                                </a:lnTo>
                                <a:lnTo>
                                  <a:pt x="1280" y="1738"/>
                                </a:lnTo>
                                <a:lnTo>
                                  <a:pt x="1285" y="1731"/>
                                </a:lnTo>
                                <a:lnTo>
                                  <a:pt x="1290" y="1722"/>
                                </a:lnTo>
                                <a:lnTo>
                                  <a:pt x="1295" y="1712"/>
                                </a:lnTo>
                                <a:lnTo>
                                  <a:pt x="1299" y="1703"/>
                                </a:lnTo>
                                <a:lnTo>
                                  <a:pt x="1302" y="1693"/>
                                </a:lnTo>
                                <a:lnTo>
                                  <a:pt x="1307" y="1684"/>
                                </a:lnTo>
                                <a:lnTo>
                                  <a:pt x="1307" y="1672"/>
                                </a:lnTo>
                                <a:lnTo>
                                  <a:pt x="1309" y="1660"/>
                                </a:lnTo>
                                <a:lnTo>
                                  <a:pt x="1311" y="1650"/>
                                </a:lnTo>
                                <a:lnTo>
                                  <a:pt x="1314" y="1641"/>
                                </a:lnTo>
                                <a:lnTo>
                                  <a:pt x="1316" y="1631"/>
                                </a:lnTo>
                                <a:lnTo>
                                  <a:pt x="1316" y="1622"/>
                                </a:lnTo>
                                <a:lnTo>
                                  <a:pt x="1318" y="1615"/>
                                </a:lnTo>
                                <a:lnTo>
                                  <a:pt x="1321" y="1608"/>
                                </a:lnTo>
                                <a:lnTo>
                                  <a:pt x="1321" y="1598"/>
                                </a:lnTo>
                                <a:lnTo>
                                  <a:pt x="1321" y="1591"/>
                                </a:lnTo>
                                <a:lnTo>
                                  <a:pt x="1323" y="1584"/>
                                </a:lnTo>
                                <a:lnTo>
                                  <a:pt x="1323" y="1577"/>
                                </a:lnTo>
                                <a:lnTo>
                                  <a:pt x="1323" y="1570"/>
                                </a:lnTo>
                                <a:lnTo>
                                  <a:pt x="1326" y="1565"/>
                                </a:lnTo>
                                <a:lnTo>
                                  <a:pt x="1326" y="1558"/>
                                </a:lnTo>
                                <a:lnTo>
                                  <a:pt x="1328" y="1553"/>
                                </a:lnTo>
                                <a:lnTo>
                                  <a:pt x="1328" y="1543"/>
                                </a:lnTo>
                                <a:lnTo>
                                  <a:pt x="1328" y="1534"/>
                                </a:lnTo>
                                <a:lnTo>
                                  <a:pt x="1328" y="1527"/>
                                </a:lnTo>
                                <a:lnTo>
                                  <a:pt x="1328" y="1522"/>
                                </a:lnTo>
                                <a:lnTo>
                                  <a:pt x="1328" y="1515"/>
                                </a:lnTo>
                                <a:lnTo>
                                  <a:pt x="1330" y="1512"/>
                                </a:lnTo>
                                <a:lnTo>
                                  <a:pt x="1316" y="1441"/>
                                </a:lnTo>
                                <a:lnTo>
                                  <a:pt x="1495" y="1306"/>
                                </a:lnTo>
                                <a:lnTo>
                                  <a:pt x="1542" y="1118"/>
                                </a:lnTo>
                                <a:lnTo>
                                  <a:pt x="1923" y="961"/>
                                </a:lnTo>
                                <a:lnTo>
                                  <a:pt x="1882" y="899"/>
                                </a:lnTo>
                                <a:lnTo>
                                  <a:pt x="1076" y="1206"/>
                                </a:lnTo>
                                <a:lnTo>
                                  <a:pt x="1042" y="1353"/>
                                </a:lnTo>
                                <a:lnTo>
                                  <a:pt x="859" y="1360"/>
                                </a:lnTo>
                                <a:lnTo>
                                  <a:pt x="852" y="1251"/>
                                </a:lnTo>
                                <a:lnTo>
                                  <a:pt x="759" y="1258"/>
                                </a:lnTo>
                                <a:lnTo>
                                  <a:pt x="757" y="1360"/>
                                </a:lnTo>
                                <a:lnTo>
                                  <a:pt x="455" y="1379"/>
                                </a:lnTo>
                                <a:lnTo>
                                  <a:pt x="462" y="1320"/>
                                </a:lnTo>
                                <a:lnTo>
                                  <a:pt x="809" y="1034"/>
                                </a:lnTo>
                                <a:lnTo>
                                  <a:pt x="771" y="642"/>
                                </a:lnTo>
                                <a:lnTo>
                                  <a:pt x="766" y="597"/>
                                </a:lnTo>
                                <a:lnTo>
                                  <a:pt x="764" y="597"/>
                                </a:lnTo>
                                <a:lnTo>
                                  <a:pt x="759" y="597"/>
                                </a:lnTo>
                                <a:lnTo>
                                  <a:pt x="750" y="597"/>
                                </a:lnTo>
                                <a:lnTo>
                                  <a:pt x="740" y="597"/>
                                </a:lnTo>
                                <a:lnTo>
                                  <a:pt x="735" y="597"/>
                                </a:lnTo>
                                <a:lnTo>
                                  <a:pt x="728" y="597"/>
                                </a:lnTo>
                                <a:lnTo>
                                  <a:pt x="721" y="597"/>
                                </a:lnTo>
                                <a:lnTo>
                                  <a:pt x="714" y="597"/>
                                </a:lnTo>
                                <a:lnTo>
                                  <a:pt x="707" y="597"/>
                                </a:lnTo>
                                <a:lnTo>
                                  <a:pt x="700" y="597"/>
                                </a:lnTo>
                                <a:lnTo>
                                  <a:pt x="693" y="597"/>
                                </a:lnTo>
                                <a:lnTo>
                                  <a:pt x="685" y="599"/>
                                </a:lnTo>
                                <a:lnTo>
                                  <a:pt x="678" y="597"/>
                                </a:lnTo>
                                <a:lnTo>
                                  <a:pt x="671" y="597"/>
                                </a:lnTo>
                                <a:lnTo>
                                  <a:pt x="662" y="597"/>
                                </a:lnTo>
                                <a:lnTo>
                                  <a:pt x="654" y="597"/>
                                </a:lnTo>
                                <a:lnTo>
                                  <a:pt x="647" y="597"/>
                                </a:lnTo>
                                <a:lnTo>
                                  <a:pt x="640" y="597"/>
                                </a:lnTo>
                                <a:lnTo>
                                  <a:pt x="633" y="597"/>
                                </a:lnTo>
                                <a:lnTo>
                                  <a:pt x="626" y="597"/>
                                </a:lnTo>
                                <a:lnTo>
                                  <a:pt x="619" y="597"/>
                                </a:lnTo>
                                <a:lnTo>
                                  <a:pt x="614" y="597"/>
                                </a:lnTo>
                                <a:lnTo>
                                  <a:pt x="609" y="597"/>
                                </a:lnTo>
                                <a:lnTo>
                                  <a:pt x="605" y="597"/>
                                </a:lnTo>
                                <a:lnTo>
                                  <a:pt x="595" y="594"/>
                                </a:lnTo>
                                <a:lnTo>
                                  <a:pt x="590" y="594"/>
                                </a:lnTo>
                                <a:lnTo>
                                  <a:pt x="590" y="592"/>
                                </a:lnTo>
                                <a:lnTo>
                                  <a:pt x="595" y="592"/>
                                </a:lnTo>
                                <a:lnTo>
                                  <a:pt x="600" y="590"/>
                                </a:lnTo>
                                <a:lnTo>
                                  <a:pt x="609" y="587"/>
                                </a:lnTo>
                                <a:lnTo>
                                  <a:pt x="616" y="582"/>
                                </a:lnTo>
                                <a:lnTo>
                                  <a:pt x="628" y="580"/>
                                </a:lnTo>
                                <a:lnTo>
                                  <a:pt x="635" y="578"/>
                                </a:lnTo>
                                <a:lnTo>
                                  <a:pt x="643" y="578"/>
                                </a:lnTo>
                                <a:lnTo>
                                  <a:pt x="650" y="575"/>
                                </a:lnTo>
                                <a:lnTo>
                                  <a:pt x="657" y="573"/>
                                </a:lnTo>
                                <a:lnTo>
                                  <a:pt x="662" y="571"/>
                                </a:lnTo>
                                <a:lnTo>
                                  <a:pt x="669" y="571"/>
                                </a:lnTo>
                                <a:lnTo>
                                  <a:pt x="676" y="568"/>
                                </a:lnTo>
                                <a:lnTo>
                                  <a:pt x="683" y="566"/>
                                </a:lnTo>
                                <a:lnTo>
                                  <a:pt x="690" y="563"/>
                                </a:lnTo>
                                <a:lnTo>
                                  <a:pt x="697" y="563"/>
                                </a:lnTo>
                                <a:lnTo>
                                  <a:pt x="704" y="561"/>
                                </a:lnTo>
                                <a:lnTo>
                                  <a:pt x="712" y="561"/>
                                </a:lnTo>
                                <a:lnTo>
                                  <a:pt x="719" y="559"/>
                                </a:lnTo>
                                <a:lnTo>
                                  <a:pt x="726" y="556"/>
                                </a:lnTo>
                                <a:lnTo>
                                  <a:pt x="733" y="556"/>
                                </a:lnTo>
                                <a:lnTo>
                                  <a:pt x="740" y="556"/>
                                </a:lnTo>
                                <a:lnTo>
                                  <a:pt x="745" y="556"/>
                                </a:lnTo>
                                <a:lnTo>
                                  <a:pt x="752" y="556"/>
                                </a:lnTo>
                                <a:lnTo>
                                  <a:pt x="757" y="556"/>
                                </a:lnTo>
                                <a:lnTo>
                                  <a:pt x="764" y="556"/>
                                </a:lnTo>
                                <a:lnTo>
                                  <a:pt x="852" y="378"/>
                                </a:lnTo>
                                <a:lnTo>
                                  <a:pt x="852" y="333"/>
                                </a:lnTo>
                                <a:lnTo>
                                  <a:pt x="878" y="328"/>
                                </a:lnTo>
                                <a:lnTo>
                                  <a:pt x="904" y="199"/>
                                </a:lnTo>
                                <a:lnTo>
                                  <a:pt x="852" y="197"/>
                                </a:lnTo>
                                <a:lnTo>
                                  <a:pt x="840" y="0"/>
                                </a:lnTo>
                                <a:lnTo>
                                  <a:pt x="545" y="28"/>
                                </a:lnTo>
                                <a:lnTo>
                                  <a:pt x="790" y="133"/>
                                </a:lnTo>
                                <a:lnTo>
                                  <a:pt x="788" y="195"/>
                                </a:lnTo>
                                <a:lnTo>
                                  <a:pt x="724" y="197"/>
                                </a:lnTo>
                                <a:lnTo>
                                  <a:pt x="735" y="216"/>
                                </a:lnTo>
                                <a:lnTo>
                                  <a:pt x="735" y="21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3" name="Freeform 6"/>
                        <wps:cNvSpPr>
                          <a:spLocks/>
                        </wps:cNvSpPr>
                        <wps:spPr bwMode="auto">
                          <a:xfrm>
                            <a:off x="500283" y="683293"/>
                            <a:ext cx="879273" cy="922133"/>
                          </a:xfrm>
                          <a:custGeom>
                            <a:avLst/>
                            <a:gdLst>
                              <a:gd name="T0" fmla="*/ 333 w 740"/>
                              <a:gd name="T1" fmla="*/ 24 h 776"/>
                              <a:gd name="T2" fmla="*/ 343 w 740"/>
                              <a:gd name="T3" fmla="*/ 24 h 776"/>
                              <a:gd name="T4" fmla="*/ 357 w 740"/>
                              <a:gd name="T5" fmla="*/ 24 h 776"/>
                              <a:gd name="T6" fmla="*/ 369 w 740"/>
                              <a:gd name="T7" fmla="*/ 24 h 776"/>
                              <a:gd name="T8" fmla="*/ 381 w 740"/>
                              <a:gd name="T9" fmla="*/ 24 h 776"/>
                              <a:gd name="T10" fmla="*/ 395 w 740"/>
                              <a:gd name="T11" fmla="*/ 24 h 776"/>
                              <a:gd name="T12" fmla="*/ 410 w 740"/>
                              <a:gd name="T13" fmla="*/ 24 h 776"/>
                              <a:gd name="T14" fmla="*/ 424 w 740"/>
                              <a:gd name="T15" fmla="*/ 22 h 776"/>
                              <a:gd name="T16" fmla="*/ 438 w 740"/>
                              <a:gd name="T17" fmla="*/ 19 h 776"/>
                              <a:gd name="T18" fmla="*/ 452 w 740"/>
                              <a:gd name="T19" fmla="*/ 19 h 776"/>
                              <a:gd name="T20" fmla="*/ 467 w 740"/>
                              <a:gd name="T21" fmla="*/ 17 h 776"/>
                              <a:gd name="T22" fmla="*/ 479 w 740"/>
                              <a:gd name="T23" fmla="*/ 15 h 776"/>
                              <a:gd name="T24" fmla="*/ 491 w 740"/>
                              <a:gd name="T25" fmla="*/ 12 h 776"/>
                              <a:gd name="T26" fmla="*/ 502 w 740"/>
                              <a:gd name="T27" fmla="*/ 10 h 776"/>
                              <a:gd name="T28" fmla="*/ 517 w 740"/>
                              <a:gd name="T29" fmla="*/ 5 h 776"/>
                              <a:gd name="T30" fmla="*/ 531 w 740"/>
                              <a:gd name="T31" fmla="*/ 0 h 776"/>
                              <a:gd name="T32" fmla="*/ 543 w 740"/>
                              <a:gd name="T33" fmla="*/ 0 h 776"/>
                              <a:gd name="T34" fmla="*/ 555 w 740"/>
                              <a:gd name="T35" fmla="*/ 0 h 776"/>
                              <a:gd name="T36" fmla="*/ 564 w 740"/>
                              <a:gd name="T37" fmla="*/ 3 h 776"/>
                              <a:gd name="T38" fmla="*/ 571 w 740"/>
                              <a:gd name="T39" fmla="*/ 7 h 776"/>
                              <a:gd name="T40" fmla="*/ 574 w 740"/>
                              <a:gd name="T41" fmla="*/ 10 h 776"/>
                              <a:gd name="T42" fmla="*/ 583 w 740"/>
                              <a:gd name="T43" fmla="*/ 17 h 776"/>
                              <a:gd name="T44" fmla="*/ 600 w 740"/>
                              <a:gd name="T45" fmla="*/ 29 h 776"/>
                              <a:gd name="T46" fmla="*/ 609 w 740"/>
                              <a:gd name="T47" fmla="*/ 38 h 776"/>
                              <a:gd name="T48" fmla="*/ 624 w 740"/>
                              <a:gd name="T49" fmla="*/ 50 h 776"/>
                              <a:gd name="T50" fmla="*/ 638 w 740"/>
                              <a:gd name="T51" fmla="*/ 65 h 776"/>
                              <a:gd name="T52" fmla="*/ 652 w 740"/>
                              <a:gd name="T53" fmla="*/ 79 h 776"/>
                              <a:gd name="T54" fmla="*/ 664 w 740"/>
                              <a:gd name="T55" fmla="*/ 93 h 776"/>
                              <a:gd name="T56" fmla="*/ 678 w 740"/>
                              <a:gd name="T57" fmla="*/ 112 h 776"/>
                              <a:gd name="T58" fmla="*/ 690 w 740"/>
                              <a:gd name="T59" fmla="*/ 131 h 776"/>
                              <a:gd name="T60" fmla="*/ 702 w 740"/>
                              <a:gd name="T61" fmla="*/ 153 h 776"/>
                              <a:gd name="T62" fmla="*/ 714 w 740"/>
                              <a:gd name="T63" fmla="*/ 172 h 776"/>
                              <a:gd name="T64" fmla="*/ 724 w 740"/>
                              <a:gd name="T65" fmla="*/ 195 h 776"/>
                              <a:gd name="T66" fmla="*/ 728 w 740"/>
                              <a:gd name="T67" fmla="*/ 212 h 776"/>
                              <a:gd name="T68" fmla="*/ 731 w 740"/>
                              <a:gd name="T69" fmla="*/ 224 h 776"/>
                              <a:gd name="T70" fmla="*/ 736 w 740"/>
                              <a:gd name="T71" fmla="*/ 241 h 776"/>
                              <a:gd name="T72" fmla="*/ 736 w 740"/>
                              <a:gd name="T73" fmla="*/ 257 h 776"/>
                              <a:gd name="T74" fmla="*/ 736 w 740"/>
                              <a:gd name="T75" fmla="*/ 269 h 776"/>
                              <a:gd name="T76" fmla="*/ 738 w 740"/>
                              <a:gd name="T77" fmla="*/ 286 h 776"/>
                              <a:gd name="T78" fmla="*/ 740 w 740"/>
                              <a:gd name="T79" fmla="*/ 307 h 776"/>
                              <a:gd name="T80" fmla="*/ 740 w 740"/>
                              <a:gd name="T81" fmla="*/ 326 h 776"/>
                              <a:gd name="T82" fmla="*/ 740 w 740"/>
                              <a:gd name="T83" fmla="*/ 345 h 776"/>
                              <a:gd name="T84" fmla="*/ 738 w 740"/>
                              <a:gd name="T85" fmla="*/ 364 h 776"/>
                              <a:gd name="T86" fmla="*/ 738 w 740"/>
                              <a:gd name="T87" fmla="*/ 383 h 776"/>
                              <a:gd name="T88" fmla="*/ 736 w 740"/>
                              <a:gd name="T89" fmla="*/ 400 h 776"/>
                              <a:gd name="T90" fmla="*/ 733 w 740"/>
                              <a:gd name="T91" fmla="*/ 417 h 776"/>
                              <a:gd name="T92" fmla="*/ 731 w 740"/>
                              <a:gd name="T93" fmla="*/ 431 h 776"/>
                              <a:gd name="T94" fmla="*/ 726 w 740"/>
                              <a:gd name="T95" fmla="*/ 445 h 776"/>
                              <a:gd name="T96" fmla="*/ 724 w 740"/>
                              <a:gd name="T97" fmla="*/ 459 h 776"/>
                              <a:gd name="T98" fmla="*/ 719 w 740"/>
                              <a:gd name="T99" fmla="*/ 471 h 776"/>
                              <a:gd name="T100" fmla="*/ 717 w 740"/>
                              <a:gd name="T101" fmla="*/ 483 h 776"/>
                              <a:gd name="T102" fmla="*/ 714 w 740"/>
                              <a:gd name="T103" fmla="*/ 495 h 776"/>
                              <a:gd name="T104" fmla="*/ 707 w 740"/>
                              <a:gd name="T105" fmla="*/ 512 h 776"/>
                              <a:gd name="T106" fmla="*/ 700 w 740"/>
                              <a:gd name="T107" fmla="*/ 533 h 776"/>
                              <a:gd name="T108" fmla="*/ 688 w 740"/>
                              <a:gd name="T109" fmla="*/ 555 h 776"/>
                              <a:gd name="T110" fmla="*/ 678 w 740"/>
                              <a:gd name="T111" fmla="*/ 576 h 776"/>
                              <a:gd name="T112" fmla="*/ 669 w 740"/>
                              <a:gd name="T113" fmla="*/ 595 h 776"/>
                              <a:gd name="T114" fmla="*/ 659 w 740"/>
                              <a:gd name="T115" fmla="*/ 609 h 776"/>
                              <a:gd name="T116" fmla="*/ 655 w 740"/>
                              <a:gd name="T117" fmla="*/ 623 h 776"/>
                              <a:gd name="T118" fmla="*/ 652 w 740"/>
                              <a:gd name="T119" fmla="*/ 628 h 776"/>
                              <a:gd name="T120" fmla="*/ 619 w 740"/>
                              <a:gd name="T121" fmla="*/ 676 h 776"/>
                              <a:gd name="T122" fmla="*/ 222 w 740"/>
                              <a:gd name="T123" fmla="*/ 478 h 776"/>
                              <a:gd name="T124" fmla="*/ 333 w 740"/>
                              <a:gd name="T125" fmla="*/ 2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0" h="776">
                                <a:moveTo>
                                  <a:pt x="333" y="26"/>
                                </a:moveTo>
                                <a:lnTo>
                                  <a:pt x="333" y="24"/>
                                </a:lnTo>
                                <a:lnTo>
                                  <a:pt x="338" y="24"/>
                                </a:lnTo>
                                <a:lnTo>
                                  <a:pt x="343" y="24"/>
                                </a:lnTo>
                                <a:lnTo>
                                  <a:pt x="352" y="24"/>
                                </a:lnTo>
                                <a:lnTo>
                                  <a:pt x="357" y="24"/>
                                </a:lnTo>
                                <a:lnTo>
                                  <a:pt x="362" y="24"/>
                                </a:lnTo>
                                <a:lnTo>
                                  <a:pt x="369" y="24"/>
                                </a:lnTo>
                                <a:lnTo>
                                  <a:pt x="374" y="24"/>
                                </a:lnTo>
                                <a:lnTo>
                                  <a:pt x="381" y="24"/>
                                </a:lnTo>
                                <a:lnTo>
                                  <a:pt x="388" y="24"/>
                                </a:lnTo>
                                <a:lnTo>
                                  <a:pt x="395" y="24"/>
                                </a:lnTo>
                                <a:lnTo>
                                  <a:pt x="402" y="24"/>
                                </a:lnTo>
                                <a:lnTo>
                                  <a:pt x="410" y="24"/>
                                </a:lnTo>
                                <a:lnTo>
                                  <a:pt x="417" y="22"/>
                                </a:lnTo>
                                <a:lnTo>
                                  <a:pt x="424" y="22"/>
                                </a:lnTo>
                                <a:lnTo>
                                  <a:pt x="431" y="22"/>
                                </a:lnTo>
                                <a:lnTo>
                                  <a:pt x="438" y="19"/>
                                </a:lnTo>
                                <a:lnTo>
                                  <a:pt x="445" y="19"/>
                                </a:lnTo>
                                <a:lnTo>
                                  <a:pt x="452" y="19"/>
                                </a:lnTo>
                                <a:lnTo>
                                  <a:pt x="460" y="19"/>
                                </a:lnTo>
                                <a:lnTo>
                                  <a:pt x="467" y="17"/>
                                </a:lnTo>
                                <a:lnTo>
                                  <a:pt x="474" y="17"/>
                                </a:lnTo>
                                <a:lnTo>
                                  <a:pt x="479" y="15"/>
                                </a:lnTo>
                                <a:lnTo>
                                  <a:pt x="486" y="15"/>
                                </a:lnTo>
                                <a:lnTo>
                                  <a:pt x="491" y="12"/>
                                </a:lnTo>
                                <a:lnTo>
                                  <a:pt x="498" y="12"/>
                                </a:lnTo>
                                <a:lnTo>
                                  <a:pt x="502" y="10"/>
                                </a:lnTo>
                                <a:lnTo>
                                  <a:pt x="510" y="10"/>
                                </a:lnTo>
                                <a:lnTo>
                                  <a:pt x="517" y="5"/>
                                </a:lnTo>
                                <a:lnTo>
                                  <a:pt x="524" y="3"/>
                                </a:lnTo>
                                <a:lnTo>
                                  <a:pt x="531" y="0"/>
                                </a:lnTo>
                                <a:lnTo>
                                  <a:pt x="538" y="0"/>
                                </a:lnTo>
                                <a:lnTo>
                                  <a:pt x="543" y="0"/>
                                </a:lnTo>
                                <a:lnTo>
                                  <a:pt x="550" y="0"/>
                                </a:lnTo>
                                <a:lnTo>
                                  <a:pt x="555" y="0"/>
                                </a:lnTo>
                                <a:lnTo>
                                  <a:pt x="560" y="3"/>
                                </a:lnTo>
                                <a:lnTo>
                                  <a:pt x="564" y="3"/>
                                </a:lnTo>
                                <a:lnTo>
                                  <a:pt x="569" y="7"/>
                                </a:lnTo>
                                <a:lnTo>
                                  <a:pt x="571" y="7"/>
                                </a:lnTo>
                                <a:lnTo>
                                  <a:pt x="574" y="10"/>
                                </a:lnTo>
                                <a:lnTo>
                                  <a:pt x="574" y="10"/>
                                </a:lnTo>
                                <a:lnTo>
                                  <a:pt x="579" y="12"/>
                                </a:lnTo>
                                <a:lnTo>
                                  <a:pt x="583" y="17"/>
                                </a:lnTo>
                                <a:lnTo>
                                  <a:pt x="595" y="24"/>
                                </a:lnTo>
                                <a:lnTo>
                                  <a:pt x="600" y="29"/>
                                </a:lnTo>
                                <a:lnTo>
                                  <a:pt x="605" y="34"/>
                                </a:lnTo>
                                <a:lnTo>
                                  <a:pt x="609" y="38"/>
                                </a:lnTo>
                                <a:lnTo>
                                  <a:pt x="617" y="45"/>
                                </a:lnTo>
                                <a:lnTo>
                                  <a:pt x="624" y="50"/>
                                </a:lnTo>
                                <a:lnTo>
                                  <a:pt x="631" y="57"/>
                                </a:lnTo>
                                <a:lnTo>
                                  <a:pt x="638" y="65"/>
                                </a:lnTo>
                                <a:lnTo>
                                  <a:pt x="645" y="72"/>
                                </a:lnTo>
                                <a:lnTo>
                                  <a:pt x="652" y="79"/>
                                </a:lnTo>
                                <a:lnTo>
                                  <a:pt x="659" y="86"/>
                                </a:lnTo>
                                <a:lnTo>
                                  <a:pt x="664" y="93"/>
                                </a:lnTo>
                                <a:lnTo>
                                  <a:pt x="671" y="103"/>
                                </a:lnTo>
                                <a:lnTo>
                                  <a:pt x="678" y="112"/>
                                </a:lnTo>
                                <a:lnTo>
                                  <a:pt x="686" y="122"/>
                                </a:lnTo>
                                <a:lnTo>
                                  <a:pt x="690" y="131"/>
                                </a:lnTo>
                                <a:lnTo>
                                  <a:pt x="698" y="143"/>
                                </a:lnTo>
                                <a:lnTo>
                                  <a:pt x="702" y="153"/>
                                </a:lnTo>
                                <a:lnTo>
                                  <a:pt x="709" y="162"/>
                                </a:lnTo>
                                <a:lnTo>
                                  <a:pt x="714" y="172"/>
                                </a:lnTo>
                                <a:lnTo>
                                  <a:pt x="719" y="183"/>
                                </a:lnTo>
                                <a:lnTo>
                                  <a:pt x="724" y="195"/>
                                </a:lnTo>
                                <a:lnTo>
                                  <a:pt x="726" y="205"/>
                                </a:lnTo>
                                <a:lnTo>
                                  <a:pt x="728" y="212"/>
                                </a:lnTo>
                                <a:lnTo>
                                  <a:pt x="731" y="219"/>
                                </a:lnTo>
                                <a:lnTo>
                                  <a:pt x="731" y="224"/>
                                </a:lnTo>
                                <a:lnTo>
                                  <a:pt x="733" y="231"/>
                                </a:lnTo>
                                <a:lnTo>
                                  <a:pt x="736" y="241"/>
                                </a:lnTo>
                                <a:lnTo>
                                  <a:pt x="736" y="252"/>
                                </a:lnTo>
                                <a:lnTo>
                                  <a:pt x="736" y="257"/>
                                </a:lnTo>
                                <a:lnTo>
                                  <a:pt x="736" y="264"/>
                                </a:lnTo>
                                <a:lnTo>
                                  <a:pt x="736" y="269"/>
                                </a:lnTo>
                                <a:lnTo>
                                  <a:pt x="738" y="276"/>
                                </a:lnTo>
                                <a:lnTo>
                                  <a:pt x="738" y="286"/>
                                </a:lnTo>
                                <a:lnTo>
                                  <a:pt x="738" y="298"/>
                                </a:lnTo>
                                <a:lnTo>
                                  <a:pt x="740" y="307"/>
                                </a:lnTo>
                                <a:lnTo>
                                  <a:pt x="740" y="317"/>
                                </a:lnTo>
                                <a:lnTo>
                                  <a:pt x="740" y="326"/>
                                </a:lnTo>
                                <a:lnTo>
                                  <a:pt x="740" y="336"/>
                                </a:lnTo>
                                <a:lnTo>
                                  <a:pt x="740" y="345"/>
                                </a:lnTo>
                                <a:lnTo>
                                  <a:pt x="740" y="357"/>
                                </a:lnTo>
                                <a:lnTo>
                                  <a:pt x="738" y="364"/>
                                </a:lnTo>
                                <a:lnTo>
                                  <a:pt x="738" y="374"/>
                                </a:lnTo>
                                <a:lnTo>
                                  <a:pt x="738" y="383"/>
                                </a:lnTo>
                                <a:lnTo>
                                  <a:pt x="738" y="393"/>
                                </a:lnTo>
                                <a:lnTo>
                                  <a:pt x="736" y="400"/>
                                </a:lnTo>
                                <a:lnTo>
                                  <a:pt x="736" y="409"/>
                                </a:lnTo>
                                <a:lnTo>
                                  <a:pt x="733" y="417"/>
                                </a:lnTo>
                                <a:lnTo>
                                  <a:pt x="733" y="424"/>
                                </a:lnTo>
                                <a:lnTo>
                                  <a:pt x="731" y="431"/>
                                </a:lnTo>
                                <a:lnTo>
                                  <a:pt x="728" y="438"/>
                                </a:lnTo>
                                <a:lnTo>
                                  <a:pt x="726" y="445"/>
                                </a:lnTo>
                                <a:lnTo>
                                  <a:pt x="726" y="452"/>
                                </a:lnTo>
                                <a:lnTo>
                                  <a:pt x="724" y="459"/>
                                </a:lnTo>
                                <a:lnTo>
                                  <a:pt x="721" y="466"/>
                                </a:lnTo>
                                <a:lnTo>
                                  <a:pt x="719" y="471"/>
                                </a:lnTo>
                                <a:lnTo>
                                  <a:pt x="719" y="478"/>
                                </a:lnTo>
                                <a:lnTo>
                                  <a:pt x="717" y="483"/>
                                </a:lnTo>
                                <a:lnTo>
                                  <a:pt x="717" y="490"/>
                                </a:lnTo>
                                <a:lnTo>
                                  <a:pt x="714" y="495"/>
                                </a:lnTo>
                                <a:lnTo>
                                  <a:pt x="712" y="502"/>
                                </a:lnTo>
                                <a:lnTo>
                                  <a:pt x="707" y="512"/>
                                </a:lnTo>
                                <a:lnTo>
                                  <a:pt x="702" y="521"/>
                                </a:lnTo>
                                <a:lnTo>
                                  <a:pt x="700" y="533"/>
                                </a:lnTo>
                                <a:lnTo>
                                  <a:pt x="695" y="545"/>
                                </a:lnTo>
                                <a:lnTo>
                                  <a:pt x="688" y="555"/>
                                </a:lnTo>
                                <a:lnTo>
                                  <a:pt x="686" y="564"/>
                                </a:lnTo>
                                <a:lnTo>
                                  <a:pt x="678" y="576"/>
                                </a:lnTo>
                                <a:lnTo>
                                  <a:pt x="676" y="585"/>
                                </a:lnTo>
                                <a:lnTo>
                                  <a:pt x="669" y="595"/>
                                </a:lnTo>
                                <a:lnTo>
                                  <a:pt x="664" y="602"/>
                                </a:lnTo>
                                <a:lnTo>
                                  <a:pt x="659" y="609"/>
                                </a:lnTo>
                                <a:lnTo>
                                  <a:pt x="657" y="616"/>
                                </a:lnTo>
                                <a:lnTo>
                                  <a:pt x="655" y="623"/>
                                </a:lnTo>
                                <a:lnTo>
                                  <a:pt x="652" y="626"/>
                                </a:lnTo>
                                <a:lnTo>
                                  <a:pt x="652" y="628"/>
                                </a:lnTo>
                                <a:lnTo>
                                  <a:pt x="652" y="631"/>
                                </a:lnTo>
                                <a:lnTo>
                                  <a:pt x="619" y="676"/>
                                </a:lnTo>
                                <a:lnTo>
                                  <a:pt x="0" y="776"/>
                                </a:lnTo>
                                <a:lnTo>
                                  <a:pt x="222" y="478"/>
                                </a:lnTo>
                                <a:lnTo>
                                  <a:pt x="333" y="26"/>
                                </a:lnTo>
                                <a:lnTo>
                                  <a:pt x="333" y="2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4" name="Freeform 7"/>
                        <wps:cNvSpPr>
                          <a:spLocks/>
                        </wps:cNvSpPr>
                        <wps:spPr bwMode="auto">
                          <a:xfrm>
                            <a:off x="61806" y="1263201"/>
                            <a:ext cx="1753815" cy="898357"/>
                          </a:xfrm>
                          <a:custGeom>
                            <a:avLst/>
                            <a:gdLst>
                              <a:gd name="T0" fmla="*/ 1045 w 1476"/>
                              <a:gd name="T1" fmla="*/ 166 h 756"/>
                              <a:gd name="T2" fmla="*/ 1233 w 1476"/>
                              <a:gd name="T3" fmla="*/ 371 h 756"/>
                              <a:gd name="T4" fmla="*/ 1238 w 1476"/>
                              <a:gd name="T5" fmla="*/ 385 h 756"/>
                              <a:gd name="T6" fmla="*/ 1247 w 1476"/>
                              <a:gd name="T7" fmla="*/ 409 h 756"/>
                              <a:gd name="T8" fmla="*/ 1250 w 1476"/>
                              <a:gd name="T9" fmla="*/ 435 h 756"/>
                              <a:gd name="T10" fmla="*/ 1255 w 1476"/>
                              <a:gd name="T11" fmla="*/ 454 h 756"/>
                              <a:gd name="T12" fmla="*/ 1257 w 1476"/>
                              <a:gd name="T13" fmla="*/ 473 h 756"/>
                              <a:gd name="T14" fmla="*/ 1257 w 1476"/>
                              <a:gd name="T15" fmla="*/ 492 h 756"/>
                              <a:gd name="T16" fmla="*/ 1257 w 1476"/>
                              <a:gd name="T17" fmla="*/ 514 h 756"/>
                              <a:gd name="T18" fmla="*/ 1255 w 1476"/>
                              <a:gd name="T19" fmla="*/ 537 h 756"/>
                              <a:gd name="T20" fmla="*/ 1252 w 1476"/>
                              <a:gd name="T21" fmla="*/ 561 h 756"/>
                              <a:gd name="T22" fmla="*/ 1245 w 1476"/>
                              <a:gd name="T23" fmla="*/ 585 h 756"/>
                              <a:gd name="T24" fmla="*/ 1238 w 1476"/>
                              <a:gd name="T25" fmla="*/ 606 h 756"/>
                              <a:gd name="T26" fmla="*/ 1228 w 1476"/>
                              <a:gd name="T27" fmla="*/ 633 h 756"/>
                              <a:gd name="T28" fmla="*/ 1212 w 1476"/>
                              <a:gd name="T29" fmla="*/ 656 h 756"/>
                              <a:gd name="T30" fmla="*/ 1195 w 1476"/>
                              <a:gd name="T31" fmla="*/ 680 h 756"/>
                              <a:gd name="T32" fmla="*/ 1176 w 1476"/>
                              <a:gd name="T33" fmla="*/ 704 h 756"/>
                              <a:gd name="T34" fmla="*/ 1152 w 1476"/>
                              <a:gd name="T35" fmla="*/ 725 h 756"/>
                              <a:gd name="T36" fmla="*/ 1124 w 1476"/>
                              <a:gd name="T37" fmla="*/ 747 h 756"/>
                              <a:gd name="T38" fmla="*/ 1109 w 1476"/>
                              <a:gd name="T39" fmla="*/ 752 h 756"/>
                              <a:gd name="T40" fmla="*/ 1088 w 1476"/>
                              <a:gd name="T41" fmla="*/ 730 h 756"/>
                              <a:gd name="T42" fmla="*/ 1064 w 1476"/>
                              <a:gd name="T43" fmla="*/ 713 h 756"/>
                              <a:gd name="T44" fmla="*/ 1043 w 1476"/>
                              <a:gd name="T45" fmla="*/ 699 h 756"/>
                              <a:gd name="T46" fmla="*/ 1017 w 1476"/>
                              <a:gd name="T47" fmla="*/ 683 h 756"/>
                              <a:gd name="T48" fmla="*/ 983 w 1476"/>
                              <a:gd name="T49" fmla="*/ 668 h 756"/>
                              <a:gd name="T50" fmla="*/ 962 w 1476"/>
                              <a:gd name="T51" fmla="*/ 659 h 756"/>
                              <a:gd name="T52" fmla="*/ 940 w 1476"/>
                              <a:gd name="T53" fmla="*/ 652 h 756"/>
                              <a:gd name="T54" fmla="*/ 921 w 1476"/>
                              <a:gd name="T55" fmla="*/ 649 h 756"/>
                              <a:gd name="T56" fmla="*/ 900 w 1476"/>
                              <a:gd name="T57" fmla="*/ 642 h 756"/>
                              <a:gd name="T58" fmla="*/ 879 w 1476"/>
                              <a:gd name="T59" fmla="*/ 640 h 756"/>
                              <a:gd name="T60" fmla="*/ 857 w 1476"/>
                              <a:gd name="T61" fmla="*/ 637 h 756"/>
                              <a:gd name="T62" fmla="*/ 836 w 1476"/>
                              <a:gd name="T63" fmla="*/ 635 h 756"/>
                              <a:gd name="T64" fmla="*/ 810 w 1476"/>
                              <a:gd name="T65" fmla="*/ 637 h 756"/>
                              <a:gd name="T66" fmla="*/ 793 w 1476"/>
                              <a:gd name="T67" fmla="*/ 645 h 756"/>
                              <a:gd name="T68" fmla="*/ 788 w 1476"/>
                              <a:gd name="T69" fmla="*/ 668 h 756"/>
                              <a:gd name="T70" fmla="*/ 800 w 1476"/>
                              <a:gd name="T71" fmla="*/ 697 h 756"/>
                              <a:gd name="T72" fmla="*/ 800 w 1476"/>
                              <a:gd name="T73" fmla="*/ 721 h 756"/>
                              <a:gd name="T74" fmla="*/ 786 w 1476"/>
                              <a:gd name="T75" fmla="*/ 730 h 756"/>
                              <a:gd name="T76" fmla="*/ 762 w 1476"/>
                              <a:gd name="T77" fmla="*/ 730 h 756"/>
                              <a:gd name="T78" fmla="*/ 733 w 1476"/>
                              <a:gd name="T79" fmla="*/ 728 h 756"/>
                              <a:gd name="T80" fmla="*/ 700 w 1476"/>
                              <a:gd name="T81" fmla="*/ 718 h 756"/>
                              <a:gd name="T82" fmla="*/ 676 w 1476"/>
                              <a:gd name="T83" fmla="*/ 713 h 756"/>
                              <a:gd name="T84" fmla="*/ 657 w 1476"/>
                              <a:gd name="T85" fmla="*/ 709 h 756"/>
                              <a:gd name="T86" fmla="*/ 641 w 1476"/>
                              <a:gd name="T87" fmla="*/ 702 h 756"/>
                              <a:gd name="T88" fmla="*/ 622 w 1476"/>
                              <a:gd name="T89" fmla="*/ 694 h 756"/>
                              <a:gd name="T90" fmla="*/ 605 w 1476"/>
                              <a:gd name="T91" fmla="*/ 690 h 756"/>
                              <a:gd name="T92" fmla="*/ 586 w 1476"/>
                              <a:gd name="T93" fmla="*/ 683 h 756"/>
                              <a:gd name="T94" fmla="*/ 567 w 1476"/>
                              <a:gd name="T95" fmla="*/ 678 h 756"/>
                              <a:gd name="T96" fmla="*/ 548 w 1476"/>
                              <a:gd name="T97" fmla="*/ 671 h 756"/>
                              <a:gd name="T98" fmla="*/ 531 w 1476"/>
                              <a:gd name="T99" fmla="*/ 666 h 756"/>
                              <a:gd name="T100" fmla="*/ 507 w 1476"/>
                              <a:gd name="T101" fmla="*/ 659 h 756"/>
                              <a:gd name="T102" fmla="*/ 484 w 1476"/>
                              <a:gd name="T103" fmla="*/ 652 h 756"/>
                              <a:gd name="T104" fmla="*/ 462 w 1476"/>
                              <a:gd name="T105" fmla="*/ 647 h 756"/>
                              <a:gd name="T106" fmla="*/ 434 w 1476"/>
                              <a:gd name="T107" fmla="*/ 642 h 756"/>
                              <a:gd name="T108" fmla="*/ 407 w 1476"/>
                              <a:gd name="T109" fmla="*/ 642 h 756"/>
                              <a:gd name="T110" fmla="*/ 388 w 1476"/>
                              <a:gd name="T111" fmla="*/ 645 h 756"/>
                              <a:gd name="T112" fmla="*/ 365 w 1476"/>
                              <a:gd name="T113" fmla="*/ 656 h 756"/>
                              <a:gd name="T114" fmla="*/ 360 w 1476"/>
                              <a:gd name="T115" fmla="*/ 675 h 756"/>
                              <a:gd name="T116" fmla="*/ 362 w 1476"/>
                              <a:gd name="T117" fmla="*/ 692 h 756"/>
                              <a:gd name="T118" fmla="*/ 372 w 1476"/>
                              <a:gd name="T119" fmla="*/ 711 h 756"/>
                              <a:gd name="T120" fmla="*/ 88 w 1476"/>
                              <a:gd name="T121" fmla="*/ 347 h 756"/>
                              <a:gd name="T122" fmla="*/ 386 w 1476"/>
                              <a:gd name="T123" fmla="*/ 333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76" h="756">
                                <a:moveTo>
                                  <a:pt x="386" y="333"/>
                                </a:moveTo>
                                <a:lnTo>
                                  <a:pt x="1012" y="314"/>
                                </a:lnTo>
                                <a:lnTo>
                                  <a:pt x="1045" y="166"/>
                                </a:lnTo>
                                <a:lnTo>
                                  <a:pt x="1476" y="0"/>
                                </a:lnTo>
                                <a:lnTo>
                                  <a:pt x="1426" y="219"/>
                                </a:lnTo>
                                <a:lnTo>
                                  <a:pt x="1233" y="371"/>
                                </a:lnTo>
                                <a:lnTo>
                                  <a:pt x="1233" y="373"/>
                                </a:lnTo>
                                <a:lnTo>
                                  <a:pt x="1238" y="380"/>
                                </a:lnTo>
                                <a:lnTo>
                                  <a:pt x="1238" y="385"/>
                                </a:lnTo>
                                <a:lnTo>
                                  <a:pt x="1240" y="392"/>
                                </a:lnTo>
                                <a:lnTo>
                                  <a:pt x="1243" y="400"/>
                                </a:lnTo>
                                <a:lnTo>
                                  <a:pt x="1247" y="409"/>
                                </a:lnTo>
                                <a:lnTo>
                                  <a:pt x="1247" y="419"/>
                                </a:lnTo>
                                <a:lnTo>
                                  <a:pt x="1250" y="430"/>
                                </a:lnTo>
                                <a:lnTo>
                                  <a:pt x="1250" y="435"/>
                                </a:lnTo>
                                <a:lnTo>
                                  <a:pt x="1252" y="442"/>
                                </a:lnTo>
                                <a:lnTo>
                                  <a:pt x="1252" y="447"/>
                                </a:lnTo>
                                <a:lnTo>
                                  <a:pt x="1255" y="454"/>
                                </a:lnTo>
                                <a:lnTo>
                                  <a:pt x="1255" y="461"/>
                                </a:lnTo>
                                <a:lnTo>
                                  <a:pt x="1257" y="466"/>
                                </a:lnTo>
                                <a:lnTo>
                                  <a:pt x="1257" y="473"/>
                                </a:lnTo>
                                <a:lnTo>
                                  <a:pt x="1257" y="478"/>
                                </a:lnTo>
                                <a:lnTo>
                                  <a:pt x="1257" y="485"/>
                                </a:lnTo>
                                <a:lnTo>
                                  <a:pt x="1257" y="492"/>
                                </a:lnTo>
                                <a:lnTo>
                                  <a:pt x="1257" y="499"/>
                                </a:lnTo>
                                <a:lnTo>
                                  <a:pt x="1257" y="509"/>
                                </a:lnTo>
                                <a:lnTo>
                                  <a:pt x="1257" y="514"/>
                                </a:lnTo>
                                <a:lnTo>
                                  <a:pt x="1257" y="521"/>
                                </a:lnTo>
                                <a:lnTo>
                                  <a:pt x="1255" y="530"/>
                                </a:lnTo>
                                <a:lnTo>
                                  <a:pt x="1255" y="537"/>
                                </a:lnTo>
                                <a:lnTo>
                                  <a:pt x="1255" y="545"/>
                                </a:lnTo>
                                <a:lnTo>
                                  <a:pt x="1252" y="554"/>
                                </a:lnTo>
                                <a:lnTo>
                                  <a:pt x="1252" y="561"/>
                                </a:lnTo>
                                <a:lnTo>
                                  <a:pt x="1250" y="568"/>
                                </a:lnTo>
                                <a:lnTo>
                                  <a:pt x="1247" y="576"/>
                                </a:lnTo>
                                <a:lnTo>
                                  <a:pt x="1245" y="585"/>
                                </a:lnTo>
                                <a:lnTo>
                                  <a:pt x="1243" y="592"/>
                                </a:lnTo>
                                <a:lnTo>
                                  <a:pt x="1240" y="599"/>
                                </a:lnTo>
                                <a:lnTo>
                                  <a:pt x="1238" y="606"/>
                                </a:lnTo>
                                <a:lnTo>
                                  <a:pt x="1233" y="616"/>
                                </a:lnTo>
                                <a:lnTo>
                                  <a:pt x="1231" y="623"/>
                                </a:lnTo>
                                <a:lnTo>
                                  <a:pt x="1228" y="633"/>
                                </a:lnTo>
                                <a:lnTo>
                                  <a:pt x="1221" y="640"/>
                                </a:lnTo>
                                <a:lnTo>
                                  <a:pt x="1216" y="649"/>
                                </a:lnTo>
                                <a:lnTo>
                                  <a:pt x="1212" y="656"/>
                                </a:lnTo>
                                <a:lnTo>
                                  <a:pt x="1207" y="666"/>
                                </a:lnTo>
                                <a:lnTo>
                                  <a:pt x="1202" y="673"/>
                                </a:lnTo>
                                <a:lnTo>
                                  <a:pt x="1195" y="680"/>
                                </a:lnTo>
                                <a:lnTo>
                                  <a:pt x="1188" y="687"/>
                                </a:lnTo>
                                <a:lnTo>
                                  <a:pt x="1183" y="697"/>
                                </a:lnTo>
                                <a:lnTo>
                                  <a:pt x="1176" y="704"/>
                                </a:lnTo>
                                <a:lnTo>
                                  <a:pt x="1169" y="711"/>
                                </a:lnTo>
                                <a:lnTo>
                                  <a:pt x="1159" y="718"/>
                                </a:lnTo>
                                <a:lnTo>
                                  <a:pt x="1152" y="725"/>
                                </a:lnTo>
                                <a:lnTo>
                                  <a:pt x="1143" y="733"/>
                                </a:lnTo>
                                <a:lnTo>
                                  <a:pt x="1133" y="742"/>
                                </a:lnTo>
                                <a:lnTo>
                                  <a:pt x="1124" y="747"/>
                                </a:lnTo>
                                <a:lnTo>
                                  <a:pt x="1114" y="756"/>
                                </a:lnTo>
                                <a:lnTo>
                                  <a:pt x="1114" y="754"/>
                                </a:lnTo>
                                <a:lnTo>
                                  <a:pt x="1109" y="752"/>
                                </a:lnTo>
                                <a:lnTo>
                                  <a:pt x="1105" y="744"/>
                                </a:lnTo>
                                <a:lnTo>
                                  <a:pt x="1097" y="740"/>
                                </a:lnTo>
                                <a:lnTo>
                                  <a:pt x="1088" y="730"/>
                                </a:lnTo>
                                <a:lnTo>
                                  <a:pt x="1078" y="723"/>
                                </a:lnTo>
                                <a:lnTo>
                                  <a:pt x="1071" y="718"/>
                                </a:lnTo>
                                <a:lnTo>
                                  <a:pt x="1064" y="713"/>
                                </a:lnTo>
                                <a:lnTo>
                                  <a:pt x="1057" y="709"/>
                                </a:lnTo>
                                <a:lnTo>
                                  <a:pt x="1052" y="704"/>
                                </a:lnTo>
                                <a:lnTo>
                                  <a:pt x="1043" y="699"/>
                                </a:lnTo>
                                <a:lnTo>
                                  <a:pt x="1033" y="692"/>
                                </a:lnTo>
                                <a:lnTo>
                                  <a:pt x="1024" y="687"/>
                                </a:lnTo>
                                <a:lnTo>
                                  <a:pt x="1017" y="683"/>
                                </a:lnTo>
                                <a:lnTo>
                                  <a:pt x="1005" y="678"/>
                                </a:lnTo>
                                <a:lnTo>
                                  <a:pt x="995" y="673"/>
                                </a:lnTo>
                                <a:lnTo>
                                  <a:pt x="983" y="668"/>
                                </a:lnTo>
                                <a:lnTo>
                                  <a:pt x="974" y="666"/>
                                </a:lnTo>
                                <a:lnTo>
                                  <a:pt x="967" y="661"/>
                                </a:lnTo>
                                <a:lnTo>
                                  <a:pt x="962" y="659"/>
                                </a:lnTo>
                                <a:lnTo>
                                  <a:pt x="955" y="659"/>
                                </a:lnTo>
                                <a:lnTo>
                                  <a:pt x="948" y="656"/>
                                </a:lnTo>
                                <a:lnTo>
                                  <a:pt x="940" y="652"/>
                                </a:lnTo>
                                <a:lnTo>
                                  <a:pt x="936" y="652"/>
                                </a:lnTo>
                                <a:lnTo>
                                  <a:pt x="929" y="649"/>
                                </a:lnTo>
                                <a:lnTo>
                                  <a:pt x="921" y="649"/>
                                </a:lnTo>
                                <a:lnTo>
                                  <a:pt x="914" y="647"/>
                                </a:lnTo>
                                <a:lnTo>
                                  <a:pt x="907" y="645"/>
                                </a:lnTo>
                                <a:lnTo>
                                  <a:pt x="900" y="642"/>
                                </a:lnTo>
                                <a:lnTo>
                                  <a:pt x="893" y="642"/>
                                </a:lnTo>
                                <a:lnTo>
                                  <a:pt x="886" y="640"/>
                                </a:lnTo>
                                <a:lnTo>
                                  <a:pt x="879" y="640"/>
                                </a:lnTo>
                                <a:lnTo>
                                  <a:pt x="871" y="640"/>
                                </a:lnTo>
                                <a:lnTo>
                                  <a:pt x="864" y="640"/>
                                </a:lnTo>
                                <a:lnTo>
                                  <a:pt x="857" y="637"/>
                                </a:lnTo>
                                <a:lnTo>
                                  <a:pt x="850" y="635"/>
                                </a:lnTo>
                                <a:lnTo>
                                  <a:pt x="843" y="635"/>
                                </a:lnTo>
                                <a:lnTo>
                                  <a:pt x="836" y="635"/>
                                </a:lnTo>
                                <a:lnTo>
                                  <a:pt x="826" y="635"/>
                                </a:lnTo>
                                <a:lnTo>
                                  <a:pt x="817" y="637"/>
                                </a:lnTo>
                                <a:lnTo>
                                  <a:pt x="810" y="637"/>
                                </a:lnTo>
                                <a:lnTo>
                                  <a:pt x="802" y="640"/>
                                </a:lnTo>
                                <a:lnTo>
                                  <a:pt x="798" y="640"/>
                                </a:lnTo>
                                <a:lnTo>
                                  <a:pt x="793" y="645"/>
                                </a:lnTo>
                                <a:lnTo>
                                  <a:pt x="788" y="649"/>
                                </a:lnTo>
                                <a:lnTo>
                                  <a:pt x="788" y="659"/>
                                </a:lnTo>
                                <a:lnTo>
                                  <a:pt x="788" y="668"/>
                                </a:lnTo>
                                <a:lnTo>
                                  <a:pt x="793" y="678"/>
                                </a:lnTo>
                                <a:lnTo>
                                  <a:pt x="795" y="687"/>
                                </a:lnTo>
                                <a:lnTo>
                                  <a:pt x="800" y="697"/>
                                </a:lnTo>
                                <a:lnTo>
                                  <a:pt x="800" y="704"/>
                                </a:lnTo>
                                <a:lnTo>
                                  <a:pt x="802" y="713"/>
                                </a:lnTo>
                                <a:lnTo>
                                  <a:pt x="800" y="721"/>
                                </a:lnTo>
                                <a:lnTo>
                                  <a:pt x="795" y="725"/>
                                </a:lnTo>
                                <a:lnTo>
                                  <a:pt x="790" y="728"/>
                                </a:lnTo>
                                <a:lnTo>
                                  <a:pt x="786" y="730"/>
                                </a:lnTo>
                                <a:lnTo>
                                  <a:pt x="779" y="730"/>
                                </a:lnTo>
                                <a:lnTo>
                                  <a:pt x="771" y="733"/>
                                </a:lnTo>
                                <a:lnTo>
                                  <a:pt x="762" y="730"/>
                                </a:lnTo>
                                <a:lnTo>
                                  <a:pt x="752" y="730"/>
                                </a:lnTo>
                                <a:lnTo>
                                  <a:pt x="743" y="728"/>
                                </a:lnTo>
                                <a:lnTo>
                                  <a:pt x="733" y="728"/>
                                </a:lnTo>
                                <a:lnTo>
                                  <a:pt x="721" y="725"/>
                                </a:lnTo>
                                <a:lnTo>
                                  <a:pt x="710" y="723"/>
                                </a:lnTo>
                                <a:lnTo>
                                  <a:pt x="700" y="718"/>
                                </a:lnTo>
                                <a:lnTo>
                                  <a:pt x="688" y="718"/>
                                </a:lnTo>
                                <a:lnTo>
                                  <a:pt x="683" y="716"/>
                                </a:lnTo>
                                <a:lnTo>
                                  <a:pt x="676" y="713"/>
                                </a:lnTo>
                                <a:lnTo>
                                  <a:pt x="669" y="711"/>
                                </a:lnTo>
                                <a:lnTo>
                                  <a:pt x="664" y="711"/>
                                </a:lnTo>
                                <a:lnTo>
                                  <a:pt x="657" y="709"/>
                                </a:lnTo>
                                <a:lnTo>
                                  <a:pt x="652" y="706"/>
                                </a:lnTo>
                                <a:lnTo>
                                  <a:pt x="645" y="704"/>
                                </a:lnTo>
                                <a:lnTo>
                                  <a:pt x="641" y="702"/>
                                </a:lnTo>
                                <a:lnTo>
                                  <a:pt x="633" y="699"/>
                                </a:lnTo>
                                <a:lnTo>
                                  <a:pt x="629" y="699"/>
                                </a:lnTo>
                                <a:lnTo>
                                  <a:pt x="622" y="694"/>
                                </a:lnTo>
                                <a:lnTo>
                                  <a:pt x="617" y="694"/>
                                </a:lnTo>
                                <a:lnTo>
                                  <a:pt x="610" y="692"/>
                                </a:lnTo>
                                <a:lnTo>
                                  <a:pt x="605" y="690"/>
                                </a:lnTo>
                                <a:lnTo>
                                  <a:pt x="598" y="687"/>
                                </a:lnTo>
                                <a:lnTo>
                                  <a:pt x="593" y="687"/>
                                </a:lnTo>
                                <a:lnTo>
                                  <a:pt x="586" y="683"/>
                                </a:lnTo>
                                <a:lnTo>
                                  <a:pt x="581" y="683"/>
                                </a:lnTo>
                                <a:lnTo>
                                  <a:pt x="574" y="680"/>
                                </a:lnTo>
                                <a:lnTo>
                                  <a:pt x="567" y="678"/>
                                </a:lnTo>
                                <a:lnTo>
                                  <a:pt x="562" y="675"/>
                                </a:lnTo>
                                <a:lnTo>
                                  <a:pt x="555" y="673"/>
                                </a:lnTo>
                                <a:lnTo>
                                  <a:pt x="548" y="671"/>
                                </a:lnTo>
                                <a:lnTo>
                                  <a:pt x="543" y="668"/>
                                </a:lnTo>
                                <a:lnTo>
                                  <a:pt x="536" y="666"/>
                                </a:lnTo>
                                <a:lnTo>
                                  <a:pt x="531" y="666"/>
                                </a:lnTo>
                                <a:lnTo>
                                  <a:pt x="524" y="664"/>
                                </a:lnTo>
                                <a:lnTo>
                                  <a:pt x="519" y="661"/>
                                </a:lnTo>
                                <a:lnTo>
                                  <a:pt x="507" y="659"/>
                                </a:lnTo>
                                <a:lnTo>
                                  <a:pt x="498" y="656"/>
                                </a:lnTo>
                                <a:lnTo>
                                  <a:pt x="491" y="654"/>
                                </a:lnTo>
                                <a:lnTo>
                                  <a:pt x="484" y="652"/>
                                </a:lnTo>
                                <a:lnTo>
                                  <a:pt x="479" y="649"/>
                                </a:lnTo>
                                <a:lnTo>
                                  <a:pt x="474" y="649"/>
                                </a:lnTo>
                                <a:lnTo>
                                  <a:pt x="462" y="647"/>
                                </a:lnTo>
                                <a:lnTo>
                                  <a:pt x="453" y="645"/>
                                </a:lnTo>
                                <a:lnTo>
                                  <a:pt x="443" y="642"/>
                                </a:lnTo>
                                <a:lnTo>
                                  <a:pt x="434" y="642"/>
                                </a:lnTo>
                                <a:lnTo>
                                  <a:pt x="424" y="642"/>
                                </a:lnTo>
                                <a:lnTo>
                                  <a:pt x="417" y="642"/>
                                </a:lnTo>
                                <a:lnTo>
                                  <a:pt x="407" y="642"/>
                                </a:lnTo>
                                <a:lnTo>
                                  <a:pt x="400" y="642"/>
                                </a:lnTo>
                                <a:lnTo>
                                  <a:pt x="393" y="642"/>
                                </a:lnTo>
                                <a:lnTo>
                                  <a:pt x="388" y="645"/>
                                </a:lnTo>
                                <a:lnTo>
                                  <a:pt x="379" y="647"/>
                                </a:lnTo>
                                <a:lnTo>
                                  <a:pt x="369" y="652"/>
                                </a:lnTo>
                                <a:lnTo>
                                  <a:pt x="365" y="656"/>
                                </a:lnTo>
                                <a:lnTo>
                                  <a:pt x="362" y="664"/>
                                </a:lnTo>
                                <a:lnTo>
                                  <a:pt x="360" y="668"/>
                                </a:lnTo>
                                <a:lnTo>
                                  <a:pt x="360" y="675"/>
                                </a:lnTo>
                                <a:lnTo>
                                  <a:pt x="360" y="680"/>
                                </a:lnTo>
                                <a:lnTo>
                                  <a:pt x="362" y="687"/>
                                </a:lnTo>
                                <a:lnTo>
                                  <a:pt x="362" y="692"/>
                                </a:lnTo>
                                <a:lnTo>
                                  <a:pt x="367" y="699"/>
                                </a:lnTo>
                                <a:lnTo>
                                  <a:pt x="369" y="706"/>
                                </a:lnTo>
                                <a:lnTo>
                                  <a:pt x="372" y="711"/>
                                </a:lnTo>
                                <a:lnTo>
                                  <a:pt x="355" y="711"/>
                                </a:lnTo>
                                <a:lnTo>
                                  <a:pt x="281" y="380"/>
                                </a:lnTo>
                                <a:lnTo>
                                  <a:pt x="88" y="347"/>
                                </a:lnTo>
                                <a:lnTo>
                                  <a:pt x="0" y="112"/>
                                </a:lnTo>
                                <a:lnTo>
                                  <a:pt x="362" y="145"/>
                                </a:lnTo>
                                <a:lnTo>
                                  <a:pt x="386" y="333"/>
                                </a:lnTo>
                                <a:lnTo>
                                  <a:pt x="386" y="3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5" name="Freeform 8"/>
                        <wps:cNvSpPr>
                          <a:spLocks/>
                        </wps:cNvSpPr>
                        <wps:spPr bwMode="auto">
                          <a:xfrm>
                            <a:off x="512152" y="709457"/>
                            <a:ext cx="840081" cy="869851"/>
                          </a:xfrm>
                          <a:custGeom>
                            <a:avLst/>
                            <a:gdLst>
                              <a:gd name="T0" fmla="*/ 109 w 707"/>
                              <a:gd name="T1" fmla="*/ 21 h 732"/>
                              <a:gd name="T2" fmla="*/ 133 w 707"/>
                              <a:gd name="T3" fmla="*/ 47 h 732"/>
                              <a:gd name="T4" fmla="*/ 157 w 707"/>
                              <a:gd name="T5" fmla="*/ 83 h 732"/>
                              <a:gd name="T6" fmla="*/ 169 w 707"/>
                              <a:gd name="T7" fmla="*/ 109 h 732"/>
                              <a:gd name="T8" fmla="*/ 178 w 707"/>
                              <a:gd name="T9" fmla="*/ 133 h 732"/>
                              <a:gd name="T10" fmla="*/ 188 w 707"/>
                              <a:gd name="T11" fmla="*/ 161 h 732"/>
                              <a:gd name="T12" fmla="*/ 197 w 707"/>
                              <a:gd name="T13" fmla="*/ 190 h 732"/>
                              <a:gd name="T14" fmla="*/ 202 w 707"/>
                              <a:gd name="T15" fmla="*/ 226 h 732"/>
                              <a:gd name="T16" fmla="*/ 204 w 707"/>
                              <a:gd name="T17" fmla="*/ 261 h 732"/>
                              <a:gd name="T18" fmla="*/ 204 w 707"/>
                              <a:gd name="T19" fmla="*/ 302 h 732"/>
                              <a:gd name="T20" fmla="*/ 202 w 707"/>
                              <a:gd name="T21" fmla="*/ 342 h 732"/>
                              <a:gd name="T22" fmla="*/ 193 w 707"/>
                              <a:gd name="T23" fmla="*/ 387 h 732"/>
                              <a:gd name="T24" fmla="*/ 183 w 707"/>
                              <a:gd name="T25" fmla="*/ 428 h 732"/>
                              <a:gd name="T26" fmla="*/ 171 w 707"/>
                              <a:gd name="T27" fmla="*/ 466 h 732"/>
                              <a:gd name="T28" fmla="*/ 157 w 707"/>
                              <a:gd name="T29" fmla="*/ 504 h 732"/>
                              <a:gd name="T30" fmla="*/ 143 w 707"/>
                              <a:gd name="T31" fmla="*/ 537 h 732"/>
                              <a:gd name="T32" fmla="*/ 126 w 707"/>
                              <a:gd name="T33" fmla="*/ 571 h 732"/>
                              <a:gd name="T34" fmla="*/ 109 w 707"/>
                              <a:gd name="T35" fmla="*/ 599 h 732"/>
                              <a:gd name="T36" fmla="*/ 90 w 707"/>
                              <a:gd name="T37" fmla="*/ 625 h 732"/>
                              <a:gd name="T38" fmla="*/ 62 w 707"/>
                              <a:gd name="T39" fmla="*/ 666 h 732"/>
                              <a:gd name="T40" fmla="*/ 33 w 707"/>
                              <a:gd name="T41" fmla="*/ 699 h 732"/>
                              <a:gd name="T42" fmla="*/ 9 w 707"/>
                              <a:gd name="T43" fmla="*/ 720 h 732"/>
                              <a:gd name="T44" fmla="*/ 578 w 707"/>
                              <a:gd name="T45" fmla="*/ 637 h 732"/>
                              <a:gd name="T46" fmla="*/ 597 w 707"/>
                              <a:gd name="T47" fmla="*/ 618 h 732"/>
                              <a:gd name="T48" fmla="*/ 619 w 707"/>
                              <a:gd name="T49" fmla="*/ 592 h 732"/>
                              <a:gd name="T50" fmla="*/ 642 w 707"/>
                              <a:gd name="T51" fmla="*/ 556 h 732"/>
                              <a:gd name="T52" fmla="*/ 654 w 707"/>
                              <a:gd name="T53" fmla="*/ 533 h 732"/>
                              <a:gd name="T54" fmla="*/ 666 w 707"/>
                              <a:gd name="T55" fmla="*/ 509 h 732"/>
                              <a:gd name="T56" fmla="*/ 676 w 707"/>
                              <a:gd name="T57" fmla="*/ 480 h 732"/>
                              <a:gd name="T58" fmla="*/ 685 w 707"/>
                              <a:gd name="T59" fmla="*/ 452 h 732"/>
                              <a:gd name="T60" fmla="*/ 695 w 707"/>
                              <a:gd name="T61" fmla="*/ 421 h 732"/>
                              <a:gd name="T62" fmla="*/ 699 w 707"/>
                              <a:gd name="T63" fmla="*/ 385 h 732"/>
                              <a:gd name="T64" fmla="*/ 704 w 707"/>
                              <a:gd name="T65" fmla="*/ 347 h 732"/>
                              <a:gd name="T66" fmla="*/ 707 w 707"/>
                              <a:gd name="T67" fmla="*/ 309 h 732"/>
                              <a:gd name="T68" fmla="*/ 704 w 707"/>
                              <a:gd name="T69" fmla="*/ 268 h 732"/>
                              <a:gd name="T70" fmla="*/ 699 w 707"/>
                              <a:gd name="T71" fmla="*/ 233 h 732"/>
                              <a:gd name="T72" fmla="*/ 690 w 707"/>
                              <a:gd name="T73" fmla="*/ 197 h 732"/>
                              <a:gd name="T74" fmla="*/ 680 w 707"/>
                              <a:gd name="T75" fmla="*/ 166 h 732"/>
                              <a:gd name="T76" fmla="*/ 668 w 707"/>
                              <a:gd name="T77" fmla="*/ 138 h 732"/>
                              <a:gd name="T78" fmla="*/ 654 w 707"/>
                              <a:gd name="T79" fmla="*/ 114 h 732"/>
                              <a:gd name="T80" fmla="*/ 640 w 707"/>
                              <a:gd name="T81" fmla="*/ 90 h 732"/>
                              <a:gd name="T82" fmla="*/ 609 w 707"/>
                              <a:gd name="T83" fmla="*/ 52 h 732"/>
                              <a:gd name="T84" fmla="*/ 580 w 707"/>
                              <a:gd name="T85" fmla="*/ 26 h 732"/>
                              <a:gd name="T86" fmla="*/ 557 w 707"/>
                              <a:gd name="T87" fmla="*/ 7 h 732"/>
                              <a:gd name="T88" fmla="*/ 545 w 707"/>
                              <a:gd name="T89" fmla="*/ 0 h 732"/>
                              <a:gd name="T90" fmla="*/ 521 w 707"/>
                              <a:gd name="T91" fmla="*/ 7 h 732"/>
                              <a:gd name="T92" fmla="*/ 490 w 707"/>
                              <a:gd name="T93" fmla="*/ 16 h 732"/>
                              <a:gd name="T94" fmla="*/ 459 w 707"/>
                              <a:gd name="T95" fmla="*/ 21 h 732"/>
                              <a:gd name="T96" fmla="*/ 421 w 707"/>
                              <a:gd name="T97" fmla="*/ 23 h 732"/>
                              <a:gd name="T98" fmla="*/ 388 w 707"/>
                              <a:gd name="T99" fmla="*/ 26 h 732"/>
                              <a:gd name="T100" fmla="*/ 364 w 707"/>
                              <a:gd name="T101" fmla="*/ 26 h 732"/>
                              <a:gd name="T102" fmla="*/ 338 w 707"/>
                              <a:gd name="T103" fmla="*/ 26 h 732"/>
                              <a:gd name="T104" fmla="*/ 312 w 707"/>
                              <a:gd name="T105" fmla="*/ 23 h 732"/>
                              <a:gd name="T106" fmla="*/ 285 w 707"/>
                              <a:gd name="T107" fmla="*/ 21 h 732"/>
                              <a:gd name="T108" fmla="*/ 262 w 707"/>
                              <a:gd name="T109" fmla="*/ 21 h 732"/>
                              <a:gd name="T110" fmla="*/ 235 w 707"/>
                              <a:gd name="T111" fmla="*/ 19 h 732"/>
                              <a:gd name="T112" fmla="*/ 207 w 707"/>
                              <a:gd name="T113" fmla="*/ 19 h 732"/>
                              <a:gd name="T114" fmla="*/ 169 w 707"/>
                              <a:gd name="T115" fmla="*/ 16 h 732"/>
                              <a:gd name="T116" fmla="*/ 138 w 707"/>
                              <a:gd name="T117" fmla="*/ 14 h 732"/>
                              <a:gd name="T118" fmla="*/ 116 w 707"/>
                              <a:gd name="T119" fmla="*/ 12 h 732"/>
                              <a:gd name="T120" fmla="*/ 100 w 707"/>
                              <a:gd name="T121" fmla="*/ 12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7" h="732">
                                <a:moveTo>
                                  <a:pt x="100" y="12"/>
                                </a:moveTo>
                                <a:lnTo>
                                  <a:pt x="100" y="12"/>
                                </a:lnTo>
                                <a:lnTo>
                                  <a:pt x="105" y="16"/>
                                </a:lnTo>
                                <a:lnTo>
                                  <a:pt x="109" y="21"/>
                                </a:lnTo>
                                <a:lnTo>
                                  <a:pt x="119" y="31"/>
                                </a:lnTo>
                                <a:lnTo>
                                  <a:pt x="124" y="35"/>
                                </a:lnTo>
                                <a:lnTo>
                                  <a:pt x="128" y="43"/>
                                </a:lnTo>
                                <a:lnTo>
                                  <a:pt x="133" y="47"/>
                                </a:lnTo>
                                <a:lnTo>
                                  <a:pt x="138" y="57"/>
                                </a:lnTo>
                                <a:lnTo>
                                  <a:pt x="143" y="64"/>
                                </a:lnTo>
                                <a:lnTo>
                                  <a:pt x="150" y="73"/>
                                </a:lnTo>
                                <a:lnTo>
                                  <a:pt x="157" y="83"/>
                                </a:lnTo>
                                <a:lnTo>
                                  <a:pt x="162" y="95"/>
                                </a:lnTo>
                                <a:lnTo>
                                  <a:pt x="164" y="97"/>
                                </a:lnTo>
                                <a:lnTo>
                                  <a:pt x="166" y="104"/>
                                </a:lnTo>
                                <a:lnTo>
                                  <a:pt x="169" y="109"/>
                                </a:lnTo>
                                <a:lnTo>
                                  <a:pt x="171" y="116"/>
                                </a:lnTo>
                                <a:lnTo>
                                  <a:pt x="174" y="121"/>
                                </a:lnTo>
                                <a:lnTo>
                                  <a:pt x="178" y="128"/>
                                </a:lnTo>
                                <a:lnTo>
                                  <a:pt x="178" y="133"/>
                                </a:lnTo>
                                <a:lnTo>
                                  <a:pt x="183" y="140"/>
                                </a:lnTo>
                                <a:lnTo>
                                  <a:pt x="185" y="147"/>
                                </a:lnTo>
                                <a:lnTo>
                                  <a:pt x="185" y="154"/>
                                </a:lnTo>
                                <a:lnTo>
                                  <a:pt x="188" y="161"/>
                                </a:lnTo>
                                <a:lnTo>
                                  <a:pt x="190" y="169"/>
                                </a:lnTo>
                                <a:lnTo>
                                  <a:pt x="193" y="176"/>
                                </a:lnTo>
                                <a:lnTo>
                                  <a:pt x="195" y="183"/>
                                </a:lnTo>
                                <a:lnTo>
                                  <a:pt x="197" y="190"/>
                                </a:lnTo>
                                <a:lnTo>
                                  <a:pt x="200" y="199"/>
                                </a:lnTo>
                                <a:lnTo>
                                  <a:pt x="200" y="207"/>
                                </a:lnTo>
                                <a:lnTo>
                                  <a:pt x="202" y="216"/>
                                </a:lnTo>
                                <a:lnTo>
                                  <a:pt x="202" y="226"/>
                                </a:lnTo>
                                <a:lnTo>
                                  <a:pt x="202" y="233"/>
                                </a:lnTo>
                                <a:lnTo>
                                  <a:pt x="202" y="242"/>
                                </a:lnTo>
                                <a:lnTo>
                                  <a:pt x="204" y="252"/>
                                </a:lnTo>
                                <a:lnTo>
                                  <a:pt x="204" y="261"/>
                                </a:lnTo>
                                <a:lnTo>
                                  <a:pt x="207" y="271"/>
                                </a:lnTo>
                                <a:lnTo>
                                  <a:pt x="204" y="280"/>
                                </a:lnTo>
                                <a:lnTo>
                                  <a:pt x="204" y="290"/>
                                </a:lnTo>
                                <a:lnTo>
                                  <a:pt x="204" y="302"/>
                                </a:lnTo>
                                <a:lnTo>
                                  <a:pt x="204" y="311"/>
                                </a:lnTo>
                                <a:lnTo>
                                  <a:pt x="204" y="321"/>
                                </a:lnTo>
                                <a:lnTo>
                                  <a:pt x="202" y="333"/>
                                </a:lnTo>
                                <a:lnTo>
                                  <a:pt x="202" y="342"/>
                                </a:lnTo>
                                <a:lnTo>
                                  <a:pt x="202" y="354"/>
                                </a:lnTo>
                                <a:lnTo>
                                  <a:pt x="197" y="366"/>
                                </a:lnTo>
                                <a:lnTo>
                                  <a:pt x="195" y="376"/>
                                </a:lnTo>
                                <a:lnTo>
                                  <a:pt x="193" y="387"/>
                                </a:lnTo>
                                <a:lnTo>
                                  <a:pt x="193" y="397"/>
                                </a:lnTo>
                                <a:lnTo>
                                  <a:pt x="188" y="406"/>
                                </a:lnTo>
                                <a:lnTo>
                                  <a:pt x="185" y="418"/>
                                </a:lnTo>
                                <a:lnTo>
                                  <a:pt x="183" y="428"/>
                                </a:lnTo>
                                <a:lnTo>
                                  <a:pt x="181" y="437"/>
                                </a:lnTo>
                                <a:lnTo>
                                  <a:pt x="178" y="447"/>
                                </a:lnTo>
                                <a:lnTo>
                                  <a:pt x="176" y="456"/>
                                </a:lnTo>
                                <a:lnTo>
                                  <a:pt x="171" y="466"/>
                                </a:lnTo>
                                <a:lnTo>
                                  <a:pt x="169" y="478"/>
                                </a:lnTo>
                                <a:lnTo>
                                  <a:pt x="164" y="485"/>
                                </a:lnTo>
                                <a:lnTo>
                                  <a:pt x="162" y="494"/>
                                </a:lnTo>
                                <a:lnTo>
                                  <a:pt x="157" y="504"/>
                                </a:lnTo>
                                <a:lnTo>
                                  <a:pt x="154" y="513"/>
                                </a:lnTo>
                                <a:lnTo>
                                  <a:pt x="150" y="521"/>
                                </a:lnTo>
                                <a:lnTo>
                                  <a:pt x="145" y="530"/>
                                </a:lnTo>
                                <a:lnTo>
                                  <a:pt x="143" y="537"/>
                                </a:lnTo>
                                <a:lnTo>
                                  <a:pt x="138" y="547"/>
                                </a:lnTo>
                                <a:lnTo>
                                  <a:pt x="133" y="554"/>
                                </a:lnTo>
                                <a:lnTo>
                                  <a:pt x="128" y="563"/>
                                </a:lnTo>
                                <a:lnTo>
                                  <a:pt x="126" y="571"/>
                                </a:lnTo>
                                <a:lnTo>
                                  <a:pt x="121" y="578"/>
                                </a:lnTo>
                                <a:lnTo>
                                  <a:pt x="116" y="585"/>
                                </a:lnTo>
                                <a:lnTo>
                                  <a:pt x="112" y="592"/>
                                </a:lnTo>
                                <a:lnTo>
                                  <a:pt x="109" y="599"/>
                                </a:lnTo>
                                <a:lnTo>
                                  <a:pt x="105" y="606"/>
                                </a:lnTo>
                                <a:lnTo>
                                  <a:pt x="100" y="613"/>
                                </a:lnTo>
                                <a:lnTo>
                                  <a:pt x="95" y="618"/>
                                </a:lnTo>
                                <a:lnTo>
                                  <a:pt x="90" y="625"/>
                                </a:lnTo>
                                <a:lnTo>
                                  <a:pt x="88" y="632"/>
                                </a:lnTo>
                                <a:lnTo>
                                  <a:pt x="78" y="644"/>
                                </a:lnTo>
                                <a:lnTo>
                                  <a:pt x="69" y="654"/>
                                </a:lnTo>
                                <a:lnTo>
                                  <a:pt x="62" y="666"/>
                                </a:lnTo>
                                <a:lnTo>
                                  <a:pt x="55" y="675"/>
                                </a:lnTo>
                                <a:lnTo>
                                  <a:pt x="45" y="685"/>
                                </a:lnTo>
                                <a:lnTo>
                                  <a:pt x="38" y="692"/>
                                </a:lnTo>
                                <a:lnTo>
                                  <a:pt x="33" y="699"/>
                                </a:lnTo>
                                <a:lnTo>
                                  <a:pt x="26" y="706"/>
                                </a:lnTo>
                                <a:lnTo>
                                  <a:pt x="21" y="713"/>
                                </a:lnTo>
                                <a:lnTo>
                                  <a:pt x="16" y="718"/>
                                </a:lnTo>
                                <a:lnTo>
                                  <a:pt x="9" y="720"/>
                                </a:lnTo>
                                <a:lnTo>
                                  <a:pt x="7" y="725"/>
                                </a:lnTo>
                                <a:lnTo>
                                  <a:pt x="2" y="730"/>
                                </a:lnTo>
                                <a:lnTo>
                                  <a:pt x="0" y="732"/>
                                </a:lnTo>
                                <a:lnTo>
                                  <a:pt x="578" y="637"/>
                                </a:lnTo>
                                <a:lnTo>
                                  <a:pt x="578" y="635"/>
                                </a:lnTo>
                                <a:lnTo>
                                  <a:pt x="583" y="632"/>
                                </a:lnTo>
                                <a:lnTo>
                                  <a:pt x="588" y="625"/>
                                </a:lnTo>
                                <a:lnTo>
                                  <a:pt x="597" y="618"/>
                                </a:lnTo>
                                <a:lnTo>
                                  <a:pt x="602" y="611"/>
                                </a:lnTo>
                                <a:lnTo>
                                  <a:pt x="607" y="604"/>
                                </a:lnTo>
                                <a:lnTo>
                                  <a:pt x="611" y="597"/>
                                </a:lnTo>
                                <a:lnTo>
                                  <a:pt x="619" y="592"/>
                                </a:lnTo>
                                <a:lnTo>
                                  <a:pt x="623" y="582"/>
                                </a:lnTo>
                                <a:lnTo>
                                  <a:pt x="630" y="575"/>
                                </a:lnTo>
                                <a:lnTo>
                                  <a:pt x="635" y="566"/>
                                </a:lnTo>
                                <a:lnTo>
                                  <a:pt x="642" y="556"/>
                                </a:lnTo>
                                <a:lnTo>
                                  <a:pt x="645" y="549"/>
                                </a:lnTo>
                                <a:lnTo>
                                  <a:pt x="647" y="544"/>
                                </a:lnTo>
                                <a:lnTo>
                                  <a:pt x="649" y="537"/>
                                </a:lnTo>
                                <a:lnTo>
                                  <a:pt x="654" y="533"/>
                                </a:lnTo>
                                <a:lnTo>
                                  <a:pt x="657" y="525"/>
                                </a:lnTo>
                                <a:lnTo>
                                  <a:pt x="659" y="521"/>
                                </a:lnTo>
                                <a:lnTo>
                                  <a:pt x="661" y="513"/>
                                </a:lnTo>
                                <a:lnTo>
                                  <a:pt x="666" y="509"/>
                                </a:lnTo>
                                <a:lnTo>
                                  <a:pt x="666" y="502"/>
                                </a:lnTo>
                                <a:lnTo>
                                  <a:pt x="671" y="494"/>
                                </a:lnTo>
                                <a:lnTo>
                                  <a:pt x="673" y="487"/>
                                </a:lnTo>
                                <a:lnTo>
                                  <a:pt x="676" y="480"/>
                                </a:lnTo>
                                <a:lnTo>
                                  <a:pt x="678" y="473"/>
                                </a:lnTo>
                                <a:lnTo>
                                  <a:pt x="680" y="466"/>
                                </a:lnTo>
                                <a:lnTo>
                                  <a:pt x="683" y="459"/>
                                </a:lnTo>
                                <a:lnTo>
                                  <a:pt x="685" y="452"/>
                                </a:lnTo>
                                <a:lnTo>
                                  <a:pt x="688" y="444"/>
                                </a:lnTo>
                                <a:lnTo>
                                  <a:pt x="690" y="435"/>
                                </a:lnTo>
                                <a:lnTo>
                                  <a:pt x="692" y="428"/>
                                </a:lnTo>
                                <a:lnTo>
                                  <a:pt x="695" y="421"/>
                                </a:lnTo>
                                <a:lnTo>
                                  <a:pt x="695" y="411"/>
                                </a:lnTo>
                                <a:lnTo>
                                  <a:pt x="697" y="402"/>
                                </a:lnTo>
                                <a:lnTo>
                                  <a:pt x="699" y="395"/>
                                </a:lnTo>
                                <a:lnTo>
                                  <a:pt x="699" y="385"/>
                                </a:lnTo>
                                <a:lnTo>
                                  <a:pt x="702" y="376"/>
                                </a:lnTo>
                                <a:lnTo>
                                  <a:pt x="702" y="366"/>
                                </a:lnTo>
                                <a:lnTo>
                                  <a:pt x="704" y="356"/>
                                </a:lnTo>
                                <a:lnTo>
                                  <a:pt x="704" y="347"/>
                                </a:lnTo>
                                <a:lnTo>
                                  <a:pt x="704" y="337"/>
                                </a:lnTo>
                                <a:lnTo>
                                  <a:pt x="707" y="328"/>
                                </a:lnTo>
                                <a:lnTo>
                                  <a:pt x="707" y="318"/>
                                </a:lnTo>
                                <a:lnTo>
                                  <a:pt x="707" y="309"/>
                                </a:lnTo>
                                <a:lnTo>
                                  <a:pt x="707" y="297"/>
                                </a:lnTo>
                                <a:lnTo>
                                  <a:pt x="707" y="288"/>
                                </a:lnTo>
                                <a:lnTo>
                                  <a:pt x="704" y="278"/>
                                </a:lnTo>
                                <a:lnTo>
                                  <a:pt x="704" y="268"/>
                                </a:lnTo>
                                <a:lnTo>
                                  <a:pt x="702" y="259"/>
                                </a:lnTo>
                                <a:lnTo>
                                  <a:pt x="702" y="249"/>
                                </a:lnTo>
                                <a:lnTo>
                                  <a:pt x="699" y="240"/>
                                </a:lnTo>
                                <a:lnTo>
                                  <a:pt x="699" y="233"/>
                                </a:lnTo>
                                <a:lnTo>
                                  <a:pt x="697" y="223"/>
                                </a:lnTo>
                                <a:lnTo>
                                  <a:pt x="695" y="214"/>
                                </a:lnTo>
                                <a:lnTo>
                                  <a:pt x="692" y="204"/>
                                </a:lnTo>
                                <a:lnTo>
                                  <a:pt x="690" y="197"/>
                                </a:lnTo>
                                <a:lnTo>
                                  <a:pt x="688" y="190"/>
                                </a:lnTo>
                                <a:lnTo>
                                  <a:pt x="685" y="183"/>
                                </a:lnTo>
                                <a:lnTo>
                                  <a:pt x="683" y="173"/>
                                </a:lnTo>
                                <a:lnTo>
                                  <a:pt x="680" y="166"/>
                                </a:lnTo>
                                <a:lnTo>
                                  <a:pt x="678" y="159"/>
                                </a:lnTo>
                                <a:lnTo>
                                  <a:pt x="676" y="152"/>
                                </a:lnTo>
                                <a:lnTo>
                                  <a:pt x="671" y="145"/>
                                </a:lnTo>
                                <a:lnTo>
                                  <a:pt x="668" y="138"/>
                                </a:lnTo>
                                <a:lnTo>
                                  <a:pt x="664" y="131"/>
                                </a:lnTo>
                                <a:lnTo>
                                  <a:pt x="661" y="126"/>
                                </a:lnTo>
                                <a:lnTo>
                                  <a:pt x="657" y="119"/>
                                </a:lnTo>
                                <a:lnTo>
                                  <a:pt x="654" y="114"/>
                                </a:lnTo>
                                <a:lnTo>
                                  <a:pt x="649" y="107"/>
                                </a:lnTo>
                                <a:lnTo>
                                  <a:pt x="647" y="100"/>
                                </a:lnTo>
                                <a:lnTo>
                                  <a:pt x="642" y="95"/>
                                </a:lnTo>
                                <a:lnTo>
                                  <a:pt x="640" y="90"/>
                                </a:lnTo>
                                <a:lnTo>
                                  <a:pt x="633" y="81"/>
                                </a:lnTo>
                                <a:lnTo>
                                  <a:pt x="626" y="71"/>
                                </a:lnTo>
                                <a:lnTo>
                                  <a:pt x="616" y="62"/>
                                </a:lnTo>
                                <a:lnTo>
                                  <a:pt x="609" y="52"/>
                                </a:lnTo>
                                <a:lnTo>
                                  <a:pt x="602" y="45"/>
                                </a:lnTo>
                                <a:lnTo>
                                  <a:pt x="595" y="38"/>
                                </a:lnTo>
                                <a:lnTo>
                                  <a:pt x="588" y="31"/>
                                </a:lnTo>
                                <a:lnTo>
                                  <a:pt x="580" y="26"/>
                                </a:lnTo>
                                <a:lnTo>
                                  <a:pt x="573" y="19"/>
                                </a:lnTo>
                                <a:lnTo>
                                  <a:pt x="569" y="16"/>
                                </a:lnTo>
                                <a:lnTo>
                                  <a:pt x="564" y="9"/>
                                </a:lnTo>
                                <a:lnTo>
                                  <a:pt x="557" y="7"/>
                                </a:lnTo>
                                <a:lnTo>
                                  <a:pt x="554" y="4"/>
                                </a:lnTo>
                                <a:lnTo>
                                  <a:pt x="550" y="2"/>
                                </a:lnTo>
                                <a:lnTo>
                                  <a:pt x="545" y="0"/>
                                </a:lnTo>
                                <a:lnTo>
                                  <a:pt x="545" y="0"/>
                                </a:lnTo>
                                <a:lnTo>
                                  <a:pt x="540" y="0"/>
                                </a:lnTo>
                                <a:lnTo>
                                  <a:pt x="533" y="2"/>
                                </a:lnTo>
                                <a:lnTo>
                                  <a:pt x="528" y="4"/>
                                </a:lnTo>
                                <a:lnTo>
                                  <a:pt x="521" y="7"/>
                                </a:lnTo>
                                <a:lnTo>
                                  <a:pt x="511" y="9"/>
                                </a:lnTo>
                                <a:lnTo>
                                  <a:pt x="502" y="14"/>
                                </a:lnTo>
                                <a:lnTo>
                                  <a:pt x="495" y="14"/>
                                </a:lnTo>
                                <a:lnTo>
                                  <a:pt x="490" y="16"/>
                                </a:lnTo>
                                <a:lnTo>
                                  <a:pt x="481" y="16"/>
                                </a:lnTo>
                                <a:lnTo>
                                  <a:pt x="476" y="19"/>
                                </a:lnTo>
                                <a:lnTo>
                                  <a:pt x="466" y="19"/>
                                </a:lnTo>
                                <a:lnTo>
                                  <a:pt x="459" y="21"/>
                                </a:lnTo>
                                <a:lnTo>
                                  <a:pt x="450" y="21"/>
                                </a:lnTo>
                                <a:lnTo>
                                  <a:pt x="442" y="23"/>
                                </a:lnTo>
                                <a:lnTo>
                                  <a:pt x="431" y="23"/>
                                </a:lnTo>
                                <a:lnTo>
                                  <a:pt x="421" y="23"/>
                                </a:lnTo>
                                <a:lnTo>
                                  <a:pt x="411" y="26"/>
                                </a:lnTo>
                                <a:lnTo>
                                  <a:pt x="402" y="26"/>
                                </a:lnTo>
                                <a:lnTo>
                                  <a:pt x="395" y="26"/>
                                </a:lnTo>
                                <a:lnTo>
                                  <a:pt x="388" y="26"/>
                                </a:lnTo>
                                <a:lnTo>
                                  <a:pt x="383" y="26"/>
                                </a:lnTo>
                                <a:lnTo>
                                  <a:pt x="376" y="26"/>
                                </a:lnTo>
                                <a:lnTo>
                                  <a:pt x="371" y="26"/>
                                </a:lnTo>
                                <a:lnTo>
                                  <a:pt x="364" y="26"/>
                                </a:lnTo>
                                <a:lnTo>
                                  <a:pt x="357" y="26"/>
                                </a:lnTo>
                                <a:lnTo>
                                  <a:pt x="352" y="26"/>
                                </a:lnTo>
                                <a:lnTo>
                                  <a:pt x="345" y="26"/>
                                </a:lnTo>
                                <a:lnTo>
                                  <a:pt x="338" y="26"/>
                                </a:lnTo>
                                <a:lnTo>
                                  <a:pt x="328" y="23"/>
                                </a:lnTo>
                                <a:lnTo>
                                  <a:pt x="323" y="23"/>
                                </a:lnTo>
                                <a:lnTo>
                                  <a:pt x="316" y="23"/>
                                </a:lnTo>
                                <a:lnTo>
                                  <a:pt x="312" y="23"/>
                                </a:lnTo>
                                <a:lnTo>
                                  <a:pt x="304" y="23"/>
                                </a:lnTo>
                                <a:lnTo>
                                  <a:pt x="297" y="23"/>
                                </a:lnTo>
                                <a:lnTo>
                                  <a:pt x="290" y="21"/>
                                </a:lnTo>
                                <a:lnTo>
                                  <a:pt x="285" y="21"/>
                                </a:lnTo>
                                <a:lnTo>
                                  <a:pt x="278" y="21"/>
                                </a:lnTo>
                                <a:lnTo>
                                  <a:pt x="271" y="21"/>
                                </a:lnTo>
                                <a:lnTo>
                                  <a:pt x="266" y="21"/>
                                </a:lnTo>
                                <a:lnTo>
                                  <a:pt x="262" y="21"/>
                                </a:lnTo>
                                <a:lnTo>
                                  <a:pt x="254" y="21"/>
                                </a:lnTo>
                                <a:lnTo>
                                  <a:pt x="250" y="21"/>
                                </a:lnTo>
                                <a:lnTo>
                                  <a:pt x="243" y="19"/>
                                </a:lnTo>
                                <a:lnTo>
                                  <a:pt x="235" y="19"/>
                                </a:lnTo>
                                <a:lnTo>
                                  <a:pt x="231" y="19"/>
                                </a:lnTo>
                                <a:lnTo>
                                  <a:pt x="226" y="19"/>
                                </a:lnTo>
                                <a:lnTo>
                                  <a:pt x="216" y="19"/>
                                </a:lnTo>
                                <a:lnTo>
                                  <a:pt x="207" y="19"/>
                                </a:lnTo>
                                <a:lnTo>
                                  <a:pt x="195" y="19"/>
                                </a:lnTo>
                                <a:lnTo>
                                  <a:pt x="185" y="16"/>
                                </a:lnTo>
                                <a:lnTo>
                                  <a:pt x="178" y="16"/>
                                </a:lnTo>
                                <a:lnTo>
                                  <a:pt x="169" y="16"/>
                                </a:lnTo>
                                <a:lnTo>
                                  <a:pt x="162" y="16"/>
                                </a:lnTo>
                                <a:lnTo>
                                  <a:pt x="152" y="14"/>
                                </a:lnTo>
                                <a:lnTo>
                                  <a:pt x="145" y="14"/>
                                </a:lnTo>
                                <a:lnTo>
                                  <a:pt x="138" y="14"/>
                                </a:lnTo>
                                <a:lnTo>
                                  <a:pt x="133" y="12"/>
                                </a:lnTo>
                                <a:lnTo>
                                  <a:pt x="126" y="12"/>
                                </a:lnTo>
                                <a:lnTo>
                                  <a:pt x="121" y="12"/>
                                </a:lnTo>
                                <a:lnTo>
                                  <a:pt x="116" y="12"/>
                                </a:lnTo>
                                <a:lnTo>
                                  <a:pt x="109" y="12"/>
                                </a:lnTo>
                                <a:lnTo>
                                  <a:pt x="102" y="12"/>
                                </a:lnTo>
                                <a:lnTo>
                                  <a:pt x="100" y="12"/>
                                </a:lnTo>
                                <a:lnTo>
                                  <a:pt x="100" y="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6" name="Freeform 9"/>
                        <wps:cNvSpPr>
                          <a:spLocks/>
                        </wps:cNvSpPr>
                        <wps:spPr bwMode="auto">
                          <a:xfrm>
                            <a:off x="938711" y="650044"/>
                            <a:ext cx="45148" cy="78435"/>
                          </a:xfrm>
                          <a:custGeom>
                            <a:avLst/>
                            <a:gdLst>
                              <a:gd name="T0" fmla="*/ 0 w 38"/>
                              <a:gd name="T1" fmla="*/ 66 h 66"/>
                              <a:gd name="T2" fmla="*/ 38 w 38"/>
                              <a:gd name="T3" fmla="*/ 64 h 66"/>
                              <a:gd name="T4" fmla="*/ 33 w 38"/>
                              <a:gd name="T5" fmla="*/ 0 h 66"/>
                              <a:gd name="T6" fmla="*/ 0 w 38"/>
                              <a:gd name="T7" fmla="*/ 4 h 66"/>
                              <a:gd name="T8" fmla="*/ 0 w 38"/>
                              <a:gd name="T9" fmla="*/ 66 h 66"/>
                              <a:gd name="T10" fmla="*/ 0 w 38"/>
                              <a:gd name="T11" fmla="*/ 66 h 66"/>
                            </a:gdLst>
                            <a:ahLst/>
                            <a:cxnLst>
                              <a:cxn ang="0">
                                <a:pos x="T0" y="T1"/>
                              </a:cxn>
                              <a:cxn ang="0">
                                <a:pos x="T2" y="T3"/>
                              </a:cxn>
                              <a:cxn ang="0">
                                <a:pos x="T4" y="T5"/>
                              </a:cxn>
                              <a:cxn ang="0">
                                <a:pos x="T6" y="T7"/>
                              </a:cxn>
                              <a:cxn ang="0">
                                <a:pos x="T8" y="T9"/>
                              </a:cxn>
                              <a:cxn ang="0">
                                <a:pos x="T10" y="T11"/>
                              </a:cxn>
                            </a:cxnLst>
                            <a:rect l="0" t="0" r="r" b="b"/>
                            <a:pathLst>
                              <a:path w="38" h="66">
                                <a:moveTo>
                                  <a:pt x="0" y="66"/>
                                </a:moveTo>
                                <a:lnTo>
                                  <a:pt x="38" y="64"/>
                                </a:lnTo>
                                <a:lnTo>
                                  <a:pt x="33" y="0"/>
                                </a:lnTo>
                                <a:lnTo>
                                  <a:pt x="0" y="4"/>
                                </a:lnTo>
                                <a:lnTo>
                                  <a:pt x="0" y="66"/>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7" name="Freeform 10"/>
                        <wps:cNvSpPr>
                          <a:spLocks/>
                        </wps:cNvSpPr>
                        <wps:spPr bwMode="auto">
                          <a:xfrm>
                            <a:off x="924462" y="1517511"/>
                            <a:ext cx="65344" cy="115275"/>
                          </a:xfrm>
                          <a:custGeom>
                            <a:avLst/>
                            <a:gdLst>
                              <a:gd name="T0" fmla="*/ 0 w 55"/>
                              <a:gd name="T1" fmla="*/ 97 h 97"/>
                              <a:gd name="T2" fmla="*/ 55 w 55"/>
                              <a:gd name="T3" fmla="*/ 93 h 97"/>
                              <a:gd name="T4" fmla="*/ 53 w 55"/>
                              <a:gd name="T5" fmla="*/ 0 h 97"/>
                              <a:gd name="T6" fmla="*/ 5 w 55"/>
                              <a:gd name="T7" fmla="*/ 9 h 97"/>
                              <a:gd name="T8" fmla="*/ 0 w 55"/>
                              <a:gd name="T9" fmla="*/ 97 h 97"/>
                              <a:gd name="T10" fmla="*/ 0 w 55"/>
                              <a:gd name="T11" fmla="*/ 97 h 97"/>
                            </a:gdLst>
                            <a:ahLst/>
                            <a:cxnLst>
                              <a:cxn ang="0">
                                <a:pos x="T0" y="T1"/>
                              </a:cxn>
                              <a:cxn ang="0">
                                <a:pos x="T2" y="T3"/>
                              </a:cxn>
                              <a:cxn ang="0">
                                <a:pos x="T4" y="T5"/>
                              </a:cxn>
                              <a:cxn ang="0">
                                <a:pos x="T6" y="T7"/>
                              </a:cxn>
                              <a:cxn ang="0">
                                <a:pos x="T8" y="T9"/>
                              </a:cxn>
                              <a:cxn ang="0">
                                <a:pos x="T10" y="T11"/>
                              </a:cxn>
                            </a:cxnLst>
                            <a:rect l="0" t="0" r="r" b="b"/>
                            <a:pathLst>
                              <a:path w="55" h="97">
                                <a:moveTo>
                                  <a:pt x="0" y="97"/>
                                </a:moveTo>
                                <a:lnTo>
                                  <a:pt x="55" y="93"/>
                                </a:lnTo>
                                <a:lnTo>
                                  <a:pt x="53" y="0"/>
                                </a:lnTo>
                                <a:lnTo>
                                  <a:pt x="5" y="9"/>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8" name="Freeform 11"/>
                        <wps:cNvSpPr>
                          <a:spLocks/>
                        </wps:cNvSpPr>
                        <wps:spPr bwMode="auto">
                          <a:xfrm>
                            <a:off x="630965" y="373133"/>
                            <a:ext cx="567971" cy="338670"/>
                          </a:xfrm>
                          <a:custGeom>
                            <a:avLst/>
                            <a:gdLst>
                              <a:gd name="T0" fmla="*/ 2 w 478"/>
                              <a:gd name="T1" fmla="*/ 278 h 285"/>
                              <a:gd name="T2" fmla="*/ 14 w 478"/>
                              <a:gd name="T3" fmla="*/ 259 h 285"/>
                              <a:gd name="T4" fmla="*/ 33 w 478"/>
                              <a:gd name="T5" fmla="*/ 228 h 285"/>
                              <a:gd name="T6" fmla="*/ 43 w 478"/>
                              <a:gd name="T7" fmla="*/ 209 h 285"/>
                              <a:gd name="T8" fmla="*/ 50 w 478"/>
                              <a:gd name="T9" fmla="*/ 190 h 285"/>
                              <a:gd name="T10" fmla="*/ 59 w 478"/>
                              <a:gd name="T11" fmla="*/ 171 h 285"/>
                              <a:gd name="T12" fmla="*/ 64 w 478"/>
                              <a:gd name="T13" fmla="*/ 149 h 285"/>
                              <a:gd name="T14" fmla="*/ 69 w 478"/>
                              <a:gd name="T15" fmla="*/ 130 h 285"/>
                              <a:gd name="T16" fmla="*/ 69 w 478"/>
                              <a:gd name="T17" fmla="*/ 114 h 285"/>
                              <a:gd name="T18" fmla="*/ 66 w 478"/>
                              <a:gd name="T19" fmla="*/ 90 h 285"/>
                              <a:gd name="T20" fmla="*/ 59 w 478"/>
                              <a:gd name="T21" fmla="*/ 66 h 285"/>
                              <a:gd name="T22" fmla="*/ 52 w 478"/>
                              <a:gd name="T23" fmla="*/ 47 h 285"/>
                              <a:gd name="T24" fmla="*/ 35 w 478"/>
                              <a:gd name="T25" fmla="*/ 21 h 285"/>
                              <a:gd name="T26" fmla="*/ 24 w 478"/>
                              <a:gd name="T27" fmla="*/ 2 h 285"/>
                              <a:gd name="T28" fmla="*/ 28 w 478"/>
                              <a:gd name="T29" fmla="*/ 2 h 285"/>
                              <a:gd name="T30" fmla="*/ 45 w 478"/>
                              <a:gd name="T31" fmla="*/ 4 h 285"/>
                              <a:gd name="T32" fmla="*/ 71 w 478"/>
                              <a:gd name="T33" fmla="*/ 9 h 285"/>
                              <a:gd name="T34" fmla="*/ 85 w 478"/>
                              <a:gd name="T35" fmla="*/ 12 h 285"/>
                              <a:gd name="T36" fmla="*/ 102 w 478"/>
                              <a:gd name="T37" fmla="*/ 14 h 285"/>
                              <a:gd name="T38" fmla="*/ 123 w 478"/>
                              <a:gd name="T39" fmla="*/ 16 h 285"/>
                              <a:gd name="T40" fmla="*/ 145 w 478"/>
                              <a:gd name="T41" fmla="*/ 19 h 285"/>
                              <a:gd name="T42" fmla="*/ 164 w 478"/>
                              <a:gd name="T43" fmla="*/ 21 h 285"/>
                              <a:gd name="T44" fmla="*/ 188 w 478"/>
                              <a:gd name="T45" fmla="*/ 23 h 285"/>
                              <a:gd name="T46" fmla="*/ 212 w 478"/>
                              <a:gd name="T47" fmla="*/ 26 h 285"/>
                              <a:gd name="T48" fmla="*/ 238 w 478"/>
                              <a:gd name="T49" fmla="*/ 26 h 285"/>
                              <a:gd name="T50" fmla="*/ 264 w 478"/>
                              <a:gd name="T51" fmla="*/ 28 h 285"/>
                              <a:gd name="T52" fmla="*/ 292 w 478"/>
                              <a:gd name="T53" fmla="*/ 28 h 285"/>
                              <a:gd name="T54" fmla="*/ 321 w 478"/>
                              <a:gd name="T55" fmla="*/ 28 h 285"/>
                              <a:gd name="T56" fmla="*/ 350 w 478"/>
                              <a:gd name="T57" fmla="*/ 28 h 285"/>
                              <a:gd name="T58" fmla="*/ 378 w 478"/>
                              <a:gd name="T59" fmla="*/ 23 h 285"/>
                              <a:gd name="T60" fmla="*/ 409 w 478"/>
                              <a:gd name="T61" fmla="*/ 23 h 285"/>
                              <a:gd name="T62" fmla="*/ 430 w 478"/>
                              <a:gd name="T63" fmla="*/ 23 h 285"/>
                              <a:gd name="T64" fmla="*/ 435 w 478"/>
                              <a:gd name="T65" fmla="*/ 35 h 285"/>
                              <a:gd name="T66" fmla="*/ 445 w 478"/>
                              <a:gd name="T67" fmla="*/ 52 h 285"/>
                              <a:gd name="T68" fmla="*/ 454 w 478"/>
                              <a:gd name="T69" fmla="*/ 76 h 285"/>
                              <a:gd name="T70" fmla="*/ 464 w 478"/>
                              <a:gd name="T71" fmla="*/ 102 h 285"/>
                              <a:gd name="T72" fmla="*/ 471 w 478"/>
                              <a:gd name="T73" fmla="*/ 130 h 285"/>
                              <a:gd name="T74" fmla="*/ 476 w 478"/>
                              <a:gd name="T75" fmla="*/ 161 h 285"/>
                              <a:gd name="T76" fmla="*/ 478 w 478"/>
                              <a:gd name="T77" fmla="*/ 195 h 285"/>
                              <a:gd name="T78" fmla="*/ 473 w 478"/>
                              <a:gd name="T79" fmla="*/ 226 h 285"/>
                              <a:gd name="T80" fmla="*/ 464 w 478"/>
                              <a:gd name="T81" fmla="*/ 257 h 285"/>
                              <a:gd name="T82" fmla="*/ 447 w 478"/>
                              <a:gd name="T83" fmla="*/ 271 h 285"/>
                              <a:gd name="T84" fmla="*/ 426 w 478"/>
                              <a:gd name="T85" fmla="*/ 257 h 285"/>
                              <a:gd name="T86" fmla="*/ 397 w 478"/>
                              <a:gd name="T87" fmla="*/ 242 h 285"/>
                              <a:gd name="T88" fmla="*/ 371 w 478"/>
                              <a:gd name="T89" fmla="*/ 237 h 285"/>
                              <a:gd name="T90" fmla="*/ 352 w 478"/>
                              <a:gd name="T91" fmla="*/ 233 h 285"/>
                              <a:gd name="T92" fmla="*/ 328 w 478"/>
                              <a:gd name="T93" fmla="*/ 230 h 285"/>
                              <a:gd name="T94" fmla="*/ 300 w 478"/>
                              <a:gd name="T95" fmla="*/ 226 h 285"/>
                              <a:gd name="T96" fmla="*/ 269 w 478"/>
                              <a:gd name="T97" fmla="*/ 226 h 285"/>
                              <a:gd name="T98" fmla="*/ 240 w 478"/>
                              <a:gd name="T99" fmla="*/ 226 h 285"/>
                              <a:gd name="T100" fmla="*/ 221 w 478"/>
                              <a:gd name="T101" fmla="*/ 226 h 285"/>
                              <a:gd name="T102" fmla="*/ 204 w 478"/>
                              <a:gd name="T103" fmla="*/ 228 h 285"/>
                              <a:gd name="T104" fmla="*/ 185 w 478"/>
                              <a:gd name="T105" fmla="*/ 228 h 285"/>
                              <a:gd name="T106" fmla="*/ 164 w 478"/>
                              <a:gd name="T107" fmla="*/ 233 h 285"/>
                              <a:gd name="T108" fmla="*/ 131 w 478"/>
                              <a:gd name="T109" fmla="*/ 237 h 285"/>
                              <a:gd name="T110" fmla="*/ 102 w 478"/>
                              <a:gd name="T111" fmla="*/ 245 h 285"/>
                              <a:gd name="T112" fmla="*/ 74 w 478"/>
                              <a:gd name="T113" fmla="*/ 254 h 285"/>
                              <a:gd name="T114" fmla="*/ 50 w 478"/>
                              <a:gd name="T115" fmla="*/ 261 h 285"/>
                              <a:gd name="T116" fmla="*/ 28 w 478"/>
                              <a:gd name="T117" fmla="*/ 268 h 285"/>
                              <a:gd name="T118" fmla="*/ 9 w 478"/>
                              <a:gd name="T119" fmla="*/ 278 h 285"/>
                              <a:gd name="T120" fmla="*/ 0 w 478"/>
                              <a:gd name="T121"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 h="285">
                                <a:moveTo>
                                  <a:pt x="0" y="285"/>
                                </a:moveTo>
                                <a:lnTo>
                                  <a:pt x="0" y="283"/>
                                </a:lnTo>
                                <a:lnTo>
                                  <a:pt x="2" y="278"/>
                                </a:lnTo>
                                <a:lnTo>
                                  <a:pt x="5" y="273"/>
                                </a:lnTo>
                                <a:lnTo>
                                  <a:pt x="9" y="268"/>
                                </a:lnTo>
                                <a:lnTo>
                                  <a:pt x="14" y="259"/>
                                </a:lnTo>
                                <a:lnTo>
                                  <a:pt x="19" y="249"/>
                                </a:lnTo>
                                <a:lnTo>
                                  <a:pt x="26" y="240"/>
                                </a:lnTo>
                                <a:lnTo>
                                  <a:pt x="33" y="228"/>
                                </a:lnTo>
                                <a:lnTo>
                                  <a:pt x="35" y="223"/>
                                </a:lnTo>
                                <a:lnTo>
                                  <a:pt x="38" y="216"/>
                                </a:lnTo>
                                <a:lnTo>
                                  <a:pt x="43" y="209"/>
                                </a:lnTo>
                                <a:lnTo>
                                  <a:pt x="45" y="204"/>
                                </a:lnTo>
                                <a:lnTo>
                                  <a:pt x="47" y="197"/>
                                </a:lnTo>
                                <a:lnTo>
                                  <a:pt x="50" y="190"/>
                                </a:lnTo>
                                <a:lnTo>
                                  <a:pt x="52" y="183"/>
                                </a:lnTo>
                                <a:lnTo>
                                  <a:pt x="57" y="178"/>
                                </a:lnTo>
                                <a:lnTo>
                                  <a:pt x="59" y="171"/>
                                </a:lnTo>
                                <a:lnTo>
                                  <a:pt x="62" y="164"/>
                                </a:lnTo>
                                <a:lnTo>
                                  <a:pt x="62" y="157"/>
                                </a:lnTo>
                                <a:lnTo>
                                  <a:pt x="64" y="149"/>
                                </a:lnTo>
                                <a:lnTo>
                                  <a:pt x="66" y="145"/>
                                </a:lnTo>
                                <a:lnTo>
                                  <a:pt x="69" y="138"/>
                                </a:lnTo>
                                <a:lnTo>
                                  <a:pt x="69" y="130"/>
                                </a:lnTo>
                                <a:lnTo>
                                  <a:pt x="69" y="126"/>
                                </a:lnTo>
                                <a:lnTo>
                                  <a:pt x="69" y="121"/>
                                </a:lnTo>
                                <a:lnTo>
                                  <a:pt x="69" y="114"/>
                                </a:lnTo>
                                <a:lnTo>
                                  <a:pt x="69" y="107"/>
                                </a:lnTo>
                                <a:lnTo>
                                  <a:pt x="69" y="102"/>
                                </a:lnTo>
                                <a:lnTo>
                                  <a:pt x="66" y="90"/>
                                </a:lnTo>
                                <a:lnTo>
                                  <a:pt x="64" y="81"/>
                                </a:lnTo>
                                <a:lnTo>
                                  <a:pt x="62" y="73"/>
                                </a:lnTo>
                                <a:lnTo>
                                  <a:pt x="59" y="66"/>
                                </a:lnTo>
                                <a:lnTo>
                                  <a:pt x="57" y="61"/>
                                </a:lnTo>
                                <a:lnTo>
                                  <a:pt x="54" y="57"/>
                                </a:lnTo>
                                <a:lnTo>
                                  <a:pt x="52" y="47"/>
                                </a:lnTo>
                                <a:lnTo>
                                  <a:pt x="47" y="38"/>
                                </a:lnTo>
                                <a:lnTo>
                                  <a:pt x="40" y="28"/>
                                </a:lnTo>
                                <a:lnTo>
                                  <a:pt x="35" y="21"/>
                                </a:lnTo>
                                <a:lnTo>
                                  <a:pt x="31" y="16"/>
                                </a:lnTo>
                                <a:lnTo>
                                  <a:pt x="28" y="12"/>
                                </a:lnTo>
                                <a:lnTo>
                                  <a:pt x="24" y="2"/>
                                </a:lnTo>
                                <a:lnTo>
                                  <a:pt x="21" y="0"/>
                                </a:lnTo>
                                <a:lnTo>
                                  <a:pt x="21" y="0"/>
                                </a:lnTo>
                                <a:lnTo>
                                  <a:pt x="28" y="2"/>
                                </a:lnTo>
                                <a:lnTo>
                                  <a:pt x="33" y="2"/>
                                </a:lnTo>
                                <a:lnTo>
                                  <a:pt x="38" y="2"/>
                                </a:lnTo>
                                <a:lnTo>
                                  <a:pt x="45" y="4"/>
                                </a:lnTo>
                                <a:lnTo>
                                  <a:pt x="54" y="7"/>
                                </a:lnTo>
                                <a:lnTo>
                                  <a:pt x="62" y="7"/>
                                </a:lnTo>
                                <a:lnTo>
                                  <a:pt x="71" y="9"/>
                                </a:lnTo>
                                <a:lnTo>
                                  <a:pt x="76" y="9"/>
                                </a:lnTo>
                                <a:lnTo>
                                  <a:pt x="81" y="12"/>
                                </a:lnTo>
                                <a:lnTo>
                                  <a:pt x="85" y="12"/>
                                </a:lnTo>
                                <a:lnTo>
                                  <a:pt x="93" y="12"/>
                                </a:lnTo>
                                <a:lnTo>
                                  <a:pt x="97" y="12"/>
                                </a:lnTo>
                                <a:lnTo>
                                  <a:pt x="102" y="14"/>
                                </a:lnTo>
                                <a:lnTo>
                                  <a:pt x="109" y="14"/>
                                </a:lnTo>
                                <a:lnTo>
                                  <a:pt x="116" y="16"/>
                                </a:lnTo>
                                <a:lnTo>
                                  <a:pt x="123" y="16"/>
                                </a:lnTo>
                                <a:lnTo>
                                  <a:pt x="128" y="19"/>
                                </a:lnTo>
                                <a:lnTo>
                                  <a:pt x="135" y="19"/>
                                </a:lnTo>
                                <a:lnTo>
                                  <a:pt x="145" y="19"/>
                                </a:lnTo>
                                <a:lnTo>
                                  <a:pt x="150" y="19"/>
                                </a:lnTo>
                                <a:lnTo>
                                  <a:pt x="157" y="21"/>
                                </a:lnTo>
                                <a:lnTo>
                                  <a:pt x="164" y="21"/>
                                </a:lnTo>
                                <a:lnTo>
                                  <a:pt x="171" y="21"/>
                                </a:lnTo>
                                <a:lnTo>
                                  <a:pt x="178" y="21"/>
                                </a:lnTo>
                                <a:lnTo>
                                  <a:pt x="188" y="23"/>
                                </a:lnTo>
                                <a:lnTo>
                                  <a:pt x="195" y="23"/>
                                </a:lnTo>
                                <a:lnTo>
                                  <a:pt x="204" y="26"/>
                                </a:lnTo>
                                <a:lnTo>
                                  <a:pt x="212" y="26"/>
                                </a:lnTo>
                                <a:lnTo>
                                  <a:pt x="221" y="26"/>
                                </a:lnTo>
                                <a:lnTo>
                                  <a:pt x="228" y="26"/>
                                </a:lnTo>
                                <a:lnTo>
                                  <a:pt x="238" y="26"/>
                                </a:lnTo>
                                <a:lnTo>
                                  <a:pt x="247" y="26"/>
                                </a:lnTo>
                                <a:lnTo>
                                  <a:pt x="254" y="28"/>
                                </a:lnTo>
                                <a:lnTo>
                                  <a:pt x="264" y="28"/>
                                </a:lnTo>
                                <a:lnTo>
                                  <a:pt x="273" y="28"/>
                                </a:lnTo>
                                <a:lnTo>
                                  <a:pt x="283" y="28"/>
                                </a:lnTo>
                                <a:lnTo>
                                  <a:pt x="292" y="28"/>
                                </a:lnTo>
                                <a:lnTo>
                                  <a:pt x="302" y="28"/>
                                </a:lnTo>
                                <a:lnTo>
                                  <a:pt x="311" y="28"/>
                                </a:lnTo>
                                <a:lnTo>
                                  <a:pt x="321" y="28"/>
                                </a:lnTo>
                                <a:lnTo>
                                  <a:pt x="331" y="28"/>
                                </a:lnTo>
                                <a:lnTo>
                                  <a:pt x="338" y="28"/>
                                </a:lnTo>
                                <a:lnTo>
                                  <a:pt x="350" y="28"/>
                                </a:lnTo>
                                <a:lnTo>
                                  <a:pt x="359" y="26"/>
                                </a:lnTo>
                                <a:lnTo>
                                  <a:pt x="369" y="26"/>
                                </a:lnTo>
                                <a:lnTo>
                                  <a:pt x="378" y="23"/>
                                </a:lnTo>
                                <a:lnTo>
                                  <a:pt x="390" y="23"/>
                                </a:lnTo>
                                <a:lnTo>
                                  <a:pt x="400" y="23"/>
                                </a:lnTo>
                                <a:lnTo>
                                  <a:pt x="409" y="23"/>
                                </a:lnTo>
                                <a:lnTo>
                                  <a:pt x="419" y="21"/>
                                </a:lnTo>
                                <a:lnTo>
                                  <a:pt x="430" y="21"/>
                                </a:lnTo>
                                <a:lnTo>
                                  <a:pt x="430" y="23"/>
                                </a:lnTo>
                                <a:lnTo>
                                  <a:pt x="433" y="28"/>
                                </a:lnTo>
                                <a:lnTo>
                                  <a:pt x="433" y="31"/>
                                </a:lnTo>
                                <a:lnTo>
                                  <a:pt x="435" y="35"/>
                                </a:lnTo>
                                <a:lnTo>
                                  <a:pt x="440" y="40"/>
                                </a:lnTo>
                                <a:lnTo>
                                  <a:pt x="442" y="47"/>
                                </a:lnTo>
                                <a:lnTo>
                                  <a:pt x="445" y="52"/>
                                </a:lnTo>
                                <a:lnTo>
                                  <a:pt x="450" y="59"/>
                                </a:lnTo>
                                <a:lnTo>
                                  <a:pt x="452" y="66"/>
                                </a:lnTo>
                                <a:lnTo>
                                  <a:pt x="454" y="76"/>
                                </a:lnTo>
                                <a:lnTo>
                                  <a:pt x="457" y="83"/>
                                </a:lnTo>
                                <a:lnTo>
                                  <a:pt x="461" y="92"/>
                                </a:lnTo>
                                <a:lnTo>
                                  <a:pt x="464" y="102"/>
                                </a:lnTo>
                                <a:lnTo>
                                  <a:pt x="466" y="114"/>
                                </a:lnTo>
                                <a:lnTo>
                                  <a:pt x="469" y="123"/>
                                </a:lnTo>
                                <a:lnTo>
                                  <a:pt x="471" y="130"/>
                                </a:lnTo>
                                <a:lnTo>
                                  <a:pt x="473" y="142"/>
                                </a:lnTo>
                                <a:lnTo>
                                  <a:pt x="476" y="152"/>
                                </a:lnTo>
                                <a:lnTo>
                                  <a:pt x="476" y="161"/>
                                </a:lnTo>
                                <a:lnTo>
                                  <a:pt x="478" y="173"/>
                                </a:lnTo>
                                <a:lnTo>
                                  <a:pt x="478" y="183"/>
                                </a:lnTo>
                                <a:lnTo>
                                  <a:pt x="478" y="195"/>
                                </a:lnTo>
                                <a:lnTo>
                                  <a:pt x="476" y="204"/>
                                </a:lnTo>
                                <a:lnTo>
                                  <a:pt x="476" y="216"/>
                                </a:lnTo>
                                <a:lnTo>
                                  <a:pt x="473" y="226"/>
                                </a:lnTo>
                                <a:lnTo>
                                  <a:pt x="473" y="237"/>
                                </a:lnTo>
                                <a:lnTo>
                                  <a:pt x="469" y="247"/>
                                </a:lnTo>
                                <a:lnTo>
                                  <a:pt x="464" y="257"/>
                                </a:lnTo>
                                <a:lnTo>
                                  <a:pt x="459" y="266"/>
                                </a:lnTo>
                                <a:lnTo>
                                  <a:pt x="457" y="276"/>
                                </a:lnTo>
                                <a:lnTo>
                                  <a:pt x="447" y="271"/>
                                </a:lnTo>
                                <a:lnTo>
                                  <a:pt x="440" y="266"/>
                                </a:lnTo>
                                <a:lnTo>
                                  <a:pt x="433" y="259"/>
                                </a:lnTo>
                                <a:lnTo>
                                  <a:pt x="426" y="257"/>
                                </a:lnTo>
                                <a:lnTo>
                                  <a:pt x="416" y="249"/>
                                </a:lnTo>
                                <a:lnTo>
                                  <a:pt x="407" y="247"/>
                                </a:lnTo>
                                <a:lnTo>
                                  <a:pt x="397" y="242"/>
                                </a:lnTo>
                                <a:lnTo>
                                  <a:pt x="385" y="240"/>
                                </a:lnTo>
                                <a:lnTo>
                                  <a:pt x="378" y="237"/>
                                </a:lnTo>
                                <a:lnTo>
                                  <a:pt x="371" y="237"/>
                                </a:lnTo>
                                <a:lnTo>
                                  <a:pt x="366" y="235"/>
                                </a:lnTo>
                                <a:lnTo>
                                  <a:pt x="359" y="233"/>
                                </a:lnTo>
                                <a:lnTo>
                                  <a:pt x="352" y="233"/>
                                </a:lnTo>
                                <a:lnTo>
                                  <a:pt x="345" y="230"/>
                                </a:lnTo>
                                <a:lnTo>
                                  <a:pt x="335" y="230"/>
                                </a:lnTo>
                                <a:lnTo>
                                  <a:pt x="328" y="230"/>
                                </a:lnTo>
                                <a:lnTo>
                                  <a:pt x="319" y="228"/>
                                </a:lnTo>
                                <a:lnTo>
                                  <a:pt x="309" y="228"/>
                                </a:lnTo>
                                <a:lnTo>
                                  <a:pt x="300" y="226"/>
                                </a:lnTo>
                                <a:lnTo>
                                  <a:pt x="290" y="226"/>
                                </a:lnTo>
                                <a:lnTo>
                                  <a:pt x="278" y="226"/>
                                </a:lnTo>
                                <a:lnTo>
                                  <a:pt x="269" y="226"/>
                                </a:lnTo>
                                <a:lnTo>
                                  <a:pt x="257" y="226"/>
                                </a:lnTo>
                                <a:lnTo>
                                  <a:pt x="247" y="226"/>
                                </a:lnTo>
                                <a:lnTo>
                                  <a:pt x="240" y="226"/>
                                </a:lnTo>
                                <a:lnTo>
                                  <a:pt x="235" y="226"/>
                                </a:lnTo>
                                <a:lnTo>
                                  <a:pt x="228" y="226"/>
                                </a:lnTo>
                                <a:lnTo>
                                  <a:pt x="221" y="226"/>
                                </a:lnTo>
                                <a:lnTo>
                                  <a:pt x="216" y="226"/>
                                </a:lnTo>
                                <a:lnTo>
                                  <a:pt x="209" y="226"/>
                                </a:lnTo>
                                <a:lnTo>
                                  <a:pt x="204" y="228"/>
                                </a:lnTo>
                                <a:lnTo>
                                  <a:pt x="197" y="228"/>
                                </a:lnTo>
                                <a:lnTo>
                                  <a:pt x="193" y="228"/>
                                </a:lnTo>
                                <a:lnTo>
                                  <a:pt x="185" y="228"/>
                                </a:lnTo>
                                <a:lnTo>
                                  <a:pt x="181" y="230"/>
                                </a:lnTo>
                                <a:lnTo>
                                  <a:pt x="176" y="230"/>
                                </a:lnTo>
                                <a:lnTo>
                                  <a:pt x="164" y="233"/>
                                </a:lnTo>
                                <a:lnTo>
                                  <a:pt x="154" y="235"/>
                                </a:lnTo>
                                <a:lnTo>
                                  <a:pt x="143" y="235"/>
                                </a:lnTo>
                                <a:lnTo>
                                  <a:pt x="131" y="237"/>
                                </a:lnTo>
                                <a:lnTo>
                                  <a:pt x="119" y="240"/>
                                </a:lnTo>
                                <a:lnTo>
                                  <a:pt x="112" y="242"/>
                                </a:lnTo>
                                <a:lnTo>
                                  <a:pt x="102" y="245"/>
                                </a:lnTo>
                                <a:lnTo>
                                  <a:pt x="93" y="249"/>
                                </a:lnTo>
                                <a:lnTo>
                                  <a:pt x="83" y="252"/>
                                </a:lnTo>
                                <a:lnTo>
                                  <a:pt x="74" y="254"/>
                                </a:lnTo>
                                <a:lnTo>
                                  <a:pt x="64" y="257"/>
                                </a:lnTo>
                                <a:lnTo>
                                  <a:pt x="57" y="259"/>
                                </a:lnTo>
                                <a:lnTo>
                                  <a:pt x="50" y="261"/>
                                </a:lnTo>
                                <a:lnTo>
                                  <a:pt x="43" y="266"/>
                                </a:lnTo>
                                <a:lnTo>
                                  <a:pt x="35" y="268"/>
                                </a:lnTo>
                                <a:lnTo>
                                  <a:pt x="28" y="268"/>
                                </a:lnTo>
                                <a:lnTo>
                                  <a:pt x="24" y="271"/>
                                </a:lnTo>
                                <a:lnTo>
                                  <a:pt x="19" y="276"/>
                                </a:lnTo>
                                <a:lnTo>
                                  <a:pt x="9" y="278"/>
                                </a:lnTo>
                                <a:lnTo>
                                  <a:pt x="5" y="280"/>
                                </a:lnTo>
                                <a:lnTo>
                                  <a:pt x="0" y="283"/>
                                </a:lnTo>
                                <a:lnTo>
                                  <a:pt x="0" y="285"/>
                                </a:lnTo>
                                <a:lnTo>
                                  <a:pt x="0" y="2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9" name="Freeform 12"/>
                        <wps:cNvSpPr>
                          <a:spLocks/>
                        </wps:cNvSpPr>
                        <wps:spPr bwMode="auto">
                          <a:xfrm>
                            <a:off x="952951" y="22575"/>
                            <a:ext cx="30882" cy="375510"/>
                          </a:xfrm>
                          <a:custGeom>
                            <a:avLst/>
                            <a:gdLst>
                              <a:gd name="T0" fmla="*/ 0 w 26"/>
                              <a:gd name="T1" fmla="*/ 316 h 316"/>
                              <a:gd name="T2" fmla="*/ 26 w 26"/>
                              <a:gd name="T3" fmla="*/ 314 h 316"/>
                              <a:gd name="T4" fmla="*/ 19 w 26"/>
                              <a:gd name="T5" fmla="*/ 0 h 316"/>
                              <a:gd name="T6" fmla="*/ 2 w 26"/>
                              <a:gd name="T7" fmla="*/ 2 h 316"/>
                              <a:gd name="T8" fmla="*/ 0 w 26"/>
                              <a:gd name="T9" fmla="*/ 316 h 316"/>
                              <a:gd name="T10" fmla="*/ 0 w 26"/>
                              <a:gd name="T11" fmla="*/ 316 h 316"/>
                            </a:gdLst>
                            <a:ahLst/>
                            <a:cxnLst>
                              <a:cxn ang="0">
                                <a:pos x="T0" y="T1"/>
                              </a:cxn>
                              <a:cxn ang="0">
                                <a:pos x="T2" y="T3"/>
                              </a:cxn>
                              <a:cxn ang="0">
                                <a:pos x="T4" y="T5"/>
                              </a:cxn>
                              <a:cxn ang="0">
                                <a:pos x="T6" y="T7"/>
                              </a:cxn>
                              <a:cxn ang="0">
                                <a:pos x="T8" y="T9"/>
                              </a:cxn>
                              <a:cxn ang="0">
                                <a:pos x="T10" y="T11"/>
                              </a:cxn>
                            </a:cxnLst>
                            <a:rect l="0" t="0" r="r" b="b"/>
                            <a:pathLst>
                              <a:path w="26" h="316">
                                <a:moveTo>
                                  <a:pt x="0" y="316"/>
                                </a:moveTo>
                                <a:lnTo>
                                  <a:pt x="26" y="314"/>
                                </a:lnTo>
                                <a:lnTo>
                                  <a:pt x="19" y="0"/>
                                </a:lnTo>
                                <a:lnTo>
                                  <a:pt x="2" y="2"/>
                                </a:lnTo>
                                <a:lnTo>
                                  <a:pt x="0" y="316"/>
                                </a:lnTo>
                                <a:lnTo>
                                  <a:pt x="0"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0" name="Freeform 13"/>
                        <wps:cNvSpPr>
                          <a:spLocks/>
                        </wps:cNvSpPr>
                        <wps:spPr bwMode="auto">
                          <a:xfrm>
                            <a:off x="45187" y="709426"/>
                            <a:ext cx="616697" cy="621480"/>
                          </a:xfrm>
                          <a:custGeom>
                            <a:avLst/>
                            <a:gdLst>
                              <a:gd name="T0" fmla="*/ 79 w 519"/>
                              <a:gd name="T1" fmla="*/ 14 h 523"/>
                              <a:gd name="T2" fmla="*/ 95 w 519"/>
                              <a:gd name="T3" fmla="*/ 40 h 523"/>
                              <a:gd name="T4" fmla="*/ 105 w 519"/>
                              <a:gd name="T5" fmla="*/ 59 h 523"/>
                              <a:gd name="T6" fmla="*/ 114 w 519"/>
                              <a:gd name="T7" fmla="*/ 83 h 523"/>
                              <a:gd name="T8" fmla="*/ 124 w 519"/>
                              <a:gd name="T9" fmla="*/ 111 h 523"/>
                              <a:gd name="T10" fmla="*/ 131 w 519"/>
                              <a:gd name="T11" fmla="*/ 131 h 523"/>
                              <a:gd name="T12" fmla="*/ 133 w 519"/>
                              <a:gd name="T13" fmla="*/ 150 h 523"/>
                              <a:gd name="T14" fmla="*/ 138 w 519"/>
                              <a:gd name="T15" fmla="*/ 166 h 523"/>
                              <a:gd name="T16" fmla="*/ 141 w 519"/>
                              <a:gd name="T17" fmla="*/ 185 h 523"/>
                              <a:gd name="T18" fmla="*/ 143 w 519"/>
                              <a:gd name="T19" fmla="*/ 207 h 523"/>
                              <a:gd name="T20" fmla="*/ 145 w 519"/>
                              <a:gd name="T21" fmla="*/ 228 h 523"/>
                              <a:gd name="T22" fmla="*/ 148 w 519"/>
                              <a:gd name="T23" fmla="*/ 252 h 523"/>
                              <a:gd name="T24" fmla="*/ 145 w 519"/>
                              <a:gd name="T25" fmla="*/ 276 h 523"/>
                              <a:gd name="T26" fmla="*/ 141 w 519"/>
                              <a:gd name="T27" fmla="*/ 297 h 523"/>
                              <a:gd name="T28" fmla="*/ 138 w 519"/>
                              <a:gd name="T29" fmla="*/ 318 h 523"/>
                              <a:gd name="T30" fmla="*/ 133 w 519"/>
                              <a:gd name="T31" fmla="*/ 340 h 523"/>
                              <a:gd name="T32" fmla="*/ 124 w 519"/>
                              <a:gd name="T33" fmla="*/ 359 h 523"/>
                              <a:gd name="T34" fmla="*/ 117 w 519"/>
                              <a:gd name="T35" fmla="*/ 378 h 523"/>
                              <a:gd name="T36" fmla="*/ 105 w 519"/>
                              <a:gd name="T37" fmla="*/ 399 h 523"/>
                              <a:gd name="T38" fmla="*/ 86 w 519"/>
                              <a:gd name="T39" fmla="*/ 430 h 523"/>
                              <a:gd name="T40" fmla="*/ 64 w 519"/>
                              <a:gd name="T41" fmla="*/ 456 h 523"/>
                              <a:gd name="T42" fmla="*/ 45 w 519"/>
                              <a:gd name="T43" fmla="*/ 480 h 523"/>
                              <a:gd name="T44" fmla="*/ 26 w 519"/>
                              <a:gd name="T45" fmla="*/ 499 h 523"/>
                              <a:gd name="T46" fmla="*/ 5 w 519"/>
                              <a:gd name="T47" fmla="*/ 518 h 523"/>
                              <a:gd name="T48" fmla="*/ 424 w 519"/>
                              <a:gd name="T49" fmla="*/ 456 h 523"/>
                              <a:gd name="T50" fmla="*/ 431 w 519"/>
                              <a:gd name="T51" fmla="*/ 447 h 523"/>
                              <a:gd name="T52" fmla="*/ 452 w 519"/>
                              <a:gd name="T53" fmla="*/ 421 h 523"/>
                              <a:gd name="T54" fmla="*/ 467 w 519"/>
                              <a:gd name="T55" fmla="*/ 402 h 523"/>
                              <a:gd name="T56" fmla="*/ 481 w 519"/>
                              <a:gd name="T57" fmla="*/ 378 h 523"/>
                              <a:gd name="T58" fmla="*/ 493 w 519"/>
                              <a:gd name="T59" fmla="*/ 352 h 523"/>
                              <a:gd name="T60" fmla="*/ 505 w 519"/>
                              <a:gd name="T61" fmla="*/ 323 h 523"/>
                              <a:gd name="T62" fmla="*/ 507 w 519"/>
                              <a:gd name="T63" fmla="*/ 304 h 523"/>
                              <a:gd name="T64" fmla="*/ 512 w 519"/>
                              <a:gd name="T65" fmla="*/ 285 h 523"/>
                              <a:gd name="T66" fmla="*/ 514 w 519"/>
                              <a:gd name="T67" fmla="*/ 268 h 523"/>
                              <a:gd name="T68" fmla="*/ 517 w 519"/>
                              <a:gd name="T69" fmla="*/ 247 h 523"/>
                              <a:gd name="T70" fmla="*/ 517 w 519"/>
                              <a:gd name="T71" fmla="*/ 226 h 523"/>
                              <a:gd name="T72" fmla="*/ 517 w 519"/>
                              <a:gd name="T73" fmla="*/ 204 h 523"/>
                              <a:gd name="T74" fmla="*/ 512 w 519"/>
                              <a:gd name="T75" fmla="*/ 183 h 523"/>
                              <a:gd name="T76" fmla="*/ 509 w 519"/>
                              <a:gd name="T77" fmla="*/ 164 h 523"/>
                              <a:gd name="T78" fmla="*/ 505 w 519"/>
                              <a:gd name="T79" fmla="*/ 145 h 523"/>
                              <a:gd name="T80" fmla="*/ 495 w 519"/>
                              <a:gd name="T81" fmla="*/ 119 h 523"/>
                              <a:gd name="T82" fmla="*/ 481 w 519"/>
                              <a:gd name="T83" fmla="*/ 88 h 523"/>
                              <a:gd name="T84" fmla="*/ 467 w 519"/>
                              <a:gd name="T85" fmla="*/ 64 h 523"/>
                              <a:gd name="T86" fmla="*/ 450 w 519"/>
                              <a:gd name="T87" fmla="*/ 43 h 523"/>
                              <a:gd name="T88" fmla="*/ 433 w 519"/>
                              <a:gd name="T89" fmla="*/ 26 h 523"/>
                              <a:gd name="T90" fmla="*/ 409 w 519"/>
                              <a:gd name="T91" fmla="*/ 4 h 523"/>
                              <a:gd name="T92" fmla="*/ 398 w 519"/>
                              <a:gd name="T93" fmla="*/ 0 h 523"/>
                              <a:gd name="T94" fmla="*/ 386 w 519"/>
                              <a:gd name="T95" fmla="*/ 9 h 523"/>
                              <a:gd name="T96" fmla="*/ 367 w 519"/>
                              <a:gd name="T97" fmla="*/ 21 h 523"/>
                              <a:gd name="T98" fmla="*/ 348 w 519"/>
                              <a:gd name="T99" fmla="*/ 28 h 523"/>
                              <a:gd name="T100" fmla="*/ 329 w 519"/>
                              <a:gd name="T101" fmla="*/ 33 h 523"/>
                              <a:gd name="T102" fmla="*/ 307 w 519"/>
                              <a:gd name="T103" fmla="*/ 35 h 523"/>
                              <a:gd name="T104" fmla="*/ 281 w 519"/>
                              <a:gd name="T105" fmla="*/ 35 h 523"/>
                              <a:gd name="T106" fmla="*/ 250 w 519"/>
                              <a:gd name="T107" fmla="*/ 35 h 523"/>
                              <a:gd name="T108" fmla="*/ 221 w 519"/>
                              <a:gd name="T109" fmla="*/ 33 h 523"/>
                              <a:gd name="T110" fmla="*/ 193 w 519"/>
                              <a:gd name="T111" fmla="*/ 31 h 523"/>
                              <a:gd name="T112" fmla="*/ 167 w 519"/>
                              <a:gd name="T113" fmla="*/ 26 h 523"/>
                              <a:gd name="T114" fmla="*/ 145 w 519"/>
                              <a:gd name="T115" fmla="*/ 23 h 523"/>
                              <a:gd name="T116" fmla="*/ 124 w 519"/>
                              <a:gd name="T117" fmla="*/ 19 h 523"/>
                              <a:gd name="T118" fmla="*/ 105 w 519"/>
                              <a:gd name="T119" fmla="*/ 16 h 523"/>
                              <a:gd name="T120" fmla="*/ 81 w 519"/>
                              <a:gd name="T121" fmla="*/ 9 h 523"/>
                              <a:gd name="T122" fmla="*/ 72 w 519"/>
                              <a:gd name="T123" fmla="*/ 9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9" h="523">
                                <a:moveTo>
                                  <a:pt x="72" y="9"/>
                                </a:moveTo>
                                <a:lnTo>
                                  <a:pt x="74" y="12"/>
                                </a:lnTo>
                                <a:lnTo>
                                  <a:pt x="79" y="14"/>
                                </a:lnTo>
                                <a:lnTo>
                                  <a:pt x="83" y="21"/>
                                </a:lnTo>
                                <a:lnTo>
                                  <a:pt x="88" y="31"/>
                                </a:lnTo>
                                <a:lnTo>
                                  <a:pt x="95" y="40"/>
                                </a:lnTo>
                                <a:lnTo>
                                  <a:pt x="98" y="45"/>
                                </a:lnTo>
                                <a:lnTo>
                                  <a:pt x="102" y="52"/>
                                </a:lnTo>
                                <a:lnTo>
                                  <a:pt x="105" y="59"/>
                                </a:lnTo>
                                <a:lnTo>
                                  <a:pt x="110" y="69"/>
                                </a:lnTo>
                                <a:lnTo>
                                  <a:pt x="112" y="73"/>
                                </a:lnTo>
                                <a:lnTo>
                                  <a:pt x="114" y="83"/>
                                </a:lnTo>
                                <a:lnTo>
                                  <a:pt x="119" y="92"/>
                                </a:lnTo>
                                <a:lnTo>
                                  <a:pt x="124" y="102"/>
                                </a:lnTo>
                                <a:lnTo>
                                  <a:pt x="124" y="111"/>
                                </a:lnTo>
                                <a:lnTo>
                                  <a:pt x="129" y="121"/>
                                </a:lnTo>
                                <a:lnTo>
                                  <a:pt x="129" y="126"/>
                                </a:lnTo>
                                <a:lnTo>
                                  <a:pt x="131" y="131"/>
                                </a:lnTo>
                                <a:lnTo>
                                  <a:pt x="133" y="138"/>
                                </a:lnTo>
                                <a:lnTo>
                                  <a:pt x="133" y="145"/>
                                </a:lnTo>
                                <a:lnTo>
                                  <a:pt x="133" y="150"/>
                                </a:lnTo>
                                <a:lnTo>
                                  <a:pt x="136" y="154"/>
                                </a:lnTo>
                                <a:lnTo>
                                  <a:pt x="136" y="161"/>
                                </a:lnTo>
                                <a:lnTo>
                                  <a:pt x="138" y="166"/>
                                </a:lnTo>
                                <a:lnTo>
                                  <a:pt x="138" y="173"/>
                                </a:lnTo>
                                <a:lnTo>
                                  <a:pt x="141" y="180"/>
                                </a:lnTo>
                                <a:lnTo>
                                  <a:pt x="141" y="185"/>
                                </a:lnTo>
                                <a:lnTo>
                                  <a:pt x="143" y="192"/>
                                </a:lnTo>
                                <a:lnTo>
                                  <a:pt x="143" y="199"/>
                                </a:lnTo>
                                <a:lnTo>
                                  <a:pt x="143" y="207"/>
                                </a:lnTo>
                                <a:lnTo>
                                  <a:pt x="143" y="214"/>
                                </a:lnTo>
                                <a:lnTo>
                                  <a:pt x="145" y="221"/>
                                </a:lnTo>
                                <a:lnTo>
                                  <a:pt x="145" y="228"/>
                                </a:lnTo>
                                <a:lnTo>
                                  <a:pt x="145" y="238"/>
                                </a:lnTo>
                                <a:lnTo>
                                  <a:pt x="145" y="245"/>
                                </a:lnTo>
                                <a:lnTo>
                                  <a:pt x="148" y="252"/>
                                </a:lnTo>
                                <a:lnTo>
                                  <a:pt x="145" y="259"/>
                                </a:lnTo>
                                <a:lnTo>
                                  <a:pt x="145" y="268"/>
                                </a:lnTo>
                                <a:lnTo>
                                  <a:pt x="145" y="276"/>
                                </a:lnTo>
                                <a:lnTo>
                                  <a:pt x="145" y="283"/>
                                </a:lnTo>
                                <a:lnTo>
                                  <a:pt x="143" y="290"/>
                                </a:lnTo>
                                <a:lnTo>
                                  <a:pt x="141" y="297"/>
                                </a:lnTo>
                                <a:lnTo>
                                  <a:pt x="141" y="304"/>
                                </a:lnTo>
                                <a:lnTo>
                                  <a:pt x="141" y="311"/>
                                </a:lnTo>
                                <a:lnTo>
                                  <a:pt x="138" y="318"/>
                                </a:lnTo>
                                <a:lnTo>
                                  <a:pt x="136" y="326"/>
                                </a:lnTo>
                                <a:lnTo>
                                  <a:pt x="133" y="333"/>
                                </a:lnTo>
                                <a:lnTo>
                                  <a:pt x="133" y="340"/>
                                </a:lnTo>
                                <a:lnTo>
                                  <a:pt x="129" y="345"/>
                                </a:lnTo>
                                <a:lnTo>
                                  <a:pt x="126" y="352"/>
                                </a:lnTo>
                                <a:lnTo>
                                  <a:pt x="124" y="359"/>
                                </a:lnTo>
                                <a:lnTo>
                                  <a:pt x="124" y="366"/>
                                </a:lnTo>
                                <a:lnTo>
                                  <a:pt x="119" y="371"/>
                                </a:lnTo>
                                <a:lnTo>
                                  <a:pt x="117" y="378"/>
                                </a:lnTo>
                                <a:lnTo>
                                  <a:pt x="114" y="383"/>
                                </a:lnTo>
                                <a:lnTo>
                                  <a:pt x="110" y="387"/>
                                </a:lnTo>
                                <a:lnTo>
                                  <a:pt x="105" y="399"/>
                                </a:lnTo>
                                <a:lnTo>
                                  <a:pt x="98" y="411"/>
                                </a:lnTo>
                                <a:lnTo>
                                  <a:pt x="91" y="421"/>
                                </a:lnTo>
                                <a:lnTo>
                                  <a:pt x="86" y="430"/>
                                </a:lnTo>
                                <a:lnTo>
                                  <a:pt x="79" y="440"/>
                                </a:lnTo>
                                <a:lnTo>
                                  <a:pt x="72" y="449"/>
                                </a:lnTo>
                                <a:lnTo>
                                  <a:pt x="64" y="456"/>
                                </a:lnTo>
                                <a:lnTo>
                                  <a:pt x="57" y="466"/>
                                </a:lnTo>
                                <a:lnTo>
                                  <a:pt x="53" y="473"/>
                                </a:lnTo>
                                <a:lnTo>
                                  <a:pt x="45" y="480"/>
                                </a:lnTo>
                                <a:lnTo>
                                  <a:pt x="38" y="487"/>
                                </a:lnTo>
                                <a:lnTo>
                                  <a:pt x="31" y="492"/>
                                </a:lnTo>
                                <a:lnTo>
                                  <a:pt x="26" y="499"/>
                                </a:lnTo>
                                <a:lnTo>
                                  <a:pt x="22" y="504"/>
                                </a:lnTo>
                                <a:lnTo>
                                  <a:pt x="12" y="511"/>
                                </a:lnTo>
                                <a:lnTo>
                                  <a:pt x="5" y="518"/>
                                </a:lnTo>
                                <a:lnTo>
                                  <a:pt x="0" y="521"/>
                                </a:lnTo>
                                <a:lnTo>
                                  <a:pt x="0" y="523"/>
                                </a:lnTo>
                                <a:lnTo>
                                  <a:pt x="424" y="456"/>
                                </a:lnTo>
                                <a:lnTo>
                                  <a:pt x="424" y="454"/>
                                </a:lnTo>
                                <a:lnTo>
                                  <a:pt x="426" y="452"/>
                                </a:lnTo>
                                <a:lnTo>
                                  <a:pt x="431" y="447"/>
                                </a:lnTo>
                                <a:lnTo>
                                  <a:pt x="438" y="440"/>
                                </a:lnTo>
                                <a:lnTo>
                                  <a:pt x="443" y="430"/>
                                </a:lnTo>
                                <a:lnTo>
                                  <a:pt x="452" y="421"/>
                                </a:lnTo>
                                <a:lnTo>
                                  <a:pt x="457" y="414"/>
                                </a:lnTo>
                                <a:lnTo>
                                  <a:pt x="462" y="409"/>
                                </a:lnTo>
                                <a:lnTo>
                                  <a:pt x="467" y="402"/>
                                </a:lnTo>
                                <a:lnTo>
                                  <a:pt x="471" y="397"/>
                                </a:lnTo>
                                <a:lnTo>
                                  <a:pt x="476" y="387"/>
                                </a:lnTo>
                                <a:lnTo>
                                  <a:pt x="481" y="378"/>
                                </a:lnTo>
                                <a:lnTo>
                                  <a:pt x="483" y="371"/>
                                </a:lnTo>
                                <a:lnTo>
                                  <a:pt x="488" y="361"/>
                                </a:lnTo>
                                <a:lnTo>
                                  <a:pt x="493" y="352"/>
                                </a:lnTo>
                                <a:lnTo>
                                  <a:pt x="498" y="342"/>
                                </a:lnTo>
                                <a:lnTo>
                                  <a:pt x="500" y="333"/>
                                </a:lnTo>
                                <a:lnTo>
                                  <a:pt x="505" y="323"/>
                                </a:lnTo>
                                <a:lnTo>
                                  <a:pt x="505" y="316"/>
                                </a:lnTo>
                                <a:lnTo>
                                  <a:pt x="507" y="311"/>
                                </a:lnTo>
                                <a:lnTo>
                                  <a:pt x="507" y="304"/>
                                </a:lnTo>
                                <a:lnTo>
                                  <a:pt x="509" y="299"/>
                                </a:lnTo>
                                <a:lnTo>
                                  <a:pt x="509" y="292"/>
                                </a:lnTo>
                                <a:lnTo>
                                  <a:pt x="512" y="285"/>
                                </a:lnTo>
                                <a:lnTo>
                                  <a:pt x="512" y="280"/>
                                </a:lnTo>
                                <a:lnTo>
                                  <a:pt x="514" y="276"/>
                                </a:lnTo>
                                <a:lnTo>
                                  <a:pt x="514" y="268"/>
                                </a:lnTo>
                                <a:lnTo>
                                  <a:pt x="514" y="261"/>
                                </a:lnTo>
                                <a:lnTo>
                                  <a:pt x="517" y="254"/>
                                </a:lnTo>
                                <a:lnTo>
                                  <a:pt x="517" y="247"/>
                                </a:lnTo>
                                <a:lnTo>
                                  <a:pt x="517" y="240"/>
                                </a:lnTo>
                                <a:lnTo>
                                  <a:pt x="517" y="233"/>
                                </a:lnTo>
                                <a:lnTo>
                                  <a:pt x="517" y="226"/>
                                </a:lnTo>
                                <a:lnTo>
                                  <a:pt x="519" y="221"/>
                                </a:lnTo>
                                <a:lnTo>
                                  <a:pt x="517" y="211"/>
                                </a:lnTo>
                                <a:lnTo>
                                  <a:pt x="517" y="204"/>
                                </a:lnTo>
                                <a:lnTo>
                                  <a:pt x="514" y="197"/>
                                </a:lnTo>
                                <a:lnTo>
                                  <a:pt x="514" y="190"/>
                                </a:lnTo>
                                <a:lnTo>
                                  <a:pt x="512" y="183"/>
                                </a:lnTo>
                                <a:lnTo>
                                  <a:pt x="512" y="176"/>
                                </a:lnTo>
                                <a:lnTo>
                                  <a:pt x="512" y="171"/>
                                </a:lnTo>
                                <a:lnTo>
                                  <a:pt x="509" y="164"/>
                                </a:lnTo>
                                <a:lnTo>
                                  <a:pt x="507" y="157"/>
                                </a:lnTo>
                                <a:lnTo>
                                  <a:pt x="507" y="152"/>
                                </a:lnTo>
                                <a:lnTo>
                                  <a:pt x="505" y="145"/>
                                </a:lnTo>
                                <a:lnTo>
                                  <a:pt x="502" y="138"/>
                                </a:lnTo>
                                <a:lnTo>
                                  <a:pt x="500" y="128"/>
                                </a:lnTo>
                                <a:lnTo>
                                  <a:pt x="495" y="119"/>
                                </a:lnTo>
                                <a:lnTo>
                                  <a:pt x="490" y="107"/>
                                </a:lnTo>
                                <a:lnTo>
                                  <a:pt x="486" y="97"/>
                                </a:lnTo>
                                <a:lnTo>
                                  <a:pt x="481" y="88"/>
                                </a:lnTo>
                                <a:lnTo>
                                  <a:pt x="476" y="81"/>
                                </a:lnTo>
                                <a:lnTo>
                                  <a:pt x="471" y="71"/>
                                </a:lnTo>
                                <a:lnTo>
                                  <a:pt x="467" y="64"/>
                                </a:lnTo>
                                <a:lnTo>
                                  <a:pt x="462" y="57"/>
                                </a:lnTo>
                                <a:lnTo>
                                  <a:pt x="455" y="50"/>
                                </a:lnTo>
                                <a:lnTo>
                                  <a:pt x="450" y="43"/>
                                </a:lnTo>
                                <a:lnTo>
                                  <a:pt x="443" y="35"/>
                                </a:lnTo>
                                <a:lnTo>
                                  <a:pt x="438" y="31"/>
                                </a:lnTo>
                                <a:lnTo>
                                  <a:pt x="433" y="26"/>
                                </a:lnTo>
                                <a:lnTo>
                                  <a:pt x="424" y="16"/>
                                </a:lnTo>
                                <a:lnTo>
                                  <a:pt x="417" y="9"/>
                                </a:lnTo>
                                <a:lnTo>
                                  <a:pt x="409" y="4"/>
                                </a:lnTo>
                                <a:lnTo>
                                  <a:pt x="402" y="2"/>
                                </a:lnTo>
                                <a:lnTo>
                                  <a:pt x="400" y="0"/>
                                </a:lnTo>
                                <a:lnTo>
                                  <a:pt x="398" y="0"/>
                                </a:lnTo>
                                <a:lnTo>
                                  <a:pt x="393" y="4"/>
                                </a:lnTo>
                                <a:lnTo>
                                  <a:pt x="390" y="7"/>
                                </a:lnTo>
                                <a:lnTo>
                                  <a:pt x="386" y="9"/>
                                </a:lnTo>
                                <a:lnTo>
                                  <a:pt x="381" y="14"/>
                                </a:lnTo>
                                <a:lnTo>
                                  <a:pt x="376" y="19"/>
                                </a:lnTo>
                                <a:lnTo>
                                  <a:pt x="367" y="21"/>
                                </a:lnTo>
                                <a:lnTo>
                                  <a:pt x="359" y="26"/>
                                </a:lnTo>
                                <a:lnTo>
                                  <a:pt x="352" y="26"/>
                                </a:lnTo>
                                <a:lnTo>
                                  <a:pt x="348" y="28"/>
                                </a:lnTo>
                                <a:lnTo>
                                  <a:pt x="340" y="31"/>
                                </a:lnTo>
                                <a:lnTo>
                                  <a:pt x="336" y="33"/>
                                </a:lnTo>
                                <a:lnTo>
                                  <a:pt x="329" y="33"/>
                                </a:lnTo>
                                <a:lnTo>
                                  <a:pt x="321" y="33"/>
                                </a:lnTo>
                                <a:lnTo>
                                  <a:pt x="314" y="35"/>
                                </a:lnTo>
                                <a:lnTo>
                                  <a:pt x="307" y="35"/>
                                </a:lnTo>
                                <a:lnTo>
                                  <a:pt x="298" y="35"/>
                                </a:lnTo>
                                <a:lnTo>
                                  <a:pt x="290" y="35"/>
                                </a:lnTo>
                                <a:lnTo>
                                  <a:pt x="281" y="35"/>
                                </a:lnTo>
                                <a:lnTo>
                                  <a:pt x="271" y="38"/>
                                </a:lnTo>
                                <a:lnTo>
                                  <a:pt x="260" y="35"/>
                                </a:lnTo>
                                <a:lnTo>
                                  <a:pt x="250" y="35"/>
                                </a:lnTo>
                                <a:lnTo>
                                  <a:pt x="241" y="35"/>
                                </a:lnTo>
                                <a:lnTo>
                                  <a:pt x="231" y="35"/>
                                </a:lnTo>
                                <a:lnTo>
                                  <a:pt x="221" y="33"/>
                                </a:lnTo>
                                <a:lnTo>
                                  <a:pt x="212" y="33"/>
                                </a:lnTo>
                                <a:lnTo>
                                  <a:pt x="202" y="31"/>
                                </a:lnTo>
                                <a:lnTo>
                                  <a:pt x="193" y="31"/>
                                </a:lnTo>
                                <a:lnTo>
                                  <a:pt x="183" y="28"/>
                                </a:lnTo>
                                <a:lnTo>
                                  <a:pt x="176" y="28"/>
                                </a:lnTo>
                                <a:lnTo>
                                  <a:pt x="167" y="26"/>
                                </a:lnTo>
                                <a:lnTo>
                                  <a:pt x="160" y="26"/>
                                </a:lnTo>
                                <a:lnTo>
                                  <a:pt x="152" y="23"/>
                                </a:lnTo>
                                <a:lnTo>
                                  <a:pt x="145" y="23"/>
                                </a:lnTo>
                                <a:lnTo>
                                  <a:pt x="138" y="21"/>
                                </a:lnTo>
                                <a:lnTo>
                                  <a:pt x="131" y="21"/>
                                </a:lnTo>
                                <a:lnTo>
                                  <a:pt x="124" y="19"/>
                                </a:lnTo>
                                <a:lnTo>
                                  <a:pt x="117" y="19"/>
                                </a:lnTo>
                                <a:lnTo>
                                  <a:pt x="112" y="16"/>
                                </a:lnTo>
                                <a:lnTo>
                                  <a:pt x="105" y="16"/>
                                </a:lnTo>
                                <a:lnTo>
                                  <a:pt x="95" y="14"/>
                                </a:lnTo>
                                <a:lnTo>
                                  <a:pt x="88" y="12"/>
                                </a:lnTo>
                                <a:lnTo>
                                  <a:pt x="81" y="9"/>
                                </a:lnTo>
                                <a:lnTo>
                                  <a:pt x="76" y="9"/>
                                </a:lnTo>
                                <a:lnTo>
                                  <a:pt x="72" y="9"/>
                                </a:lnTo>
                                <a:lnTo>
                                  <a:pt x="72"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1" name="Freeform 14"/>
                        <wps:cNvSpPr>
                          <a:spLocks/>
                        </wps:cNvSpPr>
                        <wps:spPr bwMode="auto">
                          <a:xfrm>
                            <a:off x="342209" y="1291687"/>
                            <a:ext cx="30882" cy="118830"/>
                          </a:xfrm>
                          <a:custGeom>
                            <a:avLst/>
                            <a:gdLst>
                              <a:gd name="T0" fmla="*/ 0 w 26"/>
                              <a:gd name="T1" fmla="*/ 100 h 100"/>
                              <a:gd name="T2" fmla="*/ 26 w 26"/>
                              <a:gd name="T3" fmla="*/ 100 h 100"/>
                              <a:gd name="T4" fmla="*/ 26 w 26"/>
                              <a:gd name="T5" fmla="*/ 0 h 100"/>
                              <a:gd name="T6" fmla="*/ 0 w 26"/>
                              <a:gd name="T7" fmla="*/ 7 h 100"/>
                              <a:gd name="T8" fmla="*/ 0 w 26"/>
                              <a:gd name="T9" fmla="*/ 100 h 100"/>
                              <a:gd name="T10" fmla="*/ 0 w 26"/>
                              <a:gd name="T11" fmla="*/ 100 h 100"/>
                            </a:gdLst>
                            <a:ahLst/>
                            <a:cxnLst>
                              <a:cxn ang="0">
                                <a:pos x="T0" y="T1"/>
                              </a:cxn>
                              <a:cxn ang="0">
                                <a:pos x="T2" y="T3"/>
                              </a:cxn>
                              <a:cxn ang="0">
                                <a:pos x="T4" y="T5"/>
                              </a:cxn>
                              <a:cxn ang="0">
                                <a:pos x="T6" y="T7"/>
                              </a:cxn>
                              <a:cxn ang="0">
                                <a:pos x="T8" y="T9"/>
                              </a:cxn>
                              <a:cxn ang="0">
                                <a:pos x="T10" y="T11"/>
                              </a:cxn>
                            </a:cxnLst>
                            <a:rect l="0" t="0" r="r" b="b"/>
                            <a:pathLst>
                              <a:path w="26" h="100">
                                <a:moveTo>
                                  <a:pt x="0" y="100"/>
                                </a:moveTo>
                                <a:lnTo>
                                  <a:pt x="26" y="100"/>
                                </a:lnTo>
                                <a:lnTo>
                                  <a:pt x="26" y="0"/>
                                </a:lnTo>
                                <a:lnTo>
                                  <a:pt x="0" y="7"/>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2" name="Freeform 15"/>
                        <wps:cNvSpPr>
                          <a:spLocks/>
                        </wps:cNvSpPr>
                        <wps:spPr bwMode="auto">
                          <a:xfrm>
                            <a:off x="350518" y="621524"/>
                            <a:ext cx="30882" cy="115275"/>
                          </a:xfrm>
                          <a:custGeom>
                            <a:avLst/>
                            <a:gdLst>
                              <a:gd name="T0" fmla="*/ 0 w 26"/>
                              <a:gd name="T1" fmla="*/ 97 h 97"/>
                              <a:gd name="T2" fmla="*/ 26 w 26"/>
                              <a:gd name="T3" fmla="*/ 97 h 97"/>
                              <a:gd name="T4" fmla="*/ 26 w 26"/>
                              <a:gd name="T5" fmla="*/ 0 h 97"/>
                              <a:gd name="T6" fmla="*/ 0 w 26"/>
                              <a:gd name="T7" fmla="*/ 5 h 97"/>
                              <a:gd name="T8" fmla="*/ 0 w 26"/>
                              <a:gd name="T9" fmla="*/ 97 h 97"/>
                              <a:gd name="T10" fmla="*/ 0 w 26"/>
                              <a:gd name="T11" fmla="*/ 97 h 97"/>
                            </a:gdLst>
                            <a:ahLst/>
                            <a:cxnLst>
                              <a:cxn ang="0">
                                <a:pos x="T0" y="T1"/>
                              </a:cxn>
                              <a:cxn ang="0">
                                <a:pos x="T2" y="T3"/>
                              </a:cxn>
                              <a:cxn ang="0">
                                <a:pos x="T4" y="T5"/>
                              </a:cxn>
                              <a:cxn ang="0">
                                <a:pos x="T6" y="T7"/>
                              </a:cxn>
                              <a:cxn ang="0">
                                <a:pos x="T8" y="T9"/>
                              </a:cxn>
                              <a:cxn ang="0">
                                <a:pos x="T10" y="T11"/>
                              </a:cxn>
                            </a:cxnLst>
                            <a:rect l="0" t="0" r="r" b="b"/>
                            <a:pathLst>
                              <a:path w="26" h="97">
                                <a:moveTo>
                                  <a:pt x="0" y="97"/>
                                </a:moveTo>
                                <a:lnTo>
                                  <a:pt x="26" y="97"/>
                                </a:lnTo>
                                <a:lnTo>
                                  <a:pt x="26" y="0"/>
                                </a:lnTo>
                                <a:lnTo>
                                  <a:pt x="0" y="5"/>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3" name="Freeform 16"/>
                        <wps:cNvSpPr>
                          <a:spLocks/>
                        </wps:cNvSpPr>
                        <wps:spPr bwMode="auto">
                          <a:xfrm>
                            <a:off x="121224" y="1441448"/>
                            <a:ext cx="184168" cy="188932"/>
                          </a:xfrm>
                          <a:custGeom>
                            <a:avLst/>
                            <a:gdLst>
                              <a:gd name="T0" fmla="*/ 0 w 155"/>
                              <a:gd name="T1" fmla="*/ 0 h 159"/>
                              <a:gd name="T2" fmla="*/ 122 w 155"/>
                              <a:gd name="T3" fmla="*/ 14 h 159"/>
                              <a:gd name="T4" fmla="*/ 155 w 155"/>
                              <a:gd name="T5" fmla="*/ 159 h 159"/>
                              <a:gd name="T6" fmla="*/ 131 w 155"/>
                              <a:gd name="T7" fmla="*/ 157 h 159"/>
                              <a:gd name="T8" fmla="*/ 107 w 155"/>
                              <a:gd name="T9" fmla="*/ 28 h 159"/>
                              <a:gd name="T10" fmla="*/ 8 w 155"/>
                              <a:gd name="T11" fmla="*/ 19 h 159"/>
                              <a:gd name="T12" fmla="*/ 0 w 155"/>
                              <a:gd name="T13" fmla="*/ 0 h 159"/>
                              <a:gd name="T14" fmla="*/ 0 w 155"/>
                              <a:gd name="T15" fmla="*/ 0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159">
                                <a:moveTo>
                                  <a:pt x="0" y="0"/>
                                </a:moveTo>
                                <a:lnTo>
                                  <a:pt x="122" y="14"/>
                                </a:lnTo>
                                <a:lnTo>
                                  <a:pt x="155" y="159"/>
                                </a:lnTo>
                                <a:lnTo>
                                  <a:pt x="131" y="157"/>
                                </a:lnTo>
                                <a:lnTo>
                                  <a:pt x="107" y="28"/>
                                </a:lnTo>
                                <a:lnTo>
                                  <a:pt x="8"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4" name="Freeform 17"/>
                        <wps:cNvSpPr>
                          <a:spLocks/>
                        </wps:cNvSpPr>
                        <wps:spPr bwMode="auto">
                          <a:xfrm>
                            <a:off x="297080" y="1464001"/>
                            <a:ext cx="174659" cy="192510"/>
                          </a:xfrm>
                          <a:custGeom>
                            <a:avLst/>
                            <a:gdLst>
                              <a:gd name="T0" fmla="*/ 0 w 147"/>
                              <a:gd name="T1" fmla="*/ 0 h 162"/>
                              <a:gd name="T2" fmla="*/ 121 w 147"/>
                              <a:gd name="T3" fmla="*/ 14 h 162"/>
                              <a:gd name="T4" fmla="*/ 147 w 147"/>
                              <a:gd name="T5" fmla="*/ 162 h 162"/>
                              <a:gd name="T6" fmla="*/ 131 w 147"/>
                              <a:gd name="T7" fmla="*/ 157 h 162"/>
                              <a:gd name="T8" fmla="*/ 107 w 147"/>
                              <a:gd name="T9" fmla="*/ 31 h 162"/>
                              <a:gd name="T10" fmla="*/ 7 w 147"/>
                              <a:gd name="T11" fmla="*/ 19 h 162"/>
                              <a:gd name="T12" fmla="*/ 0 w 147"/>
                              <a:gd name="T13" fmla="*/ 0 h 162"/>
                              <a:gd name="T14" fmla="*/ 0 w 14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62">
                                <a:moveTo>
                                  <a:pt x="0" y="0"/>
                                </a:moveTo>
                                <a:lnTo>
                                  <a:pt x="121" y="14"/>
                                </a:lnTo>
                                <a:lnTo>
                                  <a:pt x="147" y="162"/>
                                </a:lnTo>
                                <a:lnTo>
                                  <a:pt x="131" y="157"/>
                                </a:lnTo>
                                <a:lnTo>
                                  <a:pt x="107" y="31"/>
                                </a:lnTo>
                                <a:lnTo>
                                  <a:pt x="7"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5" name="Freeform 18"/>
                        <wps:cNvSpPr>
                          <a:spLocks/>
                        </wps:cNvSpPr>
                        <wps:spPr bwMode="auto">
                          <a:xfrm>
                            <a:off x="1311811" y="1437904"/>
                            <a:ext cx="153286" cy="200819"/>
                          </a:xfrm>
                          <a:custGeom>
                            <a:avLst/>
                            <a:gdLst>
                              <a:gd name="T0" fmla="*/ 29 w 129"/>
                              <a:gd name="T1" fmla="*/ 41 h 169"/>
                              <a:gd name="T2" fmla="*/ 0 w 129"/>
                              <a:gd name="T3" fmla="*/ 169 h 169"/>
                              <a:gd name="T4" fmla="*/ 17 w 129"/>
                              <a:gd name="T5" fmla="*/ 169 h 169"/>
                              <a:gd name="T6" fmla="*/ 45 w 129"/>
                              <a:gd name="T7" fmla="*/ 48 h 169"/>
                              <a:gd name="T8" fmla="*/ 124 w 129"/>
                              <a:gd name="T9" fmla="*/ 19 h 169"/>
                              <a:gd name="T10" fmla="*/ 129 w 129"/>
                              <a:gd name="T11" fmla="*/ 0 h 169"/>
                              <a:gd name="T12" fmla="*/ 29 w 129"/>
                              <a:gd name="T13" fmla="*/ 41 h 169"/>
                              <a:gd name="T14" fmla="*/ 29 w 129"/>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9" h="169">
                                <a:moveTo>
                                  <a:pt x="29" y="41"/>
                                </a:moveTo>
                                <a:lnTo>
                                  <a:pt x="0" y="169"/>
                                </a:lnTo>
                                <a:lnTo>
                                  <a:pt x="17" y="169"/>
                                </a:lnTo>
                                <a:lnTo>
                                  <a:pt x="45" y="48"/>
                                </a:lnTo>
                                <a:lnTo>
                                  <a:pt x="124" y="19"/>
                                </a:lnTo>
                                <a:lnTo>
                                  <a:pt x="129" y="0"/>
                                </a:lnTo>
                                <a:lnTo>
                                  <a:pt x="29" y="41"/>
                                </a:lnTo>
                                <a:lnTo>
                                  <a:pt x="29"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6" name="Freeform 19"/>
                        <wps:cNvSpPr>
                          <a:spLocks/>
                        </wps:cNvSpPr>
                        <wps:spPr bwMode="auto">
                          <a:xfrm>
                            <a:off x="1459155" y="1384420"/>
                            <a:ext cx="158041" cy="200819"/>
                          </a:xfrm>
                          <a:custGeom>
                            <a:avLst/>
                            <a:gdLst>
                              <a:gd name="T0" fmla="*/ 26 w 133"/>
                              <a:gd name="T1" fmla="*/ 41 h 169"/>
                              <a:gd name="T2" fmla="*/ 0 w 133"/>
                              <a:gd name="T3" fmla="*/ 169 h 169"/>
                              <a:gd name="T4" fmla="*/ 17 w 133"/>
                              <a:gd name="T5" fmla="*/ 169 h 169"/>
                              <a:gd name="T6" fmla="*/ 45 w 133"/>
                              <a:gd name="T7" fmla="*/ 50 h 169"/>
                              <a:gd name="T8" fmla="*/ 129 w 133"/>
                              <a:gd name="T9" fmla="*/ 19 h 169"/>
                              <a:gd name="T10" fmla="*/ 133 w 133"/>
                              <a:gd name="T11" fmla="*/ 0 h 169"/>
                              <a:gd name="T12" fmla="*/ 26 w 133"/>
                              <a:gd name="T13" fmla="*/ 41 h 169"/>
                              <a:gd name="T14" fmla="*/ 26 w 133"/>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69">
                                <a:moveTo>
                                  <a:pt x="26" y="41"/>
                                </a:moveTo>
                                <a:lnTo>
                                  <a:pt x="0" y="169"/>
                                </a:lnTo>
                                <a:lnTo>
                                  <a:pt x="17" y="169"/>
                                </a:lnTo>
                                <a:lnTo>
                                  <a:pt x="45" y="50"/>
                                </a:lnTo>
                                <a:lnTo>
                                  <a:pt x="129" y="19"/>
                                </a:lnTo>
                                <a:lnTo>
                                  <a:pt x="133" y="0"/>
                                </a:lnTo>
                                <a:lnTo>
                                  <a:pt x="26" y="41"/>
                                </a:lnTo>
                                <a:lnTo>
                                  <a:pt x="26"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7" name="Freeform 20"/>
                        <wps:cNvSpPr>
                          <a:spLocks/>
                        </wps:cNvSpPr>
                        <wps:spPr bwMode="auto">
                          <a:xfrm>
                            <a:off x="1606498" y="1336873"/>
                            <a:ext cx="143776" cy="194888"/>
                          </a:xfrm>
                          <a:custGeom>
                            <a:avLst/>
                            <a:gdLst>
                              <a:gd name="T0" fmla="*/ 28 w 121"/>
                              <a:gd name="T1" fmla="*/ 35 h 164"/>
                              <a:gd name="T2" fmla="*/ 0 w 121"/>
                              <a:gd name="T3" fmla="*/ 164 h 164"/>
                              <a:gd name="T4" fmla="*/ 16 w 121"/>
                              <a:gd name="T5" fmla="*/ 164 h 164"/>
                              <a:gd name="T6" fmla="*/ 47 w 121"/>
                              <a:gd name="T7" fmla="*/ 43 h 164"/>
                              <a:gd name="T8" fmla="*/ 116 w 121"/>
                              <a:gd name="T9" fmla="*/ 16 h 164"/>
                              <a:gd name="T10" fmla="*/ 121 w 121"/>
                              <a:gd name="T11" fmla="*/ 0 h 164"/>
                              <a:gd name="T12" fmla="*/ 28 w 121"/>
                              <a:gd name="T13" fmla="*/ 35 h 164"/>
                              <a:gd name="T14" fmla="*/ 28 w 121"/>
                              <a:gd name="T15" fmla="*/ 35 h 1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164">
                                <a:moveTo>
                                  <a:pt x="28" y="35"/>
                                </a:moveTo>
                                <a:lnTo>
                                  <a:pt x="0" y="164"/>
                                </a:lnTo>
                                <a:lnTo>
                                  <a:pt x="16" y="164"/>
                                </a:lnTo>
                                <a:lnTo>
                                  <a:pt x="47" y="43"/>
                                </a:lnTo>
                                <a:lnTo>
                                  <a:pt x="116" y="16"/>
                                </a:lnTo>
                                <a:lnTo>
                                  <a:pt x="121" y="0"/>
                                </a:lnTo>
                                <a:lnTo>
                                  <a:pt x="28" y="35"/>
                                </a:lnTo>
                                <a:lnTo>
                                  <a:pt x="28"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8" name="Freeform 21"/>
                        <wps:cNvSpPr>
                          <a:spLocks/>
                        </wps:cNvSpPr>
                        <wps:spPr bwMode="auto">
                          <a:xfrm>
                            <a:off x="901902" y="256681"/>
                            <a:ext cx="141399" cy="118830"/>
                          </a:xfrm>
                          <a:custGeom>
                            <a:avLst/>
                            <a:gdLst>
                              <a:gd name="T0" fmla="*/ 0 w 119"/>
                              <a:gd name="T1" fmla="*/ 0 h 100"/>
                              <a:gd name="T2" fmla="*/ 119 w 119"/>
                              <a:gd name="T3" fmla="*/ 0 h 100"/>
                              <a:gd name="T4" fmla="*/ 100 w 119"/>
                              <a:gd name="T5" fmla="*/ 100 h 100"/>
                              <a:gd name="T6" fmla="*/ 19 w 119"/>
                              <a:gd name="T7" fmla="*/ 100 h 100"/>
                              <a:gd name="T8" fmla="*/ 0 w 119"/>
                              <a:gd name="T9" fmla="*/ 0 h 100"/>
                              <a:gd name="T10" fmla="*/ 0 w 119"/>
                              <a:gd name="T11" fmla="*/ 0 h 100"/>
                            </a:gdLst>
                            <a:ahLst/>
                            <a:cxnLst>
                              <a:cxn ang="0">
                                <a:pos x="T0" y="T1"/>
                              </a:cxn>
                              <a:cxn ang="0">
                                <a:pos x="T2" y="T3"/>
                              </a:cxn>
                              <a:cxn ang="0">
                                <a:pos x="T4" y="T5"/>
                              </a:cxn>
                              <a:cxn ang="0">
                                <a:pos x="T6" y="T7"/>
                              </a:cxn>
                              <a:cxn ang="0">
                                <a:pos x="T8" y="T9"/>
                              </a:cxn>
                              <a:cxn ang="0">
                                <a:pos x="T10" y="T11"/>
                              </a:cxn>
                            </a:cxnLst>
                            <a:rect l="0" t="0" r="r" b="b"/>
                            <a:pathLst>
                              <a:path w="119" h="100">
                                <a:moveTo>
                                  <a:pt x="0" y="0"/>
                                </a:moveTo>
                                <a:lnTo>
                                  <a:pt x="119" y="0"/>
                                </a:lnTo>
                                <a:lnTo>
                                  <a:pt x="100" y="100"/>
                                </a:lnTo>
                                <a:lnTo>
                                  <a:pt x="19" y="10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9" name="Freeform 22"/>
                        <wps:cNvSpPr>
                          <a:spLocks/>
                        </wps:cNvSpPr>
                        <wps:spPr bwMode="auto">
                          <a:xfrm>
                            <a:off x="783058" y="833010"/>
                            <a:ext cx="500249" cy="579884"/>
                          </a:xfrm>
                          <a:custGeom>
                            <a:avLst/>
                            <a:gdLst>
                              <a:gd name="T0" fmla="*/ 136 w 421"/>
                              <a:gd name="T1" fmla="*/ 3 h 488"/>
                              <a:gd name="T2" fmla="*/ 272 w 421"/>
                              <a:gd name="T3" fmla="*/ 0 h 488"/>
                              <a:gd name="T4" fmla="*/ 241 w 421"/>
                              <a:gd name="T5" fmla="*/ 188 h 488"/>
                              <a:gd name="T6" fmla="*/ 421 w 421"/>
                              <a:gd name="T7" fmla="*/ 136 h 488"/>
                              <a:gd name="T8" fmla="*/ 405 w 421"/>
                              <a:gd name="T9" fmla="*/ 281 h 488"/>
                              <a:gd name="T10" fmla="*/ 243 w 421"/>
                              <a:gd name="T11" fmla="*/ 248 h 488"/>
                              <a:gd name="T12" fmla="*/ 264 w 421"/>
                              <a:gd name="T13" fmla="*/ 464 h 488"/>
                              <a:gd name="T14" fmla="*/ 105 w 421"/>
                              <a:gd name="T15" fmla="*/ 488 h 488"/>
                              <a:gd name="T16" fmla="*/ 207 w 421"/>
                              <a:gd name="T17" fmla="*/ 248 h 488"/>
                              <a:gd name="T18" fmla="*/ 0 w 421"/>
                              <a:gd name="T19" fmla="*/ 312 h 488"/>
                              <a:gd name="T20" fmla="*/ 3 w 421"/>
                              <a:gd name="T21" fmla="*/ 300 h 488"/>
                              <a:gd name="T22" fmla="*/ 7 w 421"/>
                              <a:gd name="T23" fmla="*/ 293 h 488"/>
                              <a:gd name="T24" fmla="*/ 10 w 421"/>
                              <a:gd name="T25" fmla="*/ 283 h 488"/>
                              <a:gd name="T26" fmla="*/ 12 w 421"/>
                              <a:gd name="T27" fmla="*/ 274 h 488"/>
                              <a:gd name="T28" fmla="*/ 15 w 421"/>
                              <a:gd name="T29" fmla="*/ 264 h 488"/>
                              <a:gd name="T30" fmla="*/ 17 w 421"/>
                              <a:gd name="T31" fmla="*/ 257 h 488"/>
                              <a:gd name="T32" fmla="*/ 19 w 421"/>
                              <a:gd name="T33" fmla="*/ 248 h 488"/>
                              <a:gd name="T34" fmla="*/ 22 w 421"/>
                              <a:gd name="T35" fmla="*/ 241 h 488"/>
                              <a:gd name="T36" fmla="*/ 24 w 421"/>
                              <a:gd name="T37" fmla="*/ 231 h 488"/>
                              <a:gd name="T38" fmla="*/ 24 w 421"/>
                              <a:gd name="T39" fmla="*/ 224 h 488"/>
                              <a:gd name="T40" fmla="*/ 24 w 421"/>
                              <a:gd name="T41" fmla="*/ 214 h 488"/>
                              <a:gd name="T42" fmla="*/ 26 w 421"/>
                              <a:gd name="T43" fmla="*/ 207 h 488"/>
                              <a:gd name="T44" fmla="*/ 26 w 421"/>
                              <a:gd name="T45" fmla="*/ 198 h 488"/>
                              <a:gd name="T46" fmla="*/ 26 w 421"/>
                              <a:gd name="T47" fmla="*/ 191 h 488"/>
                              <a:gd name="T48" fmla="*/ 26 w 421"/>
                              <a:gd name="T49" fmla="*/ 181 h 488"/>
                              <a:gd name="T50" fmla="*/ 26 w 421"/>
                              <a:gd name="T51" fmla="*/ 172 h 488"/>
                              <a:gd name="T52" fmla="*/ 200 w 421"/>
                              <a:gd name="T53" fmla="*/ 188 h 488"/>
                              <a:gd name="T54" fmla="*/ 136 w 421"/>
                              <a:gd name="T55" fmla="*/ 3 h 488"/>
                              <a:gd name="T56" fmla="*/ 136 w 421"/>
                              <a:gd name="T57" fmla="*/ 3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1" h="488">
                                <a:moveTo>
                                  <a:pt x="136" y="3"/>
                                </a:moveTo>
                                <a:lnTo>
                                  <a:pt x="272" y="0"/>
                                </a:lnTo>
                                <a:lnTo>
                                  <a:pt x="241" y="188"/>
                                </a:lnTo>
                                <a:lnTo>
                                  <a:pt x="421" y="136"/>
                                </a:lnTo>
                                <a:lnTo>
                                  <a:pt x="405" y="281"/>
                                </a:lnTo>
                                <a:lnTo>
                                  <a:pt x="243" y="248"/>
                                </a:lnTo>
                                <a:lnTo>
                                  <a:pt x="264" y="464"/>
                                </a:lnTo>
                                <a:lnTo>
                                  <a:pt x="105" y="488"/>
                                </a:lnTo>
                                <a:lnTo>
                                  <a:pt x="207" y="248"/>
                                </a:lnTo>
                                <a:lnTo>
                                  <a:pt x="0" y="312"/>
                                </a:lnTo>
                                <a:lnTo>
                                  <a:pt x="3" y="300"/>
                                </a:lnTo>
                                <a:lnTo>
                                  <a:pt x="7" y="293"/>
                                </a:lnTo>
                                <a:lnTo>
                                  <a:pt x="10" y="283"/>
                                </a:lnTo>
                                <a:lnTo>
                                  <a:pt x="12" y="274"/>
                                </a:lnTo>
                                <a:lnTo>
                                  <a:pt x="15" y="264"/>
                                </a:lnTo>
                                <a:lnTo>
                                  <a:pt x="17" y="257"/>
                                </a:lnTo>
                                <a:lnTo>
                                  <a:pt x="19" y="248"/>
                                </a:lnTo>
                                <a:lnTo>
                                  <a:pt x="22" y="241"/>
                                </a:lnTo>
                                <a:lnTo>
                                  <a:pt x="24" y="231"/>
                                </a:lnTo>
                                <a:lnTo>
                                  <a:pt x="24" y="224"/>
                                </a:lnTo>
                                <a:lnTo>
                                  <a:pt x="24" y="214"/>
                                </a:lnTo>
                                <a:lnTo>
                                  <a:pt x="26" y="207"/>
                                </a:lnTo>
                                <a:lnTo>
                                  <a:pt x="26" y="198"/>
                                </a:lnTo>
                                <a:lnTo>
                                  <a:pt x="26" y="191"/>
                                </a:lnTo>
                                <a:lnTo>
                                  <a:pt x="26" y="181"/>
                                </a:lnTo>
                                <a:lnTo>
                                  <a:pt x="26" y="172"/>
                                </a:lnTo>
                                <a:lnTo>
                                  <a:pt x="200" y="188"/>
                                </a:lnTo>
                                <a:lnTo>
                                  <a:pt x="136" y="3"/>
                                </a:lnTo>
                                <a:lnTo>
                                  <a:pt x="136"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0" name="Freeform 23"/>
                        <wps:cNvSpPr>
                          <a:spLocks/>
                        </wps:cNvSpPr>
                        <wps:spPr bwMode="auto">
                          <a:xfrm>
                            <a:off x="1341518" y="1404625"/>
                            <a:ext cx="336277" cy="174691"/>
                          </a:xfrm>
                          <a:custGeom>
                            <a:avLst/>
                            <a:gdLst>
                              <a:gd name="T0" fmla="*/ 0 w 283"/>
                              <a:gd name="T1" fmla="*/ 116 h 147"/>
                              <a:gd name="T2" fmla="*/ 93 w 283"/>
                              <a:gd name="T3" fmla="*/ 147 h 147"/>
                              <a:gd name="T4" fmla="*/ 283 w 283"/>
                              <a:gd name="T5" fmla="*/ 0 h 147"/>
                              <a:gd name="T6" fmla="*/ 0 w 283"/>
                              <a:gd name="T7" fmla="*/ 116 h 147"/>
                              <a:gd name="T8" fmla="*/ 0 w 283"/>
                              <a:gd name="T9" fmla="*/ 116 h 147"/>
                            </a:gdLst>
                            <a:ahLst/>
                            <a:cxnLst>
                              <a:cxn ang="0">
                                <a:pos x="T0" y="T1"/>
                              </a:cxn>
                              <a:cxn ang="0">
                                <a:pos x="T2" y="T3"/>
                              </a:cxn>
                              <a:cxn ang="0">
                                <a:pos x="T4" y="T5"/>
                              </a:cxn>
                              <a:cxn ang="0">
                                <a:pos x="T6" y="T7"/>
                              </a:cxn>
                              <a:cxn ang="0">
                                <a:pos x="T8" y="T9"/>
                              </a:cxn>
                            </a:cxnLst>
                            <a:rect l="0" t="0" r="r" b="b"/>
                            <a:pathLst>
                              <a:path w="283" h="147">
                                <a:moveTo>
                                  <a:pt x="0" y="116"/>
                                </a:moveTo>
                                <a:lnTo>
                                  <a:pt x="93" y="147"/>
                                </a:lnTo>
                                <a:lnTo>
                                  <a:pt x="283" y="0"/>
                                </a:lnTo>
                                <a:lnTo>
                                  <a:pt x="0" y="116"/>
                                </a:lnTo>
                                <a:lnTo>
                                  <a:pt x="0" y="1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1" name="Freeform 24"/>
                        <wps:cNvSpPr>
                          <a:spLocks/>
                        </wps:cNvSpPr>
                        <wps:spPr bwMode="auto">
                          <a:xfrm>
                            <a:off x="1354596" y="1701708"/>
                            <a:ext cx="169904" cy="443235"/>
                          </a:xfrm>
                          <a:custGeom>
                            <a:avLst/>
                            <a:gdLst>
                              <a:gd name="T0" fmla="*/ 100 w 143"/>
                              <a:gd name="T1" fmla="*/ 2 h 373"/>
                              <a:gd name="T2" fmla="*/ 105 w 143"/>
                              <a:gd name="T3" fmla="*/ 14 h 373"/>
                              <a:gd name="T4" fmla="*/ 109 w 143"/>
                              <a:gd name="T5" fmla="*/ 26 h 373"/>
                              <a:gd name="T6" fmla="*/ 114 w 143"/>
                              <a:gd name="T7" fmla="*/ 45 h 373"/>
                              <a:gd name="T8" fmla="*/ 117 w 143"/>
                              <a:gd name="T9" fmla="*/ 59 h 373"/>
                              <a:gd name="T10" fmla="*/ 119 w 143"/>
                              <a:gd name="T11" fmla="*/ 71 h 373"/>
                              <a:gd name="T12" fmla="*/ 121 w 143"/>
                              <a:gd name="T13" fmla="*/ 83 h 373"/>
                              <a:gd name="T14" fmla="*/ 124 w 143"/>
                              <a:gd name="T15" fmla="*/ 95 h 373"/>
                              <a:gd name="T16" fmla="*/ 124 w 143"/>
                              <a:gd name="T17" fmla="*/ 107 h 373"/>
                              <a:gd name="T18" fmla="*/ 126 w 143"/>
                              <a:gd name="T19" fmla="*/ 121 h 373"/>
                              <a:gd name="T20" fmla="*/ 126 w 143"/>
                              <a:gd name="T21" fmla="*/ 135 h 373"/>
                              <a:gd name="T22" fmla="*/ 124 w 143"/>
                              <a:gd name="T23" fmla="*/ 147 h 373"/>
                              <a:gd name="T24" fmla="*/ 124 w 143"/>
                              <a:gd name="T25" fmla="*/ 161 h 373"/>
                              <a:gd name="T26" fmla="*/ 121 w 143"/>
                              <a:gd name="T27" fmla="*/ 178 h 373"/>
                              <a:gd name="T28" fmla="*/ 119 w 143"/>
                              <a:gd name="T29" fmla="*/ 192 h 373"/>
                              <a:gd name="T30" fmla="*/ 114 w 143"/>
                              <a:gd name="T31" fmla="*/ 207 h 373"/>
                              <a:gd name="T32" fmla="*/ 109 w 143"/>
                              <a:gd name="T33" fmla="*/ 223 h 373"/>
                              <a:gd name="T34" fmla="*/ 102 w 143"/>
                              <a:gd name="T35" fmla="*/ 237 h 373"/>
                              <a:gd name="T36" fmla="*/ 98 w 143"/>
                              <a:gd name="T37" fmla="*/ 254 h 373"/>
                              <a:gd name="T38" fmla="*/ 88 w 143"/>
                              <a:gd name="T39" fmla="*/ 268 h 373"/>
                              <a:gd name="T40" fmla="*/ 78 w 143"/>
                              <a:gd name="T41" fmla="*/ 283 h 373"/>
                              <a:gd name="T42" fmla="*/ 67 w 143"/>
                              <a:gd name="T43" fmla="*/ 299 h 373"/>
                              <a:gd name="T44" fmla="*/ 55 w 143"/>
                              <a:gd name="T45" fmla="*/ 314 h 373"/>
                              <a:gd name="T46" fmla="*/ 40 w 143"/>
                              <a:gd name="T47" fmla="*/ 328 h 373"/>
                              <a:gd name="T48" fmla="*/ 26 w 143"/>
                              <a:gd name="T49" fmla="*/ 342 h 373"/>
                              <a:gd name="T50" fmla="*/ 7 w 143"/>
                              <a:gd name="T51" fmla="*/ 356 h 373"/>
                              <a:gd name="T52" fmla="*/ 12 w 143"/>
                              <a:gd name="T53" fmla="*/ 373 h 373"/>
                              <a:gd name="T54" fmla="*/ 17 w 143"/>
                              <a:gd name="T55" fmla="*/ 368 h 373"/>
                              <a:gd name="T56" fmla="*/ 31 w 143"/>
                              <a:gd name="T57" fmla="*/ 359 h 373"/>
                              <a:gd name="T58" fmla="*/ 50 w 143"/>
                              <a:gd name="T59" fmla="*/ 342 h 373"/>
                              <a:gd name="T60" fmla="*/ 59 w 143"/>
                              <a:gd name="T61" fmla="*/ 333 h 373"/>
                              <a:gd name="T62" fmla="*/ 71 w 143"/>
                              <a:gd name="T63" fmla="*/ 321 h 373"/>
                              <a:gd name="T64" fmla="*/ 83 w 143"/>
                              <a:gd name="T65" fmla="*/ 306 h 373"/>
                              <a:gd name="T66" fmla="*/ 95 w 143"/>
                              <a:gd name="T67" fmla="*/ 292 h 373"/>
                              <a:gd name="T68" fmla="*/ 105 w 143"/>
                              <a:gd name="T69" fmla="*/ 276 h 373"/>
                              <a:gd name="T70" fmla="*/ 117 w 143"/>
                              <a:gd name="T71" fmla="*/ 259 h 373"/>
                              <a:gd name="T72" fmla="*/ 124 w 143"/>
                              <a:gd name="T73" fmla="*/ 240 h 373"/>
                              <a:gd name="T74" fmla="*/ 131 w 143"/>
                              <a:gd name="T75" fmla="*/ 221 h 373"/>
                              <a:gd name="T76" fmla="*/ 138 w 143"/>
                              <a:gd name="T77" fmla="*/ 202 h 373"/>
                              <a:gd name="T78" fmla="*/ 143 w 143"/>
                              <a:gd name="T79" fmla="*/ 180 h 373"/>
                              <a:gd name="T80" fmla="*/ 143 w 143"/>
                              <a:gd name="T81" fmla="*/ 168 h 373"/>
                              <a:gd name="T82" fmla="*/ 143 w 143"/>
                              <a:gd name="T83" fmla="*/ 157 h 373"/>
                              <a:gd name="T84" fmla="*/ 143 w 143"/>
                              <a:gd name="T85" fmla="*/ 138 h 373"/>
                              <a:gd name="T86" fmla="*/ 143 w 143"/>
                              <a:gd name="T87" fmla="*/ 116 h 373"/>
                              <a:gd name="T88" fmla="*/ 143 w 143"/>
                              <a:gd name="T89" fmla="*/ 102 h 373"/>
                              <a:gd name="T90" fmla="*/ 143 w 143"/>
                              <a:gd name="T91" fmla="*/ 83 h 373"/>
                              <a:gd name="T92" fmla="*/ 140 w 143"/>
                              <a:gd name="T93" fmla="*/ 69 h 373"/>
                              <a:gd name="T94" fmla="*/ 136 w 143"/>
                              <a:gd name="T95" fmla="*/ 57 h 373"/>
                              <a:gd name="T96" fmla="*/ 133 w 143"/>
                              <a:gd name="T97" fmla="*/ 45 h 373"/>
                              <a:gd name="T98" fmla="*/ 128 w 143"/>
                              <a:gd name="T99" fmla="*/ 26 h 373"/>
                              <a:gd name="T100" fmla="*/ 124 w 143"/>
                              <a:gd name="T101" fmla="*/ 14 h 373"/>
                              <a:gd name="T102" fmla="*/ 119 w 143"/>
                              <a:gd name="T103" fmla="*/ 2 h 373"/>
                              <a:gd name="T104" fmla="*/ 100 w 143"/>
                              <a:gd name="T10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3" h="373">
                                <a:moveTo>
                                  <a:pt x="100" y="0"/>
                                </a:moveTo>
                                <a:lnTo>
                                  <a:pt x="100" y="2"/>
                                </a:lnTo>
                                <a:lnTo>
                                  <a:pt x="102" y="9"/>
                                </a:lnTo>
                                <a:lnTo>
                                  <a:pt x="105" y="14"/>
                                </a:lnTo>
                                <a:lnTo>
                                  <a:pt x="107" y="21"/>
                                </a:lnTo>
                                <a:lnTo>
                                  <a:pt x="109" y="26"/>
                                </a:lnTo>
                                <a:lnTo>
                                  <a:pt x="112" y="35"/>
                                </a:lnTo>
                                <a:lnTo>
                                  <a:pt x="114" y="45"/>
                                </a:lnTo>
                                <a:lnTo>
                                  <a:pt x="117" y="54"/>
                                </a:lnTo>
                                <a:lnTo>
                                  <a:pt x="117" y="59"/>
                                </a:lnTo>
                                <a:lnTo>
                                  <a:pt x="119" y="64"/>
                                </a:lnTo>
                                <a:lnTo>
                                  <a:pt x="119" y="71"/>
                                </a:lnTo>
                                <a:lnTo>
                                  <a:pt x="121" y="76"/>
                                </a:lnTo>
                                <a:lnTo>
                                  <a:pt x="121" y="83"/>
                                </a:lnTo>
                                <a:lnTo>
                                  <a:pt x="121" y="88"/>
                                </a:lnTo>
                                <a:lnTo>
                                  <a:pt x="124" y="95"/>
                                </a:lnTo>
                                <a:lnTo>
                                  <a:pt x="124" y="102"/>
                                </a:lnTo>
                                <a:lnTo>
                                  <a:pt x="124" y="107"/>
                                </a:lnTo>
                                <a:lnTo>
                                  <a:pt x="126" y="114"/>
                                </a:lnTo>
                                <a:lnTo>
                                  <a:pt x="126" y="121"/>
                                </a:lnTo>
                                <a:lnTo>
                                  <a:pt x="126" y="128"/>
                                </a:lnTo>
                                <a:lnTo>
                                  <a:pt x="126" y="135"/>
                                </a:lnTo>
                                <a:lnTo>
                                  <a:pt x="126" y="140"/>
                                </a:lnTo>
                                <a:lnTo>
                                  <a:pt x="124" y="147"/>
                                </a:lnTo>
                                <a:lnTo>
                                  <a:pt x="124" y="154"/>
                                </a:lnTo>
                                <a:lnTo>
                                  <a:pt x="124" y="161"/>
                                </a:lnTo>
                                <a:lnTo>
                                  <a:pt x="121" y="168"/>
                                </a:lnTo>
                                <a:lnTo>
                                  <a:pt x="121" y="178"/>
                                </a:lnTo>
                                <a:lnTo>
                                  <a:pt x="119" y="185"/>
                                </a:lnTo>
                                <a:lnTo>
                                  <a:pt x="119" y="192"/>
                                </a:lnTo>
                                <a:lnTo>
                                  <a:pt x="117" y="199"/>
                                </a:lnTo>
                                <a:lnTo>
                                  <a:pt x="114" y="207"/>
                                </a:lnTo>
                                <a:lnTo>
                                  <a:pt x="112" y="216"/>
                                </a:lnTo>
                                <a:lnTo>
                                  <a:pt x="109" y="223"/>
                                </a:lnTo>
                                <a:lnTo>
                                  <a:pt x="107" y="230"/>
                                </a:lnTo>
                                <a:lnTo>
                                  <a:pt x="102" y="237"/>
                                </a:lnTo>
                                <a:lnTo>
                                  <a:pt x="100" y="247"/>
                                </a:lnTo>
                                <a:lnTo>
                                  <a:pt x="98" y="254"/>
                                </a:lnTo>
                                <a:lnTo>
                                  <a:pt x="93" y="261"/>
                                </a:lnTo>
                                <a:lnTo>
                                  <a:pt x="88" y="268"/>
                                </a:lnTo>
                                <a:lnTo>
                                  <a:pt x="83" y="278"/>
                                </a:lnTo>
                                <a:lnTo>
                                  <a:pt x="78" y="283"/>
                                </a:lnTo>
                                <a:lnTo>
                                  <a:pt x="74" y="292"/>
                                </a:lnTo>
                                <a:lnTo>
                                  <a:pt x="67" y="299"/>
                                </a:lnTo>
                                <a:lnTo>
                                  <a:pt x="62" y="306"/>
                                </a:lnTo>
                                <a:lnTo>
                                  <a:pt x="55" y="314"/>
                                </a:lnTo>
                                <a:lnTo>
                                  <a:pt x="50" y="321"/>
                                </a:lnTo>
                                <a:lnTo>
                                  <a:pt x="40" y="328"/>
                                </a:lnTo>
                                <a:lnTo>
                                  <a:pt x="33" y="335"/>
                                </a:lnTo>
                                <a:lnTo>
                                  <a:pt x="26" y="342"/>
                                </a:lnTo>
                                <a:lnTo>
                                  <a:pt x="17" y="349"/>
                                </a:lnTo>
                                <a:lnTo>
                                  <a:pt x="7" y="356"/>
                                </a:lnTo>
                                <a:lnTo>
                                  <a:pt x="0" y="366"/>
                                </a:lnTo>
                                <a:lnTo>
                                  <a:pt x="12" y="373"/>
                                </a:lnTo>
                                <a:lnTo>
                                  <a:pt x="12" y="371"/>
                                </a:lnTo>
                                <a:lnTo>
                                  <a:pt x="17" y="368"/>
                                </a:lnTo>
                                <a:lnTo>
                                  <a:pt x="21" y="366"/>
                                </a:lnTo>
                                <a:lnTo>
                                  <a:pt x="31" y="359"/>
                                </a:lnTo>
                                <a:lnTo>
                                  <a:pt x="38" y="352"/>
                                </a:lnTo>
                                <a:lnTo>
                                  <a:pt x="50" y="342"/>
                                </a:lnTo>
                                <a:lnTo>
                                  <a:pt x="55" y="337"/>
                                </a:lnTo>
                                <a:lnTo>
                                  <a:pt x="59" y="333"/>
                                </a:lnTo>
                                <a:lnTo>
                                  <a:pt x="67" y="325"/>
                                </a:lnTo>
                                <a:lnTo>
                                  <a:pt x="71" y="321"/>
                                </a:lnTo>
                                <a:lnTo>
                                  <a:pt x="76" y="314"/>
                                </a:lnTo>
                                <a:lnTo>
                                  <a:pt x="83" y="306"/>
                                </a:lnTo>
                                <a:lnTo>
                                  <a:pt x="88" y="299"/>
                                </a:lnTo>
                                <a:lnTo>
                                  <a:pt x="95" y="292"/>
                                </a:lnTo>
                                <a:lnTo>
                                  <a:pt x="100" y="285"/>
                                </a:lnTo>
                                <a:lnTo>
                                  <a:pt x="105" y="276"/>
                                </a:lnTo>
                                <a:lnTo>
                                  <a:pt x="109" y="268"/>
                                </a:lnTo>
                                <a:lnTo>
                                  <a:pt x="117" y="259"/>
                                </a:lnTo>
                                <a:lnTo>
                                  <a:pt x="119" y="249"/>
                                </a:lnTo>
                                <a:lnTo>
                                  <a:pt x="124" y="240"/>
                                </a:lnTo>
                                <a:lnTo>
                                  <a:pt x="126" y="230"/>
                                </a:lnTo>
                                <a:lnTo>
                                  <a:pt x="131" y="221"/>
                                </a:lnTo>
                                <a:lnTo>
                                  <a:pt x="133" y="211"/>
                                </a:lnTo>
                                <a:lnTo>
                                  <a:pt x="138" y="202"/>
                                </a:lnTo>
                                <a:lnTo>
                                  <a:pt x="140" y="190"/>
                                </a:lnTo>
                                <a:lnTo>
                                  <a:pt x="143" y="180"/>
                                </a:lnTo>
                                <a:lnTo>
                                  <a:pt x="143" y="173"/>
                                </a:lnTo>
                                <a:lnTo>
                                  <a:pt x="143" y="168"/>
                                </a:lnTo>
                                <a:lnTo>
                                  <a:pt x="143" y="161"/>
                                </a:lnTo>
                                <a:lnTo>
                                  <a:pt x="143" y="157"/>
                                </a:lnTo>
                                <a:lnTo>
                                  <a:pt x="143" y="147"/>
                                </a:lnTo>
                                <a:lnTo>
                                  <a:pt x="143" y="138"/>
                                </a:lnTo>
                                <a:lnTo>
                                  <a:pt x="143" y="126"/>
                                </a:lnTo>
                                <a:lnTo>
                                  <a:pt x="143" y="116"/>
                                </a:lnTo>
                                <a:lnTo>
                                  <a:pt x="143" y="109"/>
                                </a:lnTo>
                                <a:lnTo>
                                  <a:pt x="143" y="102"/>
                                </a:lnTo>
                                <a:lnTo>
                                  <a:pt x="143" y="92"/>
                                </a:lnTo>
                                <a:lnTo>
                                  <a:pt x="143" y="83"/>
                                </a:lnTo>
                                <a:lnTo>
                                  <a:pt x="140" y="76"/>
                                </a:lnTo>
                                <a:lnTo>
                                  <a:pt x="140" y="69"/>
                                </a:lnTo>
                                <a:lnTo>
                                  <a:pt x="138" y="61"/>
                                </a:lnTo>
                                <a:lnTo>
                                  <a:pt x="136" y="57"/>
                                </a:lnTo>
                                <a:lnTo>
                                  <a:pt x="136" y="50"/>
                                </a:lnTo>
                                <a:lnTo>
                                  <a:pt x="133" y="45"/>
                                </a:lnTo>
                                <a:lnTo>
                                  <a:pt x="131" y="33"/>
                                </a:lnTo>
                                <a:lnTo>
                                  <a:pt x="128" y="26"/>
                                </a:lnTo>
                                <a:lnTo>
                                  <a:pt x="126" y="19"/>
                                </a:lnTo>
                                <a:lnTo>
                                  <a:pt x="124" y="14"/>
                                </a:lnTo>
                                <a:lnTo>
                                  <a:pt x="119" y="4"/>
                                </a:lnTo>
                                <a:lnTo>
                                  <a:pt x="119" y="2"/>
                                </a:lnTo>
                                <a:lnTo>
                                  <a:pt x="100" y="0"/>
                                </a:lnTo>
                                <a:lnTo>
                                  <a:pt x="1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2" name="Freeform 25"/>
                        <wps:cNvSpPr>
                          <a:spLocks/>
                        </wps:cNvSpPr>
                        <wps:spPr bwMode="auto">
                          <a:xfrm>
                            <a:off x="1863147" y="1115846"/>
                            <a:ext cx="167550" cy="42772"/>
                          </a:xfrm>
                          <a:custGeom>
                            <a:avLst/>
                            <a:gdLst>
                              <a:gd name="T0" fmla="*/ 0 w 141"/>
                              <a:gd name="T1" fmla="*/ 31 h 36"/>
                              <a:gd name="T2" fmla="*/ 0 w 141"/>
                              <a:gd name="T3" fmla="*/ 31 h 36"/>
                              <a:gd name="T4" fmla="*/ 3 w 141"/>
                              <a:gd name="T5" fmla="*/ 31 h 36"/>
                              <a:gd name="T6" fmla="*/ 7 w 141"/>
                              <a:gd name="T7" fmla="*/ 29 h 36"/>
                              <a:gd name="T8" fmla="*/ 15 w 141"/>
                              <a:gd name="T9" fmla="*/ 29 h 36"/>
                              <a:gd name="T10" fmla="*/ 19 w 141"/>
                              <a:gd name="T11" fmla="*/ 29 h 36"/>
                              <a:gd name="T12" fmla="*/ 29 w 141"/>
                              <a:gd name="T13" fmla="*/ 29 h 36"/>
                              <a:gd name="T14" fmla="*/ 38 w 141"/>
                              <a:gd name="T15" fmla="*/ 29 h 36"/>
                              <a:gd name="T16" fmla="*/ 48 w 141"/>
                              <a:gd name="T17" fmla="*/ 29 h 36"/>
                              <a:gd name="T18" fmla="*/ 57 w 141"/>
                              <a:gd name="T19" fmla="*/ 29 h 36"/>
                              <a:gd name="T20" fmla="*/ 69 w 141"/>
                              <a:gd name="T21" fmla="*/ 29 h 36"/>
                              <a:gd name="T22" fmla="*/ 76 w 141"/>
                              <a:gd name="T23" fmla="*/ 29 h 36"/>
                              <a:gd name="T24" fmla="*/ 81 w 141"/>
                              <a:gd name="T25" fmla="*/ 29 h 36"/>
                              <a:gd name="T26" fmla="*/ 88 w 141"/>
                              <a:gd name="T27" fmla="*/ 29 h 36"/>
                              <a:gd name="T28" fmla="*/ 93 w 141"/>
                              <a:gd name="T29" fmla="*/ 29 h 36"/>
                              <a:gd name="T30" fmla="*/ 100 w 141"/>
                              <a:gd name="T31" fmla="*/ 29 h 36"/>
                              <a:gd name="T32" fmla="*/ 105 w 141"/>
                              <a:gd name="T33" fmla="*/ 29 h 36"/>
                              <a:gd name="T34" fmla="*/ 112 w 141"/>
                              <a:gd name="T35" fmla="*/ 29 h 36"/>
                              <a:gd name="T36" fmla="*/ 117 w 141"/>
                              <a:gd name="T37" fmla="*/ 31 h 36"/>
                              <a:gd name="T38" fmla="*/ 122 w 141"/>
                              <a:gd name="T39" fmla="*/ 31 h 36"/>
                              <a:gd name="T40" fmla="*/ 129 w 141"/>
                              <a:gd name="T41" fmla="*/ 31 h 36"/>
                              <a:gd name="T42" fmla="*/ 136 w 141"/>
                              <a:gd name="T43" fmla="*/ 34 h 36"/>
                              <a:gd name="T44" fmla="*/ 141 w 141"/>
                              <a:gd name="T45" fmla="*/ 36 h 36"/>
                              <a:gd name="T46" fmla="*/ 100 w 141"/>
                              <a:gd name="T47" fmla="*/ 0 h 36"/>
                              <a:gd name="T48" fmla="*/ 98 w 141"/>
                              <a:gd name="T49" fmla="*/ 0 h 36"/>
                              <a:gd name="T50" fmla="*/ 93 w 141"/>
                              <a:gd name="T51" fmla="*/ 0 h 36"/>
                              <a:gd name="T52" fmla="*/ 86 w 141"/>
                              <a:gd name="T53" fmla="*/ 3 h 36"/>
                              <a:gd name="T54" fmla="*/ 79 w 141"/>
                              <a:gd name="T55" fmla="*/ 3 h 36"/>
                              <a:gd name="T56" fmla="*/ 69 w 141"/>
                              <a:gd name="T57" fmla="*/ 5 h 36"/>
                              <a:gd name="T58" fmla="*/ 60 w 141"/>
                              <a:gd name="T59" fmla="*/ 7 h 36"/>
                              <a:gd name="T60" fmla="*/ 50 w 141"/>
                              <a:gd name="T61" fmla="*/ 7 h 36"/>
                              <a:gd name="T62" fmla="*/ 43 w 141"/>
                              <a:gd name="T63" fmla="*/ 12 h 36"/>
                              <a:gd name="T64" fmla="*/ 36 w 141"/>
                              <a:gd name="T65" fmla="*/ 12 h 36"/>
                              <a:gd name="T66" fmla="*/ 29 w 141"/>
                              <a:gd name="T67" fmla="*/ 17 h 36"/>
                              <a:gd name="T68" fmla="*/ 22 w 141"/>
                              <a:gd name="T69" fmla="*/ 19 h 36"/>
                              <a:gd name="T70" fmla="*/ 15 w 141"/>
                              <a:gd name="T71" fmla="*/ 24 h 36"/>
                              <a:gd name="T72" fmla="*/ 10 w 141"/>
                              <a:gd name="T73" fmla="*/ 26 h 36"/>
                              <a:gd name="T74" fmla="*/ 5 w 141"/>
                              <a:gd name="T75" fmla="*/ 29 h 36"/>
                              <a:gd name="T76" fmla="*/ 0 w 141"/>
                              <a:gd name="T77" fmla="*/ 31 h 36"/>
                              <a:gd name="T78" fmla="*/ 0 w 141"/>
                              <a:gd name="T79" fmla="*/ 31 h 36"/>
                              <a:gd name="T80" fmla="*/ 0 w 141"/>
                              <a:gd name="T81"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1" h="36">
                                <a:moveTo>
                                  <a:pt x="0" y="31"/>
                                </a:moveTo>
                                <a:lnTo>
                                  <a:pt x="0" y="31"/>
                                </a:lnTo>
                                <a:lnTo>
                                  <a:pt x="3" y="31"/>
                                </a:lnTo>
                                <a:lnTo>
                                  <a:pt x="7" y="29"/>
                                </a:lnTo>
                                <a:lnTo>
                                  <a:pt x="15" y="29"/>
                                </a:lnTo>
                                <a:lnTo>
                                  <a:pt x="19" y="29"/>
                                </a:lnTo>
                                <a:lnTo>
                                  <a:pt x="29" y="29"/>
                                </a:lnTo>
                                <a:lnTo>
                                  <a:pt x="38" y="29"/>
                                </a:lnTo>
                                <a:lnTo>
                                  <a:pt x="48" y="29"/>
                                </a:lnTo>
                                <a:lnTo>
                                  <a:pt x="57" y="29"/>
                                </a:lnTo>
                                <a:lnTo>
                                  <a:pt x="69" y="29"/>
                                </a:lnTo>
                                <a:lnTo>
                                  <a:pt x="76" y="29"/>
                                </a:lnTo>
                                <a:lnTo>
                                  <a:pt x="81" y="29"/>
                                </a:lnTo>
                                <a:lnTo>
                                  <a:pt x="88" y="29"/>
                                </a:lnTo>
                                <a:lnTo>
                                  <a:pt x="93" y="29"/>
                                </a:lnTo>
                                <a:lnTo>
                                  <a:pt x="100" y="29"/>
                                </a:lnTo>
                                <a:lnTo>
                                  <a:pt x="105" y="29"/>
                                </a:lnTo>
                                <a:lnTo>
                                  <a:pt x="112" y="29"/>
                                </a:lnTo>
                                <a:lnTo>
                                  <a:pt x="117" y="31"/>
                                </a:lnTo>
                                <a:lnTo>
                                  <a:pt x="122" y="31"/>
                                </a:lnTo>
                                <a:lnTo>
                                  <a:pt x="129" y="31"/>
                                </a:lnTo>
                                <a:lnTo>
                                  <a:pt x="136" y="34"/>
                                </a:lnTo>
                                <a:lnTo>
                                  <a:pt x="141" y="36"/>
                                </a:lnTo>
                                <a:lnTo>
                                  <a:pt x="100" y="0"/>
                                </a:lnTo>
                                <a:lnTo>
                                  <a:pt x="98" y="0"/>
                                </a:lnTo>
                                <a:lnTo>
                                  <a:pt x="93" y="0"/>
                                </a:lnTo>
                                <a:lnTo>
                                  <a:pt x="86" y="3"/>
                                </a:lnTo>
                                <a:lnTo>
                                  <a:pt x="79" y="3"/>
                                </a:lnTo>
                                <a:lnTo>
                                  <a:pt x="69" y="5"/>
                                </a:lnTo>
                                <a:lnTo>
                                  <a:pt x="60" y="7"/>
                                </a:lnTo>
                                <a:lnTo>
                                  <a:pt x="50" y="7"/>
                                </a:lnTo>
                                <a:lnTo>
                                  <a:pt x="43" y="12"/>
                                </a:lnTo>
                                <a:lnTo>
                                  <a:pt x="36" y="12"/>
                                </a:lnTo>
                                <a:lnTo>
                                  <a:pt x="29" y="17"/>
                                </a:lnTo>
                                <a:lnTo>
                                  <a:pt x="22" y="19"/>
                                </a:lnTo>
                                <a:lnTo>
                                  <a:pt x="15" y="24"/>
                                </a:lnTo>
                                <a:lnTo>
                                  <a:pt x="10" y="26"/>
                                </a:lnTo>
                                <a:lnTo>
                                  <a:pt x="5" y="29"/>
                                </a:lnTo>
                                <a:lnTo>
                                  <a:pt x="0" y="31"/>
                                </a:lnTo>
                                <a:lnTo>
                                  <a:pt x="0" y="31"/>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3" name="Freeform 26"/>
                        <wps:cNvSpPr>
                          <a:spLocks/>
                        </wps:cNvSpPr>
                        <wps:spPr bwMode="auto">
                          <a:xfrm>
                            <a:off x="1178757" y="445633"/>
                            <a:ext cx="424195" cy="913823"/>
                          </a:xfrm>
                          <a:custGeom>
                            <a:avLst/>
                            <a:gdLst>
                              <a:gd name="T0" fmla="*/ 146 w 357"/>
                              <a:gd name="T1" fmla="*/ 148 h 769"/>
                              <a:gd name="T2" fmla="*/ 157 w 357"/>
                              <a:gd name="T3" fmla="*/ 165 h 769"/>
                              <a:gd name="T4" fmla="*/ 169 w 357"/>
                              <a:gd name="T5" fmla="*/ 184 h 769"/>
                              <a:gd name="T6" fmla="*/ 181 w 357"/>
                              <a:gd name="T7" fmla="*/ 203 h 769"/>
                              <a:gd name="T8" fmla="*/ 196 w 357"/>
                              <a:gd name="T9" fmla="*/ 224 h 769"/>
                              <a:gd name="T10" fmla="*/ 207 w 357"/>
                              <a:gd name="T11" fmla="*/ 250 h 769"/>
                              <a:gd name="T12" fmla="*/ 222 w 357"/>
                              <a:gd name="T13" fmla="*/ 276 h 769"/>
                              <a:gd name="T14" fmla="*/ 238 w 357"/>
                              <a:gd name="T15" fmla="*/ 307 h 769"/>
                              <a:gd name="T16" fmla="*/ 250 w 357"/>
                              <a:gd name="T17" fmla="*/ 336 h 769"/>
                              <a:gd name="T18" fmla="*/ 267 w 357"/>
                              <a:gd name="T19" fmla="*/ 369 h 769"/>
                              <a:gd name="T20" fmla="*/ 274 w 357"/>
                              <a:gd name="T21" fmla="*/ 386 h 769"/>
                              <a:gd name="T22" fmla="*/ 284 w 357"/>
                              <a:gd name="T23" fmla="*/ 405 h 769"/>
                              <a:gd name="T24" fmla="*/ 293 w 357"/>
                              <a:gd name="T25" fmla="*/ 429 h 769"/>
                              <a:gd name="T26" fmla="*/ 303 w 357"/>
                              <a:gd name="T27" fmla="*/ 457 h 769"/>
                              <a:gd name="T28" fmla="*/ 310 w 357"/>
                              <a:gd name="T29" fmla="*/ 481 h 769"/>
                              <a:gd name="T30" fmla="*/ 319 w 357"/>
                              <a:gd name="T31" fmla="*/ 510 h 769"/>
                              <a:gd name="T32" fmla="*/ 326 w 357"/>
                              <a:gd name="T33" fmla="*/ 538 h 769"/>
                              <a:gd name="T34" fmla="*/ 334 w 357"/>
                              <a:gd name="T35" fmla="*/ 564 h 769"/>
                              <a:gd name="T36" fmla="*/ 341 w 357"/>
                              <a:gd name="T37" fmla="*/ 593 h 769"/>
                              <a:gd name="T38" fmla="*/ 348 w 357"/>
                              <a:gd name="T39" fmla="*/ 619 h 769"/>
                              <a:gd name="T40" fmla="*/ 353 w 357"/>
                              <a:gd name="T41" fmla="*/ 643 h 769"/>
                              <a:gd name="T42" fmla="*/ 357 w 357"/>
                              <a:gd name="T43" fmla="*/ 669 h 769"/>
                              <a:gd name="T44" fmla="*/ 334 w 357"/>
                              <a:gd name="T45" fmla="*/ 686 h 769"/>
                              <a:gd name="T46" fmla="*/ 312 w 357"/>
                              <a:gd name="T47" fmla="*/ 702 h 769"/>
                              <a:gd name="T48" fmla="*/ 293 w 357"/>
                              <a:gd name="T49" fmla="*/ 721 h 769"/>
                              <a:gd name="T50" fmla="*/ 274 w 357"/>
                              <a:gd name="T51" fmla="*/ 740 h 769"/>
                              <a:gd name="T52" fmla="*/ 255 w 357"/>
                              <a:gd name="T53" fmla="*/ 762 h 769"/>
                              <a:gd name="T54" fmla="*/ 241 w 357"/>
                              <a:gd name="T55" fmla="*/ 728 h 769"/>
                              <a:gd name="T56" fmla="*/ 229 w 357"/>
                              <a:gd name="T57" fmla="*/ 671 h 769"/>
                              <a:gd name="T58" fmla="*/ 219 w 357"/>
                              <a:gd name="T59" fmla="*/ 619 h 769"/>
                              <a:gd name="T60" fmla="*/ 207 w 357"/>
                              <a:gd name="T61" fmla="*/ 567 h 769"/>
                              <a:gd name="T62" fmla="*/ 198 w 357"/>
                              <a:gd name="T63" fmla="*/ 519 h 769"/>
                              <a:gd name="T64" fmla="*/ 188 w 357"/>
                              <a:gd name="T65" fmla="*/ 471 h 769"/>
                              <a:gd name="T66" fmla="*/ 177 w 357"/>
                              <a:gd name="T67" fmla="*/ 429 h 769"/>
                              <a:gd name="T68" fmla="*/ 165 w 357"/>
                              <a:gd name="T69" fmla="*/ 388 h 769"/>
                              <a:gd name="T70" fmla="*/ 155 w 357"/>
                              <a:gd name="T71" fmla="*/ 350 h 769"/>
                              <a:gd name="T72" fmla="*/ 143 w 357"/>
                              <a:gd name="T73" fmla="*/ 312 h 769"/>
                              <a:gd name="T74" fmla="*/ 134 w 357"/>
                              <a:gd name="T75" fmla="*/ 279 h 769"/>
                              <a:gd name="T76" fmla="*/ 122 w 357"/>
                              <a:gd name="T77" fmla="*/ 245 h 769"/>
                              <a:gd name="T78" fmla="*/ 110 w 357"/>
                              <a:gd name="T79" fmla="*/ 215 h 769"/>
                              <a:gd name="T80" fmla="*/ 98 w 357"/>
                              <a:gd name="T81" fmla="*/ 186 h 769"/>
                              <a:gd name="T82" fmla="*/ 88 w 357"/>
                              <a:gd name="T83" fmla="*/ 157 h 769"/>
                              <a:gd name="T84" fmla="*/ 74 w 357"/>
                              <a:gd name="T85" fmla="*/ 131 h 769"/>
                              <a:gd name="T86" fmla="*/ 62 w 357"/>
                              <a:gd name="T87" fmla="*/ 105 h 769"/>
                              <a:gd name="T88" fmla="*/ 48 w 357"/>
                              <a:gd name="T89" fmla="*/ 79 h 769"/>
                              <a:gd name="T90" fmla="*/ 36 w 357"/>
                              <a:gd name="T91" fmla="*/ 58 h 769"/>
                              <a:gd name="T92" fmla="*/ 22 w 357"/>
                              <a:gd name="T93" fmla="*/ 34 h 769"/>
                              <a:gd name="T94" fmla="*/ 8 w 357"/>
                              <a:gd name="T95" fmla="*/ 12 h 769"/>
                              <a:gd name="T96" fmla="*/ 0 w 357"/>
                              <a:gd name="T97" fmla="*/ 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7" h="769">
                                <a:moveTo>
                                  <a:pt x="0" y="0"/>
                                </a:moveTo>
                                <a:lnTo>
                                  <a:pt x="141" y="141"/>
                                </a:lnTo>
                                <a:lnTo>
                                  <a:pt x="146" y="148"/>
                                </a:lnTo>
                                <a:lnTo>
                                  <a:pt x="153" y="155"/>
                                </a:lnTo>
                                <a:lnTo>
                                  <a:pt x="155" y="160"/>
                                </a:lnTo>
                                <a:lnTo>
                                  <a:pt x="157" y="165"/>
                                </a:lnTo>
                                <a:lnTo>
                                  <a:pt x="162" y="172"/>
                                </a:lnTo>
                                <a:lnTo>
                                  <a:pt x="165" y="179"/>
                                </a:lnTo>
                                <a:lnTo>
                                  <a:pt x="169" y="184"/>
                                </a:lnTo>
                                <a:lnTo>
                                  <a:pt x="174" y="188"/>
                                </a:lnTo>
                                <a:lnTo>
                                  <a:pt x="177" y="196"/>
                                </a:lnTo>
                                <a:lnTo>
                                  <a:pt x="181" y="203"/>
                                </a:lnTo>
                                <a:lnTo>
                                  <a:pt x="186" y="210"/>
                                </a:lnTo>
                                <a:lnTo>
                                  <a:pt x="191" y="217"/>
                                </a:lnTo>
                                <a:lnTo>
                                  <a:pt x="196" y="224"/>
                                </a:lnTo>
                                <a:lnTo>
                                  <a:pt x="200" y="234"/>
                                </a:lnTo>
                                <a:lnTo>
                                  <a:pt x="203" y="241"/>
                                </a:lnTo>
                                <a:lnTo>
                                  <a:pt x="207" y="250"/>
                                </a:lnTo>
                                <a:lnTo>
                                  <a:pt x="212" y="257"/>
                                </a:lnTo>
                                <a:lnTo>
                                  <a:pt x="217" y="267"/>
                                </a:lnTo>
                                <a:lnTo>
                                  <a:pt x="222" y="276"/>
                                </a:lnTo>
                                <a:lnTo>
                                  <a:pt x="226" y="286"/>
                                </a:lnTo>
                                <a:lnTo>
                                  <a:pt x="231" y="295"/>
                                </a:lnTo>
                                <a:lnTo>
                                  <a:pt x="238" y="307"/>
                                </a:lnTo>
                                <a:lnTo>
                                  <a:pt x="241" y="317"/>
                                </a:lnTo>
                                <a:lnTo>
                                  <a:pt x="248" y="326"/>
                                </a:lnTo>
                                <a:lnTo>
                                  <a:pt x="250" y="336"/>
                                </a:lnTo>
                                <a:lnTo>
                                  <a:pt x="257" y="348"/>
                                </a:lnTo>
                                <a:lnTo>
                                  <a:pt x="260" y="357"/>
                                </a:lnTo>
                                <a:lnTo>
                                  <a:pt x="267" y="369"/>
                                </a:lnTo>
                                <a:lnTo>
                                  <a:pt x="269" y="374"/>
                                </a:lnTo>
                                <a:lnTo>
                                  <a:pt x="272" y="379"/>
                                </a:lnTo>
                                <a:lnTo>
                                  <a:pt x="274" y="386"/>
                                </a:lnTo>
                                <a:lnTo>
                                  <a:pt x="276" y="391"/>
                                </a:lnTo>
                                <a:lnTo>
                                  <a:pt x="281" y="398"/>
                                </a:lnTo>
                                <a:lnTo>
                                  <a:pt x="284" y="405"/>
                                </a:lnTo>
                                <a:lnTo>
                                  <a:pt x="286" y="412"/>
                                </a:lnTo>
                                <a:lnTo>
                                  <a:pt x="291" y="421"/>
                                </a:lnTo>
                                <a:lnTo>
                                  <a:pt x="293" y="429"/>
                                </a:lnTo>
                                <a:lnTo>
                                  <a:pt x="295" y="438"/>
                                </a:lnTo>
                                <a:lnTo>
                                  <a:pt x="298" y="448"/>
                                </a:lnTo>
                                <a:lnTo>
                                  <a:pt x="303" y="457"/>
                                </a:lnTo>
                                <a:lnTo>
                                  <a:pt x="305" y="464"/>
                                </a:lnTo>
                                <a:lnTo>
                                  <a:pt x="307" y="474"/>
                                </a:lnTo>
                                <a:lnTo>
                                  <a:pt x="310" y="481"/>
                                </a:lnTo>
                                <a:lnTo>
                                  <a:pt x="315" y="490"/>
                                </a:lnTo>
                                <a:lnTo>
                                  <a:pt x="317" y="500"/>
                                </a:lnTo>
                                <a:lnTo>
                                  <a:pt x="319" y="510"/>
                                </a:lnTo>
                                <a:lnTo>
                                  <a:pt x="322" y="519"/>
                                </a:lnTo>
                                <a:lnTo>
                                  <a:pt x="324" y="529"/>
                                </a:lnTo>
                                <a:lnTo>
                                  <a:pt x="326" y="538"/>
                                </a:lnTo>
                                <a:lnTo>
                                  <a:pt x="329" y="548"/>
                                </a:lnTo>
                                <a:lnTo>
                                  <a:pt x="331" y="555"/>
                                </a:lnTo>
                                <a:lnTo>
                                  <a:pt x="334" y="564"/>
                                </a:lnTo>
                                <a:lnTo>
                                  <a:pt x="336" y="574"/>
                                </a:lnTo>
                                <a:lnTo>
                                  <a:pt x="338" y="583"/>
                                </a:lnTo>
                                <a:lnTo>
                                  <a:pt x="341" y="593"/>
                                </a:lnTo>
                                <a:lnTo>
                                  <a:pt x="343" y="600"/>
                                </a:lnTo>
                                <a:lnTo>
                                  <a:pt x="345" y="609"/>
                                </a:lnTo>
                                <a:lnTo>
                                  <a:pt x="348" y="619"/>
                                </a:lnTo>
                                <a:lnTo>
                                  <a:pt x="350" y="626"/>
                                </a:lnTo>
                                <a:lnTo>
                                  <a:pt x="350" y="636"/>
                                </a:lnTo>
                                <a:lnTo>
                                  <a:pt x="353" y="643"/>
                                </a:lnTo>
                                <a:lnTo>
                                  <a:pt x="355" y="652"/>
                                </a:lnTo>
                                <a:lnTo>
                                  <a:pt x="355" y="659"/>
                                </a:lnTo>
                                <a:lnTo>
                                  <a:pt x="357" y="669"/>
                                </a:lnTo>
                                <a:lnTo>
                                  <a:pt x="350" y="676"/>
                                </a:lnTo>
                                <a:lnTo>
                                  <a:pt x="341" y="681"/>
                                </a:lnTo>
                                <a:lnTo>
                                  <a:pt x="334" y="686"/>
                                </a:lnTo>
                                <a:lnTo>
                                  <a:pt x="326" y="693"/>
                                </a:lnTo>
                                <a:lnTo>
                                  <a:pt x="319" y="697"/>
                                </a:lnTo>
                                <a:lnTo>
                                  <a:pt x="312" y="702"/>
                                </a:lnTo>
                                <a:lnTo>
                                  <a:pt x="307" y="709"/>
                                </a:lnTo>
                                <a:lnTo>
                                  <a:pt x="300" y="714"/>
                                </a:lnTo>
                                <a:lnTo>
                                  <a:pt x="293" y="721"/>
                                </a:lnTo>
                                <a:lnTo>
                                  <a:pt x="286" y="726"/>
                                </a:lnTo>
                                <a:lnTo>
                                  <a:pt x="279" y="733"/>
                                </a:lnTo>
                                <a:lnTo>
                                  <a:pt x="274" y="740"/>
                                </a:lnTo>
                                <a:lnTo>
                                  <a:pt x="267" y="745"/>
                                </a:lnTo>
                                <a:lnTo>
                                  <a:pt x="260" y="755"/>
                                </a:lnTo>
                                <a:lnTo>
                                  <a:pt x="255" y="762"/>
                                </a:lnTo>
                                <a:lnTo>
                                  <a:pt x="248" y="769"/>
                                </a:lnTo>
                                <a:lnTo>
                                  <a:pt x="243" y="747"/>
                                </a:lnTo>
                                <a:lnTo>
                                  <a:pt x="241" y="728"/>
                                </a:lnTo>
                                <a:lnTo>
                                  <a:pt x="236" y="709"/>
                                </a:lnTo>
                                <a:lnTo>
                                  <a:pt x="234" y="690"/>
                                </a:lnTo>
                                <a:lnTo>
                                  <a:pt x="229" y="671"/>
                                </a:lnTo>
                                <a:lnTo>
                                  <a:pt x="226" y="652"/>
                                </a:lnTo>
                                <a:lnTo>
                                  <a:pt x="224" y="636"/>
                                </a:lnTo>
                                <a:lnTo>
                                  <a:pt x="219" y="619"/>
                                </a:lnTo>
                                <a:lnTo>
                                  <a:pt x="215" y="600"/>
                                </a:lnTo>
                                <a:lnTo>
                                  <a:pt x="212" y="583"/>
                                </a:lnTo>
                                <a:lnTo>
                                  <a:pt x="207" y="567"/>
                                </a:lnTo>
                                <a:lnTo>
                                  <a:pt x="205" y="550"/>
                                </a:lnTo>
                                <a:lnTo>
                                  <a:pt x="200" y="533"/>
                                </a:lnTo>
                                <a:lnTo>
                                  <a:pt x="198" y="519"/>
                                </a:lnTo>
                                <a:lnTo>
                                  <a:pt x="196" y="502"/>
                                </a:lnTo>
                                <a:lnTo>
                                  <a:pt x="191" y="488"/>
                                </a:lnTo>
                                <a:lnTo>
                                  <a:pt x="188" y="471"/>
                                </a:lnTo>
                                <a:lnTo>
                                  <a:pt x="184" y="457"/>
                                </a:lnTo>
                                <a:lnTo>
                                  <a:pt x="181" y="443"/>
                                </a:lnTo>
                                <a:lnTo>
                                  <a:pt x="177" y="429"/>
                                </a:lnTo>
                                <a:lnTo>
                                  <a:pt x="174" y="414"/>
                                </a:lnTo>
                                <a:lnTo>
                                  <a:pt x="169" y="400"/>
                                </a:lnTo>
                                <a:lnTo>
                                  <a:pt x="165" y="388"/>
                                </a:lnTo>
                                <a:lnTo>
                                  <a:pt x="162" y="376"/>
                                </a:lnTo>
                                <a:lnTo>
                                  <a:pt x="157" y="362"/>
                                </a:lnTo>
                                <a:lnTo>
                                  <a:pt x="155" y="350"/>
                                </a:lnTo>
                                <a:lnTo>
                                  <a:pt x="150" y="336"/>
                                </a:lnTo>
                                <a:lnTo>
                                  <a:pt x="148" y="326"/>
                                </a:lnTo>
                                <a:lnTo>
                                  <a:pt x="143" y="312"/>
                                </a:lnTo>
                                <a:lnTo>
                                  <a:pt x="141" y="303"/>
                                </a:lnTo>
                                <a:lnTo>
                                  <a:pt x="138" y="291"/>
                                </a:lnTo>
                                <a:lnTo>
                                  <a:pt x="134" y="279"/>
                                </a:lnTo>
                                <a:lnTo>
                                  <a:pt x="131" y="267"/>
                                </a:lnTo>
                                <a:lnTo>
                                  <a:pt x="127" y="257"/>
                                </a:lnTo>
                                <a:lnTo>
                                  <a:pt x="122" y="245"/>
                                </a:lnTo>
                                <a:lnTo>
                                  <a:pt x="119" y="236"/>
                                </a:lnTo>
                                <a:lnTo>
                                  <a:pt x="115" y="224"/>
                                </a:lnTo>
                                <a:lnTo>
                                  <a:pt x="110" y="215"/>
                                </a:lnTo>
                                <a:lnTo>
                                  <a:pt x="105" y="205"/>
                                </a:lnTo>
                                <a:lnTo>
                                  <a:pt x="103" y="196"/>
                                </a:lnTo>
                                <a:lnTo>
                                  <a:pt x="98" y="186"/>
                                </a:lnTo>
                                <a:lnTo>
                                  <a:pt x="96" y="176"/>
                                </a:lnTo>
                                <a:lnTo>
                                  <a:pt x="91" y="167"/>
                                </a:lnTo>
                                <a:lnTo>
                                  <a:pt x="88" y="157"/>
                                </a:lnTo>
                                <a:lnTo>
                                  <a:pt x="84" y="148"/>
                                </a:lnTo>
                                <a:lnTo>
                                  <a:pt x="79" y="138"/>
                                </a:lnTo>
                                <a:lnTo>
                                  <a:pt x="74" y="131"/>
                                </a:lnTo>
                                <a:lnTo>
                                  <a:pt x="72" y="122"/>
                                </a:lnTo>
                                <a:lnTo>
                                  <a:pt x="67" y="112"/>
                                </a:lnTo>
                                <a:lnTo>
                                  <a:pt x="62" y="105"/>
                                </a:lnTo>
                                <a:lnTo>
                                  <a:pt x="58" y="96"/>
                                </a:lnTo>
                                <a:lnTo>
                                  <a:pt x="55" y="88"/>
                                </a:lnTo>
                                <a:lnTo>
                                  <a:pt x="48" y="79"/>
                                </a:lnTo>
                                <a:lnTo>
                                  <a:pt x="46" y="72"/>
                                </a:lnTo>
                                <a:lnTo>
                                  <a:pt x="41" y="65"/>
                                </a:lnTo>
                                <a:lnTo>
                                  <a:pt x="36" y="58"/>
                                </a:lnTo>
                                <a:lnTo>
                                  <a:pt x="31" y="50"/>
                                </a:lnTo>
                                <a:lnTo>
                                  <a:pt x="27" y="43"/>
                                </a:lnTo>
                                <a:lnTo>
                                  <a:pt x="22" y="34"/>
                                </a:lnTo>
                                <a:lnTo>
                                  <a:pt x="17" y="27"/>
                                </a:lnTo>
                                <a:lnTo>
                                  <a:pt x="12" y="20"/>
                                </a:lnTo>
                                <a:lnTo>
                                  <a:pt x="8" y="12"/>
                                </a:lnTo>
                                <a:lnTo>
                                  <a:pt x="3" y="5"/>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4" name="Freeform 27"/>
                        <wps:cNvSpPr>
                          <a:spLocks/>
                        </wps:cNvSpPr>
                        <wps:spPr bwMode="auto">
                          <a:xfrm>
                            <a:off x="727189" y="33277"/>
                            <a:ext cx="209120" cy="98633"/>
                          </a:xfrm>
                          <a:custGeom>
                            <a:avLst/>
                            <a:gdLst>
                              <a:gd name="T0" fmla="*/ 176 w 176"/>
                              <a:gd name="T1" fmla="*/ 0 h 83"/>
                              <a:gd name="T2" fmla="*/ 0 w 176"/>
                              <a:gd name="T3" fmla="*/ 10 h 83"/>
                              <a:gd name="T4" fmla="*/ 171 w 176"/>
                              <a:gd name="T5" fmla="*/ 83 h 83"/>
                              <a:gd name="T6" fmla="*/ 176 w 176"/>
                              <a:gd name="T7" fmla="*/ 0 h 83"/>
                              <a:gd name="T8" fmla="*/ 176 w 176"/>
                              <a:gd name="T9" fmla="*/ 0 h 83"/>
                            </a:gdLst>
                            <a:ahLst/>
                            <a:cxnLst>
                              <a:cxn ang="0">
                                <a:pos x="T0" y="T1"/>
                              </a:cxn>
                              <a:cxn ang="0">
                                <a:pos x="T2" y="T3"/>
                              </a:cxn>
                              <a:cxn ang="0">
                                <a:pos x="T4" y="T5"/>
                              </a:cxn>
                              <a:cxn ang="0">
                                <a:pos x="T6" y="T7"/>
                              </a:cxn>
                              <a:cxn ang="0">
                                <a:pos x="T8" y="T9"/>
                              </a:cxn>
                            </a:cxnLst>
                            <a:rect l="0" t="0" r="r" b="b"/>
                            <a:pathLst>
                              <a:path w="176" h="83">
                                <a:moveTo>
                                  <a:pt x="176" y="0"/>
                                </a:moveTo>
                                <a:lnTo>
                                  <a:pt x="0" y="10"/>
                                </a:lnTo>
                                <a:lnTo>
                                  <a:pt x="171" y="83"/>
                                </a:lnTo>
                                <a:lnTo>
                                  <a:pt x="176" y="0"/>
                                </a:lnTo>
                                <a:lnTo>
                                  <a:pt x="1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5" name="Freeform 28"/>
                        <wps:cNvSpPr>
                          <a:spLocks/>
                        </wps:cNvSpPr>
                        <wps:spPr bwMode="auto">
                          <a:xfrm>
                            <a:off x="1207253" y="389786"/>
                            <a:ext cx="995720" cy="904313"/>
                          </a:xfrm>
                          <a:custGeom>
                            <a:avLst/>
                            <a:gdLst>
                              <a:gd name="T0" fmla="*/ 833 w 838"/>
                              <a:gd name="T1" fmla="*/ 583 h 761"/>
                              <a:gd name="T2" fmla="*/ 814 w 838"/>
                              <a:gd name="T3" fmla="*/ 583 h 761"/>
                              <a:gd name="T4" fmla="*/ 793 w 838"/>
                              <a:gd name="T5" fmla="*/ 580 h 761"/>
                              <a:gd name="T6" fmla="*/ 764 w 838"/>
                              <a:gd name="T7" fmla="*/ 580 h 761"/>
                              <a:gd name="T8" fmla="*/ 745 w 838"/>
                              <a:gd name="T9" fmla="*/ 580 h 761"/>
                              <a:gd name="T10" fmla="*/ 728 w 838"/>
                              <a:gd name="T11" fmla="*/ 583 h 761"/>
                              <a:gd name="T12" fmla="*/ 709 w 838"/>
                              <a:gd name="T13" fmla="*/ 585 h 761"/>
                              <a:gd name="T14" fmla="*/ 688 w 838"/>
                              <a:gd name="T15" fmla="*/ 585 h 761"/>
                              <a:gd name="T16" fmla="*/ 669 w 838"/>
                              <a:gd name="T17" fmla="*/ 587 h 761"/>
                              <a:gd name="T18" fmla="*/ 647 w 838"/>
                              <a:gd name="T19" fmla="*/ 592 h 761"/>
                              <a:gd name="T20" fmla="*/ 626 w 838"/>
                              <a:gd name="T21" fmla="*/ 595 h 761"/>
                              <a:gd name="T22" fmla="*/ 607 w 838"/>
                              <a:gd name="T23" fmla="*/ 602 h 761"/>
                              <a:gd name="T24" fmla="*/ 586 w 838"/>
                              <a:gd name="T25" fmla="*/ 604 h 761"/>
                              <a:gd name="T26" fmla="*/ 564 w 838"/>
                              <a:gd name="T27" fmla="*/ 614 h 761"/>
                              <a:gd name="T28" fmla="*/ 545 w 838"/>
                              <a:gd name="T29" fmla="*/ 621 h 761"/>
                              <a:gd name="T30" fmla="*/ 529 w 838"/>
                              <a:gd name="T31" fmla="*/ 630 h 761"/>
                              <a:gd name="T32" fmla="*/ 509 w 838"/>
                              <a:gd name="T33" fmla="*/ 640 h 761"/>
                              <a:gd name="T34" fmla="*/ 483 w 838"/>
                              <a:gd name="T35" fmla="*/ 656 h 761"/>
                              <a:gd name="T36" fmla="*/ 457 w 838"/>
                              <a:gd name="T37" fmla="*/ 675 h 761"/>
                              <a:gd name="T38" fmla="*/ 431 w 838"/>
                              <a:gd name="T39" fmla="*/ 697 h 761"/>
                              <a:gd name="T40" fmla="*/ 405 w 838"/>
                              <a:gd name="T41" fmla="*/ 718 h 761"/>
                              <a:gd name="T42" fmla="*/ 383 w 838"/>
                              <a:gd name="T43" fmla="*/ 742 h 761"/>
                              <a:gd name="T44" fmla="*/ 364 w 838"/>
                              <a:gd name="T45" fmla="*/ 740 h 761"/>
                              <a:gd name="T46" fmla="*/ 352 w 838"/>
                              <a:gd name="T47" fmla="*/ 683 h 761"/>
                              <a:gd name="T48" fmla="*/ 338 w 838"/>
                              <a:gd name="T49" fmla="*/ 628 h 761"/>
                              <a:gd name="T50" fmla="*/ 324 w 838"/>
                              <a:gd name="T51" fmla="*/ 576 h 761"/>
                              <a:gd name="T52" fmla="*/ 307 w 838"/>
                              <a:gd name="T53" fmla="*/ 528 h 761"/>
                              <a:gd name="T54" fmla="*/ 293 w 838"/>
                              <a:gd name="T55" fmla="*/ 483 h 761"/>
                              <a:gd name="T56" fmla="*/ 274 w 838"/>
                              <a:gd name="T57" fmla="*/ 438 h 761"/>
                              <a:gd name="T58" fmla="*/ 257 w 838"/>
                              <a:gd name="T59" fmla="*/ 397 h 761"/>
                              <a:gd name="T60" fmla="*/ 238 w 838"/>
                              <a:gd name="T61" fmla="*/ 357 h 761"/>
                              <a:gd name="T62" fmla="*/ 219 w 838"/>
                              <a:gd name="T63" fmla="*/ 321 h 761"/>
                              <a:gd name="T64" fmla="*/ 200 w 838"/>
                              <a:gd name="T65" fmla="*/ 288 h 761"/>
                              <a:gd name="T66" fmla="*/ 181 w 838"/>
                              <a:gd name="T67" fmla="*/ 254 h 761"/>
                              <a:gd name="T68" fmla="*/ 162 w 838"/>
                              <a:gd name="T69" fmla="*/ 223 h 761"/>
                              <a:gd name="T70" fmla="*/ 143 w 838"/>
                              <a:gd name="T71" fmla="*/ 195 h 761"/>
                              <a:gd name="T72" fmla="*/ 122 w 838"/>
                              <a:gd name="T73" fmla="*/ 166 h 761"/>
                              <a:gd name="T74" fmla="*/ 105 w 838"/>
                              <a:gd name="T75" fmla="*/ 138 h 761"/>
                              <a:gd name="T76" fmla="*/ 86 w 838"/>
                              <a:gd name="T77" fmla="*/ 114 h 761"/>
                              <a:gd name="T78" fmla="*/ 67 w 838"/>
                              <a:gd name="T79" fmla="*/ 90 h 761"/>
                              <a:gd name="T80" fmla="*/ 48 w 838"/>
                              <a:gd name="T81" fmla="*/ 67 h 761"/>
                              <a:gd name="T82" fmla="*/ 31 w 838"/>
                              <a:gd name="T83" fmla="*/ 43 h 761"/>
                              <a:gd name="T84" fmla="*/ 14 w 838"/>
                              <a:gd name="T85" fmla="*/ 21 h 761"/>
                              <a:gd name="T86" fmla="*/ 0 w 838"/>
                              <a:gd name="T8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38" h="761">
                                <a:moveTo>
                                  <a:pt x="0" y="0"/>
                                </a:moveTo>
                                <a:lnTo>
                                  <a:pt x="838" y="585"/>
                                </a:lnTo>
                                <a:lnTo>
                                  <a:pt x="833" y="583"/>
                                </a:lnTo>
                                <a:lnTo>
                                  <a:pt x="826" y="583"/>
                                </a:lnTo>
                                <a:lnTo>
                                  <a:pt x="821" y="583"/>
                                </a:lnTo>
                                <a:lnTo>
                                  <a:pt x="814" y="583"/>
                                </a:lnTo>
                                <a:lnTo>
                                  <a:pt x="807" y="583"/>
                                </a:lnTo>
                                <a:lnTo>
                                  <a:pt x="802" y="583"/>
                                </a:lnTo>
                                <a:lnTo>
                                  <a:pt x="793" y="580"/>
                                </a:lnTo>
                                <a:lnTo>
                                  <a:pt x="783" y="580"/>
                                </a:lnTo>
                                <a:lnTo>
                                  <a:pt x="771" y="580"/>
                                </a:lnTo>
                                <a:lnTo>
                                  <a:pt x="764" y="580"/>
                                </a:lnTo>
                                <a:lnTo>
                                  <a:pt x="757" y="580"/>
                                </a:lnTo>
                                <a:lnTo>
                                  <a:pt x="752" y="580"/>
                                </a:lnTo>
                                <a:lnTo>
                                  <a:pt x="745" y="580"/>
                                </a:lnTo>
                                <a:lnTo>
                                  <a:pt x="740" y="580"/>
                                </a:lnTo>
                                <a:lnTo>
                                  <a:pt x="733" y="580"/>
                                </a:lnTo>
                                <a:lnTo>
                                  <a:pt x="728" y="583"/>
                                </a:lnTo>
                                <a:lnTo>
                                  <a:pt x="721" y="583"/>
                                </a:lnTo>
                                <a:lnTo>
                                  <a:pt x="716" y="585"/>
                                </a:lnTo>
                                <a:lnTo>
                                  <a:pt x="709" y="585"/>
                                </a:lnTo>
                                <a:lnTo>
                                  <a:pt x="702" y="585"/>
                                </a:lnTo>
                                <a:lnTo>
                                  <a:pt x="695" y="585"/>
                                </a:lnTo>
                                <a:lnTo>
                                  <a:pt x="688" y="585"/>
                                </a:lnTo>
                                <a:lnTo>
                                  <a:pt x="681" y="585"/>
                                </a:lnTo>
                                <a:lnTo>
                                  <a:pt x="676" y="587"/>
                                </a:lnTo>
                                <a:lnTo>
                                  <a:pt x="669" y="587"/>
                                </a:lnTo>
                                <a:lnTo>
                                  <a:pt x="662" y="590"/>
                                </a:lnTo>
                                <a:lnTo>
                                  <a:pt x="655" y="590"/>
                                </a:lnTo>
                                <a:lnTo>
                                  <a:pt x="647" y="592"/>
                                </a:lnTo>
                                <a:lnTo>
                                  <a:pt x="640" y="592"/>
                                </a:lnTo>
                                <a:lnTo>
                                  <a:pt x="633" y="595"/>
                                </a:lnTo>
                                <a:lnTo>
                                  <a:pt x="626" y="595"/>
                                </a:lnTo>
                                <a:lnTo>
                                  <a:pt x="619" y="597"/>
                                </a:lnTo>
                                <a:lnTo>
                                  <a:pt x="612" y="597"/>
                                </a:lnTo>
                                <a:lnTo>
                                  <a:pt x="607" y="602"/>
                                </a:lnTo>
                                <a:lnTo>
                                  <a:pt x="600" y="602"/>
                                </a:lnTo>
                                <a:lnTo>
                                  <a:pt x="593" y="604"/>
                                </a:lnTo>
                                <a:lnTo>
                                  <a:pt x="586" y="604"/>
                                </a:lnTo>
                                <a:lnTo>
                                  <a:pt x="578" y="609"/>
                                </a:lnTo>
                                <a:lnTo>
                                  <a:pt x="571" y="611"/>
                                </a:lnTo>
                                <a:lnTo>
                                  <a:pt x="564" y="614"/>
                                </a:lnTo>
                                <a:lnTo>
                                  <a:pt x="559" y="614"/>
                                </a:lnTo>
                                <a:lnTo>
                                  <a:pt x="552" y="618"/>
                                </a:lnTo>
                                <a:lnTo>
                                  <a:pt x="545" y="621"/>
                                </a:lnTo>
                                <a:lnTo>
                                  <a:pt x="540" y="623"/>
                                </a:lnTo>
                                <a:lnTo>
                                  <a:pt x="533" y="625"/>
                                </a:lnTo>
                                <a:lnTo>
                                  <a:pt x="529" y="630"/>
                                </a:lnTo>
                                <a:lnTo>
                                  <a:pt x="521" y="633"/>
                                </a:lnTo>
                                <a:lnTo>
                                  <a:pt x="514" y="635"/>
                                </a:lnTo>
                                <a:lnTo>
                                  <a:pt x="509" y="640"/>
                                </a:lnTo>
                                <a:lnTo>
                                  <a:pt x="505" y="645"/>
                                </a:lnTo>
                                <a:lnTo>
                                  <a:pt x="493" y="649"/>
                                </a:lnTo>
                                <a:lnTo>
                                  <a:pt x="483" y="656"/>
                                </a:lnTo>
                                <a:lnTo>
                                  <a:pt x="474" y="664"/>
                                </a:lnTo>
                                <a:lnTo>
                                  <a:pt x="467" y="671"/>
                                </a:lnTo>
                                <a:lnTo>
                                  <a:pt x="457" y="675"/>
                                </a:lnTo>
                                <a:lnTo>
                                  <a:pt x="448" y="683"/>
                                </a:lnTo>
                                <a:lnTo>
                                  <a:pt x="438" y="690"/>
                                </a:lnTo>
                                <a:lnTo>
                                  <a:pt x="431" y="697"/>
                                </a:lnTo>
                                <a:lnTo>
                                  <a:pt x="421" y="704"/>
                                </a:lnTo>
                                <a:lnTo>
                                  <a:pt x="414" y="711"/>
                                </a:lnTo>
                                <a:lnTo>
                                  <a:pt x="405" y="718"/>
                                </a:lnTo>
                                <a:lnTo>
                                  <a:pt x="398" y="725"/>
                                </a:lnTo>
                                <a:lnTo>
                                  <a:pt x="390" y="735"/>
                                </a:lnTo>
                                <a:lnTo>
                                  <a:pt x="383" y="742"/>
                                </a:lnTo>
                                <a:lnTo>
                                  <a:pt x="376" y="752"/>
                                </a:lnTo>
                                <a:lnTo>
                                  <a:pt x="367" y="761"/>
                                </a:lnTo>
                                <a:lnTo>
                                  <a:pt x="364" y="740"/>
                                </a:lnTo>
                                <a:lnTo>
                                  <a:pt x="360" y="721"/>
                                </a:lnTo>
                                <a:lnTo>
                                  <a:pt x="355" y="702"/>
                                </a:lnTo>
                                <a:lnTo>
                                  <a:pt x="352" y="683"/>
                                </a:lnTo>
                                <a:lnTo>
                                  <a:pt x="348" y="664"/>
                                </a:lnTo>
                                <a:lnTo>
                                  <a:pt x="343" y="645"/>
                                </a:lnTo>
                                <a:lnTo>
                                  <a:pt x="338" y="628"/>
                                </a:lnTo>
                                <a:lnTo>
                                  <a:pt x="336" y="611"/>
                                </a:lnTo>
                                <a:lnTo>
                                  <a:pt x="329" y="592"/>
                                </a:lnTo>
                                <a:lnTo>
                                  <a:pt x="324" y="576"/>
                                </a:lnTo>
                                <a:lnTo>
                                  <a:pt x="319" y="559"/>
                                </a:lnTo>
                                <a:lnTo>
                                  <a:pt x="314" y="545"/>
                                </a:lnTo>
                                <a:lnTo>
                                  <a:pt x="307" y="528"/>
                                </a:lnTo>
                                <a:lnTo>
                                  <a:pt x="302" y="511"/>
                                </a:lnTo>
                                <a:lnTo>
                                  <a:pt x="298" y="497"/>
                                </a:lnTo>
                                <a:lnTo>
                                  <a:pt x="293" y="483"/>
                                </a:lnTo>
                                <a:lnTo>
                                  <a:pt x="286" y="466"/>
                                </a:lnTo>
                                <a:lnTo>
                                  <a:pt x="281" y="452"/>
                                </a:lnTo>
                                <a:lnTo>
                                  <a:pt x="274" y="438"/>
                                </a:lnTo>
                                <a:lnTo>
                                  <a:pt x="269" y="423"/>
                                </a:lnTo>
                                <a:lnTo>
                                  <a:pt x="262" y="409"/>
                                </a:lnTo>
                                <a:lnTo>
                                  <a:pt x="257" y="397"/>
                                </a:lnTo>
                                <a:lnTo>
                                  <a:pt x="250" y="383"/>
                                </a:lnTo>
                                <a:lnTo>
                                  <a:pt x="245" y="371"/>
                                </a:lnTo>
                                <a:lnTo>
                                  <a:pt x="238" y="357"/>
                                </a:lnTo>
                                <a:lnTo>
                                  <a:pt x="233" y="345"/>
                                </a:lnTo>
                                <a:lnTo>
                                  <a:pt x="226" y="333"/>
                                </a:lnTo>
                                <a:lnTo>
                                  <a:pt x="219" y="321"/>
                                </a:lnTo>
                                <a:lnTo>
                                  <a:pt x="214" y="309"/>
                                </a:lnTo>
                                <a:lnTo>
                                  <a:pt x="207" y="297"/>
                                </a:lnTo>
                                <a:lnTo>
                                  <a:pt x="200" y="288"/>
                                </a:lnTo>
                                <a:lnTo>
                                  <a:pt x="195" y="276"/>
                                </a:lnTo>
                                <a:lnTo>
                                  <a:pt x="188" y="264"/>
                                </a:lnTo>
                                <a:lnTo>
                                  <a:pt x="181" y="254"/>
                                </a:lnTo>
                                <a:lnTo>
                                  <a:pt x="174" y="243"/>
                                </a:lnTo>
                                <a:lnTo>
                                  <a:pt x="167" y="233"/>
                                </a:lnTo>
                                <a:lnTo>
                                  <a:pt x="162" y="223"/>
                                </a:lnTo>
                                <a:lnTo>
                                  <a:pt x="155" y="212"/>
                                </a:lnTo>
                                <a:lnTo>
                                  <a:pt x="150" y="202"/>
                                </a:lnTo>
                                <a:lnTo>
                                  <a:pt x="143" y="195"/>
                                </a:lnTo>
                                <a:lnTo>
                                  <a:pt x="136" y="185"/>
                                </a:lnTo>
                                <a:lnTo>
                                  <a:pt x="129" y="176"/>
                                </a:lnTo>
                                <a:lnTo>
                                  <a:pt x="122" y="166"/>
                                </a:lnTo>
                                <a:lnTo>
                                  <a:pt x="117" y="157"/>
                                </a:lnTo>
                                <a:lnTo>
                                  <a:pt x="110" y="147"/>
                                </a:lnTo>
                                <a:lnTo>
                                  <a:pt x="105" y="138"/>
                                </a:lnTo>
                                <a:lnTo>
                                  <a:pt x="98" y="131"/>
                                </a:lnTo>
                                <a:lnTo>
                                  <a:pt x="91" y="124"/>
                                </a:lnTo>
                                <a:lnTo>
                                  <a:pt x="86" y="114"/>
                                </a:lnTo>
                                <a:lnTo>
                                  <a:pt x="79" y="105"/>
                                </a:lnTo>
                                <a:lnTo>
                                  <a:pt x="72" y="97"/>
                                </a:lnTo>
                                <a:lnTo>
                                  <a:pt x="67" y="90"/>
                                </a:lnTo>
                                <a:lnTo>
                                  <a:pt x="60" y="81"/>
                                </a:lnTo>
                                <a:lnTo>
                                  <a:pt x="55" y="74"/>
                                </a:lnTo>
                                <a:lnTo>
                                  <a:pt x="48" y="67"/>
                                </a:lnTo>
                                <a:lnTo>
                                  <a:pt x="43" y="57"/>
                                </a:lnTo>
                                <a:lnTo>
                                  <a:pt x="36" y="50"/>
                                </a:lnTo>
                                <a:lnTo>
                                  <a:pt x="31" y="43"/>
                                </a:lnTo>
                                <a:lnTo>
                                  <a:pt x="26" y="36"/>
                                </a:lnTo>
                                <a:lnTo>
                                  <a:pt x="22" y="28"/>
                                </a:lnTo>
                                <a:lnTo>
                                  <a:pt x="14" y="21"/>
                                </a:lnTo>
                                <a:lnTo>
                                  <a:pt x="10" y="14"/>
                                </a:lnTo>
                                <a:lnTo>
                                  <a:pt x="5" y="7"/>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6" name="Freeform 29"/>
                        <wps:cNvSpPr>
                          <a:spLocks/>
                        </wps:cNvSpPr>
                        <wps:spPr bwMode="auto">
                          <a:xfrm>
                            <a:off x="1829878" y="1099177"/>
                            <a:ext cx="418263" cy="206776"/>
                          </a:xfrm>
                          <a:custGeom>
                            <a:avLst/>
                            <a:gdLst>
                              <a:gd name="T0" fmla="*/ 0 w 352"/>
                              <a:gd name="T1" fmla="*/ 174 h 174"/>
                              <a:gd name="T2" fmla="*/ 352 w 352"/>
                              <a:gd name="T3" fmla="*/ 28 h 174"/>
                              <a:gd name="T4" fmla="*/ 333 w 352"/>
                              <a:gd name="T5" fmla="*/ 0 h 174"/>
                              <a:gd name="T6" fmla="*/ 2 w 352"/>
                              <a:gd name="T7" fmla="*/ 128 h 174"/>
                              <a:gd name="T8" fmla="*/ 0 w 352"/>
                              <a:gd name="T9" fmla="*/ 174 h 174"/>
                              <a:gd name="T10" fmla="*/ 0 w 352"/>
                              <a:gd name="T11" fmla="*/ 174 h 174"/>
                            </a:gdLst>
                            <a:ahLst/>
                            <a:cxnLst>
                              <a:cxn ang="0">
                                <a:pos x="T0" y="T1"/>
                              </a:cxn>
                              <a:cxn ang="0">
                                <a:pos x="T2" y="T3"/>
                              </a:cxn>
                              <a:cxn ang="0">
                                <a:pos x="T4" y="T5"/>
                              </a:cxn>
                              <a:cxn ang="0">
                                <a:pos x="T6" y="T7"/>
                              </a:cxn>
                              <a:cxn ang="0">
                                <a:pos x="T8" y="T9"/>
                              </a:cxn>
                              <a:cxn ang="0">
                                <a:pos x="T10" y="T11"/>
                              </a:cxn>
                            </a:cxnLst>
                            <a:rect l="0" t="0" r="r" b="b"/>
                            <a:pathLst>
                              <a:path w="352" h="174">
                                <a:moveTo>
                                  <a:pt x="0" y="174"/>
                                </a:moveTo>
                                <a:lnTo>
                                  <a:pt x="352" y="28"/>
                                </a:lnTo>
                                <a:lnTo>
                                  <a:pt x="333" y="0"/>
                                </a:lnTo>
                                <a:lnTo>
                                  <a:pt x="2" y="128"/>
                                </a:lnTo>
                                <a:lnTo>
                                  <a:pt x="0" y="174"/>
                                </a:lnTo>
                                <a:lnTo>
                                  <a:pt x="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c:wpc>
                  </a:graphicData>
                </a:graphic>
              </wp:inline>
            </w:drawing>
          </mc:Choice>
          <mc:Fallback>
            <w:pict>
              <v:group id="Canvas 27" o:spid="_x0000_s1026" editas="canvas" style="width:179.9pt;height:172.9pt;mso-position-horizontal-relative:char;mso-position-vertical-relative:line" coordsize="22847,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47;height:21958;visibility:visible;mso-wrap-style:square">
                  <v:fill o:detectmouseclick="t"/>
                  <v:path o:connecttype="none"/>
                </v:shape>
                <v:shape id="Freeform 4" o:spid="_x0000_s1028" style="position:absolute;left:9018;top:3470;width:13297;height:10457;visibility:visible;mso-wrap-style:square;v-text-anchor:top" coordsize="111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pXcMA&#10;AADaAAAADwAAAGRycy9kb3ducmV2LnhtbERPTWvCQBC9C/6HZQq9iG7aQ5WYVWqhpbQH0YjgbcyO&#10;SXB3Ns1uNP33XaHgaXi8z8mWvTXiQq2vHSt4miQgiAunay4V7PL38QyED8gajWNS8EselovhIMNU&#10;uytv6LINpYgh7FNUUIXQpFL6oiKLfuIa4sidXGsxRNiWUrd4jeHWyOckeZEWa44NFTb0VlFx3nZW&#10;wc9Urj5Gx+9umnfr/GC+pDX7tVKPD/3rHESgPtzF/+5PHefD7ZXblY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HpXcMAAADaAAAADwAAAAAAAAAAAAAAAACYAgAAZHJzL2Rv&#10;d25yZXYueG1sUEsFBgAAAAAEAAQA9QAAAIgDAAAAAA==&#10;" path="m88,38r3,l95,38r5,l105,38r5,l117,41r7,-3l131,38r7,l148,38r9,l167,38r9,-2l186,36r36,-7l300,136,226,r893,621l1071,635r,l1066,635r-4,l1057,635r-7,l1040,635r-9,l1023,638r-9,l1004,638r-9,l985,640r-9,l966,640r-4,l954,642r-9,l940,642r-5,l935,645r,2l935,647r29,38l935,690r,l931,690r-5,l919,690r-10,l897,690r-4,l885,692r-4,l876,692r-7,l862,692r-5,l850,695r-7,l835,695r-4,l824,697r-5,l812,697r-5,l800,700r-10,l783,702r-12,l762,707r-10,2l743,719r-7,2l731,723r-7,5l719,733r-12,9l697,752r-9,7l678,769r-9,7l662,783r-5,5l652,795r-2,2l650,799r-41,27l593,771r-3,2l583,778r-7,5l569,785r-5,7l557,797r-7,7l540,809r-7,7l528,821r-7,7l517,833r-5,5l507,845r-7,9l493,861r-5,5l481,871r-10,5l469,880r-2,-2l467,876r,-5l464,864r,-7l462,847r-3,-9l457,828r-2,-7l455,814r-3,-7l450,799r-2,-7l448,785r,-7l445,771r-2,-10l440,752r,-7l438,735r-2,-9l433,719r-2,-10l431,702r-2,-10l426,683r-2,-10l421,664r-2,-10l417,645r-3,-10l414,626r-4,-10l407,607r,-10l405,588r-3,-10l400,569r-2,-10l398,550r-5,-10l390,531r-2,-10l388,512r-5,-10l383,493r-4,-8l379,478r-3,-9l374,459r-3,-7l371,445r-2,-9l367,428r-3,-4l364,416r-2,-7l360,402r-3,-7l355,390r-3,-7l350,376r-2,-5l348,364r-5,-7l340,352r-2,-7l338,340r-2,-7l333,326r-2,-5l329,317r-3,-8l324,305r-3,-7l321,293r-4,-12l312,271r-5,-7l305,255r-5,-10l298,236r-5,-10l288,219r-2,-7l283,205r-4,-7l276,191r-2,-5l271,181r-4,-10l264,167r-2,-5l262,164r,5l262,174r2,5l264,186r3,7l267,198r,9l267,214r,10l267,231r-3,9l262,250r,9l260,269r-3,7l255,283r-3,7l248,300r-3,7l241,312r-3,5l238,317r,2l236,317r-3,l229,314r-5,-2l214,307r-7,-2l198,300r-10,-2l179,293r-10,-3l157,283r-9,-2l136,279r-7,-5l119,271r-7,l103,267r-8,l86,264r-10,l67,264r-10,l48,264r-7,l31,264r-7,l17,264r-7,l,267r,l12,179,88,38r,xe" fillcolor="#dee8c7" stroked="f">
                  <v:path arrowok="t" o:connecttype="custom" o:connectlocs="124763,45156;163975,45156;221009,42779;1272585,754581;1247633,754581;1192975,758146;1143069,760522;1110987,766464;1110987,819938;1065835,819938;1032565,822315;992165,825880;958895,828256;905425,840139;860272,865094;805614,913815;772344,947088;692733,924510;653522,955406;614311,989867;579852,1029082;554899,1040965;545394,995809;534700,949464;526382,904308;514500,854399;503806,799737;491924,743886;477665,686847;463406,630996;450336,576333;440830,528801;430136,486021;415878,446807;401619,409969;390925,376696;376666,333917;354090,280443;331514,235287;313691,198449;313691,212709;317255,254300;311314,307774;294679,356495;282797,379073;254279,364813;200809,344612;141398,322034;90305,313715;36835,313715;0,317280" o:connectangles="0,0,0,0,0,0,0,0,0,0,0,0,0,0,0,0,0,0,0,0,0,0,0,0,0,0,0,0,0,0,0,0,0,0,0,0,0,0,0,0,0,0,0,0,0,0,0,0,0,0,0"/>
                </v:shape>
                <v:shape id="Freeform 5" o:spid="_x0000_s1029" style="position:absolute;width:22849;height:21960;visibility:visible;mso-wrap-style:square;v-text-anchor:top" coordsize="1923,1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Qi08MA&#10;AADaAAAADwAAAGRycy9kb3ducmV2LnhtbESPzWrDMBCE74W8g9hAb7WcUNrgWDYh0DahueTnARZr&#10;/UOslZFUx3n7qFDocZiZb5i8nEwvRnK+s6xgkaQgiCurO24UXM4fLysQPiBr7C2Tgjt5KIvZU46Z&#10;tjc+0ngKjYgQ9hkqaEMYMil91ZJBn9iBOHq1dQZDlK6R2uEtwk0vl2n6Jg12HBdaHGjbUnU9/RgF&#10;X+N+aO6v1l0Oh/fPOj3W3/upVup5Pm3WIAJN4T/8195pBUv4vRJv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Qi08MAAADaAAAADwAAAAAAAAAAAAAAAACYAgAAZHJzL2Rv&#10;d25yZXYueG1sUEsFBgAAAAAEAAQA9QAAAIgDAAAAAA==&#10;" path="m735,216r29,105l762,318r-5,l747,318r-9,-2l731,316r-7,l716,314r-7,l702,314r-9,l685,311r-9,l666,309r-7,l650,307r-7,l633,304r-9,l614,302r-7,l597,299r-7,l583,299r-7,l569,297r-5,l557,295r-2,l543,292r-7,-2l528,287r-4,l516,287r-2,3l512,292r,3l514,297r7,7l526,309r7,7l538,323r7,10l547,337r3,5l552,347r3,7l557,359r2,7l562,373r2,7l566,385r,7l566,399r3,10l569,416r,7l569,433r,9l566,449r-2,10l562,466r,9l557,483r,7l555,497r-3,7l550,511r-5,7l543,525r-3,7l538,537r-2,7l533,549r-2,7l524,563r-8,10l512,580r-3,7l505,592r-3,5l500,599r,l519,625r5,3l528,630r5,7l540,644r10,12l555,661r4,7l564,675r5,10l574,692r2,9l581,708r4,12l588,725r2,5l593,737r,7l595,749r2,7l600,763r,7l602,777r,5l605,789r2,10l607,806r2,7l609,823r,9l609,839r3,10l612,858r,10l612,877r,10l612,896r,12l612,918r-3,9l609,937r,12l607,958r-2,10l602,977r,10l600,996r-3,10l595,1015r-2,10l590,1032r-5,9l583,1051r-2,10l576,1068r-2,7l571,1084r-5,7l564,1099r-5,9l557,1115r-5,10l550,1130r-5,9l540,1146r-2,7l533,1158r-2,7l526,1172r-2,7l514,1189r-7,12l500,1213r-10,9l483,1232r-7,9l471,1248r-7,10l459,1263r-4,4l450,1272r-3,5l440,1282r,2l431,1184r-88,-12l338,1099r124,-17l462,1080r2,-3l471,1072r10,-7l488,1056r12,-10l505,1039r4,-5l516,1027r8,-7l528,1011r5,-8l538,994r5,-10l547,975r5,-10l557,953r5,-9l564,937r2,-5l566,925r3,-7l569,913r2,-7l574,899r,-5l574,887r2,-7l576,873r2,-8l578,858r,-7l578,844r,-7l576,830r,-7l574,813r,-7l571,799r,-7l569,787r,-7l566,773r,-7l564,761r,-7l559,742r-2,-10l552,720r-2,-9l545,701r-5,-9l536,682r-3,-7l528,666r-4,-7l519,651r-3,-4l512,640r-5,-5l500,625r-7,-7l488,611r-5,-2l481,606,433,561r-2,2l426,568r-5,5l414,582r-9,8l395,599r-9,5l378,609r-7,l364,611r-7,l352,611r-9,l340,613,336,502r-62,l271,611r,-2l267,609r-8,l252,606r-7,l240,606r-4,-2l229,604r-5,l217,601r-5,l205,601r-7,-2l190,599r-7,-2l176,597r-7,-3l162,594r-7,-2l150,592r-7,-2l136,590r-5,-3l126,585r-9,-3l110,580r-10,-5l95,573r-7,-2l86,568,76,563r-5,l64,561r-2,l62,563r5,3l69,571r2,2l74,580r5,5l81,590r5,9l91,604r4,9l100,623r5,9l110,642r4,9l119,661r5,12l129,682r4,12l133,699r3,7l138,711r2,7l143,725r,5l145,737r3,7l150,751r,5l152,763r,7l155,775r,7l157,789r3,7l160,804r,7l160,816r2,7l162,830r,7l162,844r,7l162,858r-2,7l160,870r,7l157,882r,7l155,896r,5l152,908r,5l150,918r,7l145,934r-2,12l138,956r-2,9l131,975r-2,9l121,992r-2,7l114,1006r-4,9l105,1020r-5,7l93,1032r-2,7l81,1049r-7,9l64,1063r-4,7l52,1077r-2,5l43,1087r-7,9l26,1103r-7,10l10,1118r-5,7l,1127r,3l21,1132r236,-24l257,1165,21,1156r98,280l314,1470r79,328l445,1805r-2,-2l443,1800r-3,-2l440,1791r-4,-7l436,1779r-3,-7l433,1765r-2,-10l433,1748r,-7l438,1736r5,-5l450,1729r2,-2l457,1727r7,l469,1727r5,l481,1729r9,l500,1731r7,3l519,1738r5,l531,1741r5,l543,1746r4,l555,1748r4,2l566,1753r8,2l581,1755r7,2l595,1762r5,3l609,1765r7,2l624,1772r4,2l635,1776r8,3l652,1781r7,3l666,1786r8,2l681,1788r4,3l693,1793r9,3l709,1798r5,2l721,1803r7,2l735,1807r8,l750,1810r4,2l762,1815r7,2l773,1817r8,l785,1819r12,3l809,1824r10,l828,1824r7,l845,1824r5,-2l857,1819r5,-2l866,1817r5,-7l878,1805r3,-7l883,1791r,-7l883,1776r-5,-7l878,1762r-2,-7l873,1748r-4,-5l869,1738r,-4l869,1731r2,l873,1729r5,-2l885,1727r5,-3l897,1722r10,l916,1724r10,l935,1724r5,l947,1727r7,2l959,1731r7,l971,1734r7,l985,1738r7,3l1000,1743r7,3l1014,1750r7,5l1026,1757r7,5l1040,1765r7,4l1054,1774r5,2l1066,1781r7,3l1080,1788r5,5l1092,1798r5,2l1104,1805r5,5l1114,1815r9,4l1133,1826r9,5l1149,1838r5,3l1159,1845r2,3l1164,1848r,l1166,1845r7,-4l1180,1838r10,-7l1199,1824r5,-2l1211,1817r5,-5l1223,1807r5,-4l1235,1798r5,-7l1247,1784r5,-8l1259,1772r7,-7l1271,1755r5,-7l1280,1738r5,-7l1290,1722r5,-10l1299,1703r3,-10l1307,1684r,-12l1309,1660r2,-10l1314,1641r2,-10l1316,1622r2,-7l1321,1608r,-10l1321,1591r2,-7l1323,1577r,-7l1326,1565r,-7l1328,1553r,-10l1328,1534r,-7l1328,1522r,-7l1330,1512r-14,-71l1495,1306r47,-188l1923,961r-41,-62l1076,1206r-34,147l859,1360r-7,-109l759,1258r-2,102l455,1379r7,-59l809,1034,771,642r-5,-45l764,597r-5,l750,597r-10,l735,597r-7,l721,597r-7,l707,597r-7,l693,597r-8,2l678,597r-7,l662,597r-8,l647,597r-7,l633,597r-7,l619,597r-5,l609,597r-4,l595,594r-5,l590,592r5,l600,590r9,-3l616,582r12,-2l635,578r8,l650,575r7,-2l662,571r7,l676,568r7,-2l690,563r7,l704,561r8,l719,559r7,-3l733,556r7,l745,556r7,l757,556r7,l852,378r,-45l878,328,904,199r-52,-2l840,,545,28,790,133r-2,62l724,197r11,19l735,216xe" fillcolor="#dee8c7" stroked="f">
                  <v:path arrowok="t" o:connecttype="custom" o:connectlocs="834131,373130;721250,358870;627380,341045;647580,395708;672533,474136;661839,582273;622628,669019;633322,756955;698674,861526;721250,949461;727191,1064727;709368,1195442;670156,1305955;622628,1401019;534699,1511532;571534,1265552;649957,1158604;682039,1062351;682039,966097;661839,869844;608369,760519;491923,691597;399242,596532;266161,717740;178233,703481;90305,669019;102187,711799;158033,830630;180610,915000;192492,1002935;180610,1084929;135457,1195442;59411,1285753;305373,1384383;518064,2114006;551334,2052214;645204,2074792;731944,2099747;823437,2130643;913742,2159162;1018305,2161539;1040881,2085487;1065834,2046273;1162080,2060532;1252384,2108065;1334372,2161539;1402100,2184117;1487652,2110442;1553004,2001117;1572016,1882286;1580333,1796727;899483,1616104;865025,709422;768779,709422;706991,703481;803237,674961;893542,660701;936318,231721" o:connectangles="0,0,0,0,0,0,0,0,0,0,0,0,0,0,0,0,0,0,0,0,0,0,0,0,0,0,0,0,0,0,0,0,0,0,0,0,0,0,0,0,0,0,0,0,0,0,0,0,0,0,0,0,0,0,0,0,0,0"/>
                </v:shape>
                <v:shape id="Freeform 6" o:spid="_x0000_s1030" style="position:absolute;left:5002;top:6832;width:8793;height:9222;visibility:visible;mso-wrap-style:square;v-text-anchor:top" coordsize="74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ONr8UA&#10;AADaAAAADwAAAGRycy9kb3ducmV2LnhtbESPT2vCQBTE74V+h+UVvNWN1haJboIW/FN7EKMXb4/s&#10;M4lm34bsqum37wqFHoeZ+Q0zTTtTixu1rrKsYNCPQBDnVldcKDjsF69jEM4ja6wtk4IfcpAmz09T&#10;jLW9845umS9EgLCLUUHpfRNL6fKSDLq+bYiDd7KtQR9kW0jd4j3ATS2HUfQhDVYcFkps6LOk/JJd&#10;jYLVLltuRufoq1t8n5vtcZPNzXulVO+lm01AeOr8f/ivvdYK3uBxJdwA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42vxQAAANoAAAAPAAAAAAAAAAAAAAAAAJgCAABkcnMv&#10;ZG93bnJldi54bWxQSwUGAAAAAAQABAD1AAAAigMAAAAA&#10;" path="m333,26r,-2l338,24r5,l352,24r5,l362,24r7,l374,24r7,l388,24r7,l402,24r8,l417,22r7,l431,22r7,-3l445,19r7,l460,19r7,-2l474,17r5,-2l486,15r5,-3l498,12r4,-2l510,10r7,-5l524,3,531,r7,l543,r7,l555,r5,3l564,3r5,4l571,7r3,3l574,10r5,2l583,17r12,7l600,29r5,5l609,38r8,7l624,50r7,7l638,65r7,7l652,79r7,7l664,93r7,10l678,112r8,10l690,131r8,12l702,153r7,9l714,172r5,11l724,195r2,10l728,212r3,7l731,224r2,7l736,241r,11l736,257r,7l736,269r2,7l738,286r,12l740,307r,10l740,326r,10l740,345r,12l738,364r,10l738,383r,10l736,400r,9l733,417r,7l731,431r-3,7l726,445r,7l724,459r-3,7l719,471r,7l717,483r,7l714,495r-2,7l707,512r-5,9l700,533r-5,12l688,555r-2,9l678,576r-2,9l669,595r-5,7l659,609r-2,7l655,623r-3,3l652,628r,3l619,676,,776,222,478,333,26r,xe" fillcolor="#dee8c7" stroked="f">
                  <v:path arrowok="t" o:connecttype="custom" o:connectlocs="395673,28520;407555,28520;424190,28520;438448,28520;452707,28520;469342,28520;487165,28520;503800,26143;520435,22578;537069,22578;554893,20201;569151,17825;583410,14260;596480,11883;614303,5942;630938,0;645196,0;659455,0;670149,3565;678466,8318;682031,11883;692725,20201;712924,34461;723618,45156;741441,59416;758076,77241;774711,93877;788969,110513;805604,133091;819863,155669;834121,181812;848380,204390;860262,231722;865015,251923;868579,266183;874520,286384;874520,305397;874520,319657;876897,339858;879273,364813;879273,387391;879273,409969;876897,432547;876897,455125;874520,475326;870956,495528;868579,512164;862638,528800;860262,545437;854321,559697;851944,573956;848380,588216;840062,608418;831745,633372;817486,659515;805604,684470;794910,707048;783028,723684;778275,740321;774711,746262;735500,803301;263782,568015;395673,30896" o:connectangles="0,0,0,0,0,0,0,0,0,0,0,0,0,0,0,0,0,0,0,0,0,0,0,0,0,0,0,0,0,0,0,0,0,0,0,0,0,0,0,0,0,0,0,0,0,0,0,0,0,0,0,0,0,0,0,0,0,0,0,0,0,0,0"/>
                </v:shape>
                <v:shape id="Freeform 7" o:spid="_x0000_s1031" style="position:absolute;left:618;top:12632;width:17538;height:8983;visibility:visible;mso-wrap-style:square;v-text-anchor:top" coordsize="147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C18QA&#10;AADaAAAADwAAAGRycy9kb3ducmV2LnhtbESPQWvCQBSE7wX/w/IEL6FutEVKmo2IInhSalNob4/s&#10;axKafRt2Nxr/fVco9DjMzDdMvh5NJy7kfGtZwWKegiCurG65VlC+7x9fQPiArLGzTApu5GFdTB5y&#10;zLS98htdzqEWEcI+QwVNCH0mpa8aMujntieO3rd1BkOUrpba4TXCTSeXabqSBluOCw32tG2o+jkP&#10;RsHHU8nH1dB9HpOv5DT0yc4l5U6p2XTcvIIINIb/8F/7oBU8w/1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5AtfEAAAA2gAAAA8AAAAAAAAAAAAAAAAAmAIAAGRycy9k&#10;b3ducmV2LnhtbFBLBQYAAAAABAAEAPUAAACJAwAAAAA=&#10;" path="m386,333r626,-19l1045,166,1476,r-50,219l1233,371r,2l1238,380r,5l1240,392r3,8l1247,409r,10l1250,430r,5l1252,442r,5l1255,454r,7l1257,466r,7l1257,478r,7l1257,492r,7l1257,509r,5l1257,521r-2,9l1255,537r,8l1252,554r,7l1250,568r-3,8l1245,585r-2,7l1240,599r-2,7l1233,616r-2,7l1228,633r-7,7l1216,649r-4,7l1207,666r-5,7l1195,680r-7,7l1183,697r-7,7l1169,711r-10,7l1152,725r-9,8l1133,742r-9,5l1114,756r,-2l1109,752r-4,-8l1097,740r-9,-10l1078,723r-7,-5l1064,713r-7,-4l1052,704r-9,-5l1033,692r-9,-5l1017,683r-12,-5l995,673r-12,-5l974,666r-7,-5l962,659r-7,l948,656r-8,-4l936,652r-7,-3l921,649r-7,-2l907,645r-7,-3l893,642r-7,-2l879,640r-8,l864,640r-7,-3l850,635r-7,l836,635r-10,l817,637r-7,l802,640r-4,l793,645r-5,4l788,659r,9l793,678r2,9l800,697r,7l802,713r-2,8l795,725r-5,3l786,730r-7,l771,733r-9,-3l752,730r-9,-2l733,728r-12,-3l710,723r-10,-5l688,718r-5,-2l676,713r-7,-2l664,711r-7,-2l652,706r-7,-2l641,702r-8,-3l629,699r-7,-5l617,694r-7,-2l605,690r-7,-3l593,687r-7,-4l581,683r-7,-3l567,678r-5,-3l555,673r-7,-2l543,668r-7,-2l531,666r-7,-2l519,661r-12,-2l498,656r-7,-2l484,652r-5,-3l474,649r-12,-2l453,645r-10,-3l434,642r-10,l417,642r-10,l400,642r-7,l388,645r-9,2l369,652r-4,4l362,664r-2,4l360,675r,5l362,687r,5l367,699r2,7l372,711r-17,l281,380,88,347,,112r362,33l386,333r,xe" fillcolor="navy" stroked="f">
                  <v:path arrowok="t" o:connecttype="custom" o:connectlocs="1241692,197258;1465077,440860;1471018,457497;1481712,486016;1485277,516912;1491218,539490;1493594,562067;1493594,584645;1493594,610788;1491218,638119;1487653,666638;1479336,695157;1471018,720112;1459136,752196;1440125,779527;1419925,808046;1397349,836565;1368831,861520;1335561,887662;1317738,893604;1292785,867461;1264268,847260;1239315,830624;1208421,811611;1168022,793786;1143069,783092;1116928,774773;1094352,771209;1069399,762890;1044447,760514;1018306,756949;993353,754572;962459,756949;942260,766455;936319,793786;950577,828247;950577,856766;933942,867461;905425,867461;870966,865085;831755,853201;803238,847260;780662,842507;761650,834189;739074,824682;718874,819929;696298,811611;673722,805669;651145,797351;630946,791410;602428,783092;575099,774773;548958,768832;515688,762890;483606,762890;461030,766455;433701,779527;427760,802104;430136,822306;442018,844883;104563,412341;458654,395705" o:connectangles="0,0,0,0,0,0,0,0,0,0,0,0,0,0,0,0,0,0,0,0,0,0,0,0,0,0,0,0,0,0,0,0,0,0,0,0,0,0,0,0,0,0,0,0,0,0,0,0,0,0,0,0,0,0,0,0,0,0,0,0,0,0"/>
                </v:shape>
                <v:shape id="Freeform 8" o:spid="_x0000_s1032" style="position:absolute;left:5121;top:7094;width:8401;height:8699;visibility:visible;mso-wrap-style:square;v-text-anchor:top" coordsize="70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QP88QA&#10;AADaAAAADwAAAGRycy9kb3ducmV2LnhtbESPQWsCMRSE74L/ITyhl1KzClVZjSKKqIcirj30+Lp5&#10;7i5uXpYk1a2/3hQKHoeZ+YaZLVpTiys5X1lWMOgnIIhzqysuFHyeNm8TED4ga6wtk4Jf8rCYdzsz&#10;TLW98ZGuWShEhLBPUUEZQpNK6fOSDPq+bYijd7bOYIjSFVI7vEW4qeUwSUbSYMVxocSGViXll+zH&#10;KPiW27Vrxis8X/am/bq/ytH+46DUS69dTkEEasMz/N/eaQXv8Hcl3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kD/PEAAAA2gAAAA8AAAAAAAAAAAAAAAAAmAIAAGRycy9k&#10;b3ducmV2LnhtbFBLBQYAAAAABAAEAPUAAACJAwAAAAA=&#10;" path="m100,12r,l105,16r4,5l119,31r5,4l128,43r5,4l138,57r5,7l150,73r7,10l162,95r2,2l166,104r3,5l171,116r3,5l178,128r,5l183,140r2,7l185,154r3,7l190,169r3,7l195,183r2,7l200,199r,8l202,216r,10l202,233r,9l204,252r,9l207,271r-3,9l204,290r,12l204,311r,10l202,333r,9l202,354r-5,12l195,376r-2,11l193,397r-5,9l185,418r-2,10l181,437r-3,10l176,456r-5,10l169,478r-5,7l162,494r-5,10l154,513r-4,8l145,530r-2,7l138,547r-5,7l128,563r-2,8l121,578r-5,7l112,592r-3,7l105,606r-5,7l95,618r-5,7l88,632,78,644r-9,10l62,666r-7,9l45,685r-7,7l33,699r-7,7l21,713r-5,5l9,720r-2,5l2,730,,732,578,637r,-2l583,632r5,-7l597,618r5,-7l607,604r4,-7l619,592r4,-10l630,575r5,-9l642,556r3,-7l647,544r2,-7l654,533r3,-8l659,521r2,-8l666,509r,-7l671,494r2,-7l676,480r2,-7l680,466r3,-7l685,452r3,-8l690,435r2,-7l695,421r,-10l697,402r2,-7l699,385r3,-9l702,366r2,-10l704,347r,-10l707,328r,-10l707,309r,-12l707,288r-3,-10l704,268r-2,-9l702,249r-3,-9l699,233r-2,-10l695,214r-3,-10l690,197r-2,-7l685,183r-2,-10l680,166r-2,-7l676,152r-5,-7l668,138r-4,-7l661,126r-4,-7l654,114r-5,-7l647,100r-5,-5l640,90r-7,-9l626,71,616,62,609,52r-7,-7l595,38r-7,-7l580,26r-7,-7l569,16,564,9,557,7,554,4,550,2,545,r,l540,r-7,2l528,4r-7,3l511,9r-9,5l495,14r-5,2l481,16r-5,3l466,19r-7,2l450,21r-8,2l431,23r-10,l411,26r-9,l395,26r-7,l383,26r-7,l371,26r-7,l357,26r-5,l345,26r-7,l328,23r-5,l316,23r-4,l304,23r-7,l290,21r-5,l278,21r-7,l266,21r-4,l254,21r-4,l243,19r-8,l231,19r-5,l216,19r-9,l195,19,185,16r-7,l169,16r-7,l152,14r-7,l138,14r-5,-2l126,12r-5,l116,12r-7,l102,12r-2,l100,12xe" fillcolor="navy" stroked="f">
                  <v:path arrowok="t" o:connecttype="custom" o:connectlocs="129517,24955;158035,55851;186553,98631;200811,129527;211506,158047;223388,191320;234082,225781;240023,268561;242400,310152;242400,358873;240023,406406;229329,459880;217447,508601;203188,553758;186553,598914;169917,638128;149717,678531;129517,711804;106941,742701;73670,791422;39212,830636;10694,855591;686799,756961;709375,734382;735516,703486;762846,660706;777105,633375;791363,604855;803246,570394;813940,537121;825822,500283;830575,457504;836516,412347;840081,367191;836516,318470;830575,276879;819881,234099;807999,197261;793740,163988;777105,135469;760469,106949;723634,61793;689175,30896;661846,8318;647587,0;619070,8318;582234,19013;545399,24955;500246,27331;461035,30896;432517,30896;401623,30896;370729,27331;338647,24955;311317,24955;279235,22578;245964,22578;200811,19013;163976,16636;137835,14260;118823,14260" o:connectangles="0,0,0,0,0,0,0,0,0,0,0,0,0,0,0,0,0,0,0,0,0,0,0,0,0,0,0,0,0,0,0,0,0,0,0,0,0,0,0,0,0,0,0,0,0,0,0,0,0,0,0,0,0,0,0,0,0,0,0,0,0"/>
                </v:shape>
                <v:shape id="Freeform 9" o:spid="_x0000_s1033" style="position:absolute;left:9387;top:6500;width:451;height:784;visibility:visible;mso-wrap-style:square;v-text-anchor:top" coordsize="3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Y3r8A&#10;AADaAAAADwAAAGRycy9kb3ducmV2LnhtbESPQYvCMBSE74L/ITxhb5oqWKQaRQVxPW710tujebbF&#10;5qU00bb/3gjCHoeZ+YbZ7HpTixe1rrKsYD6LQBDnVldcKLhdT9MVCOeRNdaWScFADnbb8WiDibYd&#10;/9Er9YUIEHYJKii9bxIpXV6SQTezDXHw7rY16INsC6lb7ALc1HIRRbE0WHFYKLGhY0n5I30aBTaN&#10;nX12QyUPl3M9HLMmOy+XSv1M+v0ahKfe/4e/7V+tIIbPlXAD5P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WZjevwAAANoAAAAPAAAAAAAAAAAAAAAAAJgCAABkcnMvZG93bnJl&#10;di54bWxQSwUGAAAAAAQABAD1AAAAhAMAAAAA&#10;" path="m,66l38,64,33,,,4,,66r,xe" fillcolor="black" stroked="f">
                  <v:path arrowok="t" o:connecttype="custom" o:connectlocs="0,78435;45148,76058;39207,0;0,4754;0,78435;0,78435" o:connectangles="0,0,0,0,0,0"/>
                </v:shape>
                <v:shape id="Freeform 10" o:spid="_x0000_s1034" style="position:absolute;left:9244;top:15175;width:654;height:1152;visibility:visible;mso-wrap-style:square;v-text-anchor:top" coordsize="5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2sMA&#10;AADaAAAADwAAAGRycy9kb3ducmV2LnhtbESPT2sCMRTE7wW/Q3hCbzW7RVpZjSJiwUov/jl4fG6e&#10;m8XNy5Jkdf32plDocZiZ3zCzRW8bcSMfascK8lEGgrh0uuZKwfHw9TYBESKyxsYxKXhQgMV88DLD&#10;Qrs77+i2j5VIEA4FKjAxtoWUoTRkMYxcS5y8i/MWY5K+ktrjPcFtI9+z7ENarDktGGxpZai87jur&#10;YL1tx/nKZt32/PPd5bkxp6XfKfU67JdTEJH6+B/+a2+0gk/4vZJu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G2sMAAADaAAAADwAAAAAAAAAAAAAAAACYAgAAZHJzL2Rv&#10;d25yZXYueG1sUEsFBgAAAAAEAAQA9QAAAIgDAAAAAA==&#10;" path="m,97l55,93,53,,5,9,,97r,xe" fillcolor="black" stroked="f">
                  <v:path arrowok="t" o:connecttype="custom" o:connectlocs="0,115275;65344,110521;62968,0;5940,10696;0,115275;0,115275" o:connectangles="0,0,0,0,0,0"/>
                </v:shape>
                <v:shape id="Freeform 11" o:spid="_x0000_s1035" style="position:absolute;left:6309;top:3731;width:5680;height:3387;visibility:visible;mso-wrap-style:square;v-text-anchor:top" coordsize="478,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TRMEA&#10;AADaAAAADwAAAGRycy9kb3ducmV2LnhtbERPz2vCMBS+C/4P4Qm7yJpuhzk6o0yhsxdBu112ezTP&#10;Nqx5KU3WdvvrzUHw+PH9Xm8n24qBem8cK3hKUhDEldOGawVfn/njKwgfkDW2jknBH3nYbuazNWba&#10;jXymoQy1iCHsM1TQhNBlUvqqIYs+cR1x5C6utxgi7GupexxjuG3lc5q+SIuGY0ODHe0bqn7KX6sg&#10;p9PBGv9RDMvvXf1vVsXhcnRKPSym9zcQgaZwF9/chVYQt8Yr8QbIz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300TBAAAA2gAAAA8AAAAAAAAAAAAAAAAAmAIAAGRycy9kb3du&#10;cmV2LnhtbFBLBQYAAAAABAAEAPUAAACGAwAAAAA=&#10;" path="m,285r,-2l2,278r3,-5l9,268r5,-9l19,249r7,-9l33,228r2,-5l38,216r5,-7l45,204r2,-7l50,190r2,-7l57,178r2,-7l62,164r,-7l64,149r2,-4l69,138r,-8l69,126r,-5l69,114r,-7l69,102,66,90,64,81,62,73,59,66,57,61,54,57,52,47,47,38,40,28,35,21,31,16,28,12,24,2,21,r,l28,2r5,l38,2r7,2l54,7r8,l71,9r5,l81,12r4,l93,12r4,l102,14r7,l116,16r7,l128,19r7,l145,19r5,l157,21r7,l171,21r7,l188,23r7,l204,26r8,l221,26r7,l238,26r9,l254,28r10,l273,28r10,l292,28r10,l311,28r10,l331,28r7,l350,28r9,-2l369,26r9,-3l390,23r10,l409,23r10,-2l430,21r,2l433,28r,3l435,35r5,5l442,47r3,5l450,59r2,7l454,76r3,7l461,92r3,10l466,114r3,9l471,130r2,12l476,152r,9l478,173r,10l478,195r-2,9l476,216r-3,10l473,237r-4,10l464,257r-5,9l457,276r-10,-5l440,266r-7,-7l426,257r-10,-8l407,247r-10,-5l385,240r-7,-3l371,237r-5,-2l359,233r-7,l345,230r-10,l328,230r-9,-2l309,228r-9,-2l290,226r-12,l269,226r-12,l247,226r-7,l235,226r-7,l221,226r-5,l209,226r-5,2l197,228r-4,l185,228r-4,2l176,230r-12,3l154,235r-11,l131,237r-12,3l112,242r-10,3l93,249r-10,3l74,254r-10,3l57,259r-7,2l43,266r-8,2l28,268r-4,3l19,276,9,278r-4,2l,283r,2l,285xe" fillcolor="navy" stroked="f">
                  <v:path arrowok="t" o:connecttype="custom" o:connectlocs="2376,330352;16635,307774;39211,270936;51094,248358;59411,225780;70105,203202;76046,177059;81987,154481;81987,135468;78423,106948;70105,78429;61788,55851;41588,24955;28517,2377;33270,2377;53470,4753;84364,10695;100999,14260;121199,16636;146152,19013;172292,22578;194869,24955;223386,27331;251903,30896;282797,30896;313691,33273;346961,33273;381420,33273;415878,33273;449149,27331;485984,27331;510936,27331;516877,41591;528760,61792;539454,90312;551336,121208;559653,154481;565595,191319;567971,231722;562030,268559;551336,305397;531136,322034;506183,305397;471725,287572;440831,281631;418255,276878;389737,273313;356467,268559;319632,268559;285174,268559;262597,268559;242398,270936;219821,270936;194869,276878;155657,281631;121199,291137;87929,301832;59411,310150;33270,318469;10694,330352;0,338670" o:connectangles="0,0,0,0,0,0,0,0,0,0,0,0,0,0,0,0,0,0,0,0,0,0,0,0,0,0,0,0,0,0,0,0,0,0,0,0,0,0,0,0,0,0,0,0,0,0,0,0,0,0,0,0,0,0,0,0,0,0,0,0,0"/>
                </v:shape>
                <v:shape id="Freeform 12" o:spid="_x0000_s1036" style="position:absolute;left:9529;top:225;width:309;height:3755;visibility:visible;mso-wrap-style:square;v-text-anchor:top" coordsize="2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Drb8A&#10;AADaAAAADwAAAGRycy9kb3ducmV2LnhtbESPT4vCMBTE7wt+h/AEb2uygv+6RpEF0ZNg1fujeduW&#10;TV5qk9X67Y0geBxm5jfMYtU5K67Uhtqzhq+hAkFceFNzqeF03HzOQISIbNB6Jg13CrBa9j4WmBl/&#10;4wNd81iKBOGQoYYqxiaTMhQVOQxD3xAn79e3DmOSbSlNi7cEd1aOlJpIhzWnhQob+qmo+Mv/nYY9&#10;qW2IWzn142l+GanChnNntR70u/U3iEhdfIdf7Z3RMIfnlX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bUOtvwAAANoAAAAPAAAAAAAAAAAAAAAAAJgCAABkcnMvZG93bnJl&#10;di54bWxQSwUGAAAAAAQABAD1AAAAhAMAAAAA&#10;" path="m,316r26,-2l19,,2,2,,316r,xe" fillcolor="black" stroked="f">
                  <v:path arrowok="t" o:connecttype="custom" o:connectlocs="0,375510;30882,373133;22568,0;2376,2377;0,375510;0,375510" o:connectangles="0,0,0,0,0,0"/>
                </v:shape>
                <v:shape id="Freeform 13" o:spid="_x0000_s1037" style="position:absolute;left:451;top:7094;width:6167;height:6215;visibility:visible;mso-wrap-style:square;v-text-anchor:top" coordsize="519,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OvcMA&#10;AADbAAAADwAAAGRycy9kb3ducmV2LnhtbESPQW/CMAyF70j8h8hI3EYKTDB1BISmDbhNsIqzaby2&#10;onG6JtDu38+HSdye5efP7602vavVndpQeTYwnSSgiHNvKy4MZF8fTy+gQkS2WHsmA78UYLMeDlaY&#10;Wt/xke6nWCiBcEjRQBljk2od8pIcholviGX37VuHUca20LbFTuCu1rMkWWiHFcuHEht6Kym/nm5O&#10;KOfnRTN9/1zOdtkFu58D77P93JjxqN++gorUx4f5//pgJb6kly4i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DOvcMAAADbAAAADwAAAAAAAAAAAAAAAACYAgAAZHJzL2Rv&#10;d25yZXYueG1sUEsFBgAAAAAEAAQA9QAAAIgDAAAAAA==&#10;" path="m72,9r2,3l79,14r4,7l88,31r7,9l98,45r4,7l105,59r5,10l112,73r2,10l119,92r5,10l124,111r5,10l129,126r2,5l133,138r,7l133,150r3,4l136,161r2,5l138,173r3,7l141,185r2,7l143,199r,8l143,214r2,7l145,228r,10l145,245r3,7l145,259r,9l145,276r,7l143,290r-2,7l141,304r,7l138,318r-2,8l133,333r,7l129,345r-3,7l124,359r,7l119,371r-2,7l114,383r-4,4l105,399r-7,12l91,421r-5,9l79,440r-7,9l64,456r-7,10l53,473r-8,7l38,487r-7,5l26,499r-4,5l12,511r-7,7l,521r,2l424,456r,-2l426,452r5,-5l438,440r5,-10l452,421r5,-7l462,409r5,-7l471,397r5,-10l481,378r2,-7l488,361r5,-9l498,342r2,-9l505,323r,-7l507,311r,-7l509,299r,-7l512,285r,-5l514,276r,-8l514,261r3,-7l517,247r,-7l517,233r,-7l519,221r-2,-10l517,204r-3,-7l514,190r-2,-7l512,176r,-5l509,164r-2,-7l507,152r-2,-7l502,138r-2,-10l495,119r-5,-12l486,97r-5,-9l476,81,471,71r-4,-7l462,57r-7,-7l450,43r-7,-8l438,31r-5,-5l424,16,417,9,409,4,402,2,400,r-2,l393,4r-3,3l386,9r-5,5l376,19r-9,2l359,26r-7,l348,28r-8,3l336,33r-7,l321,33r-7,2l307,35r-9,l290,35r-9,l271,38,260,35r-10,l241,35r-10,l221,33r-9,l202,31r-9,l183,28r-7,l167,26r-7,l152,23r-7,l138,21r-7,l124,19r-7,l112,16r-7,l95,14,88,12,81,9r-5,l72,9r,xe" fillcolor="navy" stroked="f">
                  <v:path arrowok="t" o:connecttype="custom" o:connectlocs="93871,16636;112883,47532;124765,70110;135459,98629;147342,131901;155660,155667;158036,178245;163977,197258;167542,219835;169918,245978;172295,270932;175860,299451;172295,327970;167542,352925;163977,377879;158036,404021;147342,426599;139024,449177;124765,474131;102189,510968;76047,541864;53471,570383;30894,592961;5941,615539;503814,541864;512132,531169;537085,500274;554908,477696;571544,449177;585803,418281;600062,383820;602438,361243;608379,338665;610756,318464;614321,293510;614321,268555;614321,242413;608379,217459;604815,194881;600062,172303;588179,141407;571544,104570;554908,76051;534708,51097;514508,30896;485991,4753;472920,0;458661,10695;436084,24954;413508,33272;390931,39214;364790,41590;333896,41590;297060,41590;262601,39214;229330,36837;198436,30896;172295,27331;147342,22578;124765,19013;96248,10695;85553,10695" o:connectangles="0,0,0,0,0,0,0,0,0,0,0,0,0,0,0,0,0,0,0,0,0,0,0,0,0,0,0,0,0,0,0,0,0,0,0,0,0,0,0,0,0,0,0,0,0,0,0,0,0,0,0,0,0,0,0,0,0,0,0,0,0,0"/>
                </v:shape>
                <v:shape id="Freeform 14" o:spid="_x0000_s1038" style="position:absolute;left:3422;top:12916;width:308;height:1189;visibility:visible;mso-wrap-style:square;v-text-anchor:top" coordsize="26,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TCcMIA&#10;AADbAAAADwAAAGRycy9kb3ducmV2LnhtbERP3WrCMBS+H+wdwhl4N9PKEKlNRcZkU5iyzgc4NMe2&#10;2pxkTdT69mYw2N35+H5PvhhMJy7U+9aygnScgCCurG65VrD/Xj3PQPiArLGzTApu5GFRPD7kmGl7&#10;5S+6lKEWMYR9hgqaEFwmpa8aMujH1hFH7mB7gyHCvpa6x2sMN52cJMlUGmw5NjTo6LWh6lSejYL1&#10;evO2x2XpUrej7efx/cfcXqZKjZ6G5RxEoCH8i//cHzrOT+H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1MJwwgAAANsAAAAPAAAAAAAAAAAAAAAAAJgCAABkcnMvZG93&#10;bnJldi54bWxQSwUGAAAAAAQABAD1AAAAhwMAAAAA&#10;" path="m,100r26,l26,,,7r,93l,100xe" fillcolor="black" stroked="f">
                  <v:path arrowok="t" o:connecttype="custom" o:connectlocs="0,118830;30882,118830;30882,0;0,8318;0,118830;0,118830" o:connectangles="0,0,0,0,0,0"/>
                </v:shape>
                <v:shape id="Freeform 15" o:spid="_x0000_s1039" style="position:absolute;left:3505;top:6215;width:309;height:1152;visibility:visible;mso-wrap-style:square;v-text-anchor:top" coordsize="2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eksIA&#10;AADbAAAADwAAAGRycy9kb3ducmV2LnhtbERPTWvCQBC9F/oflin0VjeNKJq6iggB6clEBXsbstMk&#10;NDsbdrdJ+u+7hYK3ebzP2ewm04mBnG8tK3idJSCIK6tbrhVczvnLCoQPyBo7y6Tghzzsto8PG8y0&#10;HbmgoQy1iCHsM1TQhNBnUvqqIYN+ZnviyH1aZzBE6GqpHY4x3HQyTZKlNNhybGiwp0ND1Vf5bRQc&#10;PoZFf87Xt8K+n1bXvQvzatRKPT9N+zcQgaZwF/+7jzrOT+H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8Z6SwgAAANsAAAAPAAAAAAAAAAAAAAAAAJgCAABkcnMvZG93&#10;bnJldi54bWxQSwUGAAAAAAQABAD1AAAAhwMAAAAA&#10;" path="m,97r26,l26,,,5,,97r,xe" fillcolor="black" stroked="f">
                  <v:path arrowok="t" o:connecttype="custom" o:connectlocs="0,115275;30882,115275;30882,0;0,5942;0,115275;0,115275" o:connectangles="0,0,0,0,0,0"/>
                </v:shape>
                <v:shape id="Freeform 16" o:spid="_x0000_s1040" style="position:absolute;left:1212;top:14414;width:1841;height:1889;visibility:visible;mso-wrap-style:square;v-text-anchor:top" coordsize="15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z6sAA&#10;AADbAAAADwAAAGRycy9kb3ducmV2LnhtbERPS4vCMBC+L/gfwix4W9NVkKUaZesL8aK27n1oxrbY&#10;TEoTtf57Iwh7m4/vOdN5Z2pxo9ZVlhV8DyIQxLnVFRcKTtn66weE88gaa8uk4EEO5rPexxRjbe98&#10;pFvqCxFC2MWooPS+iaV0eUkG3cA2xIE729agD7AtpG7xHsJNLYdRNJYGKw4NJTa0KCm/pFejIFva&#10;pd01f5d9cl4Nq8M2ScebRKn+Z/c7AeGp8//it3urw/wRvH4J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pz6sAAAADbAAAADwAAAAAAAAAAAAAAAACYAgAAZHJzL2Rvd25y&#10;ZXYueG1sUEsFBgAAAAAEAAQA9QAAAIUDAAAAAA==&#10;" path="m,l122,14r33,145l131,157,107,28,8,19,,,,xe" fillcolor="yellow" stroked="f">
                  <v:path arrowok="t" o:connecttype="custom" o:connectlocs="0,0;144958,16636;184168,188932;155652,186555;127135,33271;9505,22577;0,0;0,0" o:connectangles="0,0,0,0,0,0,0,0"/>
                </v:shape>
                <v:shape id="Freeform 17" o:spid="_x0000_s1041" style="position:absolute;left:2970;top:14640;width:1747;height:1925;visibility:visible;mso-wrap-style:square;v-text-anchor:top" coordsize="14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EssMA&#10;AADbAAAADwAAAGRycy9kb3ducmV2LnhtbERP32vCMBB+F/wfwg18kZmqw43OWGRDERkMnbDXo7m1&#10;nc2lTaLW/94Ig73dx/fz5llnanEm5yvLCsajBARxbnXFhYLD1+rxBYQPyBpry6TgSh6yRb83x1Tb&#10;C+/ovA+FiCHsU1RQhtCkUvq8JIN+ZBviyP1YZzBE6AqpHV5iuKnlJElm0mDFsaHEht5Kyo/7k1Hw&#10;/HuYJd/rD7ejTz/dbnQ7zN9bpQYP3fIVRKAu/Iv/3Bsd5z/B/Zd4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2EssMAAADbAAAADwAAAAAAAAAAAAAAAACYAgAAZHJzL2Rv&#10;d25yZXYueG1sUEsFBgAAAAAEAAQA9QAAAIgDAAAAAA==&#10;" path="m,l121,14r26,148l131,157,107,31,7,19,,,,xe" fillcolor="yellow" stroked="f">
                  <v:path arrowok="t" o:connecttype="custom" o:connectlocs="0,0;143767,16637;174659,192510;155648,186568;127133,36838;8317,22578;0,0;0,0" o:connectangles="0,0,0,0,0,0,0,0"/>
                </v:shape>
                <v:shape id="Freeform 18" o:spid="_x0000_s1042" style="position:absolute;left:13118;top:14379;width:1532;height:2008;visibility:visible;mso-wrap-style:square;v-text-anchor:top" coordsize="12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YEz8IA&#10;AADbAAAADwAAAGRycy9kb3ducmV2LnhtbERPS4vCMBC+L+x/CLPgbU1XUWo1ihQED3rwgehtaMa2&#10;u82kNNla/70RBG/z8T1ntuhMJVpqXGlZwU8/AkGcWV1yruB4WH3HIJxH1lhZJgV3crCYf37MMNH2&#10;xjtq9z4XIYRdggoK7+tESpcVZND1bU0cuKttDPoAm1zqBm8h3FRyEEVjabDk0FBgTWlB2d/+3yi4&#10;TNLz4Xe8xGFb7TbnlTlt03igVO+rW05BeOr8W/xyr3WYP4LnL+E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gTPwgAAANsAAAAPAAAAAAAAAAAAAAAAAJgCAABkcnMvZG93&#10;bnJldi54bWxQSwUGAAAAAAQABAD1AAAAhwMAAAAA&#10;" path="m29,41l,169r17,l45,48,124,19,129,,29,41r,xe" fillcolor="yellow" stroked="f">
                  <v:path arrowok="t" o:connecttype="custom" o:connectlocs="34460,48719;0,200819;20200,200819;53472,57037;147345,22577;153286,0;34460,48719;34460,48719" o:connectangles="0,0,0,0,0,0,0,0"/>
                </v:shape>
                <v:shape id="Freeform 19" o:spid="_x0000_s1043" style="position:absolute;left:14591;top:13844;width:1580;height:2008;visibility:visible;mso-wrap-style:square;v-text-anchor:top" coordsize="13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vZcMA&#10;AADbAAAADwAAAGRycy9kb3ducmV2LnhtbESPzWrDMBCE74W8g9hALqWRE5JQHMvBKQSSU/N3yW2x&#10;traptRKWartvXxUKvX3Lzs7MZrvRtKKnzjeWFSzmCQji0uqGKwX32+HlFYQPyBpby6Tgmzzs8slT&#10;hqm2A1+ov4ZKRBP2KSqoQ3CplL6syaCfW0ccdx+2Mxji2FVSdzhEc9PKZZJspMGGY0KNjt5qKj+v&#10;X0bBPhSFW0d2zzzgg9r+fFq9KzWbjsUWRKAx/Iv/ro861t/A7y8R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LvZcMAAADbAAAADwAAAAAAAAAAAAAAAACYAgAAZHJzL2Rv&#10;d25yZXYueG1sUEsFBgAAAAAEAAQA9QAAAIgDAAAAAA==&#10;" path="m26,41l,169r17,l45,50,129,19,133,,26,41r,xe" fillcolor="yellow" stroked="f">
                  <v:path arrowok="t" o:connecttype="custom" o:connectlocs="30895,48719;0,200819;20201,200819;53473,59414;153288,22577;158041,0;30895,48719;30895,48719" o:connectangles="0,0,0,0,0,0,0,0"/>
                </v:shape>
                <v:shape id="Freeform 20" o:spid="_x0000_s1044" style="position:absolute;left:16064;top:13368;width:1438;height:1949;visibility:visible;mso-wrap-style:square;v-text-anchor:top" coordsize="12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qesEA&#10;AADbAAAADwAAAGRycy9kb3ducmV2LnhtbESP3YrCMBCF7xd8hzCCd2uq4A/VKKII9UpsfYChGdtq&#10;MylNrPXtjbCwdzOcc745s972phYdta6yrGAyjkAQ51ZXXCi4ZsffJQjnkTXWlknBmxxsN4OfNcba&#10;vvhCXeoLESDsYlRQet/EUrq8JINubBvioN1sa9CHtS2kbvEV4KaW0yiaS4MVhwslNrQvKX+kTxMo&#10;iU7N7JBol0fnY+W67PSc3pUaDfvdCoSn3v+b/9KJDvUX8P0lDC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LqnrBAAAA2wAAAA8AAAAAAAAAAAAAAAAAmAIAAGRycy9kb3du&#10;cmV2LnhtbFBLBQYAAAAABAAEAPUAAACGAwAAAAA=&#10;" path="m28,35l,164r16,l47,43,116,16,121,,28,35r,xe" fillcolor="yellow" stroked="f">
                  <v:path arrowok="t" o:connecttype="custom" o:connectlocs="33270,41592;0,194888;19012,194888;55847,51099;137835,19013;143776,0;33270,41592;33270,41592" o:connectangles="0,0,0,0,0,0,0,0"/>
                </v:shape>
                <v:shape id="Freeform 21" o:spid="_x0000_s1045" style="position:absolute;left:9019;top:2566;width:1414;height:1189;visibility:visible;mso-wrap-style:square;v-text-anchor:top" coordsize="1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aMQA&#10;AADbAAAADwAAAGRycy9kb3ducmV2LnhtbESPQUvDQBCF74L/YRnBm91YVErabRGpovRkLYXehuw0&#10;Cc3Oxuwkjf5651DwNsN78943i9UYGjNQl+rIDu4nGRjiIvqaSwe7r9e7GZgkyB6byOTghxKsltdX&#10;C8x9PPMnDVspjYZwytFBJdLm1qaiooBpElti1Y6xCyi6dqX1HZ41PDR2mmVPNmDN2lBhSy8VFadt&#10;HxzId+g3sn9MD2+H349iPYTe+r1ztzfj8xyM0Cj/5sv1u1d8hdVfdAC7/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pvWjEAAAA2wAAAA8AAAAAAAAAAAAAAAAAmAIAAGRycy9k&#10;b3ducmV2LnhtbFBLBQYAAAAABAAEAPUAAACJAwAAAAA=&#10;" path="m,l119,,100,100r-81,l,,,xe" fillcolor="black" stroked="f">
                  <v:path arrowok="t" o:connecttype="custom" o:connectlocs="0,0;141399,0;118823,118830;22576,118830;0,0;0,0" o:connectangles="0,0,0,0,0,0"/>
                </v:shape>
                <v:shape id="Freeform 22" o:spid="_x0000_s1046" style="position:absolute;left:7830;top:8330;width:5003;height:5798;visibility:visible;mso-wrap-style:square;v-text-anchor:top" coordsize="42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72OcAA&#10;AADbAAAADwAAAGRycy9kb3ducmV2LnhtbERPTWsCMRC9F/wPYQRvNWsPWlejiLRQEISqB49DMm4W&#10;k8myibvb/vqmUOhtHu9z1tvBO9FRG+vACmbTAgSxDqbmSsHl/P78CiImZIMuMCn4ogjbzehpjaUJ&#10;PX9Sd0qVyCEcS1RgU2pKKaO25DFOQ0OcuVtoPaYM20qaFvsc7p18KYq59FhzbrDY0N6Svp8eXsHB&#10;0bfmTl/d4bY4vvXugXZxVGoyHnYrEImG9C/+c3+YPH8J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72OcAAAADbAAAADwAAAAAAAAAAAAAAAACYAgAAZHJzL2Rvd25y&#10;ZXYueG1sUEsFBgAAAAAEAAQA9QAAAIUDAAAAAA==&#10;" path="m136,3l272,,241,188,421,136,405,281,243,248r21,216l105,488,207,248,,312,3,300r4,-7l10,283r2,-9l15,264r2,-7l19,248r3,-7l24,231r,-7l24,214r2,-7l26,198r,-7l26,181r,-9l200,188,136,3r,xe" fillcolor="yellow" stroked="f">
                  <v:path arrowok="t" o:connecttype="custom" o:connectlocs="161601,3565;323201,0;286366,223398;500249,161607;481237,333909;288742,294695;313695,551365;124765,579884;245966,294695;0,370746;3565,356486;8318,348168;11882,336285;14259,325591;17824,313708;20200,305390;22577,294695;26141,286377;28518,274494;28518,266176;28518,254293;30894,245975;30894,235281;30894,226963;30894,215080;30894,204385;237648,223398;161601,3565;161601,3565" o:connectangles="0,0,0,0,0,0,0,0,0,0,0,0,0,0,0,0,0,0,0,0,0,0,0,0,0,0,0,0,0"/>
                </v:shape>
                <v:shape id="Freeform 23" o:spid="_x0000_s1047" style="position:absolute;left:13415;top:14046;width:3362;height:1747;visibility:visible;mso-wrap-style:square;v-text-anchor:top" coordsize="283,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caJ8MA&#10;AADbAAAADwAAAGRycy9kb3ducmV2LnhtbERPy2rCQBTdF/yH4QpuSp2oUEOaUUQRpdBCY6HbS+bm&#10;gZk7ITMm0a/vLApdHs473Y6mET11rrasYDGPQBDnVtdcKvi+HF9iEM4ja2wsk4I7OdhuJk8pJtoO&#10;/EV95ksRQtglqKDyvk2kdHlFBt3ctsSBK2xn0AfYlVJ3OIRw08hlFL1KgzWHhgpb2leUX7ObUfCz&#10;ONj28RGfbp/rc/EcZ6t3PK6Umk3H3RsIT6P/F/+5z1rBMqwPX8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caJ8MAAADbAAAADwAAAAAAAAAAAAAAAACYAgAAZHJzL2Rv&#10;d25yZXYueG1sUEsFBgAAAAAEAAQA9QAAAIgDAAAAAA==&#10;" path="m,116r93,31l283,,,116r,xe" fillcolor="yellow" stroked="f">
                  <v:path arrowok="t" o:connecttype="custom" o:connectlocs="0,137851;110508,174691;336277,0;0,137851;0,137851" o:connectangles="0,0,0,0,0"/>
                </v:shape>
                <v:shape id="Freeform 24" o:spid="_x0000_s1048" style="position:absolute;left:13545;top:17017;width:1700;height:4432;visibility:visible;mso-wrap-style:square;v-text-anchor:top" coordsize="143,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moU8QA&#10;AADbAAAADwAAAGRycy9kb3ducmV2LnhtbESPQWvCQBSE74L/YXmCN7OJh2Kjq0hAacVDa0U8PrLP&#10;JCT7Nma3mvz7bqHQ4zAz3zCrTW8a8aDOVZYVJFEMgji3uuJCwflrN1uAcB5ZY2OZFAzkYLMej1aY&#10;avvkT3qcfCEChF2KCkrv21RKl5dk0EW2JQ7ezXYGfZBdIXWHzwA3jZzH8Ys0WHFYKLGlrKS8Pn0b&#10;Bf3u8Gpp0Mn1ng3Zu6z39cfxotR00m+XIDz1/j/8137TCuYJ/H4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ZqFPEAAAA2wAAAA8AAAAAAAAAAAAAAAAAmAIAAGRycy9k&#10;b3ducmV2LnhtbFBLBQYAAAAABAAEAPUAAACJAwAAAAA=&#10;" path="m100,r,2l102,9r3,5l107,21r2,5l112,35r2,10l117,54r,5l119,64r,7l121,76r,7l121,88r3,7l124,102r,5l126,114r,7l126,128r,7l126,140r-2,7l124,154r,7l121,168r,10l119,185r,7l117,199r-3,8l112,216r-3,7l107,230r-5,7l100,247r-2,7l93,261r-5,7l83,278r-5,5l74,292r-7,7l62,306r-7,8l50,321r-10,7l33,335r-7,7l17,349,7,356,,366r12,7l12,371r5,-3l21,366r10,-7l38,352,50,342r5,-5l59,333r8,-8l71,321r5,-7l83,306r5,-7l95,292r5,-7l105,276r4,-8l117,259r2,-10l124,240r2,-10l131,221r2,-10l138,202r2,-12l143,180r,-7l143,168r,-7l143,157r,-10l143,138r,-12l143,116r,-7l143,102r,-10l143,83r-3,-7l140,69r-2,-8l136,57r,-7l133,45,131,33r-3,-7l126,19r-2,-5l119,4r,-2l100,r,xe" fillcolor="yellow" stroked="f">
                  <v:path arrowok="t" o:connecttype="custom" o:connectlocs="118814,2377;124755,16636;129507,30896;135448,53473;139012,70110;141389,84369;143765,98629;147329,112888;147329,127148;149706,143784;149706,160420;147329,174680;147329,191316;143765,211517;141389,228153;135448,245978;129507,264990;121190,281627;116438,301828;104556,318464;92675,336288;79605,355301;65348,373125;47526,389762;30892,406398;8317,423034;14258,443235;20198,437294;36832,426599;59407,406398;70100,395703;84358,381444;98616,363619;112873,346983;124755,327970;139012,307769;147329,285191;155646,262614;163963,240036;169904,213894;169904,199634;169904,186563;169904,163985;169904,137843;169904,121206;169904,98629;166340,81993;161587,67733;158023,53473;152082,30896;147329,16636;141389,2377;118814,0" o:connectangles="0,0,0,0,0,0,0,0,0,0,0,0,0,0,0,0,0,0,0,0,0,0,0,0,0,0,0,0,0,0,0,0,0,0,0,0,0,0,0,0,0,0,0,0,0,0,0,0,0,0,0,0,0"/>
                </v:shape>
                <v:shape id="Freeform 25" o:spid="_x0000_s1049" style="position:absolute;left:18631;top:11158;width:1675;height:428;visibility:visible;mso-wrap-style:square;v-text-anchor:top" coordsize="1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SccQA&#10;AADbAAAADwAAAGRycy9kb3ducmV2LnhtbESPQWuDQBSE74X8h+UFeinJqgUJJquUgsFDL01aQm4P&#10;90Wl7ltx12j/fbdQ6HGYmW+YQ7GYXtxpdJ1lBfE2AkFcW91xo+DjXG52IJxH1thbJgXf5KDIVw8H&#10;zLSd+Z3uJ9+IAGGXoYLW+yGT0tUtGXRbOxAH72ZHgz7IsZF6xDnATS+TKEqlwY7DQosDvbZUf50m&#10;o+B8eUs/06djXNljVEp6nobrNCn1uF5e9iA8Lf4//NeutIIkgd8v4Q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nHEAAAA2wAAAA8AAAAAAAAAAAAAAAAAmAIAAGRycy9k&#10;b3ducmV2LnhtbFBLBQYAAAAABAAEAPUAAACJAwAAAAA=&#10;" path="m,31r,l3,31,7,29r8,l19,29r10,l38,29r10,l57,29r12,l76,29r5,l88,29r5,l100,29r5,l112,29r5,2l122,31r7,l136,34r5,2l100,,98,,93,,86,3r-7,l69,5,60,7,50,7r-7,5l36,12r-7,5l22,19r-7,5l10,26,5,29,,31r,l,31xe" fillcolor="black" stroked="f">
                  <v:path arrowok="t" o:connecttype="custom" o:connectlocs="0,36831;0,36831;3565,36831;8318,34455;17824,34455;22578,34455;34461,34455;45155,34455;57038,34455;67733,34455;81993,34455;90311,34455;96252,34455;104570,34455;110512,34455;118830,34455;124771,34455;133089,34455;139031,36831;144972,36831;153290,36831;161609,40396;167550,42772;118830,0;116453,0;110512,0;102194,3564;93876,3564;81993,5941;71298,8317;59415,8317;51097,14257;42779,14257;34461,20198;26143,22574;17824,28515;11883,30891;5941,34455;0,36831;0,36831;0,36831" o:connectangles="0,0,0,0,0,0,0,0,0,0,0,0,0,0,0,0,0,0,0,0,0,0,0,0,0,0,0,0,0,0,0,0,0,0,0,0,0,0,0,0,0"/>
                </v:shape>
                <v:shape id="Freeform 26" o:spid="_x0000_s1050" style="position:absolute;left:11787;top:4456;width:4242;height:9138;visibility:visible;mso-wrap-style:square;v-text-anchor:top" coordsize="357,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jyMUA&#10;AADbAAAADwAAAGRycy9kb3ducmV2LnhtbESPQWvCQBSE7wX/w/KE3upG24pGV9GCxUMRjF68PbLP&#10;JLr7NmQ3mv57t1DwOMzMN8x82VkjbtT4yrGC4SABQZw7XXGh4HjYvE1A+ICs0TgmBb/kYbnovcwx&#10;1e7Oe7ploRARwj5FBWUIdSqlz0uy6AeuJo7e2TUWQ5RNIXWD9wi3Ro6SZCwtVhwXSqzpq6T8mrVW&#10;wfXDTC/me7gO01P2U3zu2rrd7JR67XerGYhAXXiG/9tbrWD0Dn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2PIxQAAANsAAAAPAAAAAAAAAAAAAAAAAJgCAABkcnMv&#10;ZG93bnJldi54bWxQSwUGAAAAAAQABAD1AAAAigMAAAAA&#10;" path="m,l141,141r5,7l153,155r2,5l157,165r5,7l165,179r4,5l174,188r3,8l181,203r5,7l191,217r5,7l200,234r3,7l207,250r5,7l217,267r5,9l226,286r5,9l238,307r3,10l248,326r2,10l257,348r3,9l267,369r2,5l272,379r2,7l276,391r5,7l284,405r2,7l291,421r2,8l295,438r3,10l303,457r2,7l307,474r3,7l315,490r2,10l319,510r3,9l324,529r2,9l329,548r2,7l334,564r2,10l338,583r3,10l343,600r2,9l348,619r2,7l350,636r3,7l355,652r,7l357,669r-7,7l341,681r-7,5l326,693r-7,4l312,702r-5,7l300,714r-7,7l286,726r-7,7l274,740r-7,5l260,755r-5,7l248,769r-5,-22l241,728r-5,-19l234,690r-5,-19l226,652r-2,-16l219,619r-4,-19l212,583r-5,-16l205,550r-5,-17l198,519r-2,-17l191,488r-3,-17l184,457r-3,-14l177,429r-3,-15l169,400r-4,-12l162,376r-5,-14l155,350r-5,-14l148,326r-5,-14l141,303r-3,-12l134,279r-3,-12l127,257r-5,-12l119,236r-4,-12l110,215r-5,-10l103,196,98,186,96,176r-5,-9l88,157r-4,-9l79,138r-5,-7l72,122,67,112r-5,-7l58,96,55,88,48,79,46,72,41,65,36,58,31,50,27,43,22,34,17,27,12,20,8,12,3,5,,,,xe" fillcolor="navy" stroked="f">
                  <v:path arrowok="t" o:connecttype="custom" o:connectlocs="173480,175872;186551,196074;200809,218652;215068,241230;232891,266185;245962,297082;263785,327978;282797,364816;297055,399278;317255,438492;325573,458694;337455,481272;348149,509792;360031,543065;368349,571585;379043,606046;387360,639320;396866,670216;405183,704678;413501,735574;419442,764094;424195,794990;396866,815192;370725,834205;348149,856783;325573,879362;302996,905505;286361,865102;272103,797367;260220,735574;245962,673781;235268,616741;223386,559702;210315,509792;196057,461071;184174,415914;169916,370758;159222,331543;144963,291140;130704,255490;116446,221029;104563,186567;87928,155671;73670,124774;57035,93878;42776,68923;26141,40403;9506,14260;0,0" o:connectangles="0,0,0,0,0,0,0,0,0,0,0,0,0,0,0,0,0,0,0,0,0,0,0,0,0,0,0,0,0,0,0,0,0,0,0,0,0,0,0,0,0,0,0,0,0,0,0,0,0"/>
                </v:shape>
                <v:shape id="Freeform 27" o:spid="_x0000_s1051" style="position:absolute;left:7271;top:332;width:2092;height:987;visibility:visible;mso-wrap-style:square;v-text-anchor:top" coordsize="17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49MIA&#10;AADbAAAADwAAAGRycy9kb3ducmV2LnhtbESPQWvCQBSE7wX/w/IK3uqmQURSVwmRQikomAi9PrKv&#10;2dDs25DdxvjvXUHwOMzMN8xmN9lOjDT41rGC90UCgrh2uuVGwbn6fFuD8AFZY+eYFFzJw247e9lg&#10;pt2FTzSWoRERwj5DBSaEPpPS14Ys+oXriaP36waLIcqhkXrAS4TbTqZJspIWW44LBnsqDNV/5b9V&#10;MO2p+KkO+dF822tp+rI6oKuUmr9O+QeIQFN4hh/tL60gXcL9S/wBc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j0wgAAANsAAAAPAAAAAAAAAAAAAAAAAJgCAABkcnMvZG93&#10;bnJldi54bWxQSwUGAAAAAAQABAD1AAAAhwMAAAAA&#10;" path="m176,l,10,171,83,176,r,xe" fillcolor="yellow" stroked="f">
                  <v:path arrowok="t" o:connecttype="custom" o:connectlocs="209120,0;0,11883;203179,98633;209120,0;209120,0" o:connectangles="0,0,0,0,0"/>
                </v:shape>
                <v:shape id="Freeform 28" o:spid="_x0000_s1052" style="position:absolute;left:12072;top:3897;width:9957;height:9043;visibility:visible;mso-wrap-style:square;v-text-anchor:top" coordsize="838,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PecYA&#10;AADbAAAADwAAAGRycy9kb3ducmV2LnhtbESPT2vCQBTE7wW/w/IEL0U3FRRJ3QRpaclFqX9Ir6/Z&#10;1ySYfZtmVxO/fVco9DjMzG+YdTqYRlypc7VlBU+zCARxYXXNpYLT8W26AuE8ssbGMim4kYM0GT2s&#10;Mda25z1dD74UAcIuRgWV920spSsqMuhmtiUO3rftDPogu1LqDvsAN42cR9FSGqw5LFTY0ktFxflw&#10;MQpWj++7Y07b5Wue7fOvn+zjc7j1Sk3Gw+YZhKfB/4f/2plWMF/A/Uv4AT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JPecYAAADbAAAADwAAAAAAAAAAAAAAAACYAgAAZHJz&#10;L2Rvd25yZXYueG1sUEsFBgAAAAAEAAQA9QAAAIsDAAAAAA==&#10;" path="m,l838,585r-5,-2l826,583r-5,l814,583r-7,l802,583r-9,-3l783,580r-12,l764,580r-7,l752,580r-7,l740,580r-7,l728,583r-7,l716,585r-7,l702,585r-7,l688,585r-7,l676,587r-7,l662,590r-7,l647,592r-7,l633,595r-7,l619,597r-7,l607,602r-7,l593,604r-7,l578,609r-7,2l564,614r-5,l552,618r-7,3l540,623r-7,2l529,630r-8,3l514,635r-5,5l505,645r-12,4l483,656r-9,8l467,671r-10,4l448,683r-10,7l431,697r-10,7l414,711r-9,7l398,725r-8,10l383,742r-7,10l367,761r-3,-21l360,721r-5,-19l352,683r-4,-19l343,645r-5,-17l336,611r-7,-19l324,576r-5,-17l314,545r-7,-17l302,511r-4,-14l293,483r-7,-17l281,452r-7,-14l269,423r-7,-14l257,397r-7,-14l245,371r-7,-14l233,345r-7,-12l219,321r-5,-12l207,297r-7,-9l195,276r-7,-12l181,254r-7,-11l167,233r-5,-10l155,212r-5,-10l143,195r-7,-10l129,176r-7,-10l117,157r-7,-10l105,138r-7,-7l91,124,86,114r-7,-9l72,97,67,90,60,81,55,74,48,67,43,57,36,50,31,43,26,36,22,28,14,21,10,14,5,7,,,,xe" fillcolor="navy" stroked="f">
                  <v:path arrowok="t" o:connecttype="custom" o:connectlocs="989779,692792;967203,692792;942251,689227;907792,689227;885216,689227;865017,692792;842441,695168;817488,695168;794913,697545;768772,703487;743819,707052;721243,715370;696291,717746;670150,729630;647574,737948;628563,748643;604799,760526;573905,779539;543012,802117;512119,828260;481225,853215;455084,881735;432508,879358;418250,811624;401615,746266;384980,684473;364780,627434;348146,573959;325570,520485;305370,471764;282794,424231;260218,381451;237642,342237;215066,301834;192490,264996;169914,231723;144962,197261;124762,163988;102186,135469;79610,106949;57034,79618;36835,51098;16635,24955;0,0" o:connectangles="0,0,0,0,0,0,0,0,0,0,0,0,0,0,0,0,0,0,0,0,0,0,0,0,0,0,0,0,0,0,0,0,0,0,0,0,0,0,0,0,0,0,0,0"/>
                </v:shape>
                <v:shape id="Freeform 29" o:spid="_x0000_s1053" style="position:absolute;left:18298;top:10991;width:4183;height:2068;visibility:visible;mso-wrap-style:square;v-text-anchor:top" coordsize="35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6SMUA&#10;AADbAAAADwAAAGRycy9kb3ducmV2LnhtbESPT2vCQBTE70K/w/IKvYhu9JBKdJUqNrTgxT94fmaf&#10;SWj2bdhdTfz23ULB4zAzv2EWq9404k7O15YVTMYJCOLC6ppLBafj52gGwgdkjY1lUvAgD6vly2CB&#10;mbYd7+l+CKWIEPYZKqhCaDMpfVGRQT+2LXH0rtYZDFG6UmqHXYSbRk6TJJUGa44LFba0qaj4OdyM&#10;gvyRv+/Wae823X6YnC/fPt/WO6XeXvuPOYhAfXiG/9tfWsE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npIxQAAANsAAAAPAAAAAAAAAAAAAAAAAJgCAABkcnMv&#10;ZG93bnJldi54bWxQSwUGAAAAAAQABAD1AAAAigMAAAAA&#10;" path="m,174l352,28,333,,2,128,,174r,xe" fillcolor="black" stroked="f">
                  <v:path arrowok="t" o:connecttype="custom" o:connectlocs="0,206776;418263,33274;395686,0;2376,152111;0,206776;0,206776" o:connectangles="0,0,0,0,0,0"/>
                </v:shape>
                <w10:anchorlock/>
              </v:group>
            </w:pict>
          </mc:Fallback>
        </mc:AlternateContent>
      </w:r>
    </w:p>
    <w:p w:rsidR="003935BF" w:rsidRDefault="003935BF" w:rsidP="000F6772">
      <w:pPr>
        <w:pStyle w:val="Heading1"/>
        <w:jc w:val="center"/>
      </w:pPr>
    </w:p>
    <w:p w:rsidR="003935BF" w:rsidRPr="003935BF" w:rsidRDefault="000F6772" w:rsidP="000F6772">
      <w:pPr>
        <w:spacing w:before="100" w:beforeAutospacing="1" w:after="100" w:afterAutospacing="1" w:line="240" w:lineRule="auto"/>
        <w:jc w:val="center"/>
        <w:outlineLvl w:val="0"/>
        <w:rPr>
          <w:rFonts w:ascii="Lucida Handwriting" w:eastAsia="Times New Roman" w:hAnsi="Lucida Handwriting" w:cs="Times New Roman"/>
          <w:b/>
          <w:bCs/>
          <w:kern w:val="36"/>
          <w:sz w:val="72"/>
          <w:szCs w:val="72"/>
          <w:lang w:eastAsia="en-GB"/>
        </w:rPr>
      </w:pPr>
      <w:proofErr w:type="spellStart"/>
      <w:r w:rsidRPr="003935BF">
        <w:rPr>
          <w:rFonts w:ascii="Lucida Handwriting" w:eastAsia="Times New Roman" w:hAnsi="Lucida Handwriting" w:cs="Times New Roman"/>
          <w:b/>
          <w:bCs/>
          <w:kern w:val="36"/>
          <w:sz w:val="72"/>
          <w:szCs w:val="72"/>
          <w:lang w:eastAsia="en-GB"/>
        </w:rPr>
        <w:t>Tydd</w:t>
      </w:r>
      <w:proofErr w:type="spellEnd"/>
      <w:r w:rsidRPr="003935BF">
        <w:rPr>
          <w:rFonts w:ascii="Lucida Handwriting" w:eastAsia="Times New Roman" w:hAnsi="Lucida Handwriting" w:cs="Times New Roman"/>
          <w:b/>
          <w:bCs/>
          <w:kern w:val="36"/>
          <w:sz w:val="72"/>
          <w:szCs w:val="72"/>
          <w:lang w:eastAsia="en-GB"/>
        </w:rPr>
        <w:t xml:space="preserve"> St Mary </w:t>
      </w:r>
    </w:p>
    <w:p w:rsidR="003935BF" w:rsidRPr="003935BF" w:rsidRDefault="000F6772" w:rsidP="000F6772">
      <w:pPr>
        <w:spacing w:before="100" w:beforeAutospacing="1" w:after="100" w:afterAutospacing="1" w:line="240" w:lineRule="auto"/>
        <w:jc w:val="center"/>
        <w:outlineLvl w:val="0"/>
        <w:rPr>
          <w:rFonts w:ascii="Lucida Handwriting" w:eastAsia="Times New Roman" w:hAnsi="Lucida Handwriting" w:cs="Times New Roman"/>
          <w:b/>
          <w:bCs/>
          <w:kern w:val="36"/>
          <w:sz w:val="72"/>
          <w:szCs w:val="72"/>
          <w:lang w:eastAsia="en-GB"/>
        </w:rPr>
      </w:pPr>
      <w:r w:rsidRPr="003935BF">
        <w:rPr>
          <w:rFonts w:ascii="Lucida Handwriting" w:eastAsia="Times New Roman" w:hAnsi="Lucida Handwriting" w:cs="Times New Roman"/>
          <w:b/>
          <w:bCs/>
          <w:kern w:val="36"/>
          <w:sz w:val="72"/>
          <w:szCs w:val="72"/>
          <w:lang w:eastAsia="en-GB"/>
        </w:rPr>
        <w:t xml:space="preserve">Church of England </w:t>
      </w:r>
    </w:p>
    <w:p w:rsidR="003935BF" w:rsidRPr="003935BF" w:rsidRDefault="000F6772" w:rsidP="000F6772">
      <w:pPr>
        <w:spacing w:before="100" w:beforeAutospacing="1" w:after="100" w:afterAutospacing="1" w:line="240" w:lineRule="auto"/>
        <w:jc w:val="center"/>
        <w:outlineLvl w:val="0"/>
        <w:rPr>
          <w:rFonts w:ascii="Lucida Handwriting" w:eastAsia="Times New Roman" w:hAnsi="Lucida Handwriting" w:cs="Times New Roman"/>
          <w:b/>
          <w:bCs/>
          <w:kern w:val="36"/>
          <w:sz w:val="72"/>
          <w:szCs w:val="72"/>
          <w:lang w:eastAsia="en-GB"/>
        </w:rPr>
      </w:pPr>
      <w:r w:rsidRPr="003935BF">
        <w:rPr>
          <w:rFonts w:ascii="Lucida Handwriting" w:eastAsia="Times New Roman" w:hAnsi="Lucida Handwriting" w:cs="Times New Roman"/>
          <w:b/>
          <w:bCs/>
          <w:kern w:val="36"/>
          <w:sz w:val="72"/>
          <w:szCs w:val="72"/>
          <w:lang w:eastAsia="en-GB"/>
        </w:rPr>
        <w:t xml:space="preserve">Primary School </w:t>
      </w:r>
    </w:p>
    <w:p w:rsidR="005505BF" w:rsidRDefault="00803899" w:rsidP="000F6772">
      <w:pPr>
        <w:spacing w:before="100" w:beforeAutospacing="1" w:after="100" w:afterAutospacing="1" w:line="240" w:lineRule="auto"/>
        <w:jc w:val="center"/>
        <w:outlineLvl w:val="0"/>
        <w:rPr>
          <w:rFonts w:ascii="Lucida Handwriting" w:eastAsia="Times New Roman" w:hAnsi="Lucida Handwriting" w:cs="Times New Roman"/>
          <w:b/>
          <w:bCs/>
          <w:kern w:val="36"/>
          <w:sz w:val="72"/>
          <w:szCs w:val="72"/>
          <w:lang w:eastAsia="en-GB"/>
        </w:rPr>
      </w:pPr>
      <w:r w:rsidRPr="00E11486">
        <w:rPr>
          <w:rFonts w:ascii="Lucida Handwriting" w:eastAsia="Times New Roman" w:hAnsi="Lucida Handwriting" w:cs="Times New Roman"/>
          <w:b/>
          <w:bCs/>
          <w:kern w:val="36"/>
          <w:sz w:val="72"/>
          <w:szCs w:val="72"/>
          <w:lang w:eastAsia="en-GB"/>
        </w:rPr>
        <w:t>October 2016</w:t>
      </w:r>
    </w:p>
    <w:p w:rsidR="00110147" w:rsidRPr="003935BF" w:rsidRDefault="00110147" w:rsidP="000F6772">
      <w:pPr>
        <w:spacing w:before="100" w:beforeAutospacing="1" w:after="100" w:afterAutospacing="1" w:line="240" w:lineRule="auto"/>
        <w:jc w:val="center"/>
        <w:outlineLvl w:val="0"/>
        <w:rPr>
          <w:rFonts w:ascii="Lucida Handwriting" w:eastAsia="Times New Roman" w:hAnsi="Lucida Handwriting" w:cs="Times New Roman"/>
          <w:b/>
          <w:bCs/>
          <w:kern w:val="36"/>
          <w:sz w:val="72"/>
          <w:szCs w:val="72"/>
          <w:lang w:eastAsia="en-GB"/>
        </w:rPr>
      </w:pPr>
      <w:r w:rsidRPr="003B265A">
        <w:rPr>
          <w:rFonts w:ascii="Andalus" w:hAnsi="Andalus" w:cs="Andalus"/>
          <w:noProof/>
          <w:sz w:val="28"/>
          <w:szCs w:val="28"/>
          <w:lang w:eastAsia="en-GB"/>
        </w:rPr>
        <w:drawing>
          <wp:inline distT="0" distB="0" distL="0" distR="0" wp14:anchorId="21191364" wp14:editId="5A09B96B">
            <wp:extent cx="1962000" cy="1310400"/>
            <wp:effectExtent l="0" t="0" r="63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000" cy="1310400"/>
                    </a:xfrm>
                    <a:prstGeom prst="rect">
                      <a:avLst/>
                    </a:prstGeom>
                    <a:noFill/>
                  </pic:spPr>
                </pic:pic>
              </a:graphicData>
            </a:graphic>
          </wp:inline>
        </w:drawing>
      </w:r>
    </w:p>
    <w:p w:rsidR="003935BF" w:rsidRPr="00110147" w:rsidRDefault="003935BF" w:rsidP="00110147">
      <w:pPr>
        <w:rPr>
          <w:rFonts w:ascii="Times New Roman" w:eastAsia="Times New Roman" w:hAnsi="Times New Roman" w:cs="Times New Roman"/>
          <w:b/>
          <w:bCs/>
          <w:kern w:val="36"/>
          <w:sz w:val="52"/>
          <w:szCs w:val="52"/>
          <w:u w:val="double"/>
          <w:lang w:eastAsia="en-GB"/>
        </w:rPr>
      </w:pPr>
      <w:r>
        <w:rPr>
          <w:rFonts w:ascii="Times New Roman" w:eastAsia="Times New Roman" w:hAnsi="Times New Roman" w:cs="Times New Roman"/>
          <w:b/>
          <w:bCs/>
          <w:kern w:val="36"/>
          <w:sz w:val="52"/>
          <w:szCs w:val="52"/>
          <w:u w:val="double"/>
          <w:lang w:eastAsia="en-GB"/>
        </w:rPr>
        <w:br w:type="page"/>
      </w:r>
      <w:r w:rsidR="006B646D">
        <w:rPr>
          <w:rFonts w:ascii="Times New Roman" w:hAnsi="Times New Roman" w:cs="Times New Roman"/>
          <w:sz w:val="24"/>
          <w:szCs w:val="24"/>
        </w:rPr>
        <w:lastRenderedPageBreak/>
        <w:t xml:space="preserve">As a Primary School under </w:t>
      </w:r>
      <w:r w:rsidR="006B646D" w:rsidRPr="006B646D">
        <w:rPr>
          <w:rFonts w:ascii="Times New Roman" w:hAnsi="Times New Roman" w:cs="Times New Roman"/>
          <w:sz w:val="24"/>
          <w:szCs w:val="24"/>
        </w:rPr>
        <w:t>the Code of Practice 2014</w:t>
      </w:r>
      <w:r w:rsidR="006B646D">
        <w:rPr>
          <w:rFonts w:ascii="Times New Roman" w:hAnsi="Times New Roman" w:cs="Times New Roman"/>
          <w:sz w:val="24"/>
          <w:szCs w:val="24"/>
        </w:rPr>
        <w:t xml:space="preserve"> we must have in place a </w:t>
      </w:r>
      <w:r w:rsidR="00E11486">
        <w:rPr>
          <w:rFonts w:ascii="Times New Roman" w:hAnsi="Times New Roman" w:cs="Times New Roman"/>
          <w:sz w:val="24"/>
          <w:szCs w:val="24"/>
        </w:rPr>
        <w:t>SEND report</w:t>
      </w:r>
      <w:r w:rsidR="006B646D">
        <w:rPr>
          <w:rFonts w:ascii="Times New Roman" w:hAnsi="Times New Roman" w:cs="Times New Roman"/>
          <w:sz w:val="24"/>
          <w:szCs w:val="24"/>
        </w:rPr>
        <w:t xml:space="preserve"> which details the provision for those pupils with Special Educational Needs and/or Disabilities.</w:t>
      </w:r>
      <w:r w:rsidR="006B646D" w:rsidRPr="006B646D">
        <w:rPr>
          <w:rFonts w:ascii="Times New Roman" w:hAnsi="Times New Roman" w:cs="Times New Roman"/>
          <w:sz w:val="24"/>
          <w:szCs w:val="24"/>
        </w:rPr>
        <w:t xml:space="preserve"> This</w:t>
      </w:r>
      <w:r w:rsidR="006B646D">
        <w:rPr>
          <w:rFonts w:ascii="Times New Roman" w:hAnsi="Times New Roman" w:cs="Times New Roman"/>
          <w:sz w:val="24"/>
          <w:szCs w:val="24"/>
        </w:rPr>
        <w:t xml:space="preserve"> document is our Local Offer and</w:t>
      </w:r>
      <w:r w:rsidR="006B646D" w:rsidRPr="006B646D">
        <w:rPr>
          <w:rFonts w:ascii="Times New Roman" w:hAnsi="Times New Roman" w:cs="Times New Roman"/>
          <w:sz w:val="24"/>
          <w:szCs w:val="24"/>
        </w:rPr>
        <w:t xml:space="preserve"> is set out in a series of questions</w:t>
      </w:r>
      <w:r w:rsidR="006B646D">
        <w:rPr>
          <w:rFonts w:ascii="Times New Roman" w:hAnsi="Times New Roman" w:cs="Times New Roman"/>
          <w:sz w:val="24"/>
          <w:szCs w:val="24"/>
        </w:rPr>
        <w:t>.</w:t>
      </w:r>
    </w:p>
    <w:p w:rsidR="00815713" w:rsidRPr="00815713" w:rsidRDefault="00815713" w:rsidP="009F5BAE">
      <w:pPr>
        <w:spacing w:before="100" w:beforeAutospacing="1" w:after="100" w:afterAutospacing="1" w:line="240" w:lineRule="auto"/>
        <w:outlineLvl w:val="0"/>
        <w:rPr>
          <w:rFonts w:ascii="Times New Roman" w:hAnsi="Times New Roman" w:cs="Times New Roman"/>
          <w:sz w:val="32"/>
          <w:szCs w:val="32"/>
        </w:rPr>
      </w:pPr>
      <w:r>
        <w:rPr>
          <w:rFonts w:ascii="Times New Roman" w:hAnsi="Times New Roman" w:cs="Times New Roman"/>
          <w:sz w:val="24"/>
          <w:szCs w:val="24"/>
        </w:rPr>
        <w:t xml:space="preserve">For information regarding Lincolnshire Local Authorities </w:t>
      </w:r>
      <w:r w:rsidRPr="00E11486">
        <w:rPr>
          <w:rFonts w:ascii="Times New Roman" w:hAnsi="Times New Roman" w:cs="Times New Roman"/>
          <w:sz w:val="24"/>
          <w:szCs w:val="24"/>
        </w:rPr>
        <w:t>Local offer</w:t>
      </w:r>
      <w:r>
        <w:rPr>
          <w:rFonts w:ascii="Times New Roman" w:hAnsi="Times New Roman" w:cs="Times New Roman"/>
          <w:sz w:val="24"/>
          <w:szCs w:val="24"/>
        </w:rPr>
        <w:t xml:space="preserve"> please follow the link </w:t>
      </w:r>
      <w:hyperlink r:id="rId10" w:history="1">
        <w:r w:rsidRPr="00815713">
          <w:rPr>
            <w:rStyle w:val="Hyperlink"/>
            <w:rFonts w:ascii="SassoonPrimaryInfant" w:hAnsi="SassoonPrimaryInfant"/>
            <w:i/>
            <w:sz w:val="32"/>
            <w:szCs w:val="32"/>
          </w:rPr>
          <w:t>www.lincolnshire.gov.uk/SENDlocaloffer</w:t>
        </w:r>
      </w:hyperlink>
    </w:p>
    <w:p w:rsidR="006B646D" w:rsidRDefault="006B646D" w:rsidP="009F5BAE">
      <w:pPr>
        <w:spacing w:before="100" w:beforeAutospacing="1" w:after="100" w:afterAutospacing="1" w:line="240" w:lineRule="auto"/>
        <w:outlineLvl w:val="0"/>
        <w:rPr>
          <w:rFonts w:ascii="Times New Roman" w:hAnsi="Times New Roman" w:cs="Times New Roman"/>
          <w:sz w:val="24"/>
          <w:szCs w:val="24"/>
        </w:rPr>
      </w:pPr>
    </w:p>
    <w:p w:rsidR="006B646D" w:rsidRDefault="00142A5D" w:rsidP="00047520">
      <w:pPr>
        <w:spacing w:before="100" w:beforeAutospacing="1" w:after="100" w:afterAutospacing="1" w:line="240" w:lineRule="auto"/>
        <w:outlineLvl w:val="0"/>
        <w:rPr>
          <w:rFonts w:ascii="Times New Roman" w:hAnsi="Times New Roman" w:cs="Times New Roman"/>
          <w:sz w:val="28"/>
          <w:szCs w:val="28"/>
        </w:rPr>
      </w:pPr>
      <w:r w:rsidRPr="00142A5D">
        <w:rPr>
          <w:rFonts w:ascii="Times New Roman" w:hAnsi="Times New Roman" w:cs="Times New Roman"/>
          <w:sz w:val="36"/>
          <w:szCs w:val="36"/>
          <w:u w:val="double"/>
        </w:rPr>
        <w:fldChar w:fldCharType="begin"/>
      </w:r>
      <w:r w:rsidRPr="00142A5D">
        <w:rPr>
          <w:rFonts w:ascii="Times New Roman" w:hAnsi="Times New Roman" w:cs="Times New Roman"/>
          <w:sz w:val="36"/>
          <w:szCs w:val="36"/>
        </w:rPr>
        <w:instrText xml:space="preserve"> REF _Ref391382933 \h </w:instrText>
      </w:r>
      <w:r w:rsidRPr="00142A5D">
        <w:rPr>
          <w:rFonts w:ascii="Times New Roman" w:hAnsi="Times New Roman" w:cs="Times New Roman"/>
          <w:sz w:val="36"/>
          <w:szCs w:val="36"/>
          <w:u w:val="double"/>
        </w:rPr>
        <w:instrText xml:space="preserve"> \* MERGEFORMAT </w:instrText>
      </w:r>
      <w:r w:rsidRPr="00142A5D">
        <w:rPr>
          <w:rFonts w:ascii="Times New Roman" w:hAnsi="Times New Roman" w:cs="Times New Roman"/>
          <w:sz w:val="36"/>
          <w:szCs w:val="36"/>
          <w:u w:val="double"/>
        </w:rPr>
      </w:r>
      <w:r w:rsidRPr="00142A5D">
        <w:rPr>
          <w:rFonts w:ascii="Times New Roman" w:hAnsi="Times New Roman" w:cs="Times New Roman"/>
          <w:sz w:val="36"/>
          <w:szCs w:val="36"/>
          <w:u w:val="double"/>
        </w:rPr>
        <w:fldChar w:fldCharType="separate"/>
      </w:r>
      <w:r w:rsidRPr="00142A5D">
        <w:rPr>
          <w:rFonts w:ascii="Times New Roman" w:hAnsi="Times New Roman" w:cs="Times New Roman"/>
          <w:sz w:val="36"/>
          <w:szCs w:val="36"/>
          <w:u w:val="double"/>
        </w:rPr>
        <w:t>What is SEND?</w:t>
      </w:r>
      <w:r w:rsidRPr="00142A5D">
        <w:rPr>
          <w:rFonts w:ascii="Times New Roman" w:hAnsi="Times New Roman" w:cs="Times New Roman"/>
          <w:sz w:val="36"/>
          <w:szCs w:val="36"/>
          <w:u w:val="double"/>
        </w:rPr>
        <w:fldChar w:fldCharType="end"/>
      </w:r>
      <w:r w:rsidR="006B646D" w:rsidRPr="00142A5D">
        <w:rPr>
          <w:rFonts w:ascii="Times New Roman" w:hAnsi="Times New Roman" w:cs="Times New Roman"/>
          <w:sz w:val="36"/>
          <w:szCs w:val="36"/>
        </w:rPr>
        <w:tab/>
      </w:r>
      <w:r w:rsidR="006B646D" w:rsidRPr="006B646D">
        <w:rPr>
          <w:rFonts w:ascii="Times New Roman" w:hAnsi="Times New Roman" w:cs="Times New Roman"/>
          <w:sz w:val="36"/>
          <w:szCs w:val="36"/>
        </w:rPr>
        <w:tab/>
      </w:r>
      <w:r w:rsidR="006B646D" w:rsidRPr="006B646D">
        <w:rPr>
          <w:rFonts w:ascii="Times New Roman" w:hAnsi="Times New Roman" w:cs="Times New Roman"/>
          <w:sz w:val="36"/>
          <w:szCs w:val="36"/>
        </w:rPr>
        <w:tab/>
      </w:r>
      <w:r w:rsidR="006B646D" w:rsidRPr="006B646D">
        <w:rPr>
          <w:rFonts w:ascii="Times New Roman" w:hAnsi="Times New Roman" w:cs="Times New Roman"/>
          <w:sz w:val="36"/>
          <w:szCs w:val="36"/>
        </w:rPr>
        <w:tab/>
      </w:r>
      <w:r w:rsidR="006B646D" w:rsidRPr="006B646D">
        <w:rPr>
          <w:rFonts w:ascii="Times New Roman" w:hAnsi="Times New Roman" w:cs="Times New Roman"/>
          <w:sz w:val="36"/>
          <w:szCs w:val="36"/>
        </w:rPr>
        <w:tab/>
      </w:r>
      <w:r w:rsidR="006B646D" w:rsidRPr="006B646D">
        <w:rPr>
          <w:rFonts w:ascii="Times New Roman" w:hAnsi="Times New Roman" w:cs="Times New Roman"/>
          <w:sz w:val="36"/>
          <w:szCs w:val="36"/>
        </w:rPr>
        <w:tab/>
      </w:r>
      <w:r w:rsidR="006B646D" w:rsidRPr="006B646D">
        <w:rPr>
          <w:rFonts w:ascii="Times New Roman" w:hAnsi="Times New Roman" w:cs="Times New Roman"/>
          <w:sz w:val="36"/>
          <w:szCs w:val="36"/>
        </w:rPr>
        <w:tab/>
      </w:r>
      <w:r w:rsidR="006B646D">
        <w:rPr>
          <w:rFonts w:ascii="Times New Roman" w:hAnsi="Times New Roman" w:cs="Times New Roman"/>
          <w:sz w:val="36"/>
          <w:szCs w:val="36"/>
        </w:rPr>
        <w:tab/>
      </w:r>
      <w:r w:rsidR="006B646D" w:rsidRPr="006B646D">
        <w:rPr>
          <w:rFonts w:ascii="Times New Roman" w:hAnsi="Times New Roman" w:cs="Times New Roman"/>
          <w:sz w:val="28"/>
          <w:szCs w:val="28"/>
        </w:rPr>
        <w:t>Page 3</w:t>
      </w:r>
    </w:p>
    <w:p w:rsidR="00047520" w:rsidRDefault="00047520" w:rsidP="00047520">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SEND_Register" w:history="1">
        <w:r w:rsidRPr="00142A5D">
          <w:rPr>
            <w:rStyle w:val="Hyperlink"/>
            <w:rFonts w:ascii="Times New Roman" w:hAnsi="Times New Roman" w:cs="Times New Roman"/>
            <w:sz w:val="24"/>
            <w:szCs w:val="24"/>
          </w:rPr>
          <w:t>SEND Regis</w:t>
        </w:r>
        <w:r w:rsidRPr="00142A5D">
          <w:rPr>
            <w:rStyle w:val="Hyperlink"/>
            <w:rFonts w:ascii="Times New Roman" w:hAnsi="Times New Roman" w:cs="Times New Roman"/>
            <w:sz w:val="24"/>
            <w:szCs w:val="24"/>
          </w:rPr>
          <w:t>t</w:t>
        </w:r>
        <w:r w:rsidRPr="00142A5D">
          <w:rPr>
            <w:rStyle w:val="Hyperlink"/>
            <w:rFonts w:ascii="Times New Roman" w:hAnsi="Times New Roman" w:cs="Times New Roman"/>
            <w:sz w:val="24"/>
            <w:szCs w:val="24"/>
          </w:rPr>
          <w:t>er</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SEND_Policy" w:history="1">
        <w:r w:rsidRPr="00F37AE0">
          <w:rPr>
            <w:rStyle w:val="Hyperlink"/>
            <w:rFonts w:ascii="Times New Roman" w:hAnsi="Times New Roman" w:cs="Times New Roman"/>
            <w:sz w:val="24"/>
            <w:szCs w:val="24"/>
          </w:rPr>
          <w:t>SEND Policy</w:t>
        </w:r>
      </w:hyperlink>
    </w:p>
    <w:p w:rsidR="00047520" w:rsidRDefault="00047520" w:rsidP="00047520">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Accessibility" w:history="1">
        <w:r w:rsidRPr="00047520">
          <w:rPr>
            <w:rStyle w:val="Hyperlink"/>
            <w:rFonts w:ascii="Times New Roman" w:hAnsi="Times New Roman" w:cs="Times New Roman"/>
            <w:sz w:val="24"/>
            <w:szCs w:val="24"/>
          </w:rPr>
          <w:t>Accessibility</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SEND_Reforms_(from" w:history="1">
        <w:r w:rsidRPr="00047520">
          <w:rPr>
            <w:rStyle w:val="Hyperlink"/>
            <w:rFonts w:ascii="Times New Roman" w:hAnsi="Times New Roman" w:cs="Times New Roman"/>
            <w:sz w:val="24"/>
            <w:szCs w:val="24"/>
          </w:rPr>
          <w:t>SEND Reforms</w:t>
        </w:r>
      </w:hyperlink>
    </w:p>
    <w:p w:rsidR="00047520" w:rsidRDefault="00047520" w:rsidP="00047520">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What_does_all" w:history="1">
        <w:r w:rsidRPr="00142A5D">
          <w:rPr>
            <w:rStyle w:val="Hyperlink"/>
            <w:rFonts w:ascii="Times New Roman" w:hAnsi="Times New Roman" w:cs="Times New Roman"/>
            <w:sz w:val="24"/>
            <w:szCs w:val="24"/>
          </w:rPr>
          <w:t>Jargon Buster</w:t>
        </w:r>
      </w:hyperlink>
    </w:p>
    <w:p w:rsidR="006B646D" w:rsidRPr="006B646D" w:rsidRDefault="008D2E9C" w:rsidP="009F5BAE">
      <w:pPr>
        <w:spacing w:before="100" w:beforeAutospacing="1" w:after="100" w:afterAutospacing="1" w:line="240" w:lineRule="auto"/>
        <w:outlineLvl w:val="0"/>
        <w:rPr>
          <w:rFonts w:ascii="Times New Roman" w:hAnsi="Times New Roman" w:cs="Times New Roman"/>
          <w:sz w:val="36"/>
          <w:szCs w:val="36"/>
        </w:rPr>
      </w:pPr>
      <w:r w:rsidRPr="008D2E9C">
        <w:rPr>
          <w:rFonts w:ascii="Times New Roman" w:hAnsi="Times New Roman" w:cs="Times New Roman"/>
          <w:sz w:val="36"/>
          <w:szCs w:val="36"/>
        </w:rPr>
        <w:fldChar w:fldCharType="begin"/>
      </w:r>
      <w:r w:rsidRPr="008D2E9C">
        <w:rPr>
          <w:rFonts w:ascii="Times New Roman" w:hAnsi="Times New Roman" w:cs="Times New Roman"/>
          <w:sz w:val="36"/>
          <w:szCs w:val="36"/>
        </w:rPr>
        <w:instrText xml:space="preserve"> REF _Ref390769273 \h  \* MERGEFORMAT </w:instrText>
      </w:r>
      <w:r w:rsidRPr="008D2E9C">
        <w:rPr>
          <w:rFonts w:ascii="Times New Roman" w:hAnsi="Times New Roman" w:cs="Times New Roman"/>
          <w:sz w:val="36"/>
          <w:szCs w:val="36"/>
        </w:rPr>
      </w:r>
      <w:r w:rsidRPr="008D2E9C">
        <w:rPr>
          <w:rFonts w:ascii="Times New Roman" w:hAnsi="Times New Roman" w:cs="Times New Roman"/>
          <w:sz w:val="36"/>
          <w:szCs w:val="36"/>
        </w:rPr>
        <w:fldChar w:fldCharType="separate"/>
      </w:r>
      <w:r w:rsidR="00284C37" w:rsidRPr="00284C37">
        <w:rPr>
          <w:rFonts w:ascii="Times New Roman" w:hAnsi="Times New Roman" w:cs="Times New Roman"/>
          <w:sz w:val="36"/>
          <w:szCs w:val="36"/>
          <w:u w:val="double"/>
        </w:rPr>
        <w:t>Who do I speak to if I have concerns about my child?</w:t>
      </w:r>
      <w:r w:rsidRPr="008D2E9C">
        <w:rPr>
          <w:rFonts w:ascii="Times New Roman" w:hAnsi="Times New Roman" w:cs="Times New Roman"/>
          <w:sz w:val="36"/>
          <w:szCs w:val="36"/>
        </w:rPr>
        <w:fldChar w:fldCharType="end"/>
      </w:r>
      <w:r w:rsidR="006B646D">
        <w:rPr>
          <w:rFonts w:ascii="Times New Roman" w:hAnsi="Times New Roman" w:cs="Times New Roman"/>
          <w:sz w:val="36"/>
          <w:szCs w:val="36"/>
        </w:rPr>
        <w:tab/>
      </w:r>
      <w:r w:rsidR="006B646D" w:rsidRPr="006B646D">
        <w:rPr>
          <w:rFonts w:ascii="Times New Roman" w:hAnsi="Times New Roman" w:cs="Times New Roman"/>
          <w:sz w:val="28"/>
          <w:szCs w:val="28"/>
        </w:rPr>
        <w:t>Page 6</w:t>
      </w:r>
    </w:p>
    <w:p w:rsidR="006B646D" w:rsidRDefault="00A905AE" w:rsidP="009F5BAE">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Who_do_I" w:history="1">
        <w:r w:rsidRPr="00142A5D">
          <w:rPr>
            <w:rStyle w:val="Hyperlink"/>
            <w:rFonts w:ascii="Times New Roman" w:hAnsi="Times New Roman" w:cs="Times New Roman"/>
            <w:sz w:val="24"/>
            <w:szCs w:val="24"/>
          </w:rPr>
          <w:t xml:space="preserve">The </w:t>
        </w:r>
        <w:proofErr w:type="spellStart"/>
        <w:r w:rsidRPr="00142A5D">
          <w:rPr>
            <w:rStyle w:val="Hyperlink"/>
            <w:rFonts w:ascii="Times New Roman" w:hAnsi="Times New Roman" w:cs="Times New Roman"/>
            <w:sz w:val="24"/>
            <w:szCs w:val="24"/>
          </w:rPr>
          <w:t>SENCo</w:t>
        </w:r>
        <w:proofErr w:type="spellEnd"/>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How_do_I" w:history="1">
        <w:r w:rsidRPr="00142A5D">
          <w:rPr>
            <w:rStyle w:val="Hyperlink"/>
            <w:rFonts w:ascii="Times New Roman" w:hAnsi="Times New Roman" w:cs="Times New Roman"/>
            <w:sz w:val="24"/>
            <w:szCs w:val="24"/>
          </w:rPr>
          <w:t>Getting a diagnosis</w:t>
        </w:r>
      </w:hyperlink>
    </w:p>
    <w:p w:rsidR="00A905AE" w:rsidRPr="00A905AE" w:rsidRDefault="00A905AE" w:rsidP="009F5BAE">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How_can_I" w:history="1">
        <w:r w:rsidRPr="00142A5D">
          <w:rPr>
            <w:rStyle w:val="Hyperlink"/>
            <w:rFonts w:ascii="Times New Roman" w:hAnsi="Times New Roman" w:cs="Times New Roman"/>
            <w:sz w:val="24"/>
            <w:szCs w:val="24"/>
          </w:rPr>
          <w:t>Accessing support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How_will_I" w:history="1">
        <w:r w:rsidRPr="00142A5D">
          <w:rPr>
            <w:rStyle w:val="Hyperlink"/>
            <w:rFonts w:ascii="Times New Roman" w:hAnsi="Times New Roman" w:cs="Times New Roman"/>
            <w:sz w:val="24"/>
            <w:szCs w:val="24"/>
          </w:rPr>
          <w:t>Information sharing</w:t>
        </w:r>
      </w:hyperlink>
    </w:p>
    <w:p w:rsidR="006B646D" w:rsidRPr="006B646D" w:rsidRDefault="008D2E9C" w:rsidP="009F5BAE">
      <w:pPr>
        <w:spacing w:before="100" w:beforeAutospacing="1" w:after="100" w:afterAutospacing="1" w:line="240" w:lineRule="auto"/>
        <w:outlineLvl w:val="0"/>
        <w:rPr>
          <w:rFonts w:ascii="Times New Roman" w:hAnsi="Times New Roman" w:cs="Times New Roman"/>
          <w:sz w:val="36"/>
          <w:szCs w:val="36"/>
        </w:rPr>
      </w:pPr>
      <w:r w:rsidRPr="008D2E9C">
        <w:rPr>
          <w:rFonts w:ascii="Times New Roman" w:hAnsi="Times New Roman" w:cs="Times New Roman"/>
          <w:sz w:val="36"/>
          <w:szCs w:val="36"/>
        </w:rPr>
        <w:fldChar w:fldCharType="begin"/>
      </w:r>
      <w:r w:rsidRPr="008D2E9C">
        <w:rPr>
          <w:rFonts w:ascii="Times New Roman" w:hAnsi="Times New Roman" w:cs="Times New Roman"/>
          <w:sz w:val="36"/>
          <w:szCs w:val="36"/>
        </w:rPr>
        <w:instrText xml:space="preserve"> REF _Ref390769295 \h  \* MERGEFORMAT </w:instrText>
      </w:r>
      <w:r w:rsidRPr="008D2E9C">
        <w:rPr>
          <w:rFonts w:ascii="Times New Roman" w:hAnsi="Times New Roman" w:cs="Times New Roman"/>
          <w:sz w:val="36"/>
          <w:szCs w:val="36"/>
        </w:rPr>
      </w:r>
      <w:r w:rsidRPr="008D2E9C">
        <w:rPr>
          <w:rFonts w:ascii="Times New Roman" w:hAnsi="Times New Roman" w:cs="Times New Roman"/>
          <w:sz w:val="36"/>
          <w:szCs w:val="36"/>
        </w:rPr>
        <w:fldChar w:fldCharType="separate"/>
      </w:r>
      <w:r w:rsidR="00284C37" w:rsidRPr="00284C37">
        <w:rPr>
          <w:rFonts w:ascii="Times New Roman" w:hAnsi="Times New Roman" w:cs="Times New Roman"/>
          <w:sz w:val="36"/>
          <w:szCs w:val="36"/>
          <w:u w:val="double"/>
        </w:rPr>
        <w:t>What happens if my child has 'Special Educational Needs and/or a Disability' (SEND)?</w:t>
      </w:r>
      <w:r w:rsidRPr="008D2E9C">
        <w:rPr>
          <w:rFonts w:ascii="Times New Roman" w:hAnsi="Times New Roman" w:cs="Times New Roman"/>
          <w:sz w:val="36"/>
          <w:szCs w:val="36"/>
        </w:rPr>
        <w:fldChar w:fldCharType="end"/>
      </w:r>
      <w:r w:rsidR="006B646D" w:rsidRPr="006B646D">
        <w:rPr>
          <w:rFonts w:ascii="Times New Roman" w:hAnsi="Times New Roman" w:cs="Times New Roman"/>
          <w:sz w:val="36"/>
          <w:szCs w:val="36"/>
        </w:rPr>
        <w:tab/>
      </w:r>
      <w:r w:rsidR="006B646D" w:rsidRPr="006B646D">
        <w:rPr>
          <w:rFonts w:ascii="Times New Roman" w:hAnsi="Times New Roman" w:cs="Times New Roman"/>
          <w:sz w:val="36"/>
          <w:szCs w:val="36"/>
        </w:rPr>
        <w:tab/>
      </w:r>
      <w:r w:rsidR="006B646D" w:rsidRPr="006B646D">
        <w:rPr>
          <w:rFonts w:ascii="Times New Roman" w:hAnsi="Times New Roman" w:cs="Times New Roman"/>
          <w:sz w:val="36"/>
          <w:szCs w:val="36"/>
        </w:rPr>
        <w:tab/>
      </w:r>
      <w:r w:rsidR="006B646D">
        <w:rPr>
          <w:rFonts w:ascii="Times New Roman" w:hAnsi="Times New Roman" w:cs="Times New Roman"/>
          <w:sz w:val="36"/>
          <w:szCs w:val="36"/>
        </w:rPr>
        <w:tab/>
      </w:r>
      <w:r w:rsidR="006B646D">
        <w:rPr>
          <w:rFonts w:ascii="Times New Roman" w:hAnsi="Times New Roman" w:cs="Times New Roman"/>
          <w:sz w:val="36"/>
          <w:szCs w:val="36"/>
        </w:rPr>
        <w:tab/>
      </w:r>
      <w:r w:rsidR="006B646D">
        <w:rPr>
          <w:rFonts w:ascii="Times New Roman" w:hAnsi="Times New Roman" w:cs="Times New Roman"/>
          <w:sz w:val="36"/>
          <w:szCs w:val="36"/>
        </w:rPr>
        <w:tab/>
      </w:r>
      <w:r w:rsidR="006B646D" w:rsidRPr="006B646D">
        <w:rPr>
          <w:rFonts w:ascii="Times New Roman" w:hAnsi="Times New Roman" w:cs="Times New Roman"/>
          <w:sz w:val="28"/>
          <w:szCs w:val="28"/>
        </w:rPr>
        <w:t>Page 11</w:t>
      </w:r>
    </w:p>
    <w:p w:rsidR="006B646D" w:rsidRDefault="00A905AE" w:rsidP="009F5BAE">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What_happens_if" w:history="1">
        <w:r w:rsidRPr="00142A5D">
          <w:rPr>
            <w:rStyle w:val="Hyperlink"/>
            <w:rFonts w:ascii="Times New Roman" w:hAnsi="Times New Roman" w:cs="Times New Roman"/>
            <w:sz w:val="24"/>
            <w:szCs w:val="24"/>
          </w:rPr>
          <w:t>Support for pupils with SEND</w:t>
        </w:r>
      </w:hyperlink>
      <w:r>
        <w:rPr>
          <w:rFonts w:ascii="Times New Roman" w:hAnsi="Times New Roman" w:cs="Times New Roman"/>
          <w:sz w:val="24"/>
          <w:szCs w:val="24"/>
        </w:rPr>
        <w:tab/>
      </w:r>
      <w:hyperlink w:anchor="_Outside_Agencies" w:history="1">
        <w:r w:rsidRPr="00142A5D">
          <w:rPr>
            <w:rStyle w:val="Hyperlink"/>
            <w:rFonts w:ascii="Times New Roman" w:hAnsi="Times New Roman" w:cs="Times New Roman"/>
            <w:sz w:val="24"/>
            <w:szCs w:val="24"/>
          </w:rPr>
          <w:t>Outside Agencies</w:t>
        </w:r>
      </w:hyperlink>
    </w:p>
    <w:p w:rsidR="00A905AE" w:rsidRPr="00A905AE" w:rsidRDefault="00A905AE" w:rsidP="009F5BAE">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How_does_the" w:history="1">
        <w:r w:rsidRPr="00142A5D">
          <w:rPr>
            <w:rStyle w:val="Hyperlink"/>
            <w:rFonts w:ascii="Times New Roman" w:hAnsi="Times New Roman" w:cs="Times New Roman"/>
            <w:sz w:val="24"/>
            <w:szCs w:val="24"/>
          </w:rPr>
          <w:t>School transfers</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What_are_Statements" w:history="1">
        <w:r w:rsidRPr="00142A5D">
          <w:rPr>
            <w:rStyle w:val="Hyperlink"/>
            <w:rFonts w:ascii="Times New Roman" w:hAnsi="Times New Roman" w:cs="Times New Roman"/>
            <w:sz w:val="24"/>
            <w:szCs w:val="24"/>
          </w:rPr>
          <w:t>Statements and Education &amp; Health Care Plans</w:t>
        </w:r>
      </w:hyperlink>
    </w:p>
    <w:p w:rsidR="006B646D" w:rsidRDefault="008D2E9C" w:rsidP="009F5BAE">
      <w:pPr>
        <w:spacing w:before="100" w:beforeAutospacing="1" w:after="100" w:afterAutospacing="1" w:line="240" w:lineRule="auto"/>
        <w:outlineLvl w:val="0"/>
        <w:rPr>
          <w:rFonts w:ascii="Times New Roman" w:hAnsi="Times New Roman" w:cs="Times New Roman"/>
          <w:sz w:val="28"/>
          <w:szCs w:val="28"/>
        </w:rPr>
      </w:pPr>
      <w:r w:rsidRPr="008D2E9C">
        <w:rPr>
          <w:rFonts w:ascii="Times New Roman" w:hAnsi="Times New Roman" w:cs="Times New Roman"/>
          <w:sz w:val="36"/>
          <w:szCs w:val="36"/>
        </w:rPr>
        <w:fldChar w:fldCharType="begin"/>
      </w:r>
      <w:r w:rsidRPr="008D2E9C">
        <w:rPr>
          <w:rFonts w:ascii="Times New Roman" w:hAnsi="Times New Roman" w:cs="Times New Roman"/>
          <w:sz w:val="36"/>
          <w:szCs w:val="36"/>
        </w:rPr>
        <w:instrText xml:space="preserve"> REF _Ref390769343 \h  \* MERGEFORMAT </w:instrText>
      </w:r>
      <w:r w:rsidRPr="008D2E9C">
        <w:rPr>
          <w:rFonts w:ascii="Times New Roman" w:hAnsi="Times New Roman" w:cs="Times New Roman"/>
          <w:sz w:val="36"/>
          <w:szCs w:val="36"/>
        </w:rPr>
      </w:r>
      <w:r w:rsidRPr="008D2E9C">
        <w:rPr>
          <w:rFonts w:ascii="Times New Roman" w:hAnsi="Times New Roman" w:cs="Times New Roman"/>
          <w:sz w:val="36"/>
          <w:szCs w:val="36"/>
        </w:rPr>
        <w:fldChar w:fldCharType="separate"/>
      </w:r>
      <w:r w:rsidR="00284C37" w:rsidRPr="00284C37">
        <w:rPr>
          <w:rFonts w:ascii="Times New Roman" w:hAnsi="Times New Roman" w:cs="Times New Roman"/>
          <w:sz w:val="36"/>
          <w:szCs w:val="36"/>
          <w:u w:val="double"/>
        </w:rPr>
        <w:t xml:space="preserve">What does Special Educational Needs look like at </w:t>
      </w:r>
      <w:proofErr w:type="spellStart"/>
      <w:r w:rsidR="00284C37" w:rsidRPr="00284C37">
        <w:rPr>
          <w:rFonts w:ascii="Times New Roman" w:hAnsi="Times New Roman" w:cs="Times New Roman"/>
          <w:sz w:val="36"/>
          <w:szCs w:val="36"/>
          <w:u w:val="double"/>
        </w:rPr>
        <w:t>Tydd</w:t>
      </w:r>
      <w:proofErr w:type="spellEnd"/>
      <w:r w:rsidR="00284C37" w:rsidRPr="00284C37">
        <w:rPr>
          <w:rFonts w:ascii="Times New Roman" w:hAnsi="Times New Roman" w:cs="Times New Roman"/>
          <w:sz w:val="36"/>
          <w:szCs w:val="36"/>
          <w:u w:val="double"/>
        </w:rPr>
        <w:t xml:space="preserve"> St Mary Church of England School?</w:t>
      </w:r>
      <w:r w:rsidRPr="008D2E9C">
        <w:rPr>
          <w:rFonts w:ascii="Times New Roman" w:hAnsi="Times New Roman" w:cs="Times New Roman"/>
          <w:sz w:val="36"/>
          <w:szCs w:val="36"/>
        </w:rPr>
        <w:fldChar w:fldCharType="end"/>
      </w:r>
      <w:r w:rsidR="006B646D">
        <w:rPr>
          <w:rFonts w:ascii="Times New Roman" w:hAnsi="Times New Roman" w:cs="Times New Roman"/>
          <w:sz w:val="36"/>
          <w:szCs w:val="36"/>
        </w:rPr>
        <w:tab/>
      </w:r>
      <w:r w:rsidR="006B646D">
        <w:rPr>
          <w:rFonts w:ascii="Times New Roman" w:hAnsi="Times New Roman" w:cs="Times New Roman"/>
          <w:sz w:val="36"/>
          <w:szCs w:val="36"/>
        </w:rPr>
        <w:tab/>
      </w:r>
      <w:r w:rsidR="006B646D">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00776142">
        <w:rPr>
          <w:rFonts w:ascii="Times New Roman" w:hAnsi="Times New Roman" w:cs="Times New Roman"/>
          <w:sz w:val="28"/>
          <w:szCs w:val="28"/>
        </w:rPr>
        <w:t>Page 18</w:t>
      </w:r>
    </w:p>
    <w:p w:rsidR="005505BF" w:rsidRPr="00A905AE" w:rsidRDefault="00A905AE" w:rsidP="009F5BAE">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What_training_do" w:history="1">
        <w:r w:rsidRPr="00142A5D">
          <w:rPr>
            <w:rStyle w:val="Hyperlink"/>
            <w:rFonts w:ascii="Times New Roman" w:hAnsi="Times New Roman" w:cs="Times New Roman"/>
            <w:sz w:val="24"/>
            <w:szCs w:val="24"/>
          </w:rPr>
          <w:t>Staff training</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What_are_the" w:history="1">
        <w:proofErr w:type="gramStart"/>
        <w:r w:rsidRPr="00142A5D">
          <w:rPr>
            <w:rStyle w:val="Hyperlink"/>
            <w:rFonts w:ascii="Times New Roman" w:hAnsi="Times New Roman" w:cs="Times New Roman"/>
            <w:sz w:val="24"/>
            <w:szCs w:val="24"/>
          </w:rPr>
          <w:t>Our</w:t>
        </w:r>
        <w:proofErr w:type="gramEnd"/>
        <w:r w:rsidRPr="00142A5D">
          <w:rPr>
            <w:rStyle w:val="Hyperlink"/>
            <w:rFonts w:ascii="Times New Roman" w:hAnsi="Times New Roman" w:cs="Times New Roman"/>
            <w:sz w:val="24"/>
            <w:szCs w:val="24"/>
          </w:rPr>
          <w:t xml:space="preserve"> strengths</w:t>
        </w:r>
      </w:hyperlink>
    </w:p>
    <w:p w:rsidR="00047520" w:rsidRDefault="00047520" w:rsidP="009F5BAE">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p>
    <w:p w:rsidR="00047520" w:rsidRDefault="00047520" w:rsidP="009F5BAE">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p>
    <w:p w:rsidR="00047520" w:rsidRDefault="00047520" w:rsidP="009F5BAE">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p>
    <w:p w:rsidR="003935BF" w:rsidRDefault="00047520" w:rsidP="00047520">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w:t>
      </w:r>
      <w:proofErr w:type="gramStart"/>
      <w:r>
        <w:rPr>
          <w:rFonts w:ascii="Times New Roman" w:eastAsia="Times New Roman" w:hAnsi="Times New Roman" w:cs="Times New Roman"/>
          <w:bCs/>
          <w:kern w:val="36"/>
          <w:sz w:val="24"/>
          <w:szCs w:val="24"/>
          <w:lang w:eastAsia="en-GB"/>
        </w:rPr>
        <w:t>clicking</w:t>
      </w:r>
      <w:proofErr w:type="gramEnd"/>
      <w:r>
        <w:rPr>
          <w:rFonts w:ascii="Times New Roman" w:eastAsia="Times New Roman" w:hAnsi="Times New Roman" w:cs="Times New Roman"/>
          <w:bCs/>
          <w:kern w:val="36"/>
          <w:sz w:val="24"/>
          <w:szCs w:val="24"/>
          <w:lang w:eastAsia="en-GB"/>
        </w:rPr>
        <w:t xml:space="preserve"> on the headings above will provide immediate links to the relevant pages within this document)</w:t>
      </w:r>
    </w:p>
    <w:p w:rsidR="009F5BAE" w:rsidRPr="00142A5D" w:rsidRDefault="009F5BAE" w:rsidP="00142A5D">
      <w:pPr>
        <w:pStyle w:val="Heading1"/>
        <w:rPr>
          <w:u w:val="double"/>
        </w:rPr>
      </w:pPr>
      <w:bookmarkStart w:id="0" w:name="_Ref391382933"/>
      <w:r w:rsidRPr="00142A5D">
        <w:rPr>
          <w:u w:val="double"/>
        </w:rPr>
        <w:lastRenderedPageBreak/>
        <w:t>What is SEND?</w:t>
      </w:r>
      <w:bookmarkEnd w:id="0"/>
    </w:p>
    <w:p w:rsidR="009F5BAE" w:rsidRPr="00142A5D" w:rsidRDefault="009F5BAE" w:rsidP="00142A5D">
      <w:pPr>
        <w:pStyle w:val="Heading1"/>
        <w:rPr>
          <w:u w:val="single"/>
        </w:rPr>
      </w:pPr>
      <w:bookmarkStart w:id="1" w:name="_SEND_Register"/>
      <w:bookmarkStart w:id="2" w:name="_GoBack"/>
      <w:bookmarkEnd w:id="1"/>
      <w:bookmarkEnd w:id="2"/>
      <w:r w:rsidRPr="00142A5D">
        <w:rPr>
          <w:u w:val="single"/>
        </w:rPr>
        <w:t>SEND Register</w:t>
      </w:r>
    </w:p>
    <w:p w:rsidR="009F5BAE" w:rsidRPr="009F5BAE" w:rsidRDefault="009F5BAE" w:rsidP="009F5BAE">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What is a SEND Register?</w:t>
      </w:r>
    </w:p>
    <w:p w:rsidR="009F70D4" w:rsidRPr="009F70D4" w:rsidRDefault="009F5BAE" w:rsidP="009F70D4">
      <w:pPr>
        <w:spacing w:after="0" w:line="240" w:lineRule="auto"/>
        <w:rPr>
          <w:rFonts w:ascii="Times New Roman" w:hAnsi="Times New Roman" w:cs="Times New Roman"/>
          <w:color w:val="FF0000"/>
          <w:sz w:val="24"/>
          <w:szCs w:val="24"/>
        </w:rPr>
      </w:pPr>
      <w:r w:rsidRPr="009F5BAE">
        <w:rPr>
          <w:rFonts w:ascii="Times New Roman" w:eastAsia="Times New Roman" w:hAnsi="Times New Roman" w:cs="Times New Roman"/>
          <w:sz w:val="24"/>
          <w:szCs w:val="24"/>
          <w:lang w:eastAsia="en-GB"/>
        </w:rPr>
        <w:t xml:space="preserve">This is a list of all the pupils in the school who have special educational needs (SEN) and/or a disability. This makes it easier for the </w:t>
      </w:r>
      <w:proofErr w:type="spellStart"/>
      <w:r w:rsidRPr="009F5BAE">
        <w:rPr>
          <w:rFonts w:ascii="Times New Roman" w:eastAsia="Times New Roman" w:hAnsi="Times New Roman" w:cs="Times New Roman"/>
          <w:sz w:val="24"/>
          <w:szCs w:val="24"/>
          <w:lang w:eastAsia="en-GB"/>
        </w:rPr>
        <w:t>SENCo</w:t>
      </w:r>
      <w:proofErr w:type="spellEnd"/>
      <w:r w:rsidR="009F70D4">
        <w:rPr>
          <w:rFonts w:ascii="Times New Roman" w:eastAsia="Times New Roman" w:hAnsi="Times New Roman" w:cs="Times New Roman"/>
          <w:sz w:val="24"/>
          <w:szCs w:val="24"/>
          <w:lang w:eastAsia="en-GB"/>
        </w:rPr>
        <w:t>, Senior Leaders</w:t>
      </w:r>
      <w:r w:rsidRPr="009F5BAE">
        <w:rPr>
          <w:rFonts w:ascii="Times New Roman" w:eastAsia="Times New Roman" w:hAnsi="Times New Roman" w:cs="Times New Roman"/>
          <w:sz w:val="24"/>
          <w:szCs w:val="24"/>
          <w:lang w:eastAsia="en-GB"/>
        </w:rPr>
        <w:t xml:space="preserve"> and staff to monitor th</w:t>
      </w:r>
      <w:r>
        <w:rPr>
          <w:rFonts w:ascii="Times New Roman" w:eastAsia="Times New Roman" w:hAnsi="Times New Roman" w:cs="Times New Roman"/>
          <w:sz w:val="24"/>
          <w:szCs w:val="24"/>
          <w:lang w:eastAsia="en-GB"/>
        </w:rPr>
        <w:t>ose pupils who need extra help.</w:t>
      </w:r>
      <w:r w:rsidR="009F70D4">
        <w:rPr>
          <w:rFonts w:ascii="Times New Roman" w:eastAsia="Times New Roman" w:hAnsi="Times New Roman" w:cs="Times New Roman"/>
          <w:sz w:val="24"/>
          <w:szCs w:val="24"/>
          <w:lang w:eastAsia="en-GB"/>
        </w:rPr>
        <w:t xml:space="preserve"> </w:t>
      </w:r>
    </w:p>
    <w:p w:rsidR="009F5BAE" w:rsidRPr="009F5BAE" w:rsidRDefault="009F5BAE" w:rsidP="009F5BAE">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Why is my child on the SEND Register?</w:t>
      </w:r>
    </w:p>
    <w:p w:rsidR="009F5BAE" w:rsidRPr="009F5BAE" w:rsidRDefault="009F5BAE" w:rsidP="009F5BAE">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sz w:val="24"/>
          <w:szCs w:val="24"/>
          <w:lang w:eastAsia="en-GB"/>
        </w:rPr>
        <w:t>Any pupil on the SEND register has been identified as having a special educational need and/or disability. Extra help will be given to these pupils to help them to make progress.</w:t>
      </w:r>
    </w:p>
    <w:p w:rsidR="009F5BAE" w:rsidRPr="009F5BAE" w:rsidRDefault="009F5BAE" w:rsidP="009F5BAE">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What does this mean for my child?</w:t>
      </w:r>
    </w:p>
    <w:p w:rsidR="009F5BAE" w:rsidRPr="009F5BAE" w:rsidRDefault="009F5BAE" w:rsidP="009F5BAE">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sz w:val="24"/>
          <w:szCs w:val="24"/>
          <w:lang w:eastAsia="en-GB"/>
        </w:rPr>
        <w:t xml:space="preserve">If your child is placed on the SEND Register, then they will start to receive extra help. This will be set out on </w:t>
      </w:r>
      <w:r w:rsidRPr="00E11486">
        <w:rPr>
          <w:rFonts w:ascii="Times New Roman" w:eastAsia="Times New Roman" w:hAnsi="Times New Roman" w:cs="Times New Roman"/>
          <w:sz w:val="24"/>
          <w:szCs w:val="24"/>
          <w:lang w:eastAsia="en-GB"/>
        </w:rPr>
        <w:t xml:space="preserve">an </w:t>
      </w:r>
      <w:r w:rsidR="00803899" w:rsidRPr="00E11486">
        <w:rPr>
          <w:rFonts w:ascii="Times New Roman" w:eastAsia="Times New Roman" w:hAnsi="Times New Roman" w:cs="Times New Roman"/>
          <w:sz w:val="24"/>
          <w:szCs w:val="24"/>
          <w:lang w:eastAsia="en-GB"/>
        </w:rPr>
        <w:t xml:space="preserve">Active Learning Mat </w:t>
      </w:r>
      <w:r w:rsidRPr="00E11486">
        <w:rPr>
          <w:rFonts w:ascii="Times New Roman" w:eastAsia="Times New Roman" w:hAnsi="Times New Roman" w:cs="Times New Roman"/>
          <w:sz w:val="24"/>
          <w:szCs w:val="24"/>
          <w:lang w:eastAsia="en-GB"/>
        </w:rPr>
        <w:t>(</w:t>
      </w:r>
      <w:r w:rsidR="00803899" w:rsidRPr="00E11486">
        <w:rPr>
          <w:rFonts w:ascii="Times New Roman" w:eastAsia="Times New Roman" w:hAnsi="Times New Roman" w:cs="Times New Roman"/>
          <w:sz w:val="24"/>
          <w:szCs w:val="24"/>
          <w:lang w:eastAsia="en-GB"/>
        </w:rPr>
        <w:t>ALM</w:t>
      </w:r>
      <w:r w:rsidRPr="00E11486">
        <w:rPr>
          <w:rFonts w:ascii="Times New Roman" w:eastAsia="Times New Roman" w:hAnsi="Times New Roman" w:cs="Times New Roman"/>
          <w:sz w:val="24"/>
          <w:szCs w:val="24"/>
          <w:lang w:eastAsia="en-GB"/>
        </w:rPr>
        <w:t>) so that you can see what help your child is receiving a</w:t>
      </w:r>
      <w:r w:rsidR="00D55F5E" w:rsidRPr="00E11486">
        <w:rPr>
          <w:rFonts w:ascii="Times New Roman" w:eastAsia="Times New Roman" w:hAnsi="Times New Roman" w:cs="Times New Roman"/>
          <w:sz w:val="24"/>
          <w:szCs w:val="24"/>
          <w:lang w:eastAsia="en-GB"/>
        </w:rPr>
        <w:t>nd how often</w:t>
      </w:r>
      <w:r w:rsidR="00803899" w:rsidRPr="00E11486">
        <w:rPr>
          <w:rFonts w:ascii="Times New Roman" w:eastAsia="Times New Roman" w:hAnsi="Times New Roman" w:cs="Times New Roman"/>
          <w:sz w:val="24"/>
          <w:szCs w:val="24"/>
          <w:lang w:eastAsia="en-GB"/>
        </w:rPr>
        <w:t xml:space="preserve">.  Your child will have an </w:t>
      </w:r>
      <w:r w:rsidR="00D55F5E" w:rsidRPr="00E11486">
        <w:rPr>
          <w:rFonts w:ascii="Times New Roman" w:eastAsia="Times New Roman" w:hAnsi="Times New Roman" w:cs="Times New Roman"/>
          <w:sz w:val="24"/>
          <w:szCs w:val="24"/>
          <w:lang w:eastAsia="en-GB"/>
        </w:rPr>
        <w:t xml:space="preserve">Active Learning Mat </w:t>
      </w:r>
      <w:r w:rsidR="00803899" w:rsidRPr="00E11486">
        <w:rPr>
          <w:rFonts w:ascii="Times New Roman" w:eastAsia="Times New Roman" w:hAnsi="Times New Roman" w:cs="Times New Roman"/>
          <w:sz w:val="24"/>
          <w:szCs w:val="24"/>
          <w:lang w:eastAsia="en-GB"/>
        </w:rPr>
        <w:t xml:space="preserve">so that </w:t>
      </w:r>
      <w:r w:rsidR="00D55F5E" w:rsidRPr="00E11486">
        <w:rPr>
          <w:rFonts w:ascii="Times New Roman" w:eastAsia="Times New Roman" w:hAnsi="Times New Roman" w:cs="Times New Roman"/>
          <w:sz w:val="24"/>
          <w:szCs w:val="24"/>
          <w:lang w:eastAsia="en-GB"/>
        </w:rPr>
        <w:t>they are aware of the targets they are working towards.</w:t>
      </w:r>
    </w:p>
    <w:p w:rsidR="009F5BAE" w:rsidRPr="009F5BAE" w:rsidRDefault="009F5BAE" w:rsidP="009F5BAE">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Will my child always be on the SEND Register?</w:t>
      </w:r>
    </w:p>
    <w:p w:rsidR="009F70D4" w:rsidRDefault="002C76B3" w:rsidP="009F70D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can vary and depends upon the nature of the need</w:t>
      </w:r>
      <w:r w:rsidR="009F5BAE" w:rsidRPr="009F5BAE">
        <w:rPr>
          <w:rFonts w:ascii="Times New Roman" w:eastAsia="Times New Roman" w:hAnsi="Times New Roman" w:cs="Times New Roman"/>
          <w:sz w:val="24"/>
          <w:szCs w:val="24"/>
          <w:lang w:eastAsia="en-GB"/>
        </w:rPr>
        <w:t xml:space="preserve">. </w:t>
      </w:r>
      <w:r w:rsidR="009F70D4" w:rsidRPr="00E11486">
        <w:rPr>
          <w:rFonts w:ascii="Times New Roman" w:eastAsia="Times New Roman" w:hAnsi="Times New Roman" w:cs="Times New Roman"/>
          <w:sz w:val="24"/>
          <w:szCs w:val="24"/>
          <w:lang w:eastAsia="en-GB"/>
        </w:rPr>
        <w:t xml:space="preserve">We </w:t>
      </w:r>
      <w:r w:rsidR="009F70D4" w:rsidRPr="00E11486">
        <w:rPr>
          <w:rFonts w:ascii="Times New Roman" w:hAnsi="Times New Roman" w:cs="Times New Roman"/>
          <w:sz w:val="24"/>
          <w:szCs w:val="24"/>
        </w:rPr>
        <w:t xml:space="preserve">update SEND data </w:t>
      </w:r>
      <w:r w:rsidR="00EB2093" w:rsidRPr="00E11486">
        <w:rPr>
          <w:rFonts w:ascii="Times New Roman" w:hAnsi="Times New Roman" w:cs="Times New Roman"/>
          <w:sz w:val="24"/>
          <w:szCs w:val="24"/>
        </w:rPr>
        <w:t>every 12 weeks</w:t>
      </w:r>
      <w:r w:rsidR="009F70D4" w:rsidRPr="00E11486">
        <w:rPr>
          <w:rFonts w:ascii="Times New Roman" w:hAnsi="Times New Roman" w:cs="Times New Roman"/>
          <w:sz w:val="24"/>
          <w:szCs w:val="24"/>
        </w:rPr>
        <w:t xml:space="preserve"> to see how much progress each child with SEND is making. If outstanding progress has been made due to the support a child has received a child </w:t>
      </w:r>
      <w:r w:rsidR="00D55F5E" w:rsidRPr="00E11486">
        <w:rPr>
          <w:rFonts w:ascii="Times New Roman" w:hAnsi="Times New Roman" w:cs="Times New Roman"/>
          <w:sz w:val="24"/>
          <w:szCs w:val="24"/>
        </w:rPr>
        <w:t>may</w:t>
      </w:r>
      <w:r w:rsidR="00D55F5E">
        <w:rPr>
          <w:rFonts w:ascii="Times New Roman" w:hAnsi="Times New Roman" w:cs="Times New Roman"/>
          <w:sz w:val="24"/>
          <w:szCs w:val="24"/>
        </w:rPr>
        <w:t xml:space="preserve"> </w:t>
      </w:r>
      <w:r w:rsidR="009F70D4">
        <w:rPr>
          <w:rFonts w:ascii="Times New Roman" w:hAnsi="Times New Roman" w:cs="Times New Roman"/>
          <w:sz w:val="24"/>
          <w:szCs w:val="24"/>
        </w:rPr>
        <w:t xml:space="preserve">be removed from </w:t>
      </w:r>
      <w:r w:rsidR="009F70D4" w:rsidRPr="009F70D4">
        <w:rPr>
          <w:rFonts w:ascii="Times New Roman" w:hAnsi="Times New Roman" w:cs="Times New Roman"/>
          <w:sz w:val="24"/>
          <w:szCs w:val="24"/>
        </w:rPr>
        <w:t>the register</w:t>
      </w:r>
      <w:r w:rsidR="009F70D4">
        <w:rPr>
          <w:rFonts w:ascii="Times New Roman" w:hAnsi="Times New Roman" w:cs="Times New Roman"/>
          <w:sz w:val="24"/>
          <w:szCs w:val="24"/>
        </w:rPr>
        <w:t xml:space="preserve"> in discussion with parents/carers</w:t>
      </w:r>
      <w:r w:rsidR="009F70D4" w:rsidRPr="009F70D4">
        <w:rPr>
          <w:rFonts w:ascii="Times New Roman" w:hAnsi="Times New Roman" w:cs="Times New Roman"/>
          <w:sz w:val="24"/>
          <w:szCs w:val="24"/>
        </w:rPr>
        <w:t xml:space="preserve">. </w:t>
      </w:r>
      <w:r w:rsidR="00D55F5E">
        <w:rPr>
          <w:rFonts w:ascii="Times New Roman" w:eastAsia="Times New Roman" w:hAnsi="Times New Roman" w:cs="Times New Roman"/>
          <w:sz w:val="24"/>
          <w:szCs w:val="24"/>
          <w:lang w:eastAsia="en-GB"/>
        </w:rPr>
        <w:t>However, s</w:t>
      </w:r>
      <w:r w:rsidR="009F5BAE" w:rsidRPr="009F5BAE">
        <w:rPr>
          <w:rFonts w:ascii="Times New Roman" w:eastAsia="Times New Roman" w:hAnsi="Times New Roman" w:cs="Times New Roman"/>
          <w:sz w:val="24"/>
          <w:szCs w:val="24"/>
          <w:lang w:eastAsia="en-GB"/>
        </w:rPr>
        <w:t>ome pupils with significant needs will always be on the SEND Register beca</w:t>
      </w:r>
      <w:r w:rsidR="009F70D4">
        <w:rPr>
          <w:rFonts w:ascii="Times New Roman" w:eastAsia="Times New Roman" w:hAnsi="Times New Roman" w:cs="Times New Roman"/>
          <w:sz w:val="24"/>
          <w:szCs w:val="24"/>
          <w:lang w:eastAsia="en-GB"/>
        </w:rPr>
        <w:t>use they will always need help.</w:t>
      </w:r>
    </w:p>
    <w:p w:rsidR="009F5BAE" w:rsidRPr="009F5BAE" w:rsidRDefault="00D55F5E" w:rsidP="009F5BAE">
      <w:pPr>
        <w:pStyle w:val="Heading1"/>
        <w:rPr>
          <w:u w:val="single"/>
        </w:rPr>
      </w:pPr>
      <w:bookmarkStart w:id="3" w:name="_SEND_Policy"/>
      <w:bookmarkEnd w:id="3"/>
      <w:r>
        <w:rPr>
          <w:u w:val="single"/>
        </w:rPr>
        <w:t>SEND Policy</w:t>
      </w:r>
      <w:r w:rsidR="009F5BAE" w:rsidRPr="009F5BAE">
        <w:rPr>
          <w:u w:val="single"/>
        </w:rPr>
        <w:t xml:space="preserve"> </w:t>
      </w:r>
    </w:p>
    <w:p w:rsidR="009F5BAE" w:rsidRDefault="00D55F5E" w:rsidP="009F5BAE">
      <w:pPr>
        <w:pStyle w:val="NormalWeb"/>
      </w:pPr>
      <w:r>
        <w:t>The SEND policy can be accessed in the policy tab</w:t>
      </w:r>
      <w:r w:rsidR="009F5BAE">
        <w:t xml:space="preserve"> </w:t>
      </w:r>
      <w:r>
        <w:t>on our website or a hard copy is held at the school office. This</w:t>
      </w:r>
      <w:r w:rsidR="009F5BAE">
        <w:t xml:space="preserve"> will give you more detail about how we support pupils with special educational needs and/or disabilities.</w:t>
      </w:r>
    </w:p>
    <w:p w:rsidR="009F5BAE" w:rsidRPr="009F5BAE" w:rsidRDefault="009F5BAE" w:rsidP="009F5BAE">
      <w:pPr>
        <w:pStyle w:val="Heading1"/>
        <w:rPr>
          <w:u w:val="single"/>
        </w:rPr>
      </w:pPr>
      <w:bookmarkStart w:id="4" w:name="_Accessibility"/>
      <w:bookmarkEnd w:id="4"/>
      <w:r w:rsidRPr="009F5BAE">
        <w:rPr>
          <w:u w:val="single"/>
        </w:rPr>
        <w:t xml:space="preserve">Accessibility </w:t>
      </w:r>
    </w:p>
    <w:p w:rsidR="009F5BAE" w:rsidRDefault="009F5BAE" w:rsidP="009F5BAE">
      <w:pPr>
        <w:pStyle w:val="NormalWeb"/>
      </w:pPr>
      <w:r>
        <w:rPr>
          <w:rStyle w:val="Strong"/>
        </w:rPr>
        <w:t>How accessible is the school for pupils with a disability?</w:t>
      </w:r>
    </w:p>
    <w:p w:rsidR="009F5BAE" w:rsidRDefault="000D0952" w:rsidP="009F5BAE">
      <w:pPr>
        <w:pStyle w:val="NormalWeb"/>
      </w:pPr>
      <w:proofErr w:type="spellStart"/>
      <w:r>
        <w:t>Tydd</w:t>
      </w:r>
      <w:proofErr w:type="spellEnd"/>
      <w:r>
        <w:t xml:space="preserve"> St Mary is a </w:t>
      </w:r>
      <w:r w:rsidR="00D55F5E">
        <w:t>single storey building and al</w:t>
      </w:r>
      <w:r>
        <w:t>m</w:t>
      </w:r>
      <w:r w:rsidR="009F5BAE">
        <w:t xml:space="preserve">ost </w:t>
      </w:r>
      <w:r w:rsidR="00D55F5E">
        <w:t xml:space="preserve">all </w:t>
      </w:r>
      <w:r w:rsidR="009F5BAE">
        <w:t>external doorways are level with the pavement for those wi</w:t>
      </w:r>
      <w:r>
        <w:t xml:space="preserve">th walking disabilities. The front entrance to school is controlled by an electronic opening doorway suitable for those in a wheelchair. The </w:t>
      </w:r>
      <w:r w:rsidR="009F5BAE">
        <w:t xml:space="preserve">Foundation Stage </w:t>
      </w:r>
      <w:r>
        <w:t>Classroom is accessed by an external ramp</w:t>
      </w:r>
      <w:r w:rsidR="009F5BAE">
        <w:t xml:space="preserve">. We have a disabled toilet in the main school and in the Foundation Stage classroom for anyone in a wheelchair. </w:t>
      </w:r>
      <w:r w:rsidR="00D55F5E">
        <w:t xml:space="preserve">We also have the facility to </w:t>
      </w:r>
      <w:r w:rsidR="00D55F5E">
        <w:lastRenderedPageBreak/>
        <w:t xml:space="preserve">offer disabled car parking </w:t>
      </w:r>
      <w:r w:rsidR="009F5BAE">
        <w:t>should it be necessary.</w:t>
      </w:r>
    </w:p>
    <w:p w:rsidR="009F5BAE" w:rsidRDefault="009F5BAE" w:rsidP="009F5BAE">
      <w:pPr>
        <w:pStyle w:val="NormalWeb"/>
      </w:pPr>
      <w:r>
        <w:rPr>
          <w:rStyle w:val="Strong"/>
        </w:rPr>
        <w:t>Will you make adjustments if my child or I have a disability?</w:t>
      </w:r>
    </w:p>
    <w:p w:rsidR="009F5BAE" w:rsidRDefault="009F5BAE" w:rsidP="009F5BAE">
      <w:pPr>
        <w:pStyle w:val="NormalWeb"/>
      </w:pPr>
      <w:r>
        <w:t>We always make reasonable adjustments for pupils and their parents/carers, where we can. We work closely with parents/carers and any outside agencies who give us advice. Over the years we have provided special seating, writing slopes and coloured overlays to name just a few.</w:t>
      </w:r>
    </w:p>
    <w:p w:rsidR="009F5BAE" w:rsidRDefault="009F5BAE" w:rsidP="009F5BAE">
      <w:pPr>
        <w:pStyle w:val="NormalWeb"/>
      </w:pPr>
      <w:r>
        <w:rPr>
          <w:rStyle w:val="Strong"/>
        </w:rPr>
        <w:t>Will my child be included in all activities, for example school trips?</w:t>
      </w:r>
    </w:p>
    <w:p w:rsidR="009F70D4" w:rsidRPr="000D0952" w:rsidRDefault="000D0952" w:rsidP="009F70D4">
      <w:pPr>
        <w:spacing w:after="0" w:line="240" w:lineRule="auto"/>
        <w:rPr>
          <w:rFonts w:ascii="Times New Roman" w:hAnsi="Times New Roman" w:cs="Times New Roman"/>
          <w:sz w:val="24"/>
          <w:szCs w:val="24"/>
        </w:rPr>
      </w:pPr>
      <w:r w:rsidRPr="000D0952">
        <w:rPr>
          <w:rFonts w:ascii="Times New Roman" w:hAnsi="Times New Roman" w:cs="Times New Roman"/>
          <w:sz w:val="24"/>
          <w:szCs w:val="24"/>
        </w:rPr>
        <w:t>We go to great lengths to ensure that any pupil with a special educational need and/or disability has the necessary adult support or required equipment so that they can take part</w:t>
      </w:r>
      <w:r w:rsidR="00D55F5E">
        <w:rPr>
          <w:rFonts w:ascii="Times New Roman" w:hAnsi="Times New Roman" w:cs="Times New Roman"/>
          <w:sz w:val="24"/>
          <w:szCs w:val="24"/>
        </w:rPr>
        <w:t xml:space="preserve"> in everything</w:t>
      </w:r>
      <w:r w:rsidRPr="000D0952">
        <w:rPr>
          <w:rFonts w:ascii="Times New Roman" w:hAnsi="Times New Roman" w:cs="Times New Roman"/>
          <w:sz w:val="24"/>
          <w:szCs w:val="24"/>
        </w:rPr>
        <w:t xml:space="preserve">. At </w:t>
      </w:r>
      <w:proofErr w:type="spellStart"/>
      <w:r w:rsidRPr="000D0952">
        <w:rPr>
          <w:rFonts w:ascii="Times New Roman" w:hAnsi="Times New Roman" w:cs="Times New Roman"/>
          <w:sz w:val="24"/>
          <w:szCs w:val="24"/>
        </w:rPr>
        <w:t>Tydd</w:t>
      </w:r>
      <w:proofErr w:type="spellEnd"/>
      <w:r w:rsidRPr="000D0952">
        <w:rPr>
          <w:rFonts w:ascii="Times New Roman" w:hAnsi="Times New Roman" w:cs="Times New Roman"/>
          <w:sz w:val="24"/>
          <w:szCs w:val="24"/>
        </w:rPr>
        <w:t xml:space="preserve"> St Mary</w:t>
      </w:r>
      <w:r w:rsidR="009F70D4" w:rsidRPr="000D0952">
        <w:rPr>
          <w:rFonts w:ascii="Times New Roman" w:hAnsi="Times New Roman" w:cs="Times New Roman"/>
          <w:sz w:val="24"/>
          <w:szCs w:val="24"/>
        </w:rPr>
        <w:t xml:space="preserve"> we are fully inclusive on all trips and visits</w:t>
      </w:r>
      <w:r w:rsidRPr="000D0952">
        <w:rPr>
          <w:rFonts w:ascii="Times New Roman" w:hAnsi="Times New Roman" w:cs="Times New Roman"/>
          <w:sz w:val="24"/>
          <w:szCs w:val="24"/>
        </w:rPr>
        <w:t xml:space="preserve"> (including </w:t>
      </w:r>
      <w:proofErr w:type="spellStart"/>
      <w:r w:rsidRPr="000D0952">
        <w:rPr>
          <w:rFonts w:ascii="Times New Roman" w:hAnsi="Times New Roman" w:cs="Times New Roman"/>
          <w:sz w:val="24"/>
          <w:szCs w:val="24"/>
        </w:rPr>
        <w:t>residentials</w:t>
      </w:r>
      <w:proofErr w:type="spellEnd"/>
      <w:r w:rsidRPr="000D0952">
        <w:rPr>
          <w:rFonts w:ascii="Times New Roman" w:hAnsi="Times New Roman" w:cs="Times New Roman"/>
          <w:sz w:val="24"/>
          <w:szCs w:val="24"/>
        </w:rPr>
        <w:t>)</w:t>
      </w:r>
      <w:r w:rsidR="009F70D4" w:rsidRPr="000D0952">
        <w:rPr>
          <w:rFonts w:ascii="Times New Roman" w:hAnsi="Times New Roman" w:cs="Times New Roman"/>
          <w:sz w:val="24"/>
          <w:szCs w:val="24"/>
        </w:rPr>
        <w:t>. Risk assessments are carried out and procedures are put in place for all children to participate.</w:t>
      </w:r>
    </w:p>
    <w:p w:rsidR="009F5BAE" w:rsidRDefault="009F5BAE" w:rsidP="009F5BAE">
      <w:pPr>
        <w:pStyle w:val="NormalWeb"/>
      </w:pPr>
      <w:r>
        <w:rPr>
          <w:rStyle w:val="Strong"/>
        </w:rPr>
        <w:t>How will my child be included in lessons if they have special educational needs and/or a disability?</w:t>
      </w:r>
    </w:p>
    <w:p w:rsidR="009F5BAE" w:rsidRDefault="009F5BAE" w:rsidP="009F5BAE">
      <w:pPr>
        <w:pStyle w:val="NormalWeb"/>
      </w:pPr>
      <w:proofErr w:type="gramStart"/>
      <w:r>
        <w:t>Staff always work</w:t>
      </w:r>
      <w:proofErr w:type="gramEnd"/>
      <w:r>
        <w:t xml:space="preserve"> hard to plan activities that all children can achieve in. A pupil's </w:t>
      </w:r>
      <w:r w:rsidR="00EB2093">
        <w:t>ALM</w:t>
      </w:r>
      <w:r>
        <w:t xml:space="preserve">, Health Care Plan (HCP), </w:t>
      </w:r>
      <w:r w:rsidRPr="00E11486">
        <w:t xml:space="preserve">De-Escalation Plan or </w:t>
      </w:r>
      <w:r w:rsidR="00EB2093" w:rsidRPr="00E11486">
        <w:t>Education</w:t>
      </w:r>
      <w:r w:rsidR="00792250" w:rsidRPr="00E11486">
        <w:t>,</w:t>
      </w:r>
      <w:r w:rsidR="00EB2093" w:rsidRPr="00E11486">
        <w:t xml:space="preserve"> Health </w:t>
      </w:r>
      <w:r w:rsidR="00792250" w:rsidRPr="00E11486">
        <w:t xml:space="preserve">and </w:t>
      </w:r>
      <w:r w:rsidR="00EB2093" w:rsidRPr="00E11486">
        <w:t>Care Plan (EHCP)</w:t>
      </w:r>
      <w:r w:rsidRPr="00E11486">
        <w:t xml:space="preserve"> will identify the support they need.</w:t>
      </w:r>
    </w:p>
    <w:p w:rsidR="009F5BAE" w:rsidRDefault="009F5BAE" w:rsidP="009F5BAE">
      <w:pPr>
        <w:pStyle w:val="Heading1"/>
      </w:pPr>
      <w:bookmarkStart w:id="5" w:name="_SEND_Reforms_(from"/>
      <w:bookmarkEnd w:id="5"/>
      <w:r w:rsidRPr="009F5BAE">
        <w:rPr>
          <w:u w:val="single"/>
        </w:rPr>
        <w:t xml:space="preserve">SEND Reforms </w:t>
      </w:r>
      <w:r>
        <w:t>(from September 2014)</w:t>
      </w:r>
    </w:p>
    <w:p w:rsidR="009F5BAE" w:rsidRDefault="009F5BAE" w:rsidP="009F5BAE">
      <w:pPr>
        <w:pStyle w:val="NormalWeb"/>
      </w:pPr>
      <w:r>
        <w:rPr>
          <w:rStyle w:val="Strong"/>
        </w:rPr>
        <w:t>How will the changes affect my child?</w:t>
      </w:r>
    </w:p>
    <w:p w:rsidR="009F5BAE" w:rsidRDefault="009F5BAE" w:rsidP="009F5BAE">
      <w:pPr>
        <w:pStyle w:val="NormalWeb"/>
      </w:pPr>
      <w:r>
        <w:t xml:space="preserve">At </w:t>
      </w:r>
      <w:proofErr w:type="spellStart"/>
      <w:r>
        <w:t>Tydd</w:t>
      </w:r>
      <w:proofErr w:type="spellEnd"/>
      <w:r>
        <w:t xml:space="preserve"> St Mary Church of England Primary School the changes to 'Special Educational Needs and/or Disability' (SEND) will not affect your child very much</w:t>
      </w:r>
      <w:r w:rsidR="00D55F5E">
        <w:t xml:space="preserve"> at all</w:t>
      </w:r>
      <w:r w:rsidR="00727F8E">
        <w:t>!</w:t>
      </w:r>
      <w:r>
        <w:t xml:space="preserve"> The changes primarily affect how we work in school and will further improve how we work with parents/carers and other professionals. Some of the main changes are:</w:t>
      </w:r>
    </w:p>
    <w:p w:rsidR="009F5BAE" w:rsidRPr="000D0952" w:rsidRDefault="009F5BAE" w:rsidP="009F5BAE">
      <w:pPr>
        <w:numPr>
          <w:ilvl w:val="0"/>
          <w:numId w:val="2"/>
        </w:numPr>
        <w:spacing w:before="100" w:beforeAutospacing="1" w:after="100" w:afterAutospacing="1" w:line="240" w:lineRule="auto"/>
        <w:rPr>
          <w:rFonts w:ascii="Times New Roman" w:hAnsi="Times New Roman" w:cs="Times New Roman"/>
          <w:sz w:val="24"/>
          <w:szCs w:val="24"/>
        </w:rPr>
      </w:pPr>
      <w:r w:rsidRPr="000D0952">
        <w:rPr>
          <w:rFonts w:ascii="Times New Roman" w:hAnsi="Times New Roman" w:cs="Times New Roman"/>
          <w:sz w:val="24"/>
          <w:szCs w:val="24"/>
        </w:rPr>
        <w:t xml:space="preserve">We will no longer use the terms 'School Action' and 'School Action </w:t>
      </w:r>
      <w:proofErr w:type="spellStart"/>
      <w:r w:rsidRPr="000D0952">
        <w:rPr>
          <w:rFonts w:ascii="Times New Roman" w:hAnsi="Times New Roman" w:cs="Times New Roman"/>
          <w:sz w:val="24"/>
          <w:szCs w:val="24"/>
        </w:rPr>
        <w:t>Plus'</w:t>
      </w:r>
      <w:proofErr w:type="spellEnd"/>
      <w:r w:rsidRPr="000D0952">
        <w:rPr>
          <w:rFonts w:ascii="Times New Roman" w:hAnsi="Times New Roman" w:cs="Times New Roman"/>
          <w:sz w:val="24"/>
          <w:szCs w:val="24"/>
        </w:rPr>
        <w:t xml:space="preserve"> and will use the term 'SEN Support' instead.</w:t>
      </w:r>
    </w:p>
    <w:p w:rsidR="009F5BAE" w:rsidRPr="000D0952" w:rsidRDefault="009F5BAE" w:rsidP="009F5BAE">
      <w:pPr>
        <w:numPr>
          <w:ilvl w:val="0"/>
          <w:numId w:val="2"/>
        </w:numPr>
        <w:spacing w:before="100" w:beforeAutospacing="1" w:after="100" w:afterAutospacing="1" w:line="240" w:lineRule="auto"/>
        <w:rPr>
          <w:rFonts w:ascii="Times New Roman" w:hAnsi="Times New Roman" w:cs="Times New Roman"/>
          <w:sz w:val="24"/>
          <w:szCs w:val="24"/>
        </w:rPr>
      </w:pPr>
      <w:r w:rsidRPr="000D0952">
        <w:rPr>
          <w:rFonts w:ascii="Times New Roman" w:hAnsi="Times New Roman" w:cs="Times New Roman"/>
          <w:sz w:val="24"/>
          <w:szCs w:val="24"/>
        </w:rPr>
        <w:t>Over the next 2-3 years any 'Statements of Special Educational Needs' will be transferred to an 'Education, Health and Care Plan' instead.</w:t>
      </w:r>
    </w:p>
    <w:p w:rsidR="009F5BAE" w:rsidRPr="00E11486" w:rsidRDefault="009F5BAE" w:rsidP="009F5BAE">
      <w:pPr>
        <w:numPr>
          <w:ilvl w:val="0"/>
          <w:numId w:val="2"/>
        </w:numPr>
        <w:spacing w:before="100" w:beforeAutospacing="1" w:after="100" w:afterAutospacing="1" w:line="240" w:lineRule="auto"/>
        <w:rPr>
          <w:rFonts w:ascii="Times New Roman" w:hAnsi="Times New Roman" w:cs="Times New Roman"/>
          <w:sz w:val="24"/>
          <w:szCs w:val="24"/>
        </w:rPr>
      </w:pPr>
      <w:r w:rsidRPr="000D0952">
        <w:rPr>
          <w:rFonts w:ascii="Times New Roman" w:hAnsi="Times New Roman" w:cs="Times New Roman"/>
          <w:sz w:val="24"/>
          <w:szCs w:val="24"/>
        </w:rPr>
        <w:t xml:space="preserve">Parents/carers of pupils with an 'Education, Health and Care </w:t>
      </w:r>
      <w:r w:rsidRPr="00E11486">
        <w:rPr>
          <w:rFonts w:ascii="Times New Roman" w:hAnsi="Times New Roman" w:cs="Times New Roman"/>
          <w:sz w:val="24"/>
          <w:szCs w:val="24"/>
        </w:rPr>
        <w:t xml:space="preserve">Plan' </w:t>
      </w:r>
      <w:r w:rsidR="00792250" w:rsidRPr="00E11486">
        <w:rPr>
          <w:rFonts w:ascii="Times New Roman" w:hAnsi="Times New Roman" w:cs="Times New Roman"/>
          <w:sz w:val="24"/>
          <w:szCs w:val="24"/>
        </w:rPr>
        <w:t>may have a personal budget</w:t>
      </w:r>
      <w:r w:rsidRPr="00E11486">
        <w:rPr>
          <w:rFonts w:ascii="Times New Roman" w:hAnsi="Times New Roman" w:cs="Times New Roman"/>
          <w:sz w:val="24"/>
          <w:szCs w:val="24"/>
        </w:rPr>
        <w:t xml:space="preserve"> attached to the </w:t>
      </w:r>
      <w:r w:rsidR="00792250" w:rsidRPr="00E11486">
        <w:rPr>
          <w:rFonts w:ascii="Times New Roman" w:hAnsi="Times New Roman" w:cs="Times New Roman"/>
          <w:sz w:val="24"/>
          <w:szCs w:val="24"/>
        </w:rPr>
        <w:t xml:space="preserve">EHCP </w:t>
      </w:r>
      <w:r w:rsidRPr="00E11486">
        <w:rPr>
          <w:rFonts w:ascii="Times New Roman" w:hAnsi="Times New Roman" w:cs="Times New Roman"/>
          <w:sz w:val="24"/>
          <w:szCs w:val="24"/>
        </w:rPr>
        <w:t xml:space="preserve">document. </w:t>
      </w:r>
    </w:p>
    <w:p w:rsidR="009F5BAE" w:rsidRPr="00142A5D" w:rsidRDefault="009F5BAE" w:rsidP="00142A5D">
      <w:pPr>
        <w:pStyle w:val="Heading1"/>
        <w:rPr>
          <w:u w:val="single"/>
        </w:rPr>
      </w:pPr>
      <w:bookmarkStart w:id="6" w:name="_What_does_all"/>
      <w:bookmarkEnd w:id="6"/>
      <w:r w:rsidRPr="00142A5D">
        <w:rPr>
          <w:u w:val="single"/>
        </w:rPr>
        <w:t xml:space="preserve">What does all the jargon mean? </w:t>
      </w:r>
    </w:p>
    <w:p w:rsidR="009F5BAE" w:rsidRPr="009F5BAE" w:rsidRDefault="009F5BAE" w:rsidP="009F5BAE">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sz w:val="24"/>
          <w:szCs w:val="24"/>
          <w:lang w:eastAsia="en-GB"/>
        </w:rPr>
        <w:t>Please see below the different words and abbreviations that we use in school:</w:t>
      </w:r>
    </w:p>
    <w:p w:rsidR="009F5BAE" w:rsidRPr="009F5BAE" w:rsidRDefault="009F5BAE"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SEND</w:t>
      </w:r>
      <w:r w:rsidRPr="009F5BAE">
        <w:rPr>
          <w:rFonts w:ascii="Times New Roman" w:eastAsia="Times New Roman" w:hAnsi="Times New Roman" w:cs="Times New Roman"/>
          <w:sz w:val="24"/>
          <w:szCs w:val="24"/>
          <w:lang w:eastAsia="en-GB"/>
        </w:rPr>
        <w:t xml:space="preserve"> - Special Educational Needs and Disability</w:t>
      </w:r>
    </w:p>
    <w:p w:rsidR="009F5BAE" w:rsidRPr="009F5BAE" w:rsidRDefault="009F5BAE"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SEN - </w:t>
      </w:r>
      <w:r w:rsidRPr="009F5BAE">
        <w:rPr>
          <w:rFonts w:ascii="Times New Roman" w:eastAsia="Times New Roman" w:hAnsi="Times New Roman" w:cs="Times New Roman"/>
          <w:sz w:val="24"/>
          <w:szCs w:val="24"/>
          <w:lang w:eastAsia="en-GB"/>
        </w:rPr>
        <w:t>Special Educational Needs</w:t>
      </w:r>
    </w:p>
    <w:p w:rsidR="009F5BAE" w:rsidRPr="009F5BAE" w:rsidRDefault="009F5BAE"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F5BAE">
        <w:rPr>
          <w:rFonts w:ascii="Times New Roman" w:eastAsia="Times New Roman" w:hAnsi="Times New Roman" w:cs="Times New Roman"/>
          <w:b/>
          <w:bCs/>
          <w:sz w:val="24"/>
          <w:szCs w:val="24"/>
          <w:lang w:eastAsia="en-GB"/>
        </w:rPr>
        <w:t>SENCo</w:t>
      </w:r>
      <w:proofErr w:type="spellEnd"/>
      <w:r w:rsidRPr="009F5BAE">
        <w:rPr>
          <w:rFonts w:ascii="Times New Roman" w:eastAsia="Times New Roman" w:hAnsi="Times New Roman" w:cs="Times New Roman"/>
          <w:b/>
          <w:bCs/>
          <w:sz w:val="24"/>
          <w:szCs w:val="24"/>
          <w:lang w:eastAsia="en-GB"/>
        </w:rPr>
        <w:t xml:space="preserve"> - </w:t>
      </w:r>
      <w:r w:rsidRPr="009F5BAE">
        <w:rPr>
          <w:rFonts w:ascii="Times New Roman" w:eastAsia="Times New Roman" w:hAnsi="Times New Roman" w:cs="Times New Roman"/>
          <w:sz w:val="24"/>
          <w:szCs w:val="24"/>
          <w:lang w:eastAsia="en-GB"/>
        </w:rPr>
        <w:t xml:space="preserve">Special Educational Needs Co-ordinator, the person in school responsible </w:t>
      </w:r>
      <w:r w:rsidRPr="009F5BAE">
        <w:rPr>
          <w:rFonts w:ascii="Times New Roman" w:eastAsia="Times New Roman" w:hAnsi="Times New Roman" w:cs="Times New Roman"/>
          <w:sz w:val="24"/>
          <w:szCs w:val="24"/>
          <w:lang w:eastAsia="en-GB"/>
        </w:rPr>
        <w:lastRenderedPageBreak/>
        <w:t xml:space="preserve">for managing SEND </w:t>
      </w:r>
    </w:p>
    <w:p w:rsidR="009F5BAE" w:rsidRDefault="009F5BAE"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IEP - </w:t>
      </w:r>
      <w:r w:rsidR="00D55F5E">
        <w:rPr>
          <w:rFonts w:ascii="Times New Roman" w:eastAsia="Times New Roman" w:hAnsi="Times New Roman" w:cs="Times New Roman"/>
          <w:sz w:val="24"/>
          <w:szCs w:val="24"/>
          <w:lang w:eastAsia="en-GB"/>
        </w:rPr>
        <w:t>Individual Education Plan- details the help your child receives and how often</w:t>
      </w:r>
    </w:p>
    <w:p w:rsidR="006B646D" w:rsidRPr="009F5BAE" w:rsidRDefault="006B646D"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ALM-</w:t>
      </w:r>
      <w:r>
        <w:rPr>
          <w:rFonts w:ascii="Times New Roman" w:eastAsia="Times New Roman" w:hAnsi="Times New Roman" w:cs="Times New Roman"/>
          <w:sz w:val="24"/>
          <w:szCs w:val="24"/>
          <w:lang w:eastAsia="en-GB"/>
        </w:rPr>
        <w:t xml:space="preserve"> Active Learning Mat</w:t>
      </w:r>
      <w:r w:rsidR="00D55F5E">
        <w:rPr>
          <w:rFonts w:ascii="Times New Roman" w:eastAsia="Times New Roman" w:hAnsi="Times New Roman" w:cs="Times New Roman"/>
          <w:sz w:val="24"/>
          <w:szCs w:val="24"/>
          <w:lang w:eastAsia="en-GB"/>
        </w:rPr>
        <w:t>- the child’s reference to their targets</w:t>
      </w:r>
    </w:p>
    <w:p w:rsidR="009F5BAE" w:rsidRDefault="009F5BAE"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Outside Agencies - </w:t>
      </w:r>
      <w:r w:rsidRPr="009F5BAE">
        <w:rPr>
          <w:rFonts w:ascii="Times New Roman" w:eastAsia="Times New Roman" w:hAnsi="Times New Roman" w:cs="Times New Roman"/>
          <w:sz w:val="24"/>
          <w:szCs w:val="24"/>
          <w:lang w:eastAsia="en-GB"/>
        </w:rPr>
        <w:t xml:space="preserve">Any professional from an agency or service who provides advice to the school and family </w:t>
      </w:r>
    </w:p>
    <w:p w:rsidR="009F5BAE" w:rsidRPr="009F5BAE" w:rsidRDefault="009F5BAE"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Transitions - </w:t>
      </w:r>
      <w:r w:rsidRPr="009F5BAE">
        <w:rPr>
          <w:rFonts w:ascii="Times New Roman" w:eastAsia="Times New Roman" w:hAnsi="Times New Roman" w:cs="Times New Roman"/>
          <w:sz w:val="24"/>
          <w:szCs w:val="24"/>
          <w:lang w:eastAsia="en-GB"/>
        </w:rPr>
        <w:t xml:space="preserve">A change or transfer from one school or class to another </w:t>
      </w:r>
    </w:p>
    <w:p w:rsidR="009F5BAE" w:rsidRPr="009F5BAE" w:rsidRDefault="009F5BAE"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Provision - </w:t>
      </w:r>
      <w:r w:rsidRPr="009F5BAE">
        <w:rPr>
          <w:rFonts w:ascii="Times New Roman" w:eastAsia="Times New Roman" w:hAnsi="Times New Roman" w:cs="Times New Roman"/>
          <w:sz w:val="24"/>
          <w:szCs w:val="24"/>
          <w:lang w:eastAsia="en-GB"/>
        </w:rPr>
        <w:t xml:space="preserve">Any extra help, support or equipment that a child receives </w:t>
      </w:r>
    </w:p>
    <w:p w:rsidR="009F5BAE" w:rsidRPr="009F5BAE" w:rsidRDefault="009F5BAE"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Statement - </w:t>
      </w:r>
      <w:r w:rsidRPr="009F5BAE">
        <w:rPr>
          <w:rFonts w:ascii="Times New Roman" w:eastAsia="Times New Roman" w:hAnsi="Times New Roman" w:cs="Times New Roman"/>
          <w:sz w:val="24"/>
          <w:szCs w:val="24"/>
          <w:lang w:eastAsia="en-GB"/>
        </w:rPr>
        <w:t xml:space="preserve">A document provided by the Local Authority which outlines a child's special educational needs and the </w:t>
      </w:r>
      <w:proofErr w:type="spellStart"/>
      <w:r w:rsidRPr="009F5BAE">
        <w:rPr>
          <w:rFonts w:ascii="Times New Roman" w:eastAsia="Times New Roman" w:hAnsi="Times New Roman" w:cs="Times New Roman"/>
          <w:sz w:val="24"/>
          <w:szCs w:val="24"/>
          <w:lang w:eastAsia="en-GB"/>
        </w:rPr>
        <w:t>suport</w:t>
      </w:r>
      <w:proofErr w:type="spellEnd"/>
      <w:r w:rsidRPr="009F5BAE">
        <w:rPr>
          <w:rFonts w:ascii="Times New Roman" w:eastAsia="Times New Roman" w:hAnsi="Times New Roman" w:cs="Times New Roman"/>
          <w:sz w:val="24"/>
          <w:szCs w:val="24"/>
          <w:lang w:eastAsia="en-GB"/>
        </w:rPr>
        <w:t xml:space="preserve"> that they need</w:t>
      </w:r>
      <w:r w:rsidR="00792250">
        <w:rPr>
          <w:rFonts w:ascii="Times New Roman" w:eastAsia="Times New Roman" w:hAnsi="Times New Roman" w:cs="Times New Roman"/>
          <w:sz w:val="24"/>
          <w:szCs w:val="24"/>
          <w:lang w:eastAsia="en-GB"/>
        </w:rPr>
        <w:t>.</w:t>
      </w:r>
      <w:r w:rsidRPr="009F5BAE">
        <w:rPr>
          <w:rFonts w:ascii="Times New Roman" w:eastAsia="Times New Roman" w:hAnsi="Times New Roman" w:cs="Times New Roman"/>
          <w:sz w:val="24"/>
          <w:szCs w:val="24"/>
          <w:lang w:eastAsia="en-GB"/>
        </w:rPr>
        <w:t xml:space="preserve"> </w:t>
      </w:r>
    </w:p>
    <w:p w:rsidR="009F5BAE" w:rsidRPr="009F5BAE" w:rsidRDefault="009F5BAE"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Education, Health and Care Plans - </w:t>
      </w:r>
      <w:r w:rsidRPr="009F5BAE">
        <w:rPr>
          <w:rFonts w:ascii="Times New Roman" w:eastAsia="Times New Roman" w:hAnsi="Times New Roman" w:cs="Times New Roman"/>
          <w:sz w:val="24"/>
          <w:szCs w:val="24"/>
          <w:lang w:eastAsia="en-GB"/>
        </w:rPr>
        <w:t xml:space="preserve">From September 2014, these will replace Statements - see </w:t>
      </w:r>
      <w:r w:rsidR="00E568EB">
        <w:rPr>
          <w:rFonts w:ascii="Times New Roman" w:eastAsia="Times New Roman" w:hAnsi="Times New Roman" w:cs="Times New Roman"/>
          <w:sz w:val="24"/>
          <w:szCs w:val="24"/>
          <w:lang w:eastAsia="en-GB"/>
        </w:rPr>
        <w:t>above</w:t>
      </w:r>
    </w:p>
    <w:p w:rsidR="009F5BAE" w:rsidRPr="009F5BAE" w:rsidRDefault="009F5BAE"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Health Care Plan - </w:t>
      </w:r>
      <w:r w:rsidRPr="009F5BAE">
        <w:rPr>
          <w:rFonts w:ascii="Times New Roman" w:eastAsia="Times New Roman" w:hAnsi="Times New Roman" w:cs="Times New Roman"/>
          <w:sz w:val="24"/>
          <w:szCs w:val="24"/>
          <w:lang w:eastAsia="en-GB"/>
        </w:rPr>
        <w:t>This is a document which describes any significant medical conditions that a child may have which requires special medication or adjustments. The plan outlines the child's needs and what needs to be put in place to support them. It is then shared with all those staff supporting the child.</w:t>
      </w:r>
    </w:p>
    <w:p w:rsidR="0053580D" w:rsidRDefault="009F5BAE" w:rsidP="009F5BA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De-escalation Plan - </w:t>
      </w:r>
      <w:r w:rsidRPr="009F5BAE">
        <w:rPr>
          <w:rFonts w:ascii="Times New Roman" w:eastAsia="Times New Roman" w:hAnsi="Times New Roman" w:cs="Times New Roman"/>
          <w:sz w:val="24"/>
          <w:szCs w:val="24"/>
          <w:lang w:eastAsia="en-GB"/>
        </w:rPr>
        <w:t>This is a plan which outlines any behavioural difficulties and how to support the child. It is then shared with all those staff supporting the child.</w:t>
      </w:r>
    </w:p>
    <w:p w:rsidR="00727F8E" w:rsidRPr="00727F8E" w:rsidRDefault="00727F8E" w:rsidP="00727F8E">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If ever we make use of words or abbreviations in school that you are unsure of then please ask for clarification.</w:t>
      </w:r>
      <w:r w:rsidR="002C76B3">
        <w:rPr>
          <w:rFonts w:ascii="Times New Roman" w:eastAsia="Times New Roman" w:hAnsi="Times New Roman" w:cs="Times New Roman"/>
          <w:bCs/>
          <w:sz w:val="24"/>
          <w:szCs w:val="24"/>
          <w:lang w:eastAsia="en-GB"/>
        </w:rPr>
        <w:t xml:space="preserve"> It is very easy to forget </w:t>
      </w:r>
      <w:r>
        <w:rPr>
          <w:rFonts w:ascii="Times New Roman" w:eastAsia="Times New Roman" w:hAnsi="Times New Roman" w:cs="Times New Roman"/>
          <w:bCs/>
          <w:sz w:val="24"/>
          <w:szCs w:val="24"/>
          <w:lang w:eastAsia="en-GB"/>
        </w:rPr>
        <w:t>when you use terms on a daily basis</w:t>
      </w:r>
      <w:r w:rsidR="002C76B3">
        <w:rPr>
          <w:rFonts w:ascii="Times New Roman" w:eastAsia="Times New Roman" w:hAnsi="Times New Roman" w:cs="Times New Roman"/>
          <w:bCs/>
          <w:sz w:val="24"/>
          <w:szCs w:val="24"/>
          <w:lang w:eastAsia="en-GB"/>
        </w:rPr>
        <w:t xml:space="preserve"> that not everyone is fully aware of what you mean.</w:t>
      </w:r>
    </w:p>
    <w:p w:rsidR="0053580D" w:rsidRDefault="0053580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E568EB" w:rsidRPr="00E568EB" w:rsidRDefault="00E568EB" w:rsidP="00E568EB">
      <w:pPr>
        <w:pStyle w:val="Heading1"/>
        <w:rPr>
          <w:u w:val="double"/>
        </w:rPr>
      </w:pPr>
      <w:bookmarkStart w:id="7" w:name="_Who_do_I"/>
      <w:bookmarkStart w:id="8" w:name="_Ref390769273"/>
      <w:bookmarkEnd w:id="7"/>
      <w:r w:rsidRPr="00E568EB">
        <w:rPr>
          <w:u w:val="double"/>
        </w:rPr>
        <w:lastRenderedPageBreak/>
        <w:t>Who do I speak to if I have concerns about my child?</w:t>
      </w:r>
      <w:bookmarkEnd w:id="8"/>
      <w:r w:rsidRPr="00E568EB">
        <w:rPr>
          <w:u w:val="double"/>
        </w:rPr>
        <w:t xml:space="preserve"> </w:t>
      </w:r>
    </w:p>
    <w:p w:rsidR="00E568EB" w:rsidRDefault="00E568EB" w:rsidP="00E568EB">
      <w:pPr>
        <w:pStyle w:val="NormalWeb"/>
      </w:pPr>
      <w:r>
        <w:t xml:space="preserve">If you have any general concerns about your child, </w:t>
      </w:r>
      <w:r w:rsidRPr="00D55F5E">
        <w:rPr>
          <w:b/>
        </w:rPr>
        <w:t>you should always speak with your child's class teacher in the first instance</w:t>
      </w:r>
      <w:r>
        <w:t>, as they will probably be able to give you the information that you need. If you have some more specific questions relating to Special Educational Needs (SEN) which the teacher is unable to answer, then you will need to speak with the Special Educational Needs Co-ordinator (</w:t>
      </w:r>
      <w:proofErr w:type="spellStart"/>
      <w:r>
        <w:t>SENCo</w:t>
      </w:r>
      <w:proofErr w:type="spellEnd"/>
      <w:r>
        <w:t xml:space="preserve">). Class teachers and staff will also speak with the </w:t>
      </w:r>
      <w:proofErr w:type="spellStart"/>
      <w:r>
        <w:t>SENCo</w:t>
      </w:r>
      <w:proofErr w:type="spellEnd"/>
      <w:r>
        <w:t xml:space="preserve"> if they have any concerns about your child. </w:t>
      </w:r>
    </w:p>
    <w:p w:rsidR="00110147" w:rsidRDefault="00110147" w:rsidP="00E568EB">
      <w:pPr>
        <w:pStyle w:val="NormalWeb"/>
      </w:pPr>
      <w:r w:rsidRPr="005A31EE">
        <w:rPr>
          <w:rFonts w:eastAsia="Meiryo UI" w:cstheme="minorHAnsi"/>
          <w:noProof/>
          <w:sz w:val="26"/>
          <w:szCs w:val="26"/>
        </w:rPr>
        <w:drawing>
          <wp:inline distT="0" distB="0" distL="0" distR="0" wp14:anchorId="3EB3DA15" wp14:editId="14C22DCD">
            <wp:extent cx="5731510" cy="1910503"/>
            <wp:effectExtent l="0" t="0" r="2159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568EB" w:rsidRPr="00E568EB" w:rsidRDefault="00E568EB" w:rsidP="00E568EB">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en-GB"/>
        </w:rPr>
      </w:pPr>
      <w:r w:rsidRPr="00E568EB">
        <w:rPr>
          <w:rFonts w:ascii="Times New Roman" w:eastAsia="Times New Roman" w:hAnsi="Times New Roman" w:cs="Times New Roman"/>
          <w:b/>
          <w:bCs/>
          <w:kern w:val="36"/>
          <w:sz w:val="48"/>
          <w:szCs w:val="48"/>
          <w:u w:val="single"/>
          <w:lang w:eastAsia="en-GB"/>
        </w:rPr>
        <w:t>Special Educational Needs Co-ordinator (</w:t>
      </w:r>
      <w:proofErr w:type="spellStart"/>
      <w:r w:rsidRPr="00E568EB">
        <w:rPr>
          <w:rFonts w:ascii="Times New Roman" w:eastAsia="Times New Roman" w:hAnsi="Times New Roman" w:cs="Times New Roman"/>
          <w:b/>
          <w:bCs/>
          <w:kern w:val="36"/>
          <w:sz w:val="48"/>
          <w:szCs w:val="48"/>
          <w:u w:val="single"/>
          <w:lang w:eastAsia="en-GB"/>
        </w:rPr>
        <w:t>SENCo</w:t>
      </w:r>
      <w:proofErr w:type="spellEnd"/>
      <w:r w:rsidRPr="00E568EB">
        <w:rPr>
          <w:rFonts w:ascii="Times New Roman" w:eastAsia="Times New Roman" w:hAnsi="Times New Roman" w:cs="Times New Roman"/>
          <w:b/>
          <w:bCs/>
          <w:kern w:val="36"/>
          <w:sz w:val="48"/>
          <w:szCs w:val="48"/>
          <w:u w:val="single"/>
          <w:lang w:eastAsia="en-GB"/>
        </w:rPr>
        <w:t>)</w:t>
      </w:r>
    </w:p>
    <w:p w:rsidR="00E568EB" w:rsidRPr="00E568EB" w:rsidRDefault="00E568EB" w:rsidP="00E568EB">
      <w:p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b/>
          <w:bCs/>
          <w:sz w:val="24"/>
          <w:szCs w:val="24"/>
          <w:lang w:eastAsia="en-GB"/>
        </w:rPr>
        <w:t xml:space="preserve">Who is the </w:t>
      </w:r>
      <w:proofErr w:type="spellStart"/>
      <w:r w:rsidRPr="00E568EB">
        <w:rPr>
          <w:rFonts w:ascii="Times New Roman" w:eastAsia="Times New Roman" w:hAnsi="Times New Roman" w:cs="Times New Roman"/>
          <w:b/>
          <w:bCs/>
          <w:sz w:val="24"/>
          <w:szCs w:val="24"/>
          <w:lang w:eastAsia="en-GB"/>
        </w:rPr>
        <w:t>SENCo</w:t>
      </w:r>
      <w:proofErr w:type="spellEnd"/>
      <w:r w:rsidRPr="00E568EB">
        <w:rPr>
          <w:rFonts w:ascii="Times New Roman" w:eastAsia="Times New Roman" w:hAnsi="Times New Roman" w:cs="Times New Roman"/>
          <w:b/>
          <w:bCs/>
          <w:sz w:val="24"/>
          <w:szCs w:val="24"/>
          <w:lang w:eastAsia="en-GB"/>
        </w:rPr>
        <w:t>?</w:t>
      </w:r>
    </w:p>
    <w:p w:rsidR="00E568EB" w:rsidRPr="00E11486" w:rsidRDefault="00E568EB" w:rsidP="00E568EB">
      <w:p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 xml:space="preserve">The </w:t>
      </w:r>
      <w:proofErr w:type="spellStart"/>
      <w:r w:rsidRPr="00E568EB">
        <w:rPr>
          <w:rFonts w:ascii="Times New Roman" w:eastAsia="Times New Roman" w:hAnsi="Times New Roman" w:cs="Times New Roman"/>
          <w:sz w:val="24"/>
          <w:szCs w:val="24"/>
          <w:lang w:eastAsia="en-GB"/>
        </w:rPr>
        <w:t>SENC</w:t>
      </w:r>
      <w:r>
        <w:rPr>
          <w:rFonts w:ascii="Times New Roman" w:eastAsia="Times New Roman" w:hAnsi="Times New Roman" w:cs="Times New Roman"/>
          <w:sz w:val="24"/>
          <w:szCs w:val="24"/>
          <w:lang w:eastAsia="en-GB"/>
        </w:rPr>
        <w:t>o</w:t>
      </w:r>
      <w:proofErr w:type="spellEnd"/>
      <w:r>
        <w:rPr>
          <w:rFonts w:ascii="Times New Roman" w:eastAsia="Times New Roman" w:hAnsi="Times New Roman" w:cs="Times New Roman"/>
          <w:sz w:val="24"/>
          <w:szCs w:val="24"/>
          <w:lang w:eastAsia="en-GB"/>
        </w:rPr>
        <w:t xml:space="preserve"> at our school </w:t>
      </w:r>
      <w:r w:rsidRPr="00E11486">
        <w:rPr>
          <w:rFonts w:ascii="Times New Roman" w:eastAsia="Times New Roman" w:hAnsi="Times New Roman" w:cs="Times New Roman"/>
          <w:sz w:val="24"/>
          <w:szCs w:val="24"/>
          <w:lang w:eastAsia="en-GB"/>
        </w:rPr>
        <w:t xml:space="preserve">is Sonya </w:t>
      </w:r>
      <w:r w:rsidR="00792250" w:rsidRPr="00E11486">
        <w:rPr>
          <w:rFonts w:ascii="Times New Roman" w:eastAsia="Times New Roman" w:hAnsi="Times New Roman" w:cs="Times New Roman"/>
          <w:sz w:val="24"/>
          <w:szCs w:val="24"/>
          <w:lang w:eastAsia="en-GB"/>
        </w:rPr>
        <w:t>Ely</w:t>
      </w:r>
      <w:r w:rsidRPr="00E11486">
        <w:rPr>
          <w:rFonts w:ascii="Times New Roman" w:eastAsia="Times New Roman" w:hAnsi="Times New Roman" w:cs="Times New Roman"/>
          <w:sz w:val="24"/>
          <w:szCs w:val="24"/>
          <w:lang w:eastAsia="en-GB"/>
        </w:rPr>
        <w:t>.</w:t>
      </w:r>
    </w:p>
    <w:p w:rsidR="00E568EB" w:rsidRPr="00E11486" w:rsidRDefault="00E568EB" w:rsidP="00E568EB">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 xml:space="preserve">When is the </w:t>
      </w:r>
      <w:proofErr w:type="spellStart"/>
      <w:r w:rsidRPr="00E11486">
        <w:rPr>
          <w:rFonts w:ascii="Times New Roman" w:eastAsia="Times New Roman" w:hAnsi="Times New Roman" w:cs="Times New Roman"/>
          <w:b/>
          <w:bCs/>
          <w:sz w:val="24"/>
          <w:szCs w:val="24"/>
          <w:lang w:eastAsia="en-GB"/>
        </w:rPr>
        <w:t>SENCo</w:t>
      </w:r>
      <w:proofErr w:type="spellEnd"/>
      <w:r w:rsidRPr="00E11486">
        <w:rPr>
          <w:rFonts w:ascii="Times New Roman" w:eastAsia="Times New Roman" w:hAnsi="Times New Roman" w:cs="Times New Roman"/>
          <w:b/>
          <w:bCs/>
          <w:sz w:val="24"/>
          <w:szCs w:val="24"/>
          <w:lang w:eastAsia="en-GB"/>
        </w:rPr>
        <w:t xml:space="preserve"> available and how do I contact her?</w:t>
      </w:r>
    </w:p>
    <w:p w:rsidR="00E568EB" w:rsidRPr="00E11486" w:rsidRDefault="00E568EB" w:rsidP="00E568EB">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Sonya </w:t>
      </w:r>
      <w:r w:rsidR="00792250" w:rsidRPr="00E11486">
        <w:rPr>
          <w:rFonts w:ascii="Times New Roman" w:eastAsia="Times New Roman" w:hAnsi="Times New Roman" w:cs="Times New Roman"/>
          <w:sz w:val="24"/>
          <w:szCs w:val="24"/>
          <w:lang w:eastAsia="en-GB"/>
        </w:rPr>
        <w:t>Ely</w:t>
      </w:r>
      <w:r w:rsidRPr="00E11486">
        <w:rPr>
          <w:rFonts w:ascii="Times New Roman" w:eastAsia="Times New Roman" w:hAnsi="Times New Roman" w:cs="Times New Roman"/>
          <w:sz w:val="24"/>
          <w:szCs w:val="24"/>
          <w:lang w:eastAsia="en-GB"/>
        </w:rPr>
        <w:t xml:space="preserve"> is the </w:t>
      </w:r>
      <w:proofErr w:type="spellStart"/>
      <w:r w:rsidRPr="00E11486">
        <w:rPr>
          <w:rFonts w:ascii="Times New Roman" w:eastAsia="Times New Roman" w:hAnsi="Times New Roman" w:cs="Times New Roman"/>
          <w:sz w:val="24"/>
          <w:szCs w:val="24"/>
          <w:lang w:eastAsia="en-GB"/>
        </w:rPr>
        <w:t>Headteacher</w:t>
      </w:r>
      <w:proofErr w:type="spellEnd"/>
      <w:r w:rsidRPr="00E11486">
        <w:rPr>
          <w:rFonts w:ascii="Times New Roman" w:eastAsia="Times New Roman" w:hAnsi="Times New Roman" w:cs="Times New Roman"/>
          <w:sz w:val="24"/>
          <w:szCs w:val="24"/>
          <w:lang w:eastAsia="en-GB"/>
        </w:rPr>
        <w:t xml:space="preserve"> of the school. Should you wish to meet with Mrs </w:t>
      </w:r>
      <w:r w:rsidR="00792250" w:rsidRPr="00E11486">
        <w:rPr>
          <w:rFonts w:ascii="Times New Roman" w:eastAsia="Times New Roman" w:hAnsi="Times New Roman" w:cs="Times New Roman"/>
          <w:sz w:val="24"/>
          <w:szCs w:val="24"/>
          <w:lang w:eastAsia="en-GB"/>
        </w:rPr>
        <w:t>Ely</w:t>
      </w:r>
      <w:r w:rsidRPr="00E11486">
        <w:rPr>
          <w:rFonts w:ascii="Times New Roman" w:eastAsia="Times New Roman" w:hAnsi="Times New Roman" w:cs="Times New Roman"/>
          <w:sz w:val="24"/>
          <w:szCs w:val="24"/>
          <w:lang w:eastAsia="en-GB"/>
        </w:rPr>
        <w:t xml:space="preserve"> then please ring the school office to arrange an </w:t>
      </w:r>
      <w:proofErr w:type="gramStart"/>
      <w:r w:rsidRPr="00E11486">
        <w:rPr>
          <w:rFonts w:ascii="Times New Roman" w:eastAsia="Times New Roman" w:hAnsi="Times New Roman" w:cs="Times New Roman"/>
          <w:sz w:val="24"/>
          <w:szCs w:val="24"/>
          <w:lang w:eastAsia="en-GB"/>
        </w:rPr>
        <w:t>appointment.</w:t>
      </w:r>
      <w:proofErr w:type="gramEnd"/>
      <w:r w:rsidRPr="00E11486">
        <w:rPr>
          <w:rFonts w:ascii="Times New Roman" w:eastAsia="Times New Roman" w:hAnsi="Times New Roman" w:cs="Times New Roman"/>
          <w:sz w:val="24"/>
          <w:szCs w:val="24"/>
          <w:lang w:eastAsia="en-GB"/>
        </w:rPr>
        <w:t xml:space="preserve"> </w:t>
      </w:r>
    </w:p>
    <w:p w:rsidR="00E568EB" w:rsidRPr="00E11486" w:rsidRDefault="00E568EB" w:rsidP="00E568EB">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 xml:space="preserve">What does the </w:t>
      </w:r>
      <w:proofErr w:type="spellStart"/>
      <w:r w:rsidRPr="00E11486">
        <w:rPr>
          <w:rFonts w:ascii="Times New Roman" w:eastAsia="Times New Roman" w:hAnsi="Times New Roman" w:cs="Times New Roman"/>
          <w:b/>
          <w:bCs/>
          <w:sz w:val="24"/>
          <w:szCs w:val="24"/>
          <w:lang w:eastAsia="en-GB"/>
        </w:rPr>
        <w:t>SENCo</w:t>
      </w:r>
      <w:proofErr w:type="spellEnd"/>
      <w:r w:rsidRPr="00E11486">
        <w:rPr>
          <w:rFonts w:ascii="Times New Roman" w:eastAsia="Times New Roman" w:hAnsi="Times New Roman" w:cs="Times New Roman"/>
          <w:b/>
          <w:bCs/>
          <w:sz w:val="24"/>
          <w:szCs w:val="24"/>
          <w:lang w:eastAsia="en-GB"/>
        </w:rPr>
        <w:t xml:space="preserve"> do?</w:t>
      </w:r>
      <w:r w:rsidRPr="00E11486">
        <w:rPr>
          <w:rFonts w:ascii="Times New Roman" w:eastAsia="Times New Roman" w:hAnsi="Times New Roman" w:cs="Times New Roman"/>
          <w:sz w:val="24"/>
          <w:szCs w:val="24"/>
          <w:lang w:eastAsia="en-GB"/>
        </w:rPr>
        <w:t xml:space="preserve"> </w:t>
      </w:r>
    </w:p>
    <w:p w:rsidR="00E568EB" w:rsidRPr="00E568EB" w:rsidRDefault="00E568EB" w:rsidP="00E568EB">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Mrs </w:t>
      </w:r>
      <w:r w:rsidR="00792250" w:rsidRPr="00E11486">
        <w:rPr>
          <w:rFonts w:ascii="Times New Roman" w:eastAsia="Times New Roman" w:hAnsi="Times New Roman" w:cs="Times New Roman"/>
          <w:sz w:val="24"/>
          <w:szCs w:val="24"/>
          <w:lang w:eastAsia="en-GB"/>
        </w:rPr>
        <w:t>Ely</w:t>
      </w:r>
      <w:r w:rsidRPr="00E11486">
        <w:rPr>
          <w:rFonts w:ascii="Times New Roman" w:eastAsia="Times New Roman" w:hAnsi="Times New Roman" w:cs="Times New Roman"/>
          <w:sz w:val="24"/>
          <w:szCs w:val="24"/>
          <w:lang w:eastAsia="en-GB"/>
        </w:rPr>
        <w:t xml:space="preserve"> is responsible for anything relating to 'Special Educational Needs and Disabilities' (SEND) within the school. </w:t>
      </w:r>
      <w:r w:rsidR="00792250" w:rsidRPr="00E11486">
        <w:rPr>
          <w:rFonts w:ascii="Times New Roman" w:eastAsia="Times New Roman" w:hAnsi="Times New Roman" w:cs="Times New Roman"/>
          <w:sz w:val="24"/>
          <w:szCs w:val="24"/>
          <w:lang w:eastAsia="en-GB"/>
        </w:rPr>
        <w:t xml:space="preserve">Mrs Howell works with Mrs Ely to ensure </w:t>
      </w:r>
      <w:r w:rsidRPr="00E11486">
        <w:rPr>
          <w:rFonts w:ascii="Times New Roman" w:eastAsia="Times New Roman" w:hAnsi="Times New Roman" w:cs="Times New Roman"/>
          <w:sz w:val="24"/>
          <w:szCs w:val="24"/>
          <w:lang w:eastAsia="en-GB"/>
        </w:rPr>
        <w:t>that any special educational needs are identified and that support is put in place to help them. Other duties include:</w:t>
      </w:r>
    </w:p>
    <w:p w:rsidR="00E568EB" w:rsidRPr="00E568EB" w:rsidRDefault="00E568EB" w:rsidP="00E568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Supporting staff</w:t>
      </w:r>
    </w:p>
    <w:p w:rsidR="00E568EB" w:rsidRPr="00E568EB" w:rsidRDefault="00E568EB" w:rsidP="00E568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Supporting parents/carers</w:t>
      </w:r>
    </w:p>
    <w:p w:rsidR="00E568EB" w:rsidRPr="00E568EB" w:rsidRDefault="00E568EB" w:rsidP="00E568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Making referrals to outside agencies</w:t>
      </w:r>
    </w:p>
    <w:p w:rsidR="00E568EB" w:rsidRPr="00E568EB" w:rsidRDefault="00E568EB" w:rsidP="00E568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Linking with outside agencies, gathering advice and making sure that it is put in place</w:t>
      </w:r>
    </w:p>
    <w:p w:rsidR="00E568EB" w:rsidRPr="00E568EB" w:rsidRDefault="00E568EB" w:rsidP="00E568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Providing the correct help and equipment for pupils</w:t>
      </w:r>
    </w:p>
    <w:p w:rsidR="00E568EB" w:rsidRPr="00E568EB" w:rsidRDefault="00E568EB" w:rsidP="00E568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lastRenderedPageBreak/>
        <w:t>Linking with other schools to support transitions</w:t>
      </w:r>
    </w:p>
    <w:p w:rsidR="00E568EB" w:rsidRPr="00E568EB" w:rsidRDefault="00E568EB" w:rsidP="00E568E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Making requests for statutory assessment</w:t>
      </w:r>
    </w:p>
    <w:p w:rsidR="00E568EB" w:rsidRPr="00E568EB" w:rsidRDefault="00E568EB" w:rsidP="00E568EB">
      <w:p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b/>
          <w:bCs/>
          <w:sz w:val="24"/>
          <w:szCs w:val="24"/>
          <w:lang w:eastAsia="en-GB"/>
        </w:rPr>
        <w:t xml:space="preserve">How can the </w:t>
      </w:r>
      <w:proofErr w:type="spellStart"/>
      <w:r w:rsidRPr="00E568EB">
        <w:rPr>
          <w:rFonts w:ascii="Times New Roman" w:eastAsia="Times New Roman" w:hAnsi="Times New Roman" w:cs="Times New Roman"/>
          <w:b/>
          <w:bCs/>
          <w:sz w:val="24"/>
          <w:szCs w:val="24"/>
          <w:lang w:eastAsia="en-GB"/>
        </w:rPr>
        <w:t>SENCo</w:t>
      </w:r>
      <w:proofErr w:type="spellEnd"/>
      <w:r w:rsidRPr="00E568EB">
        <w:rPr>
          <w:rFonts w:ascii="Times New Roman" w:eastAsia="Times New Roman" w:hAnsi="Times New Roman" w:cs="Times New Roman"/>
          <w:b/>
          <w:bCs/>
          <w:sz w:val="24"/>
          <w:szCs w:val="24"/>
          <w:lang w:eastAsia="en-GB"/>
        </w:rPr>
        <w:t xml:space="preserve"> help me?</w:t>
      </w:r>
    </w:p>
    <w:p w:rsidR="00E568EB" w:rsidRPr="00E11486" w:rsidRDefault="00E568EB" w:rsidP="00E568EB">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Mrs </w:t>
      </w:r>
      <w:r w:rsidR="00792250" w:rsidRPr="00E11486">
        <w:rPr>
          <w:rFonts w:ascii="Times New Roman" w:eastAsia="Times New Roman" w:hAnsi="Times New Roman" w:cs="Times New Roman"/>
          <w:sz w:val="24"/>
          <w:szCs w:val="24"/>
          <w:lang w:eastAsia="en-GB"/>
        </w:rPr>
        <w:t>Ely</w:t>
      </w:r>
      <w:r w:rsidRPr="00E11486">
        <w:rPr>
          <w:rFonts w:ascii="Times New Roman" w:eastAsia="Times New Roman" w:hAnsi="Times New Roman" w:cs="Times New Roman"/>
          <w:sz w:val="24"/>
          <w:szCs w:val="24"/>
          <w:lang w:eastAsia="en-GB"/>
        </w:rPr>
        <w:t xml:space="preserve"> will be able to offer advice about how to identify if your pupil has any special educational needs and what support they might need. She can make direct referrals to many outside agencies and lead multi-agency meetings to make sure that your child's needs are met in school. She can also provide advice about any family needs and suggest who can help.</w:t>
      </w:r>
    </w:p>
    <w:p w:rsidR="00E568EB" w:rsidRPr="00E11486" w:rsidRDefault="00E568EB" w:rsidP="00E568EB">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 xml:space="preserve">What experience and qualifications does the </w:t>
      </w:r>
      <w:proofErr w:type="spellStart"/>
      <w:r w:rsidRPr="00E11486">
        <w:rPr>
          <w:rFonts w:ascii="Times New Roman" w:eastAsia="Times New Roman" w:hAnsi="Times New Roman" w:cs="Times New Roman"/>
          <w:b/>
          <w:bCs/>
          <w:sz w:val="24"/>
          <w:szCs w:val="24"/>
          <w:lang w:eastAsia="en-GB"/>
        </w:rPr>
        <w:t>SENCo</w:t>
      </w:r>
      <w:proofErr w:type="spellEnd"/>
      <w:r w:rsidRPr="00E11486">
        <w:rPr>
          <w:rFonts w:ascii="Times New Roman" w:eastAsia="Times New Roman" w:hAnsi="Times New Roman" w:cs="Times New Roman"/>
          <w:b/>
          <w:bCs/>
          <w:sz w:val="24"/>
          <w:szCs w:val="24"/>
          <w:lang w:eastAsia="en-GB"/>
        </w:rPr>
        <w:t xml:space="preserve"> have?</w:t>
      </w:r>
    </w:p>
    <w:p w:rsidR="00E568EB" w:rsidRPr="00E11486" w:rsidRDefault="00E568EB" w:rsidP="00E568EB">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Mrs </w:t>
      </w:r>
      <w:r w:rsidR="00792250" w:rsidRPr="00E11486">
        <w:rPr>
          <w:rFonts w:ascii="Times New Roman" w:eastAsia="Times New Roman" w:hAnsi="Times New Roman" w:cs="Times New Roman"/>
          <w:sz w:val="24"/>
          <w:szCs w:val="24"/>
          <w:lang w:eastAsia="en-GB"/>
        </w:rPr>
        <w:t>Ely</w:t>
      </w:r>
      <w:r w:rsidRPr="00E11486">
        <w:rPr>
          <w:rFonts w:ascii="Times New Roman" w:eastAsia="Times New Roman" w:hAnsi="Times New Roman" w:cs="Times New Roman"/>
          <w:sz w:val="24"/>
          <w:szCs w:val="24"/>
          <w:lang w:eastAsia="en-GB"/>
        </w:rPr>
        <w:t xml:space="preserve"> is a qualified teacher and </w:t>
      </w:r>
      <w:proofErr w:type="spellStart"/>
      <w:r w:rsidRPr="00E11486">
        <w:rPr>
          <w:rFonts w:ascii="Times New Roman" w:eastAsia="Times New Roman" w:hAnsi="Times New Roman" w:cs="Times New Roman"/>
          <w:sz w:val="24"/>
          <w:szCs w:val="24"/>
          <w:lang w:eastAsia="en-GB"/>
        </w:rPr>
        <w:t>headteacher</w:t>
      </w:r>
      <w:proofErr w:type="spellEnd"/>
      <w:r w:rsidRPr="00E11486">
        <w:rPr>
          <w:rFonts w:ascii="Times New Roman" w:eastAsia="Times New Roman" w:hAnsi="Times New Roman" w:cs="Times New Roman"/>
          <w:sz w:val="24"/>
          <w:szCs w:val="24"/>
          <w:lang w:eastAsia="en-GB"/>
        </w:rPr>
        <w:t>; she has been teaching for 2</w:t>
      </w:r>
      <w:r w:rsidR="00792250" w:rsidRPr="00E11486">
        <w:rPr>
          <w:rFonts w:ascii="Times New Roman" w:eastAsia="Times New Roman" w:hAnsi="Times New Roman" w:cs="Times New Roman"/>
          <w:sz w:val="24"/>
          <w:szCs w:val="24"/>
          <w:lang w:eastAsia="en-GB"/>
        </w:rPr>
        <w:t>4</w:t>
      </w:r>
      <w:r w:rsidRPr="00E11486">
        <w:rPr>
          <w:rFonts w:ascii="Times New Roman" w:eastAsia="Times New Roman" w:hAnsi="Times New Roman" w:cs="Times New Roman"/>
          <w:sz w:val="24"/>
          <w:szCs w:val="24"/>
          <w:lang w:eastAsia="en-GB"/>
        </w:rPr>
        <w:t xml:space="preserve"> years and has been a </w:t>
      </w:r>
      <w:proofErr w:type="spellStart"/>
      <w:r w:rsidRPr="00E11486">
        <w:rPr>
          <w:rFonts w:ascii="Times New Roman" w:eastAsia="Times New Roman" w:hAnsi="Times New Roman" w:cs="Times New Roman"/>
          <w:sz w:val="24"/>
          <w:szCs w:val="24"/>
          <w:lang w:eastAsia="en-GB"/>
        </w:rPr>
        <w:t>SENCo</w:t>
      </w:r>
      <w:proofErr w:type="spellEnd"/>
      <w:r w:rsidRPr="00E11486">
        <w:rPr>
          <w:rFonts w:ascii="Times New Roman" w:eastAsia="Times New Roman" w:hAnsi="Times New Roman" w:cs="Times New Roman"/>
          <w:sz w:val="24"/>
          <w:szCs w:val="24"/>
          <w:lang w:eastAsia="en-GB"/>
        </w:rPr>
        <w:t xml:space="preserve"> for over 1</w:t>
      </w:r>
      <w:r w:rsidR="00792250" w:rsidRPr="00E11486">
        <w:rPr>
          <w:rFonts w:ascii="Times New Roman" w:eastAsia="Times New Roman" w:hAnsi="Times New Roman" w:cs="Times New Roman"/>
          <w:sz w:val="24"/>
          <w:szCs w:val="24"/>
          <w:lang w:eastAsia="en-GB"/>
        </w:rPr>
        <w:t>4</w:t>
      </w:r>
      <w:r w:rsidRPr="00E11486">
        <w:rPr>
          <w:rFonts w:ascii="Times New Roman" w:eastAsia="Times New Roman" w:hAnsi="Times New Roman" w:cs="Times New Roman"/>
          <w:sz w:val="24"/>
          <w:szCs w:val="24"/>
          <w:lang w:eastAsia="en-GB"/>
        </w:rPr>
        <w:t xml:space="preserve"> years.</w:t>
      </w:r>
    </w:p>
    <w:p w:rsidR="00792250" w:rsidRDefault="00792250" w:rsidP="00E568EB">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Mrs Howell holds the National </w:t>
      </w:r>
      <w:proofErr w:type="spellStart"/>
      <w:r w:rsidRPr="00E11486">
        <w:rPr>
          <w:rFonts w:ascii="Times New Roman" w:eastAsia="Times New Roman" w:hAnsi="Times New Roman" w:cs="Times New Roman"/>
          <w:sz w:val="24"/>
          <w:szCs w:val="24"/>
          <w:lang w:eastAsia="en-GB"/>
        </w:rPr>
        <w:t>SENCo</w:t>
      </w:r>
      <w:proofErr w:type="spellEnd"/>
      <w:r w:rsidRPr="00E11486">
        <w:rPr>
          <w:rFonts w:ascii="Times New Roman" w:eastAsia="Times New Roman" w:hAnsi="Times New Roman" w:cs="Times New Roman"/>
          <w:sz w:val="24"/>
          <w:szCs w:val="24"/>
          <w:lang w:eastAsia="en-GB"/>
        </w:rPr>
        <w:t xml:space="preserve"> Award; she has been teaching for 17 years.  She attends SEND training events to ensure that the school is always able to offer the most appropriate services to children and parents.</w:t>
      </w:r>
      <w:r>
        <w:rPr>
          <w:rFonts w:ascii="Times New Roman" w:eastAsia="Times New Roman" w:hAnsi="Times New Roman" w:cs="Times New Roman"/>
          <w:sz w:val="24"/>
          <w:szCs w:val="24"/>
          <w:lang w:eastAsia="en-GB"/>
        </w:rPr>
        <w:t xml:space="preserve"> </w:t>
      </w:r>
    </w:p>
    <w:p w:rsidR="00E568EB" w:rsidRPr="00E568EB" w:rsidRDefault="00E568EB" w:rsidP="00E568EB">
      <w:pPr>
        <w:pStyle w:val="Heading1"/>
        <w:rPr>
          <w:u w:val="single"/>
        </w:rPr>
      </w:pPr>
      <w:bookmarkStart w:id="9" w:name="_How_do_I"/>
      <w:bookmarkEnd w:id="9"/>
      <w:r w:rsidRPr="00E568EB">
        <w:rPr>
          <w:u w:val="single"/>
        </w:rPr>
        <w:t>How do I get a diagnosis for my child?</w:t>
      </w:r>
    </w:p>
    <w:p w:rsidR="00E568EB" w:rsidRDefault="00E568EB" w:rsidP="00E568EB">
      <w:pPr>
        <w:pStyle w:val="NormalWeb"/>
      </w:pPr>
      <w:r>
        <w:rPr>
          <w:rStyle w:val="Strong"/>
        </w:rPr>
        <w:t>I think my child has special educational needs, how do I get a diagnosis for my child?</w:t>
      </w:r>
    </w:p>
    <w:p w:rsidR="00E568EB" w:rsidRDefault="00E568EB" w:rsidP="00E568EB">
      <w:pPr>
        <w:pStyle w:val="NormalWeb"/>
      </w:pPr>
      <w:r>
        <w:t xml:space="preserve">Pupils will only receive a diagnosis if they have a specific learning difficulty such as Dyslexia, or have a medical need. Pupils do not receive a 'diagnosis' of special educational needs. The </w:t>
      </w:r>
      <w:proofErr w:type="spellStart"/>
      <w:r>
        <w:t>SENCo</w:t>
      </w:r>
      <w:proofErr w:type="spellEnd"/>
      <w:r w:rsidR="00354A14">
        <w:t xml:space="preserve">, in consultation with the class teacher, </w:t>
      </w:r>
      <w:r>
        <w:t>will identify that a pupil has a difficulty which is preventing them from learning in the same way as their peers and will place them onto our SEND Register.</w:t>
      </w:r>
    </w:p>
    <w:p w:rsidR="00E568EB" w:rsidRDefault="00E568EB" w:rsidP="00E568EB">
      <w:pPr>
        <w:pStyle w:val="NormalWeb"/>
      </w:pPr>
      <w:r>
        <w:t xml:space="preserve">If you are concerned that your child has a specific difficulty such as </w:t>
      </w:r>
      <w:r w:rsidRPr="00354A14">
        <w:rPr>
          <w:b/>
        </w:rPr>
        <w:t>ADHD or Autism</w:t>
      </w:r>
      <w:r>
        <w:t xml:space="preserve">, the </w:t>
      </w:r>
      <w:proofErr w:type="spellStart"/>
      <w:r>
        <w:t>SENCo</w:t>
      </w:r>
      <w:proofErr w:type="spellEnd"/>
      <w:r>
        <w:t xml:space="preserve"> can make a direct referral to the </w:t>
      </w:r>
      <w:r w:rsidRPr="00E11486">
        <w:t xml:space="preserve">Community Paediatrician based </w:t>
      </w:r>
      <w:r w:rsidR="007B101D" w:rsidRPr="00E11486">
        <w:t>in Boston or Grantham</w:t>
      </w:r>
      <w:r w:rsidRPr="00E11486">
        <w:t>. If the referral is accepted, you will receive an appointment with a paediatrician, who will give you further information and an assessment may begin.</w:t>
      </w:r>
    </w:p>
    <w:p w:rsidR="00E568EB" w:rsidRDefault="00E568EB" w:rsidP="00E568EB">
      <w:pPr>
        <w:pStyle w:val="NormalWeb"/>
      </w:pPr>
      <w:r>
        <w:t xml:space="preserve">If you are concerned that your child has a learning difficulty such as </w:t>
      </w:r>
      <w:r w:rsidRPr="00354A14">
        <w:rPr>
          <w:b/>
        </w:rPr>
        <w:t>Dyslexia or Dyscalculia</w:t>
      </w:r>
      <w:r>
        <w:t xml:space="preserve">, the </w:t>
      </w:r>
      <w:proofErr w:type="spellStart"/>
      <w:r>
        <w:t>SENCo</w:t>
      </w:r>
      <w:proofErr w:type="spellEnd"/>
      <w:r>
        <w:t xml:space="preserve"> can make a referral to a Specialist Teacher from a team called the 'Specialist Teaching </w:t>
      </w:r>
      <w:r w:rsidR="007B101D">
        <w:t>Team</w:t>
      </w:r>
      <w:r>
        <w:t>' (ST</w:t>
      </w:r>
      <w:r w:rsidR="007B101D">
        <w:t>T</w:t>
      </w:r>
      <w:r>
        <w:t xml:space="preserve">). A Specialist Teacher works at </w:t>
      </w:r>
      <w:r w:rsidR="00354A14">
        <w:t xml:space="preserve">our school for one </w:t>
      </w:r>
      <w:r w:rsidR="007B101D">
        <w:t>morning</w:t>
      </w:r>
      <w:r w:rsidR="00354A14">
        <w:t xml:space="preserve"> each fortnight</w:t>
      </w:r>
      <w:r>
        <w:t>. She can identify if a pupil has difficulties consistent with Dyslexia or Dyscalculia and provide advice about how best to support their needs.</w:t>
      </w:r>
    </w:p>
    <w:p w:rsidR="00E568EB" w:rsidRDefault="00E568EB" w:rsidP="00E568EB">
      <w:pPr>
        <w:pStyle w:val="NormalWeb"/>
      </w:pPr>
      <w:r>
        <w:t xml:space="preserve">If you are concerned that your child </w:t>
      </w:r>
      <w:r w:rsidR="00354A14">
        <w:t xml:space="preserve">has a </w:t>
      </w:r>
      <w:r w:rsidR="00354A14" w:rsidRPr="00354A14">
        <w:rPr>
          <w:b/>
        </w:rPr>
        <w:t>speech and language diffi</w:t>
      </w:r>
      <w:r w:rsidRPr="00354A14">
        <w:rPr>
          <w:b/>
        </w:rPr>
        <w:t>c</w:t>
      </w:r>
      <w:r w:rsidR="00354A14" w:rsidRPr="00354A14">
        <w:rPr>
          <w:b/>
        </w:rPr>
        <w:t>u</w:t>
      </w:r>
      <w:r w:rsidRPr="00354A14">
        <w:rPr>
          <w:b/>
        </w:rPr>
        <w:t>lty</w:t>
      </w:r>
      <w:r>
        <w:t xml:space="preserve">, the </w:t>
      </w:r>
      <w:proofErr w:type="spellStart"/>
      <w:r>
        <w:t>SENCo</w:t>
      </w:r>
      <w:proofErr w:type="spellEnd"/>
      <w:r>
        <w:t xml:space="preserve"> can make a referral to the 'Speech and Language Therapy Service' (SALT) based at the Johnson Community Hospital. A therapist may then assess and identify if a pupil has a specific speech and/or language difficulty and provide advice about how best to support their needs. </w:t>
      </w:r>
    </w:p>
    <w:p w:rsidR="00E568EB" w:rsidRDefault="00E568EB" w:rsidP="00E568EB">
      <w:pPr>
        <w:pStyle w:val="NormalWeb"/>
      </w:pPr>
      <w:r>
        <w:rPr>
          <w:rStyle w:val="Strong"/>
        </w:rPr>
        <w:t>How long does a diagnosis/referral take?</w:t>
      </w:r>
    </w:p>
    <w:p w:rsidR="00E568EB" w:rsidRDefault="00E568EB" w:rsidP="00E568EB">
      <w:pPr>
        <w:pStyle w:val="NormalWeb"/>
      </w:pPr>
      <w:r>
        <w:t xml:space="preserve">Referral time can vary depending upon the agency involved. Referrals to the NHS </w:t>
      </w:r>
      <w:r>
        <w:lastRenderedPageBreak/>
        <w:t xml:space="preserve">(Community Paediatrics and Speech and Language Therapy Service) take considerably longer, on average it can take </w:t>
      </w:r>
      <w:r w:rsidR="00C6614E">
        <w:t xml:space="preserve">up </w:t>
      </w:r>
      <w:r w:rsidR="00C6614E" w:rsidRPr="00E11486">
        <w:t>to 20 weeks to</w:t>
      </w:r>
      <w:r w:rsidRPr="00E11486">
        <w:t xml:space="preserve"> receive</w:t>
      </w:r>
      <w:r>
        <w:t xml:space="preserve"> an appointment. Not all pupils will receive a diagnosis and/or decision. Where diagnoses are made, this can take a considerable time depending upon the individual. In many cases, a diagnosis follows several appointments, which could take more than a year. </w:t>
      </w:r>
    </w:p>
    <w:p w:rsidR="00E568EB" w:rsidRDefault="00E568EB" w:rsidP="00E568EB">
      <w:pPr>
        <w:pStyle w:val="NormalWeb"/>
      </w:pPr>
      <w:r>
        <w:t>Referrals to the Specialist Teacher are made within the school and are dependent on how many referrals have been made at that point. This can take anything from two weeks to a whole school term. Where the Specialist Teacher identifies a specific diff</w:t>
      </w:r>
      <w:r w:rsidR="00142A5D">
        <w:t xml:space="preserve">iculty this will take </w:t>
      </w:r>
      <w:r w:rsidR="00354A14">
        <w:t>two</w:t>
      </w:r>
      <w:r>
        <w:t xml:space="preserve"> weeks once the assessment has been completed.</w:t>
      </w:r>
    </w:p>
    <w:p w:rsidR="00E568EB" w:rsidRDefault="00E568EB" w:rsidP="00E568EB">
      <w:pPr>
        <w:pStyle w:val="NormalWeb"/>
      </w:pPr>
      <w:r>
        <w:rPr>
          <w:rStyle w:val="Strong"/>
        </w:rPr>
        <w:t>What happens once a diagnosis has been made?</w:t>
      </w:r>
    </w:p>
    <w:p w:rsidR="00E568EB" w:rsidRDefault="00E568EB" w:rsidP="00E568EB">
      <w:pPr>
        <w:pStyle w:val="NormalWeb"/>
      </w:pPr>
      <w:r>
        <w:t xml:space="preserve">At </w:t>
      </w:r>
      <w:proofErr w:type="spellStart"/>
      <w:r>
        <w:t>Tydd</w:t>
      </w:r>
      <w:proofErr w:type="spellEnd"/>
      <w:r>
        <w:t xml:space="preserve"> St Mary we do not wait to put support in place. If it is very clear that a pupil has a difficulty and is struggling to learn, we will do every</w:t>
      </w:r>
      <w:r w:rsidR="002C76B3">
        <w:t>thing that we can to help them whether they have a diagnosis or not.</w:t>
      </w:r>
    </w:p>
    <w:p w:rsidR="00E568EB" w:rsidRDefault="00E568EB" w:rsidP="00E568EB">
      <w:pPr>
        <w:pStyle w:val="NormalWeb"/>
      </w:pPr>
      <w:r>
        <w:t xml:space="preserve">If a diagnosis is made, we will ask </w:t>
      </w:r>
      <w:r w:rsidR="002C76B3">
        <w:t xml:space="preserve">for </w:t>
      </w:r>
      <w:r>
        <w:t>advice from the relevant ou</w:t>
      </w:r>
      <w:r w:rsidR="002C76B3">
        <w:t>tside agencies about how best to</w:t>
      </w:r>
      <w:r>
        <w:t xml:space="preserve"> help the pupil. This advice will </w:t>
      </w:r>
      <w:r w:rsidR="002C76B3">
        <w:t>then inform</w:t>
      </w:r>
      <w:r>
        <w:t xml:space="preserve"> the pupil's </w:t>
      </w:r>
      <w:r w:rsidR="00114468">
        <w:t>Active Learning Mat (ALM)</w:t>
      </w:r>
      <w:r>
        <w:t xml:space="preserve"> and</w:t>
      </w:r>
      <w:r w:rsidR="002C76B3">
        <w:t xml:space="preserve"> be</w:t>
      </w:r>
      <w:r>
        <w:t xml:space="preserve"> shared with you and/or discussed at a meeting. We will put this advice in place straight away or once the relevant resources/equipment </w:t>
      </w:r>
      <w:proofErr w:type="gramStart"/>
      <w:r>
        <w:t>have</w:t>
      </w:r>
      <w:proofErr w:type="gramEnd"/>
      <w:r>
        <w:t xml:space="preserve"> been purchased. </w:t>
      </w:r>
    </w:p>
    <w:p w:rsidR="00CF1DDE" w:rsidRPr="00CF1DDE" w:rsidRDefault="00CF1DDE" w:rsidP="00CF1DDE">
      <w:pPr>
        <w:pStyle w:val="Heading1"/>
        <w:rPr>
          <w:u w:val="single"/>
        </w:rPr>
      </w:pPr>
      <w:bookmarkStart w:id="10" w:name="_How_can_I"/>
      <w:bookmarkEnd w:id="10"/>
      <w:r w:rsidRPr="00CF1DDE">
        <w:rPr>
          <w:u w:val="single"/>
        </w:rPr>
        <w:t>How can I access support for my child and family?</w:t>
      </w:r>
    </w:p>
    <w:p w:rsidR="00CF1DDE" w:rsidRDefault="00CF1DDE" w:rsidP="00CF1DDE">
      <w:pPr>
        <w:pStyle w:val="NormalWeb"/>
      </w:pPr>
      <w:r>
        <w:t xml:space="preserve">If you have any concerns about your child or family's needs then you can speak with the </w:t>
      </w:r>
      <w:proofErr w:type="spellStart"/>
      <w:r>
        <w:t>SENCo</w:t>
      </w:r>
      <w:proofErr w:type="spellEnd"/>
      <w:r>
        <w:t xml:space="preserve">. </w:t>
      </w:r>
    </w:p>
    <w:p w:rsidR="00CF1DDE" w:rsidRDefault="00CF1DDE" w:rsidP="00CF1DDE">
      <w:pPr>
        <w:pStyle w:val="NormalWeb"/>
      </w:pPr>
      <w:r>
        <w:t xml:space="preserve">The </w:t>
      </w:r>
      <w:proofErr w:type="spellStart"/>
      <w:r>
        <w:t>SENCo</w:t>
      </w:r>
      <w:proofErr w:type="spellEnd"/>
      <w:r>
        <w:t xml:space="preserve"> will be able to advise you about what support is available both within the school and through outside agencies. In most cases the </w:t>
      </w:r>
      <w:proofErr w:type="spellStart"/>
      <w:r>
        <w:t>SENCo</w:t>
      </w:r>
      <w:proofErr w:type="spellEnd"/>
      <w:r>
        <w:t xml:space="preserve"> can make a direct referral to the professionals that you need in order to get advice or help. </w:t>
      </w:r>
    </w:p>
    <w:p w:rsidR="009F5BAE" w:rsidRDefault="00CF1DDE" w:rsidP="009F5BAE">
      <w:pPr>
        <w:pStyle w:val="NormalWeb"/>
      </w:pPr>
      <w:r>
        <w:t xml:space="preserve">In some cases where the help is not educational, the </w:t>
      </w:r>
      <w:proofErr w:type="spellStart"/>
      <w:r>
        <w:t>SENCo</w:t>
      </w:r>
      <w:proofErr w:type="spellEnd"/>
      <w:r>
        <w:t xml:space="preserve"> will need to complete an 'Early Help Assessment' form to identify the help that you or your child need. </w:t>
      </w:r>
      <w:proofErr w:type="gramStart"/>
      <w:r>
        <w:t>(See Lincolnshire County Council Website for more information).</w:t>
      </w:r>
      <w:proofErr w:type="gramEnd"/>
    </w:p>
    <w:p w:rsidR="00CF1DDE" w:rsidRPr="00CF1DDE" w:rsidRDefault="00CF1DDE" w:rsidP="00CF1DDE">
      <w:pPr>
        <w:pStyle w:val="Heading1"/>
        <w:rPr>
          <w:u w:val="single"/>
        </w:rPr>
      </w:pPr>
      <w:bookmarkStart w:id="11" w:name="_How_will_I"/>
      <w:bookmarkEnd w:id="11"/>
      <w:r w:rsidRPr="00CF1DDE">
        <w:rPr>
          <w:u w:val="single"/>
        </w:rPr>
        <w:t>How will I be kept informed and be involved in making decisions about my child?</w:t>
      </w:r>
    </w:p>
    <w:p w:rsidR="00CF1DDE" w:rsidRDefault="00CF1DDE" w:rsidP="00CF1DDE">
      <w:pPr>
        <w:pStyle w:val="NormalWeb"/>
      </w:pPr>
      <w:r>
        <w:rPr>
          <w:rStyle w:val="Strong"/>
        </w:rPr>
        <w:t>Will every member of staff working with my child be aware of their needs?</w:t>
      </w:r>
    </w:p>
    <w:p w:rsidR="00CF1DDE" w:rsidRDefault="00CF1DDE" w:rsidP="00CF1DDE">
      <w:pPr>
        <w:pStyle w:val="NormalWeb"/>
      </w:pPr>
      <w:r>
        <w:t xml:space="preserve">All staff working with your child would be made aware of their special educational needs and/or disability (SEND). This ensures that all staff can offer the help and support that your </w:t>
      </w:r>
      <w:r>
        <w:lastRenderedPageBreak/>
        <w:t>child needs. Where a pupil has significant needs, wider staff would be aware of your child's needs, for example all staff including the midday supervisors</w:t>
      </w:r>
      <w:r w:rsidR="00354A14">
        <w:t>,</w:t>
      </w:r>
      <w:r>
        <w:t xml:space="preserve"> so that the </w:t>
      </w:r>
      <w:r w:rsidR="00354A14">
        <w:t>support is provided at all time.</w:t>
      </w:r>
    </w:p>
    <w:p w:rsidR="00CF1DDE" w:rsidRDefault="00CF1DDE" w:rsidP="00CF1DDE">
      <w:pPr>
        <w:pStyle w:val="NormalWeb"/>
        <w:rPr>
          <w:rStyle w:val="Strong"/>
        </w:rPr>
      </w:pPr>
      <w:r>
        <w:rPr>
          <w:rStyle w:val="Strong"/>
        </w:rPr>
        <w:t xml:space="preserve">Who can I talk to about my child's special educational needs and/or disability? </w:t>
      </w:r>
    </w:p>
    <w:p w:rsidR="00142A5D" w:rsidRDefault="00CF1DDE" w:rsidP="00CF1DDE">
      <w:pPr>
        <w:pStyle w:val="NormalWeb"/>
      </w:pPr>
      <w:r>
        <w:t>The class teacher and Special Educational Needs Co-ordinator (</w:t>
      </w:r>
      <w:proofErr w:type="spellStart"/>
      <w:r>
        <w:t>SENCo</w:t>
      </w:r>
      <w:proofErr w:type="spellEnd"/>
      <w:r>
        <w:t xml:space="preserve">) will support you and your child with any concerns that you have and provide you with any information that you need. </w:t>
      </w:r>
    </w:p>
    <w:p w:rsidR="00CF1DDE" w:rsidRPr="00142A5D" w:rsidRDefault="00CF1DDE" w:rsidP="00CF1DDE">
      <w:pPr>
        <w:pStyle w:val="NormalWeb"/>
        <w:rPr>
          <w:rStyle w:val="Strong"/>
          <w:b w:val="0"/>
          <w:bCs w:val="0"/>
        </w:rPr>
      </w:pPr>
      <w:r>
        <w:rPr>
          <w:rStyle w:val="Strong"/>
        </w:rPr>
        <w:t xml:space="preserve">Will someone be able to help me with all the processes? </w:t>
      </w:r>
    </w:p>
    <w:p w:rsidR="00CF1DDE" w:rsidRDefault="00CF1DDE" w:rsidP="00CF1DDE">
      <w:pPr>
        <w:pStyle w:val="NormalWeb"/>
      </w:pPr>
      <w:r>
        <w:t xml:space="preserve">The </w:t>
      </w:r>
      <w:proofErr w:type="spellStart"/>
      <w:r>
        <w:t>SENCo</w:t>
      </w:r>
      <w:proofErr w:type="spellEnd"/>
      <w:r>
        <w:t xml:space="preserve"> will help you to understand all the processes and support you with the things that you need to do. </w:t>
      </w:r>
      <w:r w:rsidRPr="00354A14">
        <w:rPr>
          <w:b/>
          <w:u w:val="single"/>
        </w:rPr>
        <w:t>There is no such thing as a silly question</w:t>
      </w:r>
      <w:r w:rsidR="00AD1ABE">
        <w:t>.</w:t>
      </w:r>
    </w:p>
    <w:p w:rsidR="00CF1DDE" w:rsidRDefault="00CF1DDE" w:rsidP="00CF1DDE">
      <w:pPr>
        <w:pStyle w:val="NormalWeb"/>
      </w:pPr>
      <w:r>
        <w:rPr>
          <w:rStyle w:val="Strong"/>
        </w:rPr>
        <w:t>What do I need to do to support my child and the school, and how will I be involved?</w:t>
      </w:r>
    </w:p>
    <w:p w:rsidR="00CF1DDE" w:rsidRDefault="00CF1DDE" w:rsidP="00CF1DDE">
      <w:pPr>
        <w:pStyle w:val="NormalWeb"/>
      </w:pPr>
      <w:r>
        <w:t xml:space="preserve">The </w:t>
      </w:r>
      <w:proofErr w:type="spellStart"/>
      <w:r>
        <w:t>SENCo</w:t>
      </w:r>
      <w:proofErr w:type="spellEnd"/>
      <w:r>
        <w:t xml:space="preserve"> will ensure that everything is in place to support your child, and will let you know what you need to do. Where a pupil has outside agencies involved and has specific difficulties, you will meet with the </w:t>
      </w:r>
      <w:proofErr w:type="spellStart"/>
      <w:r>
        <w:t>SENCo</w:t>
      </w:r>
      <w:proofErr w:type="spellEnd"/>
      <w:r>
        <w:t xml:space="preserve">, class teacher and professionals regularly to keep you informed and to make any decisions necessary. Where a pupil does not have any outside agencies involved, you will meet with class teachers each term at Parent Consultations to discuss your child's progress. The </w:t>
      </w:r>
      <w:proofErr w:type="spellStart"/>
      <w:r>
        <w:t>SENCo</w:t>
      </w:r>
      <w:proofErr w:type="spellEnd"/>
      <w:r>
        <w:t xml:space="preserve"> is also available during these times should you wish to see her.</w:t>
      </w:r>
    </w:p>
    <w:p w:rsidR="00354A14" w:rsidRDefault="00CF1DDE" w:rsidP="00CF1DDE">
      <w:pPr>
        <w:pStyle w:val="NormalWeb"/>
      </w:pPr>
      <w:r>
        <w:t>You can help your child</w:t>
      </w:r>
      <w:r w:rsidR="00354A14">
        <w:t xml:space="preserve"> best</w:t>
      </w:r>
      <w:r>
        <w:t xml:space="preserve"> by supporting them with the targets on </w:t>
      </w:r>
      <w:r w:rsidRPr="00E11486">
        <w:t xml:space="preserve">their </w:t>
      </w:r>
      <w:r w:rsidR="00354A14" w:rsidRPr="00E11486">
        <w:t>Active Learning Mat (ALM)</w:t>
      </w:r>
    </w:p>
    <w:p w:rsidR="00CF1DDE" w:rsidRDefault="00CF1DDE" w:rsidP="00CF1DDE">
      <w:pPr>
        <w:pStyle w:val="NormalWeb"/>
      </w:pPr>
      <w:r>
        <w:rPr>
          <w:rStyle w:val="Strong"/>
        </w:rPr>
        <w:t xml:space="preserve">What </w:t>
      </w:r>
      <w:proofErr w:type="gramStart"/>
      <w:r>
        <w:rPr>
          <w:rStyle w:val="Strong"/>
        </w:rPr>
        <w:t>do staff</w:t>
      </w:r>
      <w:proofErr w:type="gramEnd"/>
      <w:r>
        <w:rPr>
          <w:rStyle w:val="Strong"/>
        </w:rPr>
        <w:t xml:space="preserve"> do if they have a concern about my child?</w:t>
      </w:r>
    </w:p>
    <w:p w:rsidR="00CF1DDE" w:rsidRDefault="00CF1DDE" w:rsidP="00CF1DDE">
      <w:pPr>
        <w:pStyle w:val="NormalWeb"/>
      </w:pPr>
      <w:r>
        <w:t xml:space="preserve">If any member of staff has a concern about your child, and thinks that they are finding it difficult to learn compared with other children in their class, then they will discuss their concerns with the </w:t>
      </w:r>
      <w:proofErr w:type="spellStart"/>
      <w:r>
        <w:t>SENCo</w:t>
      </w:r>
      <w:proofErr w:type="spellEnd"/>
      <w:r>
        <w:t xml:space="preserve">. If the conclusion is that your child may have special educational needs, either the class teacher or </w:t>
      </w:r>
      <w:proofErr w:type="spellStart"/>
      <w:r>
        <w:t>SENCo</w:t>
      </w:r>
      <w:proofErr w:type="spellEnd"/>
      <w:r>
        <w:t xml:space="preserve"> will discuss these concerns with you and together you will decide the best course of action. This will normally be to place your child on our Special Educational Needs Register and to provide extra support to help them. </w:t>
      </w:r>
    </w:p>
    <w:p w:rsidR="00CF1DDE" w:rsidRDefault="00CF1DDE" w:rsidP="00CF1DDE">
      <w:pPr>
        <w:pStyle w:val="NormalWeb"/>
      </w:pPr>
      <w:r>
        <w:rPr>
          <w:rStyle w:val="Strong"/>
        </w:rPr>
        <w:t>How will my child be involved in the process?</w:t>
      </w:r>
    </w:p>
    <w:p w:rsidR="00CF1DDE" w:rsidRDefault="00CF1DDE" w:rsidP="00CF1DDE">
      <w:pPr>
        <w:pStyle w:val="NormalWeb"/>
      </w:pPr>
      <w:r>
        <w:t xml:space="preserve">If we have identified that your child has special educational needs (SEN) we will write an </w:t>
      </w:r>
      <w:r w:rsidR="00D6132E">
        <w:t>Active Learning Mat (ALM)</w:t>
      </w:r>
      <w:r>
        <w:t xml:space="preserve"> for them and share this with your child</w:t>
      </w:r>
      <w:r w:rsidR="00D6132E">
        <w:t>. W</w:t>
      </w:r>
      <w:r>
        <w:t>e will discuss with them what they are good at and what they find difficult. We will talk to your child about what could help t</w:t>
      </w:r>
      <w:r w:rsidR="00354A14">
        <w:t>hem and ask them to</w:t>
      </w:r>
      <w:r w:rsidR="00AD1ABE">
        <w:t xml:space="preserve"> sign their Active Learning Mat which includes</w:t>
      </w:r>
      <w:r w:rsidR="00354A14">
        <w:t xml:space="preserve"> a photograph if your child would like.</w:t>
      </w:r>
    </w:p>
    <w:p w:rsidR="00CF1DDE" w:rsidRDefault="00CF1DDE" w:rsidP="00CF1DDE">
      <w:pPr>
        <w:pStyle w:val="NormalWeb"/>
      </w:pPr>
      <w:r>
        <w:t>If we have any meetings with you or have to</w:t>
      </w:r>
      <w:r w:rsidR="00AD1ABE">
        <w:t xml:space="preserve"> complete any paperwork, a familiar adult will</w:t>
      </w:r>
      <w:r>
        <w:t xml:space="preserve"> ask your child how they think they are getting on so that their views are heard and taken into account. </w:t>
      </w:r>
    </w:p>
    <w:p w:rsidR="00CF1DDE" w:rsidRDefault="00CF1DDE" w:rsidP="00CF1DDE">
      <w:pPr>
        <w:pStyle w:val="NormalWeb"/>
      </w:pPr>
      <w:r>
        <w:rPr>
          <w:rStyle w:val="Strong"/>
        </w:rPr>
        <w:lastRenderedPageBreak/>
        <w:t>How will my child's progress be tracked and how will the school keep me informed about their progress and achievements?</w:t>
      </w:r>
    </w:p>
    <w:p w:rsidR="00CF1DDE" w:rsidRDefault="00CF1DDE" w:rsidP="00CF1DDE">
      <w:pPr>
        <w:pStyle w:val="NormalWeb"/>
      </w:pPr>
      <w:r>
        <w:t>The school tracks pupils</w:t>
      </w:r>
      <w:r w:rsidR="003935BF">
        <w:t>’</w:t>
      </w:r>
      <w:r>
        <w:t xml:space="preserve"> progress and attainment very closely and reports to the Assessment Lead</w:t>
      </w:r>
      <w:r w:rsidR="00354A14">
        <w:t>- Mrs Lucie Burton</w:t>
      </w:r>
      <w:r>
        <w:t xml:space="preserve">, Head Teacher and Governors at least termly. Pupil progress is discussed at Pupil Progress Meetings held every term with the Assessment Lead, </w:t>
      </w:r>
      <w:proofErr w:type="spellStart"/>
      <w:r>
        <w:t>Headteacher</w:t>
      </w:r>
      <w:proofErr w:type="spellEnd"/>
      <w:r>
        <w:t xml:space="preserve">/ </w:t>
      </w:r>
      <w:proofErr w:type="spellStart"/>
      <w:r>
        <w:t>SENCo</w:t>
      </w:r>
      <w:proofErr w:type="spellEnd"/>
      <w:r>
        <w:t xml:space="preserve"> and class teacher so that any concerns may be addressed.</w:t>
      </w:r>
    </w:p>
    <w:p w:rsidR="00CF1DDE" w:rsidRDefault="00CF1DDE" w:rsidP="00CF1DDE">
      <w:pPr>
        <w:pStyle w:val="NormalWeb"/>
      </w:pPr>
      <w:r>
        <w:t xml:space="preserve">Your child's progress and achievements will be shared with you at Parent Consultations and during any review meetings that may be held. Discussions will be held around their </w:t>
      </w:r>
      <w:r w:rsidRPr="00E11486">
        <w:t xml:space="preserve">attainment, academic progress and progress against the targets that have been set on their </w:t>
      </w:r>
      <w:r w:rsidR="00520EE0" w:rsidRPr="00E11486">
        <w:t>ALM</w:t>
      </w:r>
      <w:r w:rsidRPr="00E11486">
        <w:t>.</w:t>
      </w:r>
    </w:p>
    <w:p w:rsidR="00CF1DDE" w:rsidRDefault="00CF1DDE" w:rsidP="00CF1DDE">
      <w:pPr>
        <w:pStyle w:val="NormalWeb"/>
      </w:pPr>
      <w:r>
        <w:t>If your child is not making the progress that we would like, then we will discuss changing the support that they are receiving or involving new outside agencies to offer advice and support.</w:t>
      </w:r>
    </w:p>
    <w:p w:rsidR="00CF1DDE" w:rsidRDefault="00CF1DDE">
      <w:pPr>
        <w:rPr>
          <w:rFonts w:ascii="Times New Roman" w:eastAsia="Times New Roman" w:hAnsi="Times New Roman" w:cs="Times New Roman"/>
          <w:sz w:val="24"/>
          <w:szCs w:val="24"/>
          <w:lang w:eastAsia="en-GB"/>
        </w:rPr>
      </w:pPr>
      <w:r>
        <w:br w:type="page"/>
      </w:r>
    </w:p>
    <w:p w:rsidR="00CF1DDE" w:rsidRPr="00CF1DDE" w:rsidRDefault="00CF1DDE" w:rsidP="00CF1DDE">
      <w:pPr>
        <w:pStyle w:val="Heading1"/>
        <w:rPr>
          <w:u w:val="double"/>
        </w:rPr>
      </w:pPr>
      <w:bookmarkStart w:id="12" w:name="_What_happens_if"/>
      <w:bookmarkStart w:id="13" w:name="_Ref390769295"/>
      <w:bookmarkEnd w:id="12"/>
      <w:r w:rsidRPr="00CF1DDE">
        <w:rPr>
          <w:u w:val="double"/>
        </w:rPr>
        <w:lastRenderedPageBreak/>
        <w:t>What happens if my child has 'Special Educational Needs and/or a Disability' (SEND)?</w:t>
      </w:r>
      <w:bookmarkEnd w:id="13"/>
    </w:p>
    <w:p w:rsidR="00CF1DDE" w:rsidRDefault="00CF1DDE" w:rsidP="00CF1DDE">
      <w:pPr>
        <w:pStyle w:val="NormalWeb"/>
      </w:pPr>
      <w:r>
        <w:t xml:space="preserve">It doesn't matter at what point we or someone else has identified that your child has special educational needs and/or a </w:t>
      </w:r>
      <w:proofErr w:type="gramStart"/>
      <w:r>
        <w:t>disability,</w:t>
      </w:r>
      <w:proofErr w:type="gramEnd"/>
      <w:r>
        <w:t xml:space="preserve"> we will put extra support in place to help your child at </w:t>
      </w:r>
      <w:proofErr w:type="spellStart"/>
      <w:r>
        <w:t>Tydd</w:t>
      </w:r>
      <w:proofErr w:type="spellEnd"/>
      <w:r>
        <w:t xml:space="preserve"> St Mary as quickly as possible.</w:t>
      </w:r>
    </w:p>
    <w:p w:rsidR="00CF1DDE" w:rsidRPr="00CF1DDE" w:rsidRDefault="00CF1DDE" w:rsidP="00CF1DDE">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en-GB"/>
        </w:rPr>
      </w:pPr>
      <w:r w:rsidRPr="00CF1DDE">
        <w:rPr>
          <w:rFonts w:ascii="Times New Roman" w:eastAsia="Times New Roman" w:hAnsi="Times New Roman" w:cs="Times New Roman"/>
          <w:b/>
          <w:bCs/>
          <w:kern w:val="36"/>
          <w:sz w:val="48"/>
          <w:szCs w:val="48"/>
          <w:u w:val="single"/>
          <w:lang w:eastAsia="en-GB"/>
        </w:rPr>
        <w:t>What support is put in place for pupils with special educational needs and/or a disability?</w:t>
      </w:r>
    </w:p>
    <w:p w:rsidR="00CF1DDE" w:rsidRPr="00CF1DDE"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t xml:space="preserve">My child has special educational needs and/or </w:t>
      </w:r>
      <w:proofErr w:type="gramStart"/>
      <w:r w:rsidRPr="00CF1DDE">
        <w:rPr>
          <w:rFonts w:ascii="Times New Roman" w:eastAsia="Times New Roman" w:hAnsi="Times New Roman" w:cs="Times New Roman"/>
          <w:b/>
          <w:bCs/>
          <w:sz w:val="24"/>
          <w:szCs w:val="24"/>
          <w:lang w:eastAsia="en-GB"/>
        </w:rPr>
        <w:t>disability (SEND), what extra support could you provide</w:t>
      </w:r>
      <w:proofErr w:type="gramEnd"/>
      <w:r w:rsidRPr="00CF1DDE">
        <w:rPr>
          <w:rFonts w:ascii="Times New Roman" w:eastAsia="Times New Roman" w:hAnsi="Times New Roman" w:cs="Times New Roman"/>
          <w:b/>
          <w:bCs/>
          <w:sz w:val="24"/>
          <w:szCs w:val="24"/>
          <w:lang w:eastAsia="en-GB"/>
        </w:rPr>
        <w:t xml:space="preserve"> and who will decide on the support?</w:t>
      </w:r>
    </w:p>
    <w:p w:rsidR="00CF1DDE" w:rsidRPr="00CF1DDE"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This will depend upon your child's individual needs. Each child's needs are unique and so each child will receive different support, depending upon their specific needs. The Special Educational Needs Co-ordinator (</w:t>
      </w:r>
      <w:proofErr w:type="spellStart"/>
      <w:r w:rsidRPr="00CF1DDE">
        <w:rPr>
          <w:rFonts w:ascii="Times New Roman" w:eastAsia="Times New Roman" w:hAnsi="Times New Roman" w:cs="Times New Roman"/>
          <w:sz w:val="24"/>
          <w:szCs w:val="24"/>
          <w:lang w:eastAsia="en-GB"/>
        </w:rPr>
        <w:t>SENCo</w:t>
      </w:r>
      <w:proofErr w:type="spellEnd"/>
      <w:r w:rsidRPr="00CF1DDE">
        <w:rPr>
          <w:rFonts w:ascii="Times New Roman" w:eastAsia="Times New Roman" w:hAnsi="Times New Roman" w:cs="Times New Roman"/>
          <w:sz w:val="24"/>
          <w:szCs w:val="24"/>
          <w:lang w:eastAsia="en-GB"/>
        </w:rPr>
        <w:t xml:space="preserve">) and class teacher will decide which strategies and resources are appropriate to support your child's needs. Where outside agencies are involved, they will provide advice about how best to support your child's needs. Special Educational Needs (SEN) are divided into four areas. Below are some examples of what our school can provide. </w:t>
      </w:r>
    </w:p>
    <w:p w:rsidR="00CF1DDE" w:rsidRPr="00CF1DDE"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t>Cognition and Learning (Learning Need)</w:t>
      </w:r>
    </w:p>
    <w:p w:rsidR="00CF1DDE" w:rsidRPr="00CF1DDE" w:rsidRDefault="00CF1DDE" w:rsidP="00CF1DD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Different approaches to learning, e.g. visual, hands-on</w:t>
      </w:r>
    </w:p>
    <w:p w:rsidR="00CF1DDE" w:rsidRPr="00CF1DDE" w:rsidRDefault="00CF1DDE" w:rsidP="00CF1DD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Different work expectations, matched to the child's ability</w:t>
      </w:r>
    </w:p>
    <w:p w:rsidR="00CF1DDE" w:rsidRPr="00CF1DDE" w:rsidRDefault="00CF1DDE" w:rsidP="00CF1DD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Different/extra resources, e.g. word cards, number squares</w:t>
      </w:r>
    </w:p>
    <w:p w:rsidR="00CF1DDE" w:rsidRPr="00CF1DDE" w:rsidRDefault="00CF1DDE" w:rsidP="00CF1DD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 xml:space="preserve">Special Literacy or Numeracy programmes, e.g. the </w:t>
      </w:r>
      <w:proofErr w:type="spellStart"/>
      <w:r w:rsidRPr="00CF1DDE">
        <w:rPr>
          <w:rFonts w:ascii="Times New Roman" w:eastAsia="Times New Roman" w:hAnsi="Times New Roman" w:cs="Times New Roman"/>
          <w:sz w:val="24"/>
          <w:szCs w:val="24"/>
          <w:lang w:eastAsia="en-GB"/>
        </w:rPr>
        <w:t>Nessy</w:t>
      </w:r>
      <w:proofErr w:type="spellEnd"/>
      <w:r w:rsidRPr="00CF1DDE">
        <w:rPr>
          <w:rFonts w:ascii="Times New Roman" w:eastAsia="Times New Roman" w:hAnsi="Times New Roman" w:cs="Times New Roman"/>
          <w:sz w:val="24"/>
          <w:szCs w:val="24"/>
          <w:lang w:eastAsia="en-GB"/>
        </w:rPr>
        <w:t xml:space="preserve"> programme, </w:t>
      </w:r>
      <w:r>
        <w:rPr>
          <w:rFonts w:ascii="Times New Roman" w:eastAsia="Times New Roman" w:hAnsi="Times New Roman" w:cs="Times New Roman"/>
          <w:sz w:val="24"/>
          <w:szCs w:val="24"/>
          <w:lang w:eastAsia="en-GB"/>
        </w:rPr>
        <w:t>Beat Dyslexia.</w:t>
      </w:r>
    </w:p>
    <w:p w:rsidR="00CF1DDE" w:rsidRPr="00CF1DDE" w:rsidRDefault="00CF1DDE" w:rsidP="00CF1DDE">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Extra adult support, group work, individual support</w:t>
      </w:r>
    </w:p>
    <w:p w:rsidR="00CF1DDE" w:rsidRPr="00CF1DDE"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t>Communication and Interaction (Speech and Language)</w:t>
      </w:r>
    </w:p>
    <w:p w:rsidR="00CF1DDE" w:rsidRPr="00CF1DDE" w:rsidRDefault="00CF1DDE" w:rsidP="00CF1DD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Resources provided by the Speech and Language Therapy Service - First Call</w:t>
      </w:r>
      <w:r w:rsidR="00683190">
        <w:rPr>
          <w:rFonts w:ascii="Times New Roman" w:eastAsia="Times New Roman" w:hAnsi="Times New Roman" w:cs="Times New Roman"/>
          <w:sz w:val="24"/>
          <w:szCs w:val="24"/>
          <w:lang w:eastAsia="en-GB"/>
        </w:rPr>
        <w:t>, Phonetic Awareness Programme, Talking Time.</w:t>
      </w:r>
    </w:p>
    <w:p w:rsidR="00CF1DDE" w:rsidRPr="00CF1DDE" w:rsidRDefault="00CF1DDE" w:rsidP="00CF1DD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Communication and language games</w:t>
      </w:r>
    </w:p>
    <w:p w:rsidR="00CF1DDE" w:rsidRPr="00CF1DDE" w:rsidRDefault="00CF1DDE" w:rsidP="00CF1DD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Social skills games</w:t>
      </w:r>
    </w:p>
    <w:p w:rsidR="00CF1DDE" w:rsidRPr="00CF1DDE" w:rsidRDefault="00CF1DDE" w:rsidP="00CF1DDE">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Specific Speech and Language programmes provided by the Speech and Language Therapy Service</w:t>
      </w:r>
    </w:p>
    <w:p w:rsidR="00683190" w:rsidRDefault="00683190" w:rsidP="00CF1DDE">
      <w:pPr>
        <w:spacing w:before="100" w:beforeAutospacing="1" w:after="100" w:afterAutospacing="1" w:line="240" w:lineRule="auto"/>
        <w:rPr>
          <w:rFonts w:ascii="Times New Roman" w:eastAsia="Times New Roman" w:hAnsi="Times New Roman" w:cs="Times New Roman"/>
          <w:b/>
          <w:bCs/>
          <w:sz w:val="24"/>
          <w:szCs w:val="24"/>
          <w:lang w:eastAsia="en-GB"/>
        </w:rPr>
      </w:pPr>
    </w:p>
    <w:p w:rsidR="00CF1DDE" w:rsidRPr="00CF1DDE"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lastRenderedPageBreak/>
        <w:t>Social, Emotional and Mental Health</w:t>
      </w:r>
    </w:p>
    <w:p w:rsidR="00CF1DDE" w:rsidRPr="00CF1DDE" w:rsidRDefault="00CF1DDE" w:rsidP="00CF1DD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De-escalation plans which outline a pupil's difficulties and the best strategies to use to help them</w:t>
      </w:r>
    </w:p>
    <w:p w:rsidR="00CF1DDE" w:rsidRPr="00CF1DDE" w:rsidRDefault="00CF1DDE" w:rsidP="00CF1DD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Social skills games</w:t>
      </w:r>
    </w:p>
    <w:p w:rsidR="00CF1DDE" w:rsidRPr="00CF1DDE" w:rsidRDefault="00CF1DDE" w:rsidP="00CF1DDE">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Reward strategies</w:t>
      </w:r>
    </w:p>
    <w:p w:rsidR="00CF1DDE" w:rsidRPr="00CF1DDE"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t>Medical, Physical and Sensory Needs</w:t>
      </w:r>
    </w:p>
    <w:p w:rsidR="00CF1DDE" w:rsidRPr="00CF1DDE" w:rsidRDefault="00CF1DDE" w:rsidP="00CF1DD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Specialist equipment such as seating, writing slopes, pencil grips and calmers</w:t>
      </w:r>
    </w:p>
    <w:p w:rsidR="00CF1DDE" w:rsidRDefault="00CF1DDE" w:rsidP="00CF1DD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 xml:space="preserve">Specialist training from outside agencies, such as </w:t>
      </w:r>
      <w:r>
        <w:rPr>
          <w:rFonts w:ascii="Times New Roman" w:eastAsia="Times New Roman" w:hAnsi="Times New Roman" w:cs="Times New Roman"/>
          <w:sz w:val="24"/>
          <w:szCs w:val="24"/>
          <w:lang w:eastAsia="en-GB"/>
        </w:rPr>
        <w:t>physiotherapists for pupils with disabilities</w:t>
      </w:r>
    </w:p>
    <w:p w:rsidR="00520EE0" w:rsidRPr="00E11486" w:rsidRDefault="00520EE0" w:rsidP="00CF1DD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Sensory Circuits to meet the individual sensory needs of a child </w:t>
      </w:r>
    </w:p>
    <w:p w:rsidR="00CF1DDE" w:rsidRPr="00E11486"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How will I be kept informed about the support that my child is receiving and what do I do if I have concerns about it?</w:t>
      </w:r>
    </w:p>
    <w:p w:rsidR="00CF1DDE" w:rsidRPr="00CF1DDE"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The support that your child receives will be outlined on an </w:t>
      </w:r>
      <w:r w:rsidR="00520EE0" w:rsidRPr="00E11486">
        <w:rPr>
          <w:rFonts w:ascii="Times New Roman" w:eastAsia="Times New Roman" w:hAnsi="Times New Roman" w:cs="Times New Roman"/>
          <w:sz w:val="24"/>
          <w:szCs w:val="24"/>
          <w:lang w:eastAsia="en-GB"/>
        </w:rPr>
        <w:t xml:space="preserve">ALM. </w:t>
      </w:r>
      <w:r w:rsidRPr="00E11486">
        <w:rPr>
          <w:rFonts w:ascii="Times New Roman" w:eastAsia="Times New Roman" w:hAnsi="Times New Roman" w:cs="Times New Roman"/>
          <w:sz w:val="24"/>
          <w:szCs w:val="24"/>
          <w:lang w:eastAsia="en-GB"/>
        </w:rPr>
        <w:t xml:space="preserve"> This will tell you what the school is doing to help your child and how often they will be getting</w:t>
      </w:r>
      <w:r w:rsidRPr="00CF1DDE">
        <w:rPr>
          <w:rFonts w:ascii="Times New Roman" w:eastAsia="Times New Roman" w:hAnsi="Times New Roman" w:cs="Times New Roman"/>
          <w:sz w:val="24"/>
          <w:szCs w:val="24"/>
          <w:lang w:eastAsia="en-GB"/>
        </w:rPr>
        <w:t xml:space="preserve"> help. We will share </w:t>
      </w:r>
      <w:proofErr w:type="gramStart"/>
      <w:r w:rsidRPr="00CF1DDE">
        <w:rPr>
          <w:rFonts w:ascii="Times New Roman" w:eastAsia="Times New Roman" w:hAnsi="Times New Roman" w:cs="Times New Roman"/>
          <w:sz w:val="24"/>
          <w:szCs w:val="24"/>
          <w:lang w:eastAsia="en-GB"/>
        </w:rPr>
        <w:t xml:space="preserve">the </w:t>
      </w:r>
      <w:r w:rsidR="00326B85">
        <w:rPr>
          <w:rFonts w:ascii="Times New Roman" w:eastAsia="Times New Roman" w:hAnsi="Times New Roman" w:cs="Times New Roman"/>
          <w:sz w:val="24"/>
          <w:szCs w:val="24"/>
          <w:lang w:eastAsia="en-GB"/>
        </w:rPr>
        <w:t xml:space="preserve"> ALM</w:t>
      </w:r>
      <w:proofErr w:type="gramEnd"/>
      <w:r w:rsidRPr="00CF1DDE">
        <w:rPr>
          <w:rFonts w:ascii="Times New Roman" w:eastAsia="Times New Roman" w:hAnsi="Times New Roman" w:cs="Times New Roman"/>
          <w:sz w:val="24"/>
          <w:szCs w:val="24"/>
          <w:lang w:eastAsia="en-GB"/>
        </w:rPr>
        <w:t xml:space="preserve"> with you at Parent Consultations so that you are kept informed. If your child has outside agencies involved, we will also review the support that they receive at regular review meetings. If you have any concerns about the support that your child is receiving or the support is not helping your child to make progress then we will change the support appropriately.</w:t>
      </w:r>
    </w:p>
    <w:p w:rsidR="00CF1DDE" w:rsidRPr="00E11486"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What are Individual Education Plans (IEPs)</w:t>
      </w:r>
      <w:r w:rsidR="00683190" w:rsidRPr="00E11486">
        <w:rPr>
          <w:rFonts w:ascii="Times New Roman" w:eastAsia="Times New Roman" w:hAnsi="Times New Roman" w:cs="Times New Roman"/>
          <w:b/>
          <w:bCs/>
          <w:sz w:val="24"/>
          <w:szCs w:val="24"/>
          <w:lang w:eastAsia="en-GB"/>
        </w:rPr>
        <w:t>/ Active Learning Mat</w:t>
      </w:r>
      <w:r w:rsidR="00326B85" w:rsidRPr="00E11486">
        <w:rPr>
          <w:rFonts w:ascii="Times New Roman" w:eastAsia="Times New Roman" w:hAnsi="Times New Roman" w:cs="Times New Roman"/>
          <w:b/>
          <w:bCs/>
          <w:sz w:val="24"/>
          <w:szCs w:val="24"/>
          <w:lang w:eastAsia="en-GB"/>
        </w:rPr>
        <w:t>s</w:t>
      </w:r>
      <w:r w:rsidR="00E11486">
        <w:rPr>
          <w:rFonts w:ascii="Times New Roman" w:eastAsia="Times New Roman" w:hAnsi="Times New Roman" w:cs="Times New Roman"/>
          <w:b/>
          <w:bCs/>
          <w:sz w:val="24"/>
          <w:szCs w:val="24"/>
          <w:lang w:eastAsia="en-GB"/>
        </w:rPr>
        <w:t xml:space="preserve"> (ALM)</w:t>
      </w:r>
      <w:r w:rsidRPr="00E11486">
        <w:rPr>
          <w:rFonts w:ascii="Times New Roman" w:eastAsia="Times New Roman" w:hAnsi="Times New Roman" w:cs="Times New Roman"/>
          <w:b/>
          <w:bCs/>
          <w:sz w:val="24"/>
          <w:szCs w:val="24"/>
          <w:lang w:eastAsia="en-GB"/>
        </w:rPr>
        <w:t>?</w:t>
      </w:r>
    </w:p>
    <w:p w:rsidR="00CF1DDE" w:rsidRPr="00CF1DDE"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An Individual Education Plan (IEP)</w:t>
      </w:r>
      <w:r w:rsidR="00683190" w:rsidRPr="00E11486">
        <w:rPr>
          <w:rFonts w:ascii="Times New Roman" w:eastAsia="Times New Roman" w:hAnsi="Times New Roman" w:cs="Times New Roman"/>
          <w:sz w:val="24"/>
          <w:szCs w:val="24"/>
          <w:lang w:eastAsia="en-GB"/>
        </w:rPr>
        <w:t>/ Active Learning Mat</w:t>
      </w:r>
      <w:r w:rsidR="00326B85" w:rsidRPr="00E11486">
        <w:rPr>
          <w:rFonts w:ascii="Times New Roman" w:eastAsia="Times New Roman" w:hAnsi="Times New Roman" w:cs="Times New Roman"/>
          <w:sz w:val="24"/>
          <w:szCs w:val="24"/>
          <w:lang w:eastAsia="en-GB"/>
        </w:rPr>
        <w:t xml:space="preserve"> </w:t>
      </w:r>
      <w:r w:rsidRPr="00E11486">
        <w:rPr>
          <w:rFonts w:ascii="Times New Roman" w:eastAsia="Times New Roman" w:hAnsi="Times New Roman" w:cs="Times New Roman"/>
          <w:sz w:val="24"/>
          <w:szCs w:val="24"/>
          <w:lang w:eastAsia="en-GB"/>
        </w:rPr>
        <w:t xml:space="preserve"> is a document which identifies what your child finds difficult, sets small achievable targets for them to help them to make progress and outlines what extra support your child will receive. IEPs</w:t>
      </w:r>
      <w:r w:rsidR="00326B85" w:rsidRPr="00E11486">
        <w:rPr>
          <w:rFonts w:ascii="Times New Roman" w:eastAsia="Times New Roman" w:hAnsi="Times New Roman" w:cs="Times New Roman"/>
          <w:sz w:val="24"/>
          <w:szCs w:val="24"/>
          <w:lang w:eastAsia="en-GB"/>
        </w:rPr>
        <w:t>/ ALMs</w:t>
      </w:r>
      <w:r w:rsidRPr="00E11486">
        <w:rPr>
          <w:rFonts w:ascii="Times New Roman" w:eastAsia="Times New Roman" w:hAnsi="Times New Roman" w:cs="Times New Roman"/>
          <w:sz w:val="24"/>
          <w:szCs w:val="24"/>
          <w:lang w:eastAsia="en-GB"/>
        </w:rPr>
        <w:t xml:space="preserve"> are child friendly and written from the child's point of view so that they are easy to understand. The IEP</w:t>
      </w:r>
      <w:r w:rsidR="00326B85" w:rsidRPr="00E11486">
        <w:rPr>
          <w:rFonts w:ascii="Times New Roman" w:eastAsia="Times New Roman" w:hAnsi="Times New Roman" w:cs="Times New Roman"/>
          <w:sz w:val="24"/>
          <w:szCs w:val="24"/>
          <w:lang w:eastAsia="en-GB"/>
        </w:rPr>
        <w:t>/</w:t>
      </w:r>
      <w:proofErr w:type="gramStart"/>
      <w:r w:rsidR="00326B85" w:rsidRPr="00E11486">
        <w:rPr>
          <w:rFonts w:ascii="Times New Roman" w:eastAsia="Times New Roman" w:hAnsi="Times New Roman" w:cs="Times New Roman"/>
          <w:sz w:val="24"/>
          <w:szCs w:val="24"/>
          <w:lang w:eastAsia="en-GB"/>
        </w:rPr>
        <w:t xml:space="preserve">ALM </w:t>
      </w:r>
      <w:r w:rsidR="006B646D" w:rsidRPr="00E11486">
        <w:rPr>
          <w:rFonts w:ascii="Times New Roman" w:eastAsia="Times New Roman" w:hAnsi="Times New Roman" w:cs="Times New Roman"/>
          <w:sz w:val="24"/>
          <w:szCs w:val="24"/>
          <w:lang w:eastAsia="en-GB"/>
        </w:rPr>
        <w:t xml:space="preserve"> </w:t>
      </w:r>
      <w:r w:rsidRPr="00E11486">
        <w:rPr>
          <w:rFonts w:ascii="Times New Roman" w:eastAsia="Times New Roman" w:hAnsi="Times New Roman" w:cs="Times New Roman"/>
          <w:sz w:val="24"/>
          <w:szCs w:val="24"/>
          <w:lang w:eastAsia="en-GB"/>
        </w:rPr>
        <w:t>is</w:t>
      </w:r>
      <w:proofErr w:type="gramEnd"/>
      <w:r w:rsidRPr="00E11486">
        <w:rPr>
          <w:rFonts w:ascii="Times New Roman" w:eastAsia="Times New Roman" w:hAnsi="Times New Roman" w:cs="Times New Roman"/>
          <w:sz w:val="24"/>
          <w:szCs w:val="24"/>
          <w:lang w:eastAsia="en-GB"/>
        </w:rPr>
        <w:t xml:space="preserve"> shared with you</w:t>
      </w:r>
      <w:r w:rsidR="00326B85" w:rsidRPr="00E11486">
        <w:rPr>
          <w:rFonts w:ascii="Times New Roman" w:eastAsia="Times New Roman" w:hAnsi="Times New Roman" w:cs="Times New Roman"/>
          <w:sz w:val="24"/>
          <w:szCs w:val="24"/>
          <w:lang w:eastAsia="en-GB"/>
        </w:rPr>
        <w:t xml:space="preserve"> in the Autumn and Spring terms</w:t>
      </w:r>
      <w:r w:rsidR="00683190" w:rsidRPr="00E11486">
        <w:rPr>
          <w:rFonts w:ascii="Times New Roman" w:eastAsia="Times New Roman" w:hAnsi="Times New Roman" w:cs="Times New Roman"/>
          <w:sz w:val="24"/>
          <w:szCs w:val="24"/>
          <w:lang w:eastAsia="en-GB"/>
        </w:rPr>
        <w:t xml:space="preserve"> at Parents Evening</w:t>
      </w:r>
      <w:r w:rsidR="00326B85" w:rsidRPr="00E11486">
        <w:rPr>
          <w:rFonts w:ascii="Times New Roman" w:eastAsia="Times New Roman" w:hAnsi="Times New Roman" w:cs="Times New Roman"/>
          <w:sz w:val="24"/>
          <w:szCs w:val="24"/>
          <w:lang w:eastAsia="en-GB"/>
        </w:rPr>
        <w:t xml:space="preserve">. </w:t>
      </w:r>
      <w:r w:rsidRPr="00E11486">
        <w:rPr>
          <w:rFonts w:ascii="Times New Roman" w:eastAsia="Times New Roman" w:hAnsi="Times New Roman" w:cs="Times New Roman"/>
          <w:sz w:val="24"/>
          <w:szCs w:val="24"/>
          <w:lang w:eastAsia="en-GB"/>
        </w:rPr>
        <w:t>At these times, we will review the previous targets to let you know how your child has got on, and if they have achieved their targets. You will be given a copy of the old and new IEP so that you can take them home and you can help your child with each of the targets if you wish to. IEPs are shared with your child too, so that they understand what they are trying to achieve and what we are going to do to help them.</w:t>
      </w:r>
      <w:r w:rsidR="00FC406E">
        <w:rPr>
          <w:rFonts w:ascii="Times New Roman" w:eastAsia="Times New Roman" w:hAnsi="Times New Roman" w:cs="Times New Roman"/>
          <w:sz w:val="24"/>
          <w:szCs w:val="24"/>
          <w:lang w:eastAsia="en-GB"/>
        </w:rPr>
        <w:t xml:space="preserve"> </w:t>
      </w:r>
    </w:p>
    <w:p w:rsidR="00CF1DDE" w:rsidRPr="00CF1DDE"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t>What enhanced adult support is available?</w:t>
      </w:r>
    </w:p>
    <w:p w:rsidR="00CF1DDE" w:rsidRPr="00CF1DDE" w:rsidRDefault="00CF1DDE" w:rsidP="00CF1DDE">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 xml:space="preserve">If the </w:t>
      </w:r>
      <w:proofErr w:type="spellStart"/>
      <w:r w:rsidRPr="00CF1DDE">
        <w:rPr>
          <w:rFonts w:ascii="Times New Roman" w:eastAsia="Times New Roman" w:hAnsi="Times New Roman" w:cs="Times New Roman"/>
          <w:sz w:val="24"/>
          <w:szCs w:val="24"/>
          <w:lang w:eastAsia="en-GB"/>
        </w:rPr>
        <w:t>SENCo</w:t>
      </w:r>
      <w:proofErr w:type="spellEnd"/>
      <w:r w:rsidRPr="00CF1DDE">
        <w:rPr>
          <w:rFonts w:ascii="Times New Roman" w:eastAsia="Times New Roman" w:hAnsi="Times New Roman" w:cs="Times New Roman"/>
          <w:sz w:val="24"/>
          <w:szCs w:val="24"/>
          <w:lang w:eastAsia="en-GB"/>
        </w:rPr>
        <w:t xml:space="preserve"> feel</w:t>
      </w:r>
      <w:r w:rsidR="00683190">
        <w:rPr>
          <w:rFonts w:ascii="Times New Roman" w:eastAsia="Times New Roman" w:hAnsi="Times New Roman" w:cs="Times New Roman"/>
          <w:sz w:val="24"/>
          <w:szCs w:val="24"/>
          <w:lang w:eastAsia="en-GB"/>
        </w:rPr>
        <w:t>s</w:t>
      </w:r>
      <w:r w:rsidRPr="00CF1DDE">
        <w:rPr>
          <w:rFonts w:ascii="Times New Roman" w:eastAsia="Times New Roman" w:hAnsi="Times New Roman" w:cs="Times New Roman"/>
          <w:sz w:val="24"/>
          <w:szCs w:val="24"/>
          <w:lang w:eastAsia="en-GB"/>
        </w:rPr>
        <w:t xml:space="preserve"> that they have put lots of extra support in place and it is not helping your child to make progress, we may consider giving your child extra group or individual support. The amount of support that they receive would be different for every child depending on their specific needs and how much progress they have made. Normally a child would have lots of outside agency support before we would decide to provide extra adult support. We would discuss any extra adult support with you at review meetings so that we can ask for advice from the professionals involved. </w:t>
      </w:r>
    </w:p>
    <w:p w:rsidR="00326B85" w:rsidRPr="00142A5D" w:rsidRDefault="00326B85" w:rsidP="00142A5D">
      <w:pPr>
        <w:pStyle w:val="Heading1"/>
        <w:rPr>
          <w:u w:val="single"/>
        </w:rPr>
      </w:pPr>
      <w:bookmarkStart w:id="14" w:name="_Outside_Agencies"/>
      <w:bookmarkEnd w:id="14"/>
      <w:r w:rsidRPr="00142A5D">
        <w:rPr>
          <w:u w:val="single"/>
        </w:rPr>
        <w:lastRenderedPageBreak/>
        <w:t>Outside Agencies</w:t>
      </w:r>
    </w:p>
    <w:p w:rsidR="00326B85" w:rsidRPr="00326B85" w:rsidRDefault="00326B85" w:rsidP="00326B85">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What is an Outside Agency and which ones are used by the school?</w:t>
      </w:r>
    </w:p>
    <w:p w:rsidR="00326B85" w:rsidRPr="00326B85" w:rsidRDefault="00326B85" w:rsidP="00326B85">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sz w:val="24"/>
          <w:szCs w:val="24"/>
          <w:lang w:eastAsia="en-GB"/>
        </w:rPr>
        <w:t xml:space="preserve">An outside </w:t>
      </w:r>
      <w:proofErr w:type="gramStart"/>
      <w:r w:rsidRPr="00326B85">
        <w:rPr>
          <w:rFonts w:ascii="Times New Roman" w:eastAsia="Times New Roman" w:hAnsi="Times New Roman" w:cs="Times New Roman"/>
          <w:sz w:val="24"/>
          <w:szCs w:val="24"/>
          <w:lang w:eastAsia="en-GB"/>
        </w:rPr>
        <w:t>agency,</w:t>
      </w:r>
      <w:proofErr w:type="gramEnd"/>
      <w:r w:rsidRPr="00326B85">
        <w:rPr>
          <w:rFonts w:ascii="Times New Roman" w:eastAsia="Times New Roman" w:hAnsi="Times New Roman" w:cs="Times New Roman"/>
          <w:sz w:val="24"/>
          <w:szCs w:val="24"/>
          <w:lang w:eastAsia="en-GB"/>
        </w:rPr>
        <w:t xml:space="preserve"> is an agency, service or profession used by the school to offer advice about how best to support a pupil's needs. The Special Educational Needs Co-ordinator (</w:t>
      </w:r>
      <w:proofErr w:type="spellStart"/>
      <w:r w:rsidRPr="00326B85">
        <w:rPr>
          <w:rFonts w:ascii="Times New Roman" w:eastAsia="Times New Roman" w:hAnsi="Times New Roman" w:cs="Times New Roman"/>
          <w:sz w:val="24"/>
          <w:szCs w:val="24"/>
          <w:lang w:eastAsia="en-GB"/>
        </w:rPr>
        <w:t>SENCo</w:t>
      </w:r>
      <w:proofErr w:type="spellEnd"/>
      <w:r w:rsidRPr="00326B85">
        <w:rPr>
          <w:rFonts w:ascii="Times New Roman" w:eastAsia="Times New Roman" w:hAnsi="Times New Roman" w:cs="Times New Roman"/>
          <w:sz w:val="24"/>
          <w:szCs w:val="24"/>
          <w:lang w:eastAsia="en-GB"/>
        </w:rPr>
        <w:t xml:space="preserve">) can refer to most of these agencies directly. Most agencies used by the school are to provide the school with advice, but the </w:t>
      </w:r>
      <w:proofErr w:type="spellStart"/>
      <w:r w:rsidRPr="00326B85">
        <w:rPr>
          <w:rFonts w:ascii="Times New Roman" w:eastAsia="Times New Roman" w:hAnsi="Times New Roman" w:cs="Times New Roman"/>
          <w:sz w:val="24"/>
          <w:szCs w:val="24"/>
          <w:lang w:eastAsia="en-GB"/>
        </w:rPr>
        <w:t>SENCo</w:t>
      </w:r>
      <w:proofErr w:type="spellEnd"/>
      <w:r w:rsidRPr="00326B85">
        <w:rPr>
          <w:rFonts w:ascii="Times New Roman" w:eastAsia="Times New Roman" w:hAnsi="Times New Roman" w:cs="Times New Roman"/>
          <w:sz w:val="24"/>
          <w:szCs w:val="24"/>
          <w:lang w:eastAsia="en-GB"/>
        </w:rPr>
        <w:t xml:space="preserve"> can also refer to, or advise you about, services that can support a parent/carer or family. Most referrals will require parental/carer permission and a referral form will need to be signed. The school cannot access agency support</w:t>
      </w:r>
      <w:r w:rsidR="006B646D">
        <w:rPr>
          <w:rFonts w:ascii="Times New Roman" w:eastAsia="Times New Roman" w:hAnsi="Times New Roman" w:cs="Times New Roman"/>
          <w:sz w:val="24"/>
          <w:szCs w:val="24"/>
          <w:lang w:eastAsia="en-GB"/>
        </w:rPr>
        <w:t xml:space="preserve"> without this permission. We use</w:t>
      </w:r>
      <w:r w:rsidRPr="00326B85">
        <w:rPr>
          <w:rFonts w:ascii="Times New Roman" w:eastAsia="Times New Roman" w:hAnsi="Times New Roman" w:cs="Times New Roman"/>
          <w:sz w:val="24"/>
          <w:szCs w:val="24"/>
          <w:lang w:eastAsia="en-GB"/>
        </w:rPr>
        <w:t xml:space="preserve"> the following outside agencies:</w:t>
      </w:r>
    </w:p>
    <w:p w:rsidR="00326B85" w:rsidRPr="00326B85" w:rsidRDefault="00326B85" w:rsidP="00326B85">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Cognition and Learning (Learning Needs)</w:t>
      </w:r>
    </w:p>
    <w:p w:rsidR="00326B85" w:rsidRPr="00E11486" w:rsidRDefault="00326B85" w:rsidP="00326B85">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 xml:space="preserve">Educational Psychologist </w:t>
      </w:r>
      <w:r w:rsidRPr="00E11486">
        <w:rPr>
          <w:rFonts w:ascii="Times New Roman" w:eastAsia="Times New Roman" w:hAnsi="Times New Roman" w:cs="Times New Roman"/>
          <w:sz w:val="24"/>
          <w:szCs w:val="24"/>
          <w:lang w:eastAsia="en-GB"/>
        </w:rPr>
        <w:t>- Assessed or observed within the school setting to provide advice about educational needs</w:t>
      </w:r>
    </w:p>
    <w:p w:rsidR="006B646D" w:rsidRPr="006B646D" w:rsidRDefault="00326B85" w:rsidP="006B646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Specialist Teacher (ST</w:t>
      </w:r>
      <w:r w:rsidR="001C6645" w:rsidRPr="00E11486">
        <w:rPr>
          <w:rFonts w:ascii="Times New Roman" w:eastAsia="Times New Roman" w:hAnsi="Times New Roman" w:cs="Times New Roman"/>
          <w:b/>
          <w:bCs/>
          <w:sz w:val="24"/>
          <w:szCs w:val="24"/>
          <w:lang w:eastAsia="en-GB"/>
        </w:rPr>
        <w:t>T</w:t>
      </w:r>
      <w:r w:rsidRPr="00E11486">
        <w:rPr>
          <w:rFonts w:ascii="Times New Roman" w:eastAsia="Times New Roman" w:hAnsi="Times New Roman" w:cs="Times New Roman"/>
          <w:b/>
          <w:bCs/>
          <w:sz w:val="24"/>
          <w:szCs w:val="24"/>
          <w:lang w:eastAsia="en-GB"/>
        </w:rPr>
        <w:t>)</w:t>
      </w:r>
      <w:r w:rsidRPr="00E11486">
        <w:rPr>
          <w:rFonts w:ascii="Times New Roman" w:eastAsia="Times New Roman" w:hAnsi="Times New Roman" w:cs="Times New Roman"/>
          <w:sz w:val="24"/>
          <w:szCs w:val="24"/>
          <w:lang w:eastAsia="en-GB"/>
        </w:rPr>
        <w:t xml:space="preserve"> - Assessed within the school setting. The assessment then outlines a pupil's strengths</w:t>
      </w:r>
      <w:r w:rsidRPr="00326B85">
        <w:rPr>
          <w:rFonts w:ascii="Times New Roman" w:eastAsia="Times New Roman" w:hAnsi="Times New Roman" w:cs="Times New Roman"/>
          <w:sz w:val="24"/>
          <w:szCs w:val="24"/>
          <w:lang w:eastAsia="en-GB"/>
        </w:rPr>
        <w:t xml:space="preserve"> and weaknesses and can identify, for example, Dyslexia and Dyscalculia</w:t>
      </w:r>
    </w:p>
    <w:p w:rsidR="00326B85" w:rsidRPr="00326B85" w:rsidRDefault="00326B85" w:rsidP="00326B85">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Communication and Interaction (Speech and Language)</w:t>
      </w:r>
    </w:p>
    <w:p w:rsidR="00326B85" w:rsidRPr="00326B85" w:rsidRDefault="00326B85" w:rsidP="00326B85">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Speech and Language Therapy Service (SALT)</w:t>
      </w:r>
      <w:r w:rsidRPr="00326B85">
        <w:rPr>
          <w:rFonts w:ascii="Times New Roman" w:eastAsia="Times New Roman" w:hAnsi="Times New Roman" w:cs="Times New Roman"/>
          <w:sz w:val="24"/>
          <w:szCs w:val="24"/>
          <w:lang w:eastAsia="en-GB"/>
        </w:rPr>
        <w:t xml:space="preserve"> - Pupils can be seen either by appointment at the hospital or assessed within the school setting</w:t>
      </w:r>
    </w:p>
    <w:p w:rsidR="00326B85" w:rsidRPr="00326B85" w:rsidRDefault="00326B85" w:rsidP="00326B85">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Social, Emotional and Mental Health</w:t>
      </w:r>
    </w:p>
    <w:p w:rsidR="00326B85" w:rsidRPr="00326B85" w:rsidRDefault="00326B85" w:rsidP="00326B8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Child and Mental Health Service (CAMHS)</w:t>
      </w:r>
      <w:r w:rsidRPr="00326B85">
        <w:rPr>
          <w:rFonts w:ascii="Times New Roman" w:eastAsia="Times New Roman" w:hAnsi="Times New Roman" w:cs="Times New Roman"/>
          <w:sz w:val="24"/>
          <w:szCs w:val="24"/>
          <w:lang w:eastAsia="en-GB"/>
        </w:rPr>
        <w:t xml:space="preserve"> - Support can either be provided by a paediatrician or by a more locally based team within the school</w:t>
      </w:r>
    </w:p>
    <w:p w:rsidR="00326B85" w:rsidRPr="00326B85" w:rsidRDefault="00326B85" w:rsidP="00326B85">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Social and Communication (including Autism) Outreach Service</w:t>
      </w:r>
      <w:r w:rsidRPr="00326B85">
        <w:rPr>
          <w:rFonts w:ascii="Times New Roman" w:eastAsia="Times New Roman" w:hAnsi="Times New Roman" w:cs="Times New Roman"/>
          <w:sz w:val="24"/>
          <w:szCs w:val="24"/>
          <w:lang w:eastAsia="en-GB"/>
        </w:rPr>
        <w:t xml:space="preserve"> - Observed within the school setting to provide advice about social, communication or behavioural needs</w:t>
      </w:r>
    </w:p>
    <w:p w:rsidR="00326B85" w:rsidRPr="00326B85" w:rsidRDefault="00326B85" w:rsidP="00326B85">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Medical, Physical and Sensory Needs</w:t>
      </w:r>
    </w:p>
    <w:p w:rsidR="00326B85" w:rsidRPr="00326B85" w:rsidRDefault="00326B85" w:rsidP="00326B8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Community Paediatrics (NHS)</w:t>
      </w:r>
      <w:r w:rsidRPr="00326B85">
        <w:rPr>
          <w:rFonts w:ascii="Times New Roman" w:eastAsia="Times New Roman" w:hAnsi="Times New Roman" w:cs="Times New Roman"/>
          <w:sz w:val="24"/>
          <w:szCs w:val="24"/>
          <w:lang w:eastAsia="en-GB"/>
        </w:rPr>
        <w:t xml:space="preserve"> - They provide medical advice and can diagnose specific difficulties such as ADHD and Autism. Pupils would be seen be appointment at a local hospital.</w:t>
      </w:r>
    </w:p>
    <w:p w:rsidR="00326B85" w:rsidRPr="00326B85" w:rsidRDefault="00326B85" w:rsidP="00326B8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Teacher of the Hearing Impaired</w:t>
      </w:r>
      <w:r w:rsidRPr="00326B85">
        <w:rPr>
          <w:rFonts w:ascii="Times New Roman" w:eastAsia="Times New Roman" w:hAnsi="Times New Roman" w:cs="Times New Roman"/>
          <w:sz w:val="24"/>
          <w:szCs w:val="24"/>
          <w:lang w:eastAsia="en-GB"/>
        </w:rPr>
        <w:t xml:space="preserve"> - They provide advice to the school about how to support a pupil with a hearing impairment</w:t>
      </w:r>
    </w:p>
    <w:p w:rsidR="00326B85" w:rsidRPr="00326B85" w:rsidRDefault="00326B85" w:rsidP="00326B8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Teacher of the Visually Impaired</w:t>
      </w:r>
      <w:r w:rsidRPr="00326B85">
        <w:rPr>
          <w:rFonts w:ascii="Times New Roman" w:eastAsia="Times New Roman" w:hAnsi="Times New Roman" w:cs="Times New Roman"/>
          <w:sz w:val="24"/>
          <w:szCs w:val="24"/>
          <w:lang w:eastAsia="en-GB"/>
        </w:rPr>
        <w:t xml:space="preserve"> - They provide advice to the school about how to support a pupil with a visual impairment</w:t>
      </w:r>
    </w:p>
    <w:p w:rsidR="00326B85" w:rsidRPr="00326B85" w:rsidRDefault="00326B85" w:rsidP="00326B8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Physiotherapist</w:t>
      </w:r>
      <w:r w:rsidRPr="00326B85">
        <w:rPr>
          <w:rFonts w:ascii="Times New Roman" w:eastAsia="Times New Roman" w:hAnsi="Times New Roman" w:cs="Times New Roman"/>
          <w:sz w:val="24"/>
          <w:szCs w:val="24"/>
          <w:lang w:eastAsia="en-GB"/>
        </w:rPr>
        <w:t xml:space="preserve"> - The </w:t>
      </w:r>
      <w:proofErr w:type="spellStart"/>
      <w:r w:rsidRPr="00326B85">
        <w:rPr>
          <w:rFonts w:ascii="Times New Roman" w:eastAsia="Times New Roman" w:hAnsi="Times New Roman" w:cs="Times New Roman"/>
          <w:sz w:val="24"/>
          <w:szCs w:val="24"/>
          <w:lang w:eastAsia="en-GB"/>
        </w:rPr>
        <w:t>SENCo</w:t>
      </w:r>
      <w:proofErr w:type="spellEnd"/>
      <w:r w:rsidRPr="00326B85">
        <w:rPr>
          <w:rFonts w:ascii="Times New Roman" w:eastAsia="Times New Roman" w:hAnsi="Times New Roman" w:cs="Times New Roman"/>
          <w:sz w:val="24"/>
          <w:szCs w:val="24"/>
          <w:lang w:eastAsia="en-GB"/>
        </w:rPr>
        <w:t xml:space="preserve"> cannot refer directly to this service, but a referral can come from a GP or Paediatrician</w:t>
      </w:r>
    </w:p>
    <w:p w:rsidR="00326B85" w:rsidRPr="00326B85" w:rsidRDefault="00326B85" w:rsidP="00326B8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Occupational Therapist</w:t>
      </w:r>
      <w:r w:rsidRPr="00326B85">
        <w:rPr>
          <w:rFonts w:ascii="Times New Roman" w:eastAsia="Times New Roman" w:hAnsi="Times New Roman" w:cs="Times New Roman"/>
          <w:sz w:val="24"/>
          <w:szCs w:val="24"/>
          <w:lang w:eastAsia="en-GB"/>
        </w:rPr>
        <w:t xml:space="preserve"> - The </w:t>
      </w:r>
      <w:proofErr w:type="spellStart"/>
      <w:r w:rsidRPr="00326B85">
        <w:rPr>
          <w:rFonts w:ascii="Times New Roman" w:eastAsia="Times New Roman" w:hAnsi="Times New Roman" w:cs="Times New Roman"/>
          <w:sz w:val="24"/>
          <w:szCs w:val="24"/>
          <w:lang w:eastAsia="en-GB"/>
        </w:rPr>
        <w:t>SENCo</w:t>
      </w:r>
      <w:proofErr w:type="spellEnd"/>
      <w:r w:rsidRPr="00326B85">
        <w:rPr>
          <w:rFonts w:ascii="Times New Roman" w:eastAsia="Times New Roman" w:hAnsi="Times New Roman" w:cs="Times New Roman"/>
          <w:sz w:val="24"/>
          <w:szCs w:val="24"/>
          <w:lang w:eastAsia="en-GB"/>
        </w:rPr>
        <w:t xml:space="preserve"> cannot refer directly to this service, but a referral can come from a GP or Paediatrician</w:t>
      </w:r>
    </w:p>
    <w:p w:rsidR="00326B85" w:rsidRPr="00326B85" w:rsidRDefault="00326B85" w:rsidP="00326B85">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School Nursing Team</w:t>
      </w:r>
      <w:r w:rsidRPr="00326B85">
        <w:rPr>
          <w:rFonts w:ascii="Times New Roman" w:eastAsia="Times New Roman" w:hAnsi="Times New Roman" w:cs="Times New Roman"/>
          <w:sz w:val="24"/>
          <w:szCs w:val="24"/>
          <w:lang w:eastAsia="en-GB"/>
        </w:rPr>
        <w:t xml:space="preserve"> - They can provide advice within the family home or within </w:t>
      </w:r>
      <w:r w:rsidRPr="00326B85">
        <w:rPr>
          <w:rFonts w:ascii="Times New Roman" w:eastAsia="Times New Roman" w:hAnsi="Times New Roman" w:cs="Times New Roman"/>
          <w:sz w:val="24"/>
          <w:szCs w:val="24"/>
          <w:lang w:eastAsia="en-GB"/>
        </w:rPr>
        <w:lastRenderedPageBreak/>
        <w:t>the school setting</w:t>
      </w:r>
    </w:p>
    <w:p w:rsidR="00326B85" w:rsidRPr="00326B85" w:rsidRDefault="00326B85" w:rsidP="00326B85">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sz w:val="24"/>
          <w:szCs w:val="24"/>
          <w:lang w:eastAsia="en-GB"/>
        </w:rPr>
        <w:t>For specific details about what these agencies prov</w:t>
      </w:r>
      <w:r>
        <w:rPr>
          <w:rFonts w:ascii="Times New Roman" w:eastAsia="Times New Roman" w:hAnsi="Times New Roman" w:cs="Times New Roman"/>
          <w:sz w:val="24"/>
          <w:szCs w:val="24"/>
          <w:lang w:eastAsia="en-GB"/>
        </w:rPr>
        <w:t xml:space="preserve">ide please </w:t>
      </w:r>
      <w:r w:rsidRPr="00326B85">
        <w:rPr>
          <w:rFonts w:ascii="Times New Roman" w:eastAsia="Times New Roman" w:hAnsi="Times New Roman" w:cs="Times New Roman"/>
          <w:sz w:val="24"/>
          <w:szCs w:val="24"/>
          <w:lang w:eastAsia="en-GB"/>
        </w:rPr>
        <w:t xml:space="preserve">visit </w:t>
      </w:r>
      <w:r>
        <w:rPr>
          <w:rFonts w:ascii="Times New Roman" w:eastAsia="Times New Roman" w:hAnsi="Times New Roman" w:cs="Times New Roman"/>
          <w:sz w:val="24"/>
          <w:szCs w:val="24"/>
          <w:lang w:eastAsia="en-GB"/>
        </w:rPr>
        <w:t>Lincolnshire Authority’s Local Offer.</w:t>
      </w:r>
      <w:r w:rsidRPr="00326B85">
        <w:rPr>
          <w:rFonts w:ascii="Times New Roman" w:eastAsia="Times New Roman" w:hAnsi="Times New Roman" w:cs="Times New Roman"/>
          <w:sz w:val="24"/>
          <w:szCs w:val="24"/>
          <w:lang w:eastAsia="en-GB"/>
        </w:rPr>
        <w:t xml:space="preserve"> '</w:t>
      </w:r>
    </w:p>
    <w:p w:rsidR="00326B85" w:rsidRPr="00326B85" w:rsidRDefault="00326B85" w:rsidP="00326B85">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Who decides if an outside agency needs to be involved?</w:t>
      </w:r>
    </w:p>
    <w:p w:rsidR="00326B85" w:rsidRPr="00326B85" w:rsidRDefault="00326B85" w:rsidP="00326B85">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sz w:val="24"/>
          <w:szCs w:val="24"/>
          <w:lang w:eastAsia="en-GB"/>
        </w:rPr>
        <w:t xml:space="preserve">The </w:t>
      </w:r>
      <w:proofErr w:type="spellStart"/>
      <w:r w:rsidRPr="00326B85">
        <w:rPr>
          <w:rFonts w:ascii="Times New Roman" w:eastAsia="Times New Roman" w:hAnsi="Times New Roman" w:cs="Times New Roman"/>
          <w:sz w:val="24"/>
          <w:szCs w:val="24"/>
          <w:lang w:eastAsia="en-GB"/>
        </w:rPr>
        <w:t>SENCo</w:t>
      </w:r>
      <w:proofErr w:type="spellEnd"/>
      <w:r w:rsidRPr="00326B85">
        <w:rPr>
          <w:rFonts w:ascii="Times New Roman" w:eastAsia="Times New Roman" w:hAnsi="Times New Roman" w:cs="Times New Roman"/>
          <w:sz w:val="24"/>
          <w:szCs w:val="24"/>
          <w:lang w:eastAsia="en-GB"/>
        </w:rPr>
        <w:t xml:space="preserve"> would normally decide that the school needs advice from an outside agency because the support already put in place has not helped the pupil to make enough progress. This would be discussed with the parent/carer and a joint decision would be made and </w:t>
      </w:r>
      <w:r w:rsidR="00683190">
        <w:rPr>
          <w:rFonts w:ascii="Times New Roman" w:eastAsia="Times New Roman" w:hAnsi="Times New Roman" w:cs="Times New Roman"/>
          <w:sz w:val="24"/>
          <w:szCs w:val="24"/>
          <w:lang w:eastAsia="en-GB"/>
        </w:rPr>
        <w:t xml:space="preserve">written </w:t>
      </w:r>
      <w:r w:rsidRPr="00326B85">
        <w:rPr>
          <w:rFonts w:ascii="Times New Roman" w:eastAsia="Times New Roman" w:hAnsi="Times New Roman" w:cs="Times New Roman"/>
          <w:sz w:val="24"/>
          <w:szCs w:val="24"/>
          <w:lang w:eastAsia="en-GB"/>
        </w:rPr>
        <w:t>parental agreement given.</w:t>
      </w:r>
    </w:p>
    <w:p w:rsidR="00326B85" w:rsidRPr="00326B85" w:rsidRDefault="00326B85" w:rsidP="00326B85">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If an outside agency is involved with my child, does that mean that social care will become involved?</w:t>
      </w:r>
    </w:p>
    <w:p w:rsidR="00326B85" w:rsidRDefault="00326B85" w:rsidP="00326B85">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sz w:val="24"/>
          <w:szCs w:val="24"/>
          <w:lang w:eastAsia="en-GB"/>
        </w:rPr>
        <w:t>Where the pupil only requires support within school to access the curriculum due to a special educational need, social care would not normally be involved. Where there are wide ranging issues and a family struggling to cope, social care may become involved in order to support both the pupil and family.</w:t>
      </w:r>
    </w:p>
    <w:p w:rsidR="00326B85" w:rsidRPr="00326B85" w:rsidRDefault="00326B85" w:rsidP="00326B85">
      <w:pPr>
        <w:pStyle w:val="Heading1"/>
        <w:rPr>
          <w:u w:val="single"/>
        </w:rPr>
      </w:pPr>
      <w:bookmarkStart w:id="15" w:name="_How_does_the"/>
      <w:bookmarkEnd w:id="15"/>
      <w:r w:rsidRPr="00326B85">
        <w:rPr>
          <w:u w:val="single"/>
        </w:rPr>
        <w:t>How does the school support a transfer from one school/class to another?</w:t>
      </w:r>
    </w:p>
    <w:p w:rsidR="00326B85" w:rsidRDefault="00326B85" w:rsidP="00326B85">
      <w:pPr>
        <w:pStyle w:val="NormalWeb"/>
      </w:pPr>
      <w:r>
        <w:rPr>
          <w:rStyle w:val="Strong"/>
        </w:rPr>
        <w:t xml:space="preserve">How will the school support my child with special educational needs when they start at </w:t>
      </w:r>
      <w:proofErr w:type="spellStart"/>
      <w:r>
        <w:rPr>
          <w:rStyle w:val="Strong"/>
        </w:rPr>
        <w:t>Tydd</w:t>
      </w:r>
      <w:proofErr w:type="spellEnd"/>
      <w:r>
        <w:rPr>
          <w:rStyle w:val="Strong"/>
        </w:rPr>
        <w:t xml:space="preserve"> St Mary Church of England Primary School?</w:t>
      </w:r>
    </w:p>
    <w:p w:rsidR="00326B85" w:rsidRDefault="00326B85" w:rsidP="00326B85">
      <w:pPr>
        <w:pStyle w:val="NormalWeb"/>
      </w:pPr>
      <w:r>
        <w:rPr>
          <w:rStyle w:val="Strong"/>
        </w:rPr>
        <w:t>Entry into Foundation Stage</w:t>
      </w:r>
    </w:p>
    <w:p w:rsidR="00326B85" w:rsidRDefault="000D0952" w:rsidP="00326B85">
      <w:pPr>
        <w:pStyle w:val="NormalWeb"/>
      </w:pPr>
      <w:r w:rsidRPr="00E11486">
        <w:t>As part of our transition arrangements your child will be invited to join us for a morning towards the end of the summer term. Parents</w:t>
      </w:r>
      <w:r>
        <w:t xml:space="preserve"> are also invited to a pre reception meeting where all staff</w:t>
      </w:r>
      <w:r w:rsidR="003935BF">
        <w:t>,</w:t>
      </w:r>
      <w:r>
        <w:t xml:space="preserve"> including the </w:t>
      </w:r>
      <w:proofErr w:type="spellStart"/>
      <w:r>
        <w:t>SENCo</w:t>
      </w:r>
      <w:proofErr w:type="spellEnd"/>
      <w:r w:rsidR="003935BF">
        <w:t>,</w:t>
      </w:r>
      <w:r>
        <w:t xml:space="preserve"> will</w:t>
      </w:r>
      <w:r w:rsidR="003935BF">
        <w:t xml:space="preserve"> be available to talk to you.</w:t>
      </w:r>
      <w:r>
        <w:t xml:space="preserve"> </w:t>
      </w:r>
      <w:r w:rsidR="00326B85">
        <w:t>If your child attends a pre-school/</w:t>
      </w:r>
      <w:r w:rsidR="003935BF">
        <w:t>nursery our reception class teacher will visit them at least once in their setting during the summer term. T</w:t>
      </w:r>
      <w:r w:rsidR="00326B85">
        <w:t xml:space="preserve">he </w:t>
      </w:r>
      <w:proofErr w:type="spellStart"/>
      <w:r w:rsidR="00326B85">
        <w:t>SENCo</w:t>
      </w:r>
      <w:proofErr w:type="spellEnd"/>
      <w:r w:rsidR="00326B85">
        <w:t xml:space="preserve"> there will normally inform us that your child will be joining us and that he/she has special educational needs. The </w:t>
      </w:r>
      <w:proofErr w:type="spellStart"/>
      <w:r w:rsidR="00326B85">
        <w:t>SENCo</w:t>
      </w:r>
      <w:proofErr w:type="spellEnd"/>
      <w:r w:rsidR="00326B85">
        <w:t xml:space="preserve"> at our school will then attend any meetings at the pre-school before they start school, so that we have a clear picture of your child's needs and what support they might need when they join us. If any support is needed, we will try to have it in place as soon as they start, for example any training or equipment. The </w:t>
      </w:r>
      <w:proofErr w:type="spellStart"/>
      <w:r w:rsidR="00326B85">
        <w:t>SENCo</w:t>
      </w:r>
      <w:proofErr w:type="spellEnd"/>
      <w:r w:rsidR="00326B85">
        <w:t xml:space="preserve"> will also speak with outside agencies involved to make sure that any advice is in place. </w:t>
      </w:r>
    </w:p>
    <w:p w:rsidR="00326B85" w:rsidRDefault="00326B85" w:rsidP="00326B85">
      <w:pPr>
        <w:pStyle w:val="NormalWeb"/>
      </w:pPr>
      <w:r>
        <w:t>If your child has significant needs, they may need some extra visits to our Foundation Stage class in addition to those already provided.</w:t>
      </w:r>
    </w:p>
    <w:p w:rsidR="00326B85" w:rsidRDefault="00326B85" w:rsidP="00326B85">
      <w:pPr>
        <w:pStyle w:val="NormalWeb"/>
      </w:pPr>
      <w:r>
        <w:rPr>
          <w:rStyle w:val="Strong"/>
        </w:rPr>
        <w:t>Joining school at other times, e.g. mid-year</w:t>
      </w:r>
    </w:p>
    <w:p w:rsidR="0053580D" w:rsidRPr="00A905AE" w:rsidRDefault="00326B85" w:rsidP="00326B85">
      <w:pPr>
        <w:pStyle w:val="NormalWeb"/>
        <w:rPr>
          <w:rStyle w:val="Strong"/>
          <w:b w:val="0"/>
          <w:bCs w:val="0"/>
        </w:rPr>
      </w:pPr>
      <w:r>
        <w:t xml:space="preserve">If your child joins our school at any other time in their school life and they have additional needs, their previous school should send us all their pupil information, which would identify </w:t>
      </w:r>
      <w:r>
        <w:lastRenderedPageBreak/>
        <w:t xml:space="preserve">that they have special educational needs. We will then initially rely on the information that they send us. It would be useful if you could tell us all about your child and their needs too. The information from the previous school should tell us what support has been in place at their previous school. We will use this information as a starting point, and try to provide similar support within a short space of time. If outside agencies are involved, the </w:t>
      </w:r>
      <w:proofErr w:type="spellStart"/>
      <w:r>
        <w:t>SENCo</w:t>
      </w:r>
      <w:proofErr w:type="spellEnd"/>
      <w:r>
        <w:t xml:space="preserve"> will contact them so that they continue to support your child in our school. This will often be through a review meeting to which you, the parent/carer, will be invited.</w:t>
      </w:r>
    </w:p>
    <w:p w:rsidR="00326B85" w:rsidRDefault="00326B85" w:rsidP="00326B85">
      <w:pPr>
        <w:pStyle w:val="NormalWeb"/>
      </w:pPr>
      <w:r>
        <w:rPr>
          <w:rStyle w:val="Strong"/>
        </w:rPr>
        <w:t>Moving from one class to another</w:t>
      </w:r>
    </w:p>
    <w:p w:rsidR="00326B85" w:rsidRDefault="00326B85" w:rsidP="00326B85">
      <w:pPr>
        <w:pStyle w:val="NormalWeb"/>
      </w:pPr>
      <w:proofErr w:type="gramStart"/>
      <w:r>
        <w:t>When y</w:t>
      </w:r>
      <w:r w:rsidR="0053580D">
        <w:t xml:space="preserve">our child moves from one class </w:t>
      </w:r>
      <w:r>
        <w:t>to another, the two teachers (current and new) meet together to discuss each pupil.</w:t>
      </w:r>
      <w:proofErr w:type="gramEnd"/>
      <w:r>
        <w:t xml:space="preserve"> The current teacher will pass on any significant information to the new class teacher so they are kept fully informed</w:t>
      </w:r>
      <w:r w:rsidRPr="00E11486">
        <w:t>. Any pupil who has a special educational need and/or disability will have an Individual Education Plan (IEP) and possibly other support plans such as a Health Care Plan or De-escalation Plan.</w:t>
      </w:r>
      <w:r>
        <w:t xml:space="preserve"> All paperwork and any outside agency support reports are passed on to the new teacher so that they have a full understanding of the pupil, their needs and what support needs to be in place to help them. The </w:t>
      </w:r>
      <w:proofErr w:type="spellStart"/>
      <w:r>
        <w:t>SENCo</w:t>
      </w:r>
      <w:proofErr w:type="spellEnd"/>
      <w:r>
        <w:t xml:space="preserve"> will also ensure that new teachers and support staff are informed about pupils with SEN so that there is a smooth transition between classes and support continues as soon as pupils start in their new classes in the new academic year.</w:t>
      </w:r>
    </w:p>
    <w:p w:rsidR="00326B85" w:rsidRDefault="00326B85" w:rsidP="00326B85">
      <w:pPr>
        <w:pStyle w:val="NormalWeb"/>
      </w:pPr>
      <w:r>
        <w:rPr>
          <w:rStyle w:val="Strong"/>
        </w:rPr>
        <w:t>Moving to another Primary School</w:t>
      </w:r>
    </w:p>
    <w:p w:rsidR="00326B85" w:rsidRDefault="00326B85" w:rsidP="00326B85">
      <w:pPr>
        <w:pStyle w:val="NormalWeb"/>
      </w:pPr>
      <w:r>
        <w:t>If your child moves to a new school due to relocation, once we have been informed that they are on roll at their new school, we will send on any relevant paperwork, including documents such as IEPs and outside agency reports. The new school will then have all the relevant information needed to put support in place as soon as your child joins them. It is always helpful for you to also keep the new school staff informed and make sure that they have received the paperwork from us.</w:t>
      </w:r>
    </w:p>
    <w:p w:rsidR="00326B85" w:rsidRDefault="00326B85" w:rsidP="00326B85">
      <w:pPr>
        <w:pStyle w:val="NormalWeb"/>
      </w:pPr>
      <w:r>
        <w:rPr>
          <w:rStyle w:val="Strong"/>
        </w:rPr>
        <w:t>Moving to Secondary School</w:t>
      </w:r>
    </w:p>
    <w:p w:rsidR="00326B85" w:rsidRDefault="00326B85" w:rsidP="00326B85">
      <w:pPr>
        <w:pStyle w:val="NormalWeb"/>
      </w:pPr>
      <w:r w:rsidRPr="00E11486">
        <w:t xml:space="preserve">The </w:t>
      </w:r>
      <w:proofErr w:type="spellStart"/>
      <w:r w:rsidRPr="00E11486">
        <w:t>SENCo</w:t>
      </w:r>
      <w:proofErr w:type="spellEnd"/>
      <w:r w:rsidRPr="00E11486">
        <w:t xml:space="preserve"> at our school </w:t>
      </w:r>
      <w:r w:rsidR="001C6645" w:rsidRPr="00E11486">
        <w:t>contacts</w:t>
      </w:r>
      <w:r w:rsidRPr="00E11486">
        <w:t xml:space="preserve"> the secondary school </w:t>
      </w:r>
      <w:proofErr w:type="spellStart"/>
      <w:r w:rsidRPr="00E11486">
        <w:t>SENCos</w:t>
      </w:r>
      <w:proofErr w:type="spellEnd"/>
      <w:r w:rsidRPr="00E11486">
        <w:t xml:space="preserve"> during the final term of Year 6 to inform the new </w:t>
      </w:r>
      <w:proofErr w:type="spellStart"/>
      <w:r w:rsidRPr="00E11486">
        <w:t>SENCo</w:t>
      </w:r>
      <w:proofErr w:type="spellEnd"/>
      <w:r w:rsidRPr="00E11486">
        <w:t xml:space="preserve"> of all pupils with special educational needs and/or disabilities joining their school. Details of the pupil's needs are passed on to the new </w:t>
      </w:r>
      <w:proofErr w:type="spellStart"/>
      <w:r w:rsidRPr="00E11486">
        <w:t>SENCo</w:t>
      </w:r>
      <w:proofErr w:type="spellEnd"/>
      <w:r w:rsidRPr="00E11486">
        <w:t xml:space="preserve">, along with details of what support has been in place at our school to help them. Our </w:t>
      </w:r>
      <w:proofErr w:type="spellStart"/>
      <w:r w:rsidRPr="00E11486">
        <w:t>SENCo</w:t>
      </w:r>
      <w:proofErr w:type="spellEnd"/>
      <w:r w:rsidRPr="00E11486">
        <w:t xml:space="preserve"> passes on information about any outside agencies that have been involved and all SEN paperwork is passed on, including documents such as </w:t>
      </w:r>
      <w:r w:rsidR="001C6645" w:rsidRPr="00E11486">
        <w:t>ALMs</w:t>
      </w:r>
      <w:r w:rsidRPr="00E11486">
        <w:t xml:space="preserve"> and</w:t>
      </w:r>
      <w:r>
        <w:t xml:space="preserve"> outside agency reports. The receiving secondary school will then have all the relevant information needed to put support in place as soon as your child joins them in Year 7.</w:t>
      </w:r>
    </w:p>
    <w:p w:rsidR="00326B85" w:rsidRDefault="00326B85" w:rsidP="00326B85">
      <w:pPr>
        <w:pStyle w:val="NormalWeb"/>
      </w:pPr>
      <w:r>
        <w:rPr>
          <w:rStyle w:val="Strong"/>
        </w:rPr>
        <w:t>How can I help during a transfer?</w:t>
      </w:r>
    </w:p>
    <w:p w:rsidR="00326B85" w:rsidRDefault="00326B85" w:rsidP="00326B85">
      <w:pPr>
        <w:pStyle w:val="NormalWeb"/>
      </w:pPr>
      <w:r>
        <w:t>It is always helpful for you to personally speak with new staff to make sure that they are fully aware of your child's special educational needs and/or disability. Always check, after a short time, that support has been put in place and that you understand what help your child is receiving. If moving to a new school, take your child to visit the school so that you can both see the environment and ask any questions which you may have.</w:t>
      </w:r>
    </w:p>
    <w:p w:rsidR="00326B85" w:rsidRPr="00326B85" w:rsidRDefault="00326B85" w:rsidP="00326B85">
      <w:pPr>
        <w:pStyle w:val="Heading1"/>
        <w:rPr>
          <w:u w:val="single"/>
        </w:rPr>
      </w:pPr>
      <w:bookmarkStart w:id="16" w:name="_What_are_Statements"/>
      <w:bookmarkEnd w:id="16"/>
      <w:r w:rsidRPr="00326B85">
        <w:rPr>
          <w:u w:val="single"/>
        </w:rPr>
        <w:lastRenderedPageBreak/>
        <w:t>What are Statements and Education and Health Care Plans?</w:t>
      </w:r>
    </w:p>
    <w:p w:rsidR="00326B85" w:rsidRDefault="00326B85" w:rsidP="00326B85">
      <w:pPr>
        <w:pStyle w:val="NormalWeb"/>
      </w:pPr>
      <w:r>
        <w:rPr>
          <w:rStyle w:val="Strong"/>
        </w:rPr>
        <w:t>What is a Statement?</w:t>
      </w:r>
    </w:p>
    <w:p w:rsidR="00326B85" w:rsidRDefault="00326B85" w:rsidP="00326B85">
      <w:pPr>
        <w:pStyle w:val="NormalWeb"/>
      </w:pPr>
      <w:r>
        <w:t>A 'Statement' is a legal document called a 'Statement of Educational Needs' which is produced by the Local Authority following a 26 week assessment process. It outlines a pupil's special educational needs and the support that the school needs to put in place to help them. A pupil may only be awarded a 'Statement' once the school's normal resources have been exhausted and they cannot meet the pupil's needs without additional resources and/or funding.</w:t>
      </w:r>
    </w:p>
    <w:p w:rsidR="00326B85" w:rsidRDefault="00326B85" w:rsidP="00326B85">
      <w:pPr>
        <w:pStyle w:val="NormalWeb"/>
      </w:pPr>
      <w:r>
        <w:rPr>
          <w:rStyle w:val="Strong"/>
        </w:rPr>
        <w:t xml:space="preserve">What </w:t>
      </w:r>
      <w:proofErr w:type="gramStart"/>
      <w:r>
        <w:rPr>
          <w:rStyle w:val="Strong"/>
        </w:rPr>
        <w:t>is</w:t>
      </w:r>
      <w:proofErr w:type="gramEnd"/>
      <w:r>
        <w:rPr>
          <w:rStyle w:val="Strong"/>
        </w:rPr>
        <w:t xml:space="preserve"> an Education, Health and Care Plan?</w:t>
      </w:r>
    </w:p>
    <w:p w:rsidR="00326B85" w:rsidRDefault="00326B85" w:rsidP="00326B85">
      <w:pPr>
        <w:pStyle w:val="NormalWeb"/>
      </w:pPr>
      <w:r>
        <w:t>From September 2014, 'Statements' will be replaced by 'Education, Health and Care Plans'. This document will continue to outline a pupil's special educational need and the support that the school needs to put in place to help them, but it will be a much more child friendly document, based around the pupil and their family. Over a 2-3 year period, most current 'Statements' will be replaced by an 'EHCP' at a child's annual review.</w:t>
      </w:r>
    </w:p>
    <w:p w:rsidR="00326B85" w:rsidRDefault="00326B85" w:rsidP="00326B85">
      <w:pPr>
        <w:pStyle w:val="NormalWeb"/>
      </w:pPr>
      <w:r>
        <w:rPr>
          <w:rStyle w:val="Strong"/>
        </w:rPr>
        <w:t>How will I know if my child needs an EHCP/Statement?</w:t>
      </w:r>
    </w:p>
    <w:p w:rsidR="00326B85" w:rsidRDefault="00326B85" w:rsidP="00326B85">
      <w:pPr>
        <w:pStyle w:val="NormalWeb"/>
      </w:pPr>
      <w:r>
        <w:t>You will need to discuss your concerns with the school Special Educational Needs Co-ordinator (</w:t>
      </w:r>
      <w:proofErr w:type="spellStart"/>
      <w:r>
        <w:t>SENCo</w:t>
      </w:r>
      <w:proofErr w:type="spellEnd"/>
      <w:r>
        <w:t>), who will advise you about whether your child needs an Education, Health and Care Plan (or Statement). Only pupils with significant special educational needs would be considered for an EHCP and only once the school has exhausted its provision and outside agency support. These discussions are normally held at a review meeting with outside agencies.</w:t>
      </w:r>
    </w:p>
    <w:p w:rsidR="00326B85" w:rsidRDefault="00326B85" w:rsidP="00326B85">
      <w:pPr>
        <w:pStyle w:val="NormalWeb"/>
      </w:pPr>
      <w:r>
        <w:rPr>
          <w:rStyle w:val="Strong"/>
        </w:rPr>
        <w:t>How can I get a Statement/Education, Health and Care Plan for my child and how long does it take?</w:t>
      </w:r>
    </w:p>
    <w:p w:rsidR="00326B85" w:rsidRDefault="00326B85" w:rsidP="00326B85">
      <w:pPr>
        <w:pStyle w:val="NormalWeb"/>
      </w:pPr>
      <w:r>
        <w:t xml:space="preserve">At the moment, either you can make a parental request to the Local Authority for a 'Request for Statutory Assessment' or the school can make a request. If you make a parental request, the Local Authority will ask the school to complete a 'School Advice Form', the same as if the school make a request. However the request is made, the Local Authority will want to see as much evidence as possible about your child's needs, what has been put in place to help them and what impact the support has had on your child's progress. At the moment, the 'Statutory Assessment' process </w:t>
      </w:r>
      <w:r w:rsidRPr="00E11486">
        <w:t xml:space="preserve">takes </w:t>
      </w:r>
      <w:r w:rsidR="00776142" w:rsidRPr="00E11486">
        <w:t xml:space="preserve">approximately </w:t>
      </w:r>
      <w:r w:rsidRPr="00E11486">
        <w:t>2</w:t>
      </w:r>
      <w:r w:rsidR="00C04866" w:rsidRPr="00E11486">
        <w:t>0</w:t>
      </w:r>
      <w:r w:rsidRPr="00E11486">
        <w:t xml:space="preserve"> weeks.</w:t>
      </w:r>
    </w:p>
    <w:p w:rsidR="00326B85" w:rsidRDefault="00326B85" w:rsidP="00326B85">
      <w:pPr>
        <w:pStyle w:val="NormalWeb"/>
      </w:pPr>
      <w:r>
        <w:rPr>
          <w:rStyle w:val="Strong"/>
        </w:rPr>
        <w:t>My child has a Statement, what happens now?</w:t>
      </w:r>
    </w:p>
    <w:p w:rsidR="00326B85" w:rsidRDefault="00326B85" w:rsidP="00326B85">
      <w:pPr>
        <w:pStyle w:val="NormalWeb"/>
      </w:pPr>
      <w:r>
        <w:t>If your child has a current 'Statement', at an Annual Review, at some point in the next 2-3 years, it should be transferred to the new Education, Health and Care Plan. Where a pupil has both a significant need and significant amount of support, the 'Statement' should be re-written into the new format with a heavy focus upon the pupil's and family's views.</w:t>
      </w:r>
    </w:p>
    <w:p w:rsidR="00326B85" w:rsidRDefault="00326B85" w:rsidP="00326B85">
      <w:pPr>
        <w:pStyle w:val="NormalWeb"/>
      </w:pPr>
      <w:r>
        <w:rPr>
          <w:rStyle w:val="Strong"/>
        </w:rPr>
        <w:lastRenderedPageBreak/>
        <w:t>My child has a Statement but now I feel that they need a special school place, what do I do?</w:t>
      </w:r>
    </w:p>
    <w:p w:rsidR="00326B85" w:rsidRDefault="00326B85" w:rsidP="0053580D">
      <w:pPr>
        <w:pStyle w:val="NormalWeb"/>
      </w:pPr>
      <w:r>
        <w:t>If at any point you or the school feel that a mainstream school can no longer meet your child's needs, an early Annual Review can be called. Any discussions about school places need to be discussed at the Annual Review, preferably with any supporting outside agencies present to give their views. The request for a special school place will be noted on the Annual Review form and the Local Authority will consult the named special school. A decision will then be made based on whether any places are available and if the special school could meet your child's needs.</w:t>
      </w:r>
      <w:r>
        <w:br w:type="page"/>
      </w:r>
    </w:p>
    <w:p w:rsidR="00326B85" w:rsidRDefault="00326B85" w:rsidP="00F17A60">
      <w:pPr>
        <w:pStyle w:val="Heading1"/>
        <w:rPr>
          <w:u w:val="double"/>
        </w:rPr>
      </w:pPr>
      <w:bookmarkStart w:id="17" w:name="_Ref390769343"/>
      <w:r w:rsidRPr="00F9045E">
        <w:rPr>
          <w:u w:val="double"/>
        </w:rPr>
        <w:lastRenderedPageBreak/>
        <w:t>What does Special Educational Needs look l</w:t>
      </w:r>
      <w:r w:rsidR="00F9045E">
        <w:rPr>
          <w:u w:val="double"/>
        </w:rPr>
        <w:t xml:space="preserve">ike at </w:t>
      </w:r>
      <w:proofErr w:type="spellStart"/>
      <w:r w:rsidR="00F9045E">
        <w:rPr>
          <w:u w:val="double"/>
        </w:rPr>
        <w:t>Tydd</w:t>
      </w:r>
      <w:proofErr w:type="spellEnd"/>
      <w:r w:rsidR="00F9045E">
        <w:rPr>
          <w:u w:val="double"/>
        </w:rPr>
        <w:t xml:space="preserve"> St Mary </w:t>
      </w:r>
      <w:r w:rsidRPr="00F9045E">
        <w:rPr>
          <w:u w:val="double"/>
        </w:rPr>
        <w:t>Church o</w:t>
      </w:r>
      <w:r w:rsidR="00F9045E">
        <w:rPr>
          <w:u w:val="double"/>
        </w:rPr>
        <w:t xml:space="preserve">f </w:t>
      </w:r>
      <w:r w:rsidR="0053580D">
        <w:rPr>
          <w:u w:val="double"/>
        </w:rPr>
        <w:t xml:space="preserve">England </w:t>
      </w:r>
      <w:r w:rsidRPr="00F9045E">
        <w:rPr>
          <w:u w:val="double"/>
        </w:rPr>
        <w:t>School?</w:t>
      </w:r>
      <w:bookmarkEnd w:id="17"/>
    </w:p>
    <w:p w:rsidR="00F9045E" w:rsidRPr="00F9045E" w:rsidRDefault="00F9045E" w:rsidP="00F9045E">
      <w:pPr>
        <w:pStyle w:val="Heading1"/>
        <w:rPr>
          <w:u w:val="single"/>
        </w:rPr>
      </w:pPr>
      <w:bookmarkStart w:id="18" w:name="_What_training_do"/>
      <w:bookmarkEnd w:id="18"/>
      <w:r w:rsidRPr="00F9045E">
        <w:rPr>
          <w:u w:val="single"/>
        </w:rPr>
        <w:t>W</w:t>
      </w:r>
      <w:r>
        <w:rPr>
          <w:u w:val="single"/>
        </w:rPr>
        <w:t xml:space="preserve">hat training </w:t>
      </w:r>
      <w:proofErr w:type="gramStart"/>
      <w:r w:rsidRPr="00F9045E">
        <w:rPr>
          <w:u w:val="single"/>
        </w:rPr>
        <w:t>do the staff</w:t>
      </w:r>
      <w:proofErr w:type="gramEnd"/>
      <w:r w:rsidRPr="00F9045E">
        <w:rPr>
          <w:u w:val="single"/>
        </w:rPr>
        <w:t xml:space="preserve"> have (in relation to SEND)?</w:t>
      </w:r>
    </w:p>
    <w:p w:rsidR="00F9045E" w:rsidRDefault="00F9045E" w:rsidP="00F9045E">
      <w:pPr>
        <w:pStyle w:val="NormalWeb"/>
      </w:pPr>
      <w:r>
        <w:rPr>
          <w:rStyle w:val="Strong"/>
        </w:rPr>
        <w:t>Training</w:t>
      </w:r>
    </w:p>
    <w:p w:rsidR="00F9045E" w:rsidRDefault="00F9045E" w:rsidP="00F9045E">
      <w:pPr>
        <w:pStyle w:val="NormalWeb"/>
      </w:pPr>
      <w:r>
        <w:t xml:space="preserve">All staff at our school </w:t>
      </w:r>
      <w:proofErr w:type="gramStart"/>
      <w:r>
        <w:t>have</w:t>
      </w:r>
      <w:proofErr w:type="gramEnd"/>
      <w:r>
        <w:t xml:space="preserve"> regular training in a great number of areas of special educational needs and disability. Most staff </w:t>
      </w:r>
      <w:proofErr w:type="gramStart"/>
      <w:r>
        <w:t>have</w:t>
      </w:r>
      <w:proofErr w:type="gramEnd"/>
      <w:r>
        <w:t xml:space="preserve"> had training in the following:</w:t>
      </w:r>
    </w:p>
    <w:p w:rsidR="009F70D4" w:rsidRPr="0053580D" w:rsidRDefault="009F70D4" w:rsidP="00F9045E">
      <w:pPr>
        <w:numPr>
          <w:ilvl w:val="0"/>
          <w:numId w:val="14"/>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Child Protection Training</w:t>
      </w:r>
    </w:p>
    <w:p w:rsidR="00F9045E" w:rsidRPr="0053580D" w:rsidRDefault="00F9045E" w:rsidP="00F9045E">
      <w:pPr>
        <w:numPr>
          <w:ilvl w:val="0"/>
          <w:numId w:val="14"/>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Speech and Language</w:t>
      </w:r>
      <w:r w:rsidR="009F70D4" w:rsidRPr="0053580D">
        <w:rPr>
          <w:rFonts w:ascii="Times New Roman" w:hAnsi="Times New Roman" w:cs="Times New Roman"/>
          <w:sz w:val="24"/>
          <w:szCs w:val="24"/>
        </w:rPr>
        <w:t xml:space="preserve"> linked to Early Years</w:t>
      </w:r>
    </w:p>
    <w:p w:rsidR="00F9045E" w:rsidRPr="0053580D" w:rsidRDefault="00F9045E" w:rsidP="00F9045E">
      <w:pPr>
        <w:numPr>
          <w:ilvl w:val="0"/>
          <w:numId w:val="14"/>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Behaviour</w:t>
      </w:r>
      <w:r w:rsidR="009F70D4" w:rsidRPr="0053580D">
        <w:rPr>
          <w:rFonts w:ascii="Times New Roman" w:hAnsi="Times New Roman" w:cs="Times New Roman"/>
          <w:sz w:val="24"/>
          <w:szCs w:val="24"/>
        </w:rPr>
        <w:t>- How to support pupils with emotional needs</w:t>
      </w:r>
    </w:p>
    <w:p w:rsidR="00F9045E" w:rsidRPr="0053580D" w:rsidRDefault="00F9045E" w:rsidP="00F9045E">
      <w:pPr>
        <w:numPr>
          <w:ilvl w:val="0"/>
          <w:numId w:val="14"/>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 xml:space="preserve">Positive Handling </w:t>
      </w:r>
    </w:p>
    <w:p w:rsidR="00F9045E" w:rsidRPr="0053580D" w:rsidRDefault="00F9045E" w:rsidP="00F9045E">
      <w:pPr>
        <w:numPr>
          <w:ilvl w:val="0"/>
          <w:numId w:val="14"/>
        </w:numPr>
        <w:spacing w:before="100" w:beforeAutospacing="1" w:after="100" w:afterAutospacing="1" w:line="240" w:lineRule="auto"/>
        <w:rPr>
          <w:rFonts w:ascii="Times New Roman" w:hAnsi="Times New Roman" w:cs="Times New Roman"/>
          <w:sz w:val="24"/>
          <w:szCs w:val="24"/>
        </w:rPr>
      </w:pPr>
      <w:proofErr w:type="spellStart"/>
      <w:r w:rsidRPr="0053580D">
        <w:rPr>
          <w:rFonts w:ascii="Times New Roman" w:hAnsi="Times New Roman" w:cs="Times New Roman"/>
          <w:sz w:val="24"/>
          <w:szCs w:val="24"/>
        </w:rPr>
        <w:t>Epipen</w:t>
      </w:r>
      <w:proofErr w:type="spellEnd"/>
      <w:r w:rsidRPr="0053580D">
        <w:rPr>
          <w:rFonts w:ascii="Times New Roman" w:hAnsi="Times New Roman" w:cs="Times New Roman"/>
          <w:sz w:val="24"/>
          <w:szCs w:val="24"/>
        </w:rPr>
        <w:t xml:space="preserve"> training </w:t>
      </w:r>
    </w:p>
    <w:p w:rsidR="00F9045E" w:rsidRPr="0053580D" w:rsidRDefault="00F9045E" w:rsidP="00F9045E">
      <w:pPr>
        <w:numPr>
          <w:ilvl w:val="0"/>
          <w:numId w:val="14"/>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First Aid (some staff trained Paediatric First Aid)</w:t>
      </w:r>
    </w:p>
    <w:p w:rsidR="009F70D4" w:rsidRPr="0053580D" w:rsidRDefault="00F9045E" w:rsidP="009F70D4">
      <w:pPr>
        <w:numPr>
          <w:ilvl w:val="0"/>
          <w:numId w:val="14"/>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Diabetes (key members of staff)</w:t>
      </w:r>
    </w:p>
    <w:p w:rsidR="009F70D4" w:rsidRPr="0053580D" w:rsidRDefault="009F70D4" w:rsidP="009F70D4">
      <w:pPr>
        <w:numPr>
          <w:ilvl w:val="0"/>
          <w:numId w:val="14"/>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E-safety training</w:t>
      </w:r>
    </w:p>
    <w:p w:rsidR="0053580D" w:rsidRPr="00E11486" w:rsidRDefault="0053580D" w:rsidP="009F70D4">
      <w:pPr>
        <w:numPr>
          <w:ilvl w:val="0"/>
          <w:numId w:val="14"/>
        </w:numPr>
        <w:spacing w:before="100" w:beforeAutospacing="1" w:after="100" w:afterAutospacing="1" w:line="240" w:lineRule="auto"/>
        <w:rPr>
          <w:rFonts w:ascii="Times New Roman" w:hAnsi="Times New Roman" w:cs="Times New Roman"/>
          <w:sz w:val="24"/>
          <w:szCs w:val="24"/>
        </w:rPr>
      </w:pPr>
      <w:r w:rsidRPr="00E11486">
        <w:rPr>
          <w:rFonts w:ascii="Times New Roman" w:hAnsi="Times New Roman" w:cs="Times New Roman"/>
          <w:sz w:val="24"/>
          <w:szCs w:val="24"/>
        </w:rPr>
        <w:t>Specific physiotherapy programme training (key members of staff)</w:t>
      </w:r>
    </w:p>
    <w:p w:rsidR="00C04866" w:rsidRPr="00E11486" w:rsidRDefault="00C04866" w:rsidP="009F70D4">
      <w:pPr>
        <w:numPr>
          <w:ilvl w:val="0"/>
          <w:numId w:val="14"/>
        </w:numPr>
        <w:spacing w:before="100" w:beforeAutospacing="1" w:after="100" w:afterAutospacing="1" w:line="240" w:lineRule="auto"/>
        <w:rPr>
          <w:rFonts w:ascii="Times New Roman" w:hAnsi="Times New Roman" w:cs="Times New Roman"/>
          <w:sz w:val="24"/>
          <w:szCs w:val="24"/>
        </w:rPr>
      </w:pPr>
      <w:r w:rsidRPr="00E11486">
        <w:rPr>
          <w:rFonts w:ascii="Times New Roman" w:hAnsi="Times New Roman" w:cs="Times New Roman"/>
          <w:sz w:val="24"/>
          <w:szCs w:val="24"/>
        </w:rPr>
        <w:t>Autistic Spectrum Disorder training</w:t>
      </w:r>
    </w:p>
    <w:p w:rsidR="00F9045E" w:rsidRPr="000F3D7F" w:rsidRDefault="00F9045E" w:rsidP="00F9045E">
      <w:pPr>
        <w:pStyle w:val="Heading1"/>
        <w:rPr>
          <w:u w:val="single"/>
        </w:rPr>
      </w:pPr>
      <w:bookmarkStart w:id="19" w:name="_What_are_the"/>
      <w:bookmarkEnd w:id="19"/>
      <w:r w:rsidRPr="000F3D7F">
        <w:rPr>
          <w:u w:val="single"/>
        </w:rPr>
        <w:t xml:space="preserve">What are the strengths of </w:t>
      </w:r>
      <w:proofErr w:type="spellStart"/>
      <w:r w:rsidRPr="000F3D7F">
        <w:rPr>
          <w:u w:val="single"/>
        </w:rPr>
        <w:t>Tydd</w:t>
      </w:r>
      <w:proofErr w:type="spellEnd"/>
      <w:r w:rsidRPr="000F3D7F">
        <w:rPr>
          <w:u w:val="single"/>
        </w:rPr>
        <w:t xml:space="preserve"> St Mary Church of England in meeting the needs of pupils with SEND?</w:t>
      </w:r>
    </w:p>
    <w:p w:rsidR="0053580D" w:rsidRPr="0053580D" w:rsidRDefault="00F9045E" w:rsidP="00F9045E">
      <w:pPr>
        <w:pStyle w:val="NormalWeb"/>
      </w:pPr>
      <w:r>
        <w:t xml:space="preserve">We are very passionate at </w:t>
      </w:r>
      <w:proofErr w:type="spellStart"/>
      <w:r>
        <w:t>Tydd</w:t>
      </w:r>
      <w:proofErr w:type="spellEnd"/>
      <w:r>
        <w:t xml:space="preserve"> St Mary about being an inclusive school, and as such, we go out of our way to make sure that the needs of all our pupils are met. Wherever possible we will go above and beyond to put extra resources and support in place at our school. </w:t>
      </w:r>
    </w:p>
    <w:p w:rsidR="00326B85" w:rsidRPr="00F9045E" w:rsidRDefault="00326B85" w:rsidP="00F9045E">
      <w:pPr>
        <w:pStyle w:val="Heading1"/>
        <w:rPr>
          <w:sz w:val="24"/>
          <w:szCs w:val="24"/>
          <w:u w:val="double"/>
        </w:rPr>
      </w:pPr>
    </w:p>
    <w:p w:rsidR="009F5BAE" w:rsidRPr="009F5BAE" w:rsidRDefault="009F5BAE" w:rsidP="009F5BAE">
      <w:pPr>
        <w:spacing w:before="100" w:beforeAutospacing="1" w:after="100" w:afterAutospacing="1" w:line="240" w:lineRule="auto"/>
        <w:rPr>
          <w:rFonts w:ascii="Times New Roman" w:eastAsia="Times New Roman" w:hAnsi="Times New Roman" w:cs="Times New Roman"/>
          <w:sz w:val="24"/>
          <w:szCs w:val="24"/>
          <w:lang w:eastAsia="en-GB"/>
        </w:rPr>
      </w:pPr>
    </w:p>
    <w:p w:rsidR="00683190" w:rsidRDefault="00683190"/>
    <w:sectPr w:rsidR="00683190" w:rsidSect="00284C37">
      <w:headerReference w:type="even" r:id="rId16"/>
      <w:headerReference w:type="default" r:id="rId17"/>
      <w:footerReference w:type="default" r:id="rId18"/>
      <w:headerReference w:type="first" r:id="rId19"/>
      <w:pgSz w:w="11906" w:h="16838"/>
      <w:pgMar w:top="1440"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90" w:rsidRDefault="00683190" w:rsidP="003935BF">
      <w:pPr>
        <w:spacing w:after="0" w:line="240" w:lineRule="auto"/>
      </w:pPr>
      <w:r>
        <w:separator/>
      </w:r>
    </w:p>
  </w:endnote>
  <w:endnote w:type="continuationSeparator" w:id="0">
    <w:p w:rsidR="00683190" w:rsidRDefault="00683190" w:rsidP="00393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SassoonPrimaryInfant">
    <w:altName w:val="Times New Roman"/>
    <w:panose1 w:val="00000000000000000000"/>
    <w:charset w:val="00"/>
    <w:family w:val="auto"/>
    <w:pitch w:val="variable"/>
    <w:sig w:usb0="00000083" w:usb1="00000000" w:usb2="00000000" w:usb3="00000000" w:csb0="00000009"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20" w:rsidRDefault="005B0C31">
    <w:pPr>
      <w:pStyle w:val="Footer"/>
      <w:rPr>
        <w:color w:val="000000" w:themeColor="text1"/>
        <w:sz w:val="24"/>
        <w:szCs w:val="24"/>
      </w:rPr>
    </w:pPr>
    <w:sdt>
      <w:sdtPr>
        <w:rPr>
          <w:color w:val="000000" w:themeColor="text1"/>
          <w:sz w:val="24"/>
          <w:szCs w:val="24"/>
        </w:rPr>
        <w:alias w:val="Author"/>
        <w:id w:val="54214575"/>
        <w:placeholder>
          <w:docPart w:val="486D0456DD314DD89166AE4EB8E661A9"/>
        </w:placeholder>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047520">
          <w:rPr>
            <w:color w:val="000000" w:themeColor="text1"/>
            <w:sz w:val="24"/>
            <w:szCs w:val="24"/>
          </w:rPr>
          <w:t>Tydd</w:t>
        </w:r>
        <w:proofErr w:type="spellEnd"/>
        <w:r w:rsidR="00047520">
          <w:rPr>
            <w:color w:val="000000" w:themeColor="text1"/>
            <w:sz w:val="24"/>
            <w:szCs w:val="24"/>
          </w:rPr>
          <w:t xml:space="preserve"> St Mary Church of England Primary School</w:t>
        </w:r>
      </w:sdtContent>
    </w:sdt>
  </w:p>
  <w:p w:rsidR="00683190" w:rsidRDefault="00047520">
    <w:pPr>
      <w:pStyle w:val="Footer"/>
    </w:pPr>
    <w:r>
      <w:rPr>
        <w:noProof/>
        <w:lang w:eastAsia="en-GB"/>
      </w:rPr>
      <mc:AlternateContent>
        <mc:Choice Requires="wps">
          <w:drawing>
            <wp:anchor distT="0" distB="0" distL="114300" distR="114300" simplePos="0" relativeHeight="251662336"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47520" w:rsidRDefault="0004752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B0C31">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047520" w:rsidRDefault="0004752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5B0C31">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3360"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90" w:rsidRDefault="00683190" w:rsidP="003935BF">
      <w:pPr>
        <w:spacing w:after="0" w:line="240" w:lineRule="auto"/>
      </w:pPr>
      <w:r>
        <w:separator/>
      </w:r>
    </w:p>
  </w:footnote>
  <w:footnote w:type="continuationSeparator" w:id="0">
    <w:p w:rsidR="00683190" w:rsidRDefault="00683190" w:rsidP="00393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90" w:rsidRDefault="005B0C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3429" o:spid="_x0000_s6146" type="#_x0000_t75" style="position:absolute;margin-left:0;margin-top:0;width:451.2pt;height:253.8pt;z-index:-251657216;mso-position-horizontal:center;mso-position-horizontal-relative:margin;mso-position-vertical:center;mso-position-vertical-relative:margin" o:allowincell="f">
          <v:imagedata r:id="rId1" o:title="102_049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90" w:rsidRDefault="005B0C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3430" o:spid="_x0000_s6147" type="#_x0000_t75" style="position:absolute;margin-left:0;margin-top:0;width:451.2pt;height:253.8pt;z-index:-251656192;mso-position-horizontal:center;mso-position-horizontal-relative:margin;mso-position-vertical:center;mso-position-vertical-relative:margin" o:allowincell="f">
          <v:imagedata r:id="rId1" o:title="102_0498"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190" w:rsidRDefault="005B0C3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3428" o:spid="_x0000_s6145" type="#_x0000_t75" style="position:absolute;margin-left:0;margin-top:0;width:451.2pt;height:253.8pt;z-index:-251658240;mso-position-horizontal:center;mso-position-horizontal-relative:margin;mso-position-vertical:center;mso-position-vertical-relative:margin" o:allowincell="f">
          <v:imagedata r:id="rId1" o:title="102_049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EE1"/>
    <w:multiLevelType w:val="multilevel"/>
    <w:tmpl w:val="693E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402C1"/>
    <w:multiLevelType w:val="multilevel"/>
    <w:tmpl w:val="A20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D5A6A"/>
    <w:multiLevelType w:val="hybridMultilevel"/>
    <w:tmpl w:val="E012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047D8D"/>
    <w:multiLevelType w:val="multilevel"/>
    <w:tmpl w:val="D1B46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4787E"/>
    <w:multiLevelType w:val="multilevel"/>
    <w:tmpl w:val="BA4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928DE"/>
    <w:multiLevelType w:val="multilevel"/>
    <w:tmpl w:val="0674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CC5636"/>
    <w:multiLevelType w:val="multilevel"/>
    <w:tmpl w:val="348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32796"/>
    <w:multiLevelType w:val="multilevel"/>
    <w:tmpl w:val="E24E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A4CB0"/>
    <w:multiLevelType w:val="multilevel"/>
    <w:tmpl w:val="8E96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3144A9"/>
    <w:multiLevelType w:val="multilevel"/>
    <w:tmpl w:val="8B1A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E376D"/>
    <w:multiLevelType w:val="multilevel"/>
    <w:tmpl w:val="104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96FEA"/>
    <w:multiLevelType w:val="multilevel"/>
    <w:tmpl w:val="5476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A6623C"/>
    <w:multiLevelType w:val="multilevel"/>
    <w:tmpl w:val="BAC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645491"/>
    <w:multiLevelType w:val="multilevel"/>
    <w:tmpl w:val="F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A06A6A"/>
    <w:multiLevelType w:val="multilevel"/>
    <w:tmpl w:val="6A26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9"/>
  </w:num>
  <w:num w:numId="4">
    <w:abstractNumId w:val="13"/>
  </w:num>
  <w:num w:numId="5">
    <w:abstractNumId w:val="14"/>
  </w:num>
  <w:num w:numId="6">
    <w:abstractNumId w:val="4"/>
  </w:num>
  <w:num w:numId="7">
    <w:abstractNumId w:val="6"/>
  </w:num>
  <w:num w:numId="8">
    <w:abstractNumId w:val="10"/>
  </w:num>
  <w:num w:numId="9">
    <w:abstractNumId w:val="3"/>
  </w:num>
  <w:num w:numId="10">
    <w:abstractNumId w:val="8"/>
  </w:num>
  <w:num w:numId="11">
    <w:abstractNumId w:val="5"/>
  </w:num>
  <w:num w:numId="12">
    <w:abstractNumId w:val="0"/>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lgTTUmU37cyFHIUXufqUu8UWzA=" w:salt="j5gWMhCRfjmgwJti47XQIA=="/>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AE"/>
    <w:rsid w:val="00047520"/>
    <w:rsid w:val="000D0952"/>
    <w:rsid w:val="000D1ACA"/>
    <w:rsid w:val="000F3D7F"/>
    <w:rsid w:val="000F6772"/>
    <w:rsid w:val="00110147"/>
    <w:rsid w:val="00114468"/>
    <w:rsid w:val="00142A5D"/>
    <w:rsid w:val="001C6645"/>
    <w:rsid w:val="00284C37"/>
    <w:rsid w:val="002C6429"/>
    <w:rsid w:val="002C76B3"/>
    <w:rsid w:val="00326B85"/>
    <w:rsid w:val="00354A14"/>
    <w:rsid w:val="003935BF"/>
    <w:rsid w:val="00520EE0"/>
    <w:rsid w:val="0053580D"/>
    <w:rsid w:val="005505BF"/>
    <w:rsid w:val="005546B0"/>
    <w:rsid w:val="005B0C31"/>
    <w:rsid w:val="005B5B13"/>
    <w:rsid w:val="00646F59"/>
    <w:rsid w:val="00683190"/>
    <w:rsid w:val="00696543"/>
    <w:rsid w:val="006B0F78"/>
    <w:rsid w:val="006B646D"/>
    <w:rsid w:val="00727F8E"/>
    <w:rsid w:val="00773BEA"/>
    <w:rsid w:val="00776142"/>
    <w:rsid w:val="00792250"/>
    <w:rsid w:val="007B101D"/>
    <w:rsid w:val="007D7A03"/>
    <w:rsid w:val="00803899"/>
    <w:rsid w:val="00815713"/>
    <w:rsid w:val="008D2E9C"/>
    <w:rsid w:val="009F5BAE"/>
    <w:rsid w:val="009F70D4"/>
    <w:rsid w:val="00A56DFE"/>
    <w:rsid w:val="00A57BFD"/>
    <w:rsid w:val="00A905AE"/>
    <w:rsid w:val="00AD1ABE"/>
    <w:rsid w:val="00BC030D"/>
    <w:rsid w:val="00C04866"/>
    <w:rsid w:val="00C6614E"/>
    <w:rsid w:val="00CC73C1"/>
    <w:rsid w:val="00CF1DDE"/>
    <w:rsid w:val="00D55F5E"/>
    <w:rsid w:val="00D6132E"/>
    <w:rsid w:val="00D903BB"/>
    <w:rsid w:val="00DE3440"/>
    <w:rsid w:val="00E11486"/>
    <w:rsid w:val="00E568EB"/>
    <w:rsid w:val="00EB2093"/>
    <w:rsid w:val="00F17A60"/>
    <w:rsid w:val="00F37AE0"/>
    <w:rsid w:val="00F9045E"/>
    <w:rsid w:val="00FC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5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904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B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F5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5BAE"/>
    <w:rPr>
      <w:b/>
      <w:bCs/>
    </w:rPr>
  </w:style>
  <w:style w:type="character" w:styleId="Hyperlink">
    <w:name w:val="Hyperlink"/>
    <w:basedOn w:val="DefaultParagraphFont"/>
    <w:uiPriority w:val="99"/>
    <w:unhideWhenUsed/>
    <w:rsid w:val="009F5BAE"/>
    <w:rPr>
      <w:color w:val="0000FF"/>
      <w:u w:val="single"/>
    </w:rPr>
  </w:style>
  <w:style w:type="character" w:customStyle="1" w:styleId="Heading3Char">
    <w:name w:val="Heading 3 Char"/>
    <w:basedOn w:val="DefaultParagraphFont"/>
    <w:link w:val="Heading3"/>
    <w:uiPriority w:val="9"/>
    <w:semiHidden/>
    <w:rsid w:val="00F9045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93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BF"/>
  </w:style>
  <w:style w:type="paragraph" w:styleId="Footer">
    <w:name w:val="footer"/>
    <w:basedOn w:val="Normal"/>
    <w:link w:val="FooterChar"/>
    <w:uiPriority w:val="99"/>
    <w:unhideWhenUsed/>
    <w:rsid w:val="00393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BF"/>
  </w:style>
  <w:style w:type="character" w:styleId="FollowedHyperlink">
    <w:name w:val="FollowedHyperlink"/>
    <w:basedOn w:val="DefaultParagraphFont"/>
    <w:uiPriority w:val="99"/>
    <w:semiHidden/>
    <w:unhideWhenUsed/>
    <w:rsid w:val="00815713"/>
    <w:rPr>
      <w:color w:val="800080" w:themeColor="followedHyperlink"/>
      <w:u w:val="single"/>
    </w:rPr>
  </w:style>
  <w:style w:type="paragraph" w:styleId="BalloonText">
    <w:name w:val="Balloon Text"/>
    <w:basedOn w:val="Normal"/>
    <w:link w:val="BalloonTextChar"/>
    <w:uiPriority w:val="99"/>
    <w:semiHidden/>
    <w:unhideWhenUsed/>
    <w:rsid w:val="0028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37"/>
    <w:rPr>
      <w:rFonts w:ascii="Tahoma" w:hAnsi="Tahoma" w:cs="Tahoma"/>
      <w:sz w:val="16"/>
      <w:szCs w:val="16"/>
    </w:rPr>
  </w:style>
  <w:style w:type="paragraph" w:styleId="NoSpacing">
    <w:name w:val="No Spacing"/>
    <w:link w:val="NoSpacingChar"/>
    <w:uiPriority w:val="1"/>
    <w:qFormat/>
    <w:rsid w:val="000475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47520"/>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F5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F904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B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9F5B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5BAE"/>
    <w:rPr>
      <w:b/>
      <w:bCs/>
    </w:rPr>
  </w:style>
  <w:style w:type="character" w:styleId="Hyperlink">
    <w:name w:val="Hyperlink"/>
    <w:basedOn w:val="DefaultParagraphFont"/>
    <w:uiPriority w:val="99"/>
    <w:unhideWhenUsed/>
    <w:rsid w:val="009F5BAE"/>
    <w:rPr>
      <w:color w:val="0000FF"/>
      <w:u w:val="single"/>
    </w:rPr>
  </w:style>
  <w:style w:type="character" w:customStyle="1" w:styleId="Heading3Char">
    <w:name w:val="Heading 3 Char"/>
    <w:basedOn w:val="DefaultParagraphFont"/>
    <w:link w:val="Heading3"/>
    <w:uiPriority w:val="9"/>
    <w:semiHidden/>
    <w:rsid w:val="00F9045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93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5BF"/>
  </w:style>
  <w:style w:type="paragraph" w:styleId="Footer">
    <w:name w:val="footer"/>
    <w:basedOn w:val="Normal"/>
    <w:link w:val="FooterChar"/>
    <w:uiPriority w:val="99"/>
    <w:unhideWhenUsed/>
    <w:rsid w:val="00393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5BF"/>
  </w:style>
  <w:style w:type="character" w:styleId="FollowedHyperlink">
    <w:name w:val="FollowedHyperlink"/>
    <w:basedOn w:val="DefaultParagraphFont"/>
    <w:uiPriority w:val="99"/>
    <w:semiHidden/>
    <w:unhideWhenUsed/>
    <w:rsid w:val="00815713"/>
    <w:rPr>
      <w:color w:val="800080" w:themeColor="followedHyperlink"/>
      <w:u w:val="single"/>
    </w:rPr>
  </w:style>
  <w:style w:type="paragraph" w:styleId="BalloonText">
    <w:name w:val="Balloon Text"/>
    <w:basedOn w:val="Normal"/>
    <w:link w:val="BalloonTextChar"/>
    <w:uiPriority w:val="99"/>
    <w:semiHidden/>
    <w:unhideWhenUsed/>
    <w:rsid w:val="0028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C37"/>
    <w:rPr>
      <w:rFonts w:ascii="Tahoma" w:hAnsi="Tahoma" w:cs="Tahoma"/>
      <w:sz w:val="16"/>
      <w:szCs w:val="16"/>
    </w:rPr>
  </w:style>
  <w:style w:type="paragraph" w:styleId="NoSpacing">
    <w:name w:val="No Spacing"/>
    <w:link w:val="NoSpacingChar"/>
    <w:uiPriority w:val="1"/>
    <w:qFormat/>
    <w:rsid w:val="000475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4752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8735">
      <w:bodyDiv w:val="1"/>
      <w:marLeft w:val="0"/>
      <w:marRight w:val="0"/>
      <w:marTop w:val="0"/>
      <w:marBottom w:val="0"/>
      <w:divBdr>
        <w:top w:val="none" w:sz="0" w:space="0" w:color="auto"/>
        <w:left w:val="none" w:sz="0" w:space="0" w:color="auto"/>
        <w:bottom w:val="none" w:sz="0" w:space="0" w:color="auto"/>
        <w:right w:val="none" w:sz="0" w:space="0" w:color="auto"/>
      </w:divBdr>
      <w:divsChild>
        <w:div w:id="1011180928">
          <w:marLeft w:val="0"/>
          <w:marRight w:val="0"/>
          <w:marTop w:val="0"/>
          <w:marBottom w:val="0"/>
          <w:divBdr>
            <w:top w:val="none" w:sz="0" w:space="0" w:color="auto"/>
            <w:left w:val="none" w:sz="0" w:space="0" w:color="auto"/>
            <w:bottom w:val="none" w:sz="0" w:space="0" w:color="auto"/>
            <w:right w:val="none" w:sz="0" w:space="0" w:color="auto"/>
          </w:divBdr>
          <w:divsChild>
            <w:div w:id="1005013646">
              <w:marLeft w:val="0"/>
              <w:marRight w:val="0"/>
              <w:marTop w:val="0"/>
              <w:marBottom w:val="0"/>
              <w:divBdr>
                <w:top w:val="none" w:sz="0" w:space="0" w:color="auto"/>
                <w:left w:val="none" w:sz="0" w:space="0" w:color="auto"/>
                <w:bottom w:val="none" w:sz="0" w:space="0" w:color="auto"/>
                <w:right w:val="none" w:sz="0" w:space="0" w:color="auto"/>
              </w:divBdr>
              <w:divsChild>
                <w:div w:id="3638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0817">
      <w:bodyDiv w:val="1"/>
      <w:marLeft w:val="0"/>
      <w:marRight w:val="0"/>
      <w:marTop w:val="0"/>
      <w:marBottom w:val="0"/>
      <w:divBdr>
        <w:top w:val="none" w:sz="0" w:space="0" w:color="auto"/>
        <w:left w:val="none" w:sz="0" w:space="0" w:color="auto"/>
        <w:bottom w:val="none" w:sz="0" w:space="0" w:color="auto"/>
        <w:right w:val="none" w:sz="0" w:space="0" w:color="auto"/>
      </w:divBdr>
      <w:divsChild>
        <w:div w:id="608779315">
          <w:marLeft w:val="0"/>
          <w:marRight w:val="0"/>
          <w:marTop w:val="0"/>
          <w:marBottom w:val="0"/>
          <w:divBdr>
            <w:top w:val="none" w:sz="0" w:space="0" w:color="auto"/>
            <w:left w:val="none" w:sz="0" w:space="0" w:color="auto"/>
            <w:bottom w:val="none" w:sz="0" w:space="0" w:color="auto"/>
            <w:right w:val="none" w:sz="0" w:space="0" w:color="auto"/>
          </w:divBdr>
          <w:divsChild>
            <w:div w:id="452939098">
              <w:marLeft w:val="0"/>
              <w:marRight w:val="0"/>
              <w:marTop w:val="0"/>
              <w:marBottom w:val="0"/>
              <w:divBdr>
                <w:top w:val="none" w:sz="0" w:space="0" w:color="auto"/>
                <w:left w:val="none" w:sz="0" w:space="0" w:color="auto"/>
                <w:bottom w:val="none" w:sz="0" w:space="0" w:color="auto"/>
                <w:right w:val="none" w:sz="0" w:space="0" w:color="auto"/>
              </w:divBdr>
              <w:divsChild>
                <w:div w:id="11857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8186">
      <w:bodyDiv w:val="1"/>
      <w:marLeft w:val="0"/>
      <w:marRight w:val="0"/>
      <w:marTop w:val="0"/>
      <w:marBottom w:val="0"/>
      <w:divBdr>
        <w:top w:val="none" w:sz="0" w:space="0" w:color="auto"/>
        <w:left w:val="none" w:sz="0" w:space="0" w:color="auto"/>
        <w:bottom w:val="none" w:sz="0" w:space="0" w:color="auto"/>
        <w:right w:val="none" w:sz="0" w:space="0" w:color="auto"/>
      </w:divBdr>
      <w:divsChild>
        <w:div w:id="474762226">
          <w:marLeft w:val="0"/>
          <w:marRight w:val="0"/>
          <w:marTop w:val="0"/>
          <w:marBottom w:val="0"/>
          <w:divBdr>
            <w:top w:val="none" w:sz="0" w:space="0" w:color="auto"/>
            <w:left w:val="none" w:sz="0" w:space="0" w:color="auto"/>
            <w:bottom w:val="none" w:sz="0" w:space="0" w:color="auto"/>
            <w:right w:val="none" w:sz="0" w:space="0" w:color="auto"/>
          </w:divBdr>
          <w:divsChild>
            <w:div w:id="1987391162">
              <w:marLeft w:val="0"/>
              <w:marRight w:val="0"/>
              <w:marTop w:val="0"/>
              <w:marBottom w:val="0"/>
              <w:divBdr>
                <w:top w:val="none" w:sz="0" w:space="0" w:color="auto"/>
                <w:left w:val="none" w:sz="0" w:space="0" w:color="auto"/>
                <w:bottom w:val="none" w:sz="0" w:space="0" w:color="auto"/>
                <w:right w:val="none" w:sz="0" w:space="0" w:color="auto"/>
              </w:divBdr>
              <w:divsChild>
                <w:div w:id="9189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9031">
      <w:bodyDiv w:val="1"/>
      <w:marLeft w:val="0"/>
      <w:marRight w:val="0"/>
      <w:marTop w:val="0"/>
      <w:marBottom w:val="0"/>
      <w:divBdr>
        <w:top w:val="none" w:sz="0" w:space="0" w:color="auto"/>
        <w:left w:val="none" w:sz="0" w:space="0" w:color="auto"/>
        <w:bottom w:val="none" w:sz="0" w:space="0" w:color="auto"/>
        <w:right w:val="none" w:sz="0" w:space="0" w:color="auto"/>
      </w:divBdr>
      <w:divsChild>
        <w:div w:id="2056273782">
          <w:marLeft w:val="0"/>
          <w:marRight w:val="0"/>
          <w:marTop w:val="0"/>
          <w:marBottom w:val="0"/>
          <w:divBdr>
            <w:top w:val="none" w:sz="0" w:space="0" w:color="auto"/>
            <w:left w:val="none" w:sz="0" w:space="0" w:color="auto"/>
            <w:bottom w:val="none" w:sz="0" w:space="0" w:color="auto"/>
            <w:right w:val="none" w:sz="0" w:space="0" w:color="auto"/>
          </w:divBdr>
          <w:divsChild>
            <w:div w:id="1959943438">
              <w:marLeft w:val="0"/>
              <w:marRight w:val="0"/>
              <w:marTop w:val="0"/>
              <w:marBottom w:val="0"/>
              <w:divBdr>
                <w:top w:val="none" w:sz="0" w:space="0" w:color="auto"/>
                <w:left w:val="none" w:sz="0" w:space="0" w:color="auto"/>
                <w:bottom w:val="none" w:sz="0" w:space="0" w:color="auto"/>
                <w:right w:val="none" w:sz="0" w:space="0" w:color="auto"/>
              </w:divBdr>
              <w:divsChild>
                <w:div w:id="17633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472209473">
          <w:marLeft w:val="0"/>
          <w:marRight w:val="0"/>
          <w:marTop w:val="0"/>
          <w:marBottom w:val="0"/>
          <w:divBdr>
            <w:top w:val="none" w:sz="0" w:space="0" w:color="auto"/>
            <w:left w:val="none" w:sz="0" w:space="0" w:color="auto"/>
            <w:bottom w:val="none" w:sz="0" w:space="0" w:color="auto"/>
            <w:right w:val="none" w:sz="0" w:space="0" w:color="auto"/>
          </w:divBdr>
          <w:divsChild>
            <w:div w:id="353460049">
              <w:marLeft w:val="0"/>
              <w:marRight w:val="0"/>
              <w:marTop w:val="0"/>
              <w:marBottom w:val="0"/>
              <w:divBdr>
                <w:top w:val="none" w:sz="0" w:space="0" w:color="auto"/>
                <w:left w:val="none" w:sz="0" w:space="0" w:color="auto"/>
                <w:bottom w:val="none" w:sz="0" w:space="0" w:color="auto"/>
                <w:right w:val="none" w:sz="0" w:space="0" w:color="auto"/>
              </w:divBdr>
              <w:divsChild>
                <w:div w:id="1631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69289">
      <w:bodyDiv w:val="1"/>
      <w:marLeft w:val="0"/>
      <w:marRight w:val="0"/>
      <w:marTop w:val="0"/>
      <w:marBottom w:val="0"/>
      <w:divBdr>
        <w:top w:val="none" w:sz="0" w:space="0" w:color="auto"/>
        <w:left w:val="none" w:sz="0" w:space="0" w:color="auto"/>
        <w:bottom w:val="none" w:sz="0" w:space="0" w:color="auto"/>
        <w:right w:val="none" w:sz="0" w:space="0" w:color="auto"/>
      </w:divBdr>
      <w:divsChild>
        <w:div w:id="1997763196">
          <w:marLeft w:val="0"/>
          <w:marRight w:val="0"/>
          <w:marTop w:val="0"/>
          <w:marBottom w:val="0"/>
          <w:divBdr>
            <w:top w:val="none" w:sz="0" w:space="0" w:color="auto"/>
            <w:left w:val="none" w:sz="0" w:space="0" w:color="auto"/>
            <w:bottom w:val="none" w:sz="0" w:space="0" w:color="auto"/>
            <w:right w:val="none" w:sz="0" w:space="0" w:color="auto"/>
          </w:divBdr>
          <w:divsChild>
            <w:div w:id="34039598">
              <w:marLeft w:val="0"/>
              <w:marRight w:val="0"/>
              <w:marTop w:val="0"/>
              <w:marBottom w:val="0"/>
              <w:divBdr>
                <w:top w:val="none" w:sz="0" w:space="0" w:color="auto"/>
                <w:left w:val="none" w:sz="0" w:space="0" w:color="auto"/>
                <w:bottom w:val="none" w:sz="0" w:space="0" w:color="auto"/>
                <w:right w:val="none" w:sz="0" w:space="0" w:color="auto"/>
              </w:divBdr>
              <w:divsChild>
                <w:div w:id="19622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8388">
      <w:bodyDiv w:val="1"/>
      <w:marLeft w:val="0"/>
      <w:marRight w:val="0"/>
      <w:marTop w:val="0"/>
      <w:marBottom w:val="0"/>
      <w:divBdr>
        <w:top w:val="none" w:sz="0" w:space="0" w:color="auto"/>
        <w:left w:val="none" w:sz="0" w:space="0" w:color="auto"/>
        <w:bottom w:val="none" w:sz="0" w:space="0" w:color="auto"/>
        <w:right w:val="none" w:sz="0" w:space="0" w:color="auto"/>
      </w:divBdr>
      <w:divsChild>
        <w:div w:id="459156004">
          <w:marLeft w:val="0"/>
          <w:marRight w:val="0"/>
          <w:marTop w:val="0"/>
          <w:marBottom w:val="0"/>
          <w:divBdr>
            <w:top w:val="none" w:sz="0" w:space="0" w:color="auto"/>
            <w:left w:val="none" w:sz="0" w:space="0" w:color="auto"/>
            <w:bottom w:val="none" w:sz="0" w:space="0" w:color="auto"/>
            <w:right w:val="none" w:sz="0" w:space="0" w:color="auto"/>
          </w:divBdr>
          <w:divsChild>
            <w:div w:id="909073388">
              <w:marLeft w:val="0"/>
              <w:marRight w:val="0"/>
              <w:marTop w:val="0"/>
              <w:marBottom w:val="0"/>
              <w:divBdr>
                <w:top w:val="none" w:sz="0" w:space="0" w:color="auto"/>
                <w:left w:val="none" w:sz="0" w:space="0" w:color="auto"/>
                <w:bottom w:val="none" w:sz="0" w:space="0" w:color="auto"/>
                <w:right w:val="none" w:sz="0" w:space="0" w:color="auto"/>
              </w:divBdr>
              <w:divsChild>
                <w:div w:id="11940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0826">
      <w:bodyDiv w:val="1"/>
      <w:marLeft w:val="0"/>
      <w:marRight w:val="0"/>
      <w:marTop w:val="0"/>
      <w:marBottom w:val="0"/>
      <w:divBdr>
        <w:top w:val="none" w:sz="0" w:space="0" w:color="auto"/>
        <w:left w:val="none" w:sz="0" w:space="0" w:color="auto"/>
        <w:bottom w:val="none" w:sz="0" w:space="0" w:color="auto"/>
        <w:right w:val="none" w:sz="0" w:space="0" w:color="auto"/>
      </w:divBdr>
      <w:divsChild>
        <w:div w:id="1188367712">
          <w:marLeft w:val="0"/>
          <w:marRight w:val="0"/>
          <w:marTop w:val="0"/>
          <w:marBottom w:val="0"/>
          <w:divBdr>
            <w:top w:val="none" w:sz="0" w:space="0" w:color="auto"/>
            <w:left w:val="none" w:sz="0" w:space="0" w:color="auto"/>
            <w:bottom w:val="none" w:sz="0" w:space="0" w:color="auto"/>
            <w:right w:val="none" w:sz="0" w:space="0" w:color="auto"/>
          </w:divBdr>
          <w:divsChild>
            <w:div w:id="2029141425">
              <w:marLeft w:val="0"/>
              <w:marRight w:val="0"/>
              <w:marTop w:val="0"/>
              <w:marBottom w:val="0"/>
              <w:divBdr>
                <w:top w:val="none" w:sz="0" w:space="0" w:color="auto"/>
                <w:left w:val="none" w:sz="0" w:space="0" w:color="auto"/>
                <w:bottom w:val="none" w:sz="0" w:space="0" w:color="auto"/>
                <w:right w:val="none" w:sz="0" w:space="0" w:color="auto"/>
              </w:divBdr>
              <w:divsChild>
                <w:div w:id="14328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47430">
      <w:bodyDiv w:val="1"/>
      <w:marLeft w:val="0"/>
      <w:marRight w:val="0"/>
      <w:marTop w:val="0"/>
      <w:marBottom w:val="0"/>
      <w:divBdr>
        <w:top w:val="none" w:sz="0" w:space="0" w:color="auto"/>
        <w:left w:val="none" w:sz="0" w:space="0" w:color="auto"/>
        <w:bottom w:val="none" w:sz="0" w:space="0" w:color="auto"/>
        <w:right w:val="none" w:sz="0" w:space="0" w:color="auto"/>
      </w:divBdr>
      <w:divsChild>
        <w:div w:id="306472041">
          <w:marLeft w:val="0"/>
          <w:marRight w:val="0"/>
          <w:marTop w:val="0"/>
          <w:marBottom w:val="0"/>
          <w:divBdr>
            <w:top w:val="none" w:sz="0" w:space="0" w:color="auto"/>
            <w:left w:val="none" w:sz="0" w:space="0" w:color="auto"/>
            <w:bottom w:val="none" w:sz="0" w:space="0" w:color="auto"/>
            <w:right w:val="none" w:sz="0" w:space="0" w:color="auto"/>
          </w:divBdr>
          <w:divsChild>
            <w:div w:id="1634434781">
              <w:marLeft w:val="0"/>
              <w:marRight w:val="0"/>
              <w:marTop w:val="0"/>
              <w:marBottom w:val="0"/>
              <w:divBdr>
                <w:top w:val="none" w:sz="0" w:space="0" w:color="auto"/>
                <w:left w:val="none" w:sz="0" w:space="0" w:color="auto"/>
                <w:bottom w:val="none" w:sz="0" w:space="0" w:color="auto"/>
                <w:right w:val="none" w:sz="0" w:space="0" w:color="auto"/>
              </w:divBdr>
              <w:divsChild>
                <w:div w:id="20246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2684">
      <w:bodyDiv w:val="1"/>
      <w:marLeft w:val="0"/>
      <w:marRight w:val="0"/>
      <w:marTop w:val="0"/>
      <w:marBottom w:val="0"/>
      <w:divBdr>
        <w:top w:val="none" w:sz="0" w:space="0" w:color="auto"/>
        <w:left w:val="none" w:sz="0" w:space="0" w:color="auto"/>
        <w:bottom w:val="none" w:sz="0" w:space="0" w:color="auto"/>
        <w:right w:val="none" w:sz="0" w:space="0" w:color="auto"/>
      </w:divBdr>
      <w:divsChild>
        <w:div w:id="878512213">
          <w:marLeft w:val="0"/>
          <w:marRight w:val="0"/>
          <w:marTop w:val="0"/>
          <w:marBottom w:val="0"/>
          <w:divBdr>
            <w:top w:val="none" w:sz="0" w:space="0" w:color="auto"/>
            <w:left w:val="none" w:sz="0" w:space="0" w:color="auto"/>
            <w:bottom w:val="none" w:sz="0" w:space="0" w:color="auto"/>
            <w:right w:val="none" w:sz="0" w:space="0" w:color="auto"/>
          </w:divBdr>
          <w:divsChild>
            <w:div w:id="2126580484">
              <w:marLeft w:val="0"/>
              <w:marRight w:val="0"/>
              <w:marTop w:val="0"/>
              <w:marBottom w:val="0"/>
              <w:divBdr>
                <w:top w:val="none" w:sz="0" w:space="0" w:color="auto"/>
                <w:left w:val="none" w:sz="0" w:space="0" w:color="auto"/>
                <w:bottom w:val="none" w:sz="0" w:space="0" w:color="auto"/>
                <w:right w:val="none" w:sz="0" w:space="0" w:color="auto"/>
              </w:divBdr>
              <w:divsChild>
                <w:div w:id="96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6871">
      <w:bodyDiv w:val="1"/>
      <w:marLeft w:val="0"/>
      <w:marRight w:val="0"/>
      <w:marTop w:val="0"/>
      <w:marBottom w:val="0"/>
      <w:divBdr>
        <w:top w:val="none" w:sz="0" w:space="0" w:color="auto"/>
        <w:left w:val="none" w:sz="0" w:space="0" w:color="auto"/>
        <w:bottom w:val="none" w:sz="0" w:space="0" w:color="auto"/>
        <w:right w:val="none" w:sz="0" w:space="0" w:color="auto"/>
      </w:divBdr>
      <w:divsChild>
        <w:div w:id="1553349475">
          <w:marLeft w:val="0"/>
          <w:marRight w:val="0"/>
          <w:marTop w:val="0"/>
          <w:marBottom w:val="0"/>
          <w:divBdr>
            <w:top w:val="none" w:sz="0" w:space="0" w:color="auto"/>
            <w:left w:val="none" w:sz="0" w:space="0" w:color="auto"/>
            <w:bottom w:val="none" w:sz="0" w:space="0" w:color="auto"/>
            <w:right w:val="none" w:sz="0" w:space="0" w:color="auto"/>
          </w:divBdr>
          <w:divsChild>
            <w:div w:id="1987127084">
              <w:marLeft w:val="0"/>
              <w:marRight w:val="0"/>
              <w:marTop w:val="0"/>
              <w:marBottom w:val="0"/>
              <w:divBdr>
                <w:top w:val="none" w:sz="0" w:space="0" w:color="auto"/>
                <w:left w:val="none" w:sz="0" w:space="0" w:color="auto"/>
                <w:bottom w:val="none" w:sz="0" w:space="0" w:color="auto"/>
                <w:right w:val="none" w:sz="0" w:space="0" w:color="auto"/>
              </w:divBdr>
              <w:divsChild>
                <w:div w:id="5240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1467">
      <w:bodyDiv w:val="1"/>
      <w:marLeft w:val="0"/>
      <w:marRight w:val="0"/>
      <w:marTop w:val="0"/>
      <w:marBottom w:val="0"/>
      <w:divBdr>
        <w:top w:val="none" w:sz="0" w:space="0" w:color="auto"/>
        <w:left w:val="none" w:sz="0" w:space="0" w:color="auto"/>
        <w:bottom w:val="none" w:sz="0" w:space="0" w:color="auto"/>
        <w:right w:val="none" w:sz="0" w:space="0" w:color="auto"/>
      </w:divBdr>
      <w:divsChild>
        <w:div w:id="2128965198">
          <w:marLeft w:val="0"/>
          <w:marRight w:val="0"/>
          <w:marTop w:val="0"/>
          <w:marBottom w:val="0"/>
          <w:divBdr>
            <w:top w:val="none" w:sz="0" w:space="0" w:color="auto"/>
            <w:left w:val="none" w:sz="0" w:space="0" w:color="auto"/>
            <w:bottom w:val="none" w:sz="0" w:space="0" w:color="auto"/>
            <w:right w:val="none" w:sz="0" w:space="0" w:color="auto"/>
          </w:divBdr>
          <w:divsChild>
            <w:div w:id="436216260">
              <w:marLeft w:val="0"/>
              <w:marRight w:val="0"/>
              <w:marTop w:val="0"/>
              <w:marBottom w:val="0"/>
              <w:divBdr>
                <w:top w:val="none" w:sz="0" w:space="0" w:color="auto"/>
                <w:left w:val="none" w:sz="0" w:space="0" w:color="auto"/>
                <w:bottom w:val="none" w:sz="0" w:space="0" w:color="auto"/>
                <w:right w:val="none" w:sz="0" w:space="0" w:color="auto"/>
              </w:divBdr>
              <w:divsChild>
                <w:div w:id="11383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1894">
      <w:bodyDiv w:val="1"/>
      <w:marLeft w:val="0"/>
      <w:marRight w:val="0"/>
      <w:marTop w:val="0"/>
      <w:marBottom w:val="0"/>
      <w:divBdr>
        <w:top w:val="none" w:sz="0" w:space="0" w:color="auto"/>
        <w:left w:val="none" w:sz="0" w:space="0" w:color="auto"/>
        <w:bottom w:val="none" w:sz="0" w:space="0" w:color="auto"/>
        <w:right w:val="none" w:sz="0" w:space="0" w:color="auto"/>
      </w:divBdr>
      <w:divsChild>
        <w:div w:id="1832014599">
          <w:marLeft w:val="0"/>
          <w:marRight w:val="0"/>
          <w:marTop w:val="0"/>
          <w:marBottom w:val="0"/>
          <w:divBdr>
            <w:top w:val="none" w:sz="0" w:space="0" w:color="auto"/>
            <w:left w:val="none" w:sz="0" w:space="0" w:color="auto"/>
            <w:bottom w:val="none" w:sz="0" w:space="0" w:color="auto"/>
            <w:right w:val="none" w:sz="0" w:space="0" w:color="auto"/>
          </w:divBdr>
          <w:divsChild>
            <w:div w:id="207760290">
              <w:marLeft w:val="0"/>
              <w:marRight w:val="0"/>
              <w:marTop w:val="0"/>
              <w:marBottom w:val="0"/>
              <w:divBdr>
                <w:top w:val="none" w:sz="0" w:space="0" w:color="auto"/>
                <w:left w:val="none" w:sz="0" w:space="0" w:color="auto"/>
                <w:bottom w:val="none" w:sz="0" w:space="0" w:color="auto"/>
                <w:right w:val="none" w:sz="0" w:space="0" w:color="auto"/>
              </w:divBdr>
              <w:divsChild>
                <w:div w:id="5030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1601">
      <w:bodyDiv w:val="1"/>
      <w:marLeft w:val="0"/>
      <w:marRight w:val="0"/>
      <w:marTop w:val="0"/>
      <w:marBottom w:val="0"/>
      <w:divBdr>
        <w:top w:val="none" w:sz="0" w:space="0" w:color="auto"/>
        <w:left w:val="none" w:sz="0" w:space="0" w:color="auto"/>
        <w:bottom w:val="none" w:sz="0" w:space="0" w:color="auto"/>
        <w:right w:val="none" w:sz="0" w:space="0" w:color="auto"/>
      </w:divBdr>
      <w:divsChild>
        <w:div w:id="1389722432">
          <w:marLeft w:val="0"/>
          <w:marRight w:val="0"/>
          <w:marTop w:val="0"/>
          <w:marBottom w:val="0"/>
          <w:divBdr>
            <w:top w:val="none" w:sz="0" w:space="0" w:color="auto"/>
            <w:left w:val="none" w:sz="0" w:space="0" w:color="auto"/>
            <w:bottom w:val="none" w:sz="0" w:space="0" w:color="auto"/>
            <w:right w:val="none" w:sz="0" w:space="0" w:color="auto"/>
          </w:divBdr>
          <w:divsChild>
            <w:div w:id="1157455761">
              <w:marLeft w:val="0"/>
              <w:marRight w:val="0"/>
              <w:marTop w:val="0"/>
              <w:marBottom w:val="0"/>
              <w:divBdr>
                <w:top w:val="none" w:sz="0" w:space="0" w:color="auto"/>
                <w:left w:val="none" w:sz="0" w:space="0" w:color="auto"/>
                <w:bottom w:val="none" w:sz="0" w:space="0" w:color="auto"/>
                <w:right w:val="none" w:sz="0" w:space="0" w:color="auto"/>
              </w:divBdr>
              <w:divsChild>
                <w:div w:id="17431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618">
      <w:bodyDiv w:val="1"/>
      <w:marLeft w:val="0"/>
      <w:marRight w:val="0"/>
      <w:marTop w:val="0"/>
      <w:marBottom w:val="0"/>
      <w:divBdr>
        <w:top w:val="none" w:sz="0" w:space="0" w:color="auto"/>
        <w:left w:val="none" w:sz="0" w:space="0" w:color="auto"/>
        <w:bottom w:val="none" w:sz="0" w:space="0" w:color="auto"/>
        <w:right w:val="none" w:sz="0" w:space="0" w:color="auto"/>
      </w:divBdr>
      <w:divsChild>
        <w:div w:id="1848014135">
          <w:marLeft w:val="0"/>
          <w:marRight w:val="0"/>
          <w:marTop w:val="0"/>
          <w:marBottom w:val="0"/>
          <w:divBdr>
            <w:top w:val="none" w:sz="0" w:space="0" w:color="auto"/>
            <w:left w:val="none" w:sz="0" w:space="0" w:color="auto"/>
            <w:bottom w:val="none" w:sz="0" w:space="0" w:color="auto"/>
            <w:right w:val="none" w:sz="0" w:space="0" w:color="auto"/>
          </w:divBdr>
          <w:divsChild>
            <w:div w:id="661467009">
              <w:marLeft w:val="0"/>
              <w:marRight w:val="0"/>
              <w:marTop w:val="0"/>
              <w:marBottom w:val="0"/>
              <w:divBdr>
                <w:top w:val="none" w:sz="0" w:space="0" w:color="auto"/>
                <w:left w:val="none" w:sz="0" w:space="0" w:color="auto"/>
                <w:bottom w:val="none" w:sz="0" w:space="0" w:color="auto"/>
                <w:right w:val="none" w:sz="0" w:space="0" w:color="auto"/>
              </w:divBdr>
              <w:divsChild>
                <w:div w:id="16797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5446">
      <w:bodyDiv w:val="1"/>
      <w:marLeft w:val="0"/>
      <w:marRight w:val="0"/>
      <w:marTop w:val="0"/>
      <w:marBottom w:val="0"/>
      <w:divBdr>
        <w:top w:val="none" w:sz="0" w:space="0" w:color="auto"/>
        <w:left w:val="none" w:sz="0" w:space="0" w:color="auto"/>
        <w:bottom w:val="none" w:sz="0" w:space="0" w:color="auto"/>
        <w:right w:val="none" w:sz="0" w:space="0" w:color="auto"/>
      </w:divBdr>
      <w:divsChild>
        <w:div w:id="1027101758">
          <w:marLeft w:val="0"/>
          <w:marRight w:val="0"/>
          <w:marTop w:val="0"/>
          <w:marBottom w:val="0"/>
          <w:divBdr>
            <w:top w:val="none" w:sz="0" w:space="0" w:color="auto"/>
            <w:left w:val="none" w:sz="0" w:space="0" w:color="auto"/>
            <w:bottom w:val="none" w:sz="0" w:space="0" w:color="auto"/>
            <w:right w:val="none" w:sz="0" w:space="0" w:color="auto"/>
          </w:divBdr>
          <w:divsChild>
            <w:div w:id="2003269882">
              <w:marLeft w:val="0"/>
              <w:marRight w:val="0"/>
              <w:marTop w:val="0"/>
              <w:marBottom w:val="0"/>
              <w:divBdr>
                <w:top w:val="none" w:sz="0" w:space="0" w:color="auto"/>
                <w:left w:val="none" w:sz="0" w:space="0" w:color="auto"/>
                <w:bottom w:val="none" w:sz="0" w:space="0" w:color="auto"/>
                <w:right w:val="none" w:sz="0" w:space="0" w:color="auto"/>
              </w:divBdr>
              <w:divsChild>
                <w:div w:id="13829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58185">
      <w:bodyDiv w:val="1"/>
      <w:marLeft w:val="0"/>
      <w:marRight w:val="0"/>
      <w:marTop w:val="0"/>
      <w:marBottom w:val="0"/>
      <w:divBdr>
        <w:top w:val="none" w:sz="0" w:space="0" w:color="auto"/>
        <w:left w:val="none" w:sz="0" w:space="0" w:color="auto"/>
        <w:bottom w:val="none" w:sz="0" w:space="0" w:color="auto"/>
        <w:right w:val="none" w:sz="0" w:space="0" w:color="auto"/>
      </w:divBdr>
      <w:divsChild>
        <w:div w:id="356129173">
          <w:marLeft w:val="0"/>
          <w:marRight w:val="0"/>
          <w:marTop w:val="0"/>
          <w:marBottom w:val="0"/>
          <w:divBdr>
            <w:top w:val="none" w:sz="0" w:space="0" w:color="auto"/>
            <w:left w:val="none" w:sz="0" w:space="0" w:color="auto"/>
            <w:bottom w:val="none" w:sz="0" w:space="0" w:color="auto"/>
            <w:right w:val="none" w:sz="0" w:space="0" w:color="auto"/>
          </w:divBdr>
          <w:divsChild>
            <w:div w:id="68618394">
              <w:marLeft w:val="0"/>
              <w:marRight w:val="0"/>
              <w:marTop w:val="0"/>
              <w:marBottom w:val="0"/>
              <w:divBdr>
                <w:top w:val="none" w:sz="0" w:space="0" w:color="auto"/>
                <w:left w:val="none" w:sz="0" w:space="0" w:color="auto"/>
                <w:bottom w:val="none" w:sz="0" w:space="0" w:color="auto"/>
                <w:right w:val="none" w:sz="0" w:space="0" w:color="auto"/>
              </w:divBdr>
              <w:divsChild>
                <w:div w:id="6326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hyperlink" Target="http://www.lincolnshire.gov.uk/SENDlocaloffe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837530-306A-48DD-8A0A-BC1508DFAF3E}" type="doc">
      <dgm:prSet loTypeId="urn:microsoft.com/office/officeart/2005/8/layout/process3" loCatId="process" qsTypeId="urn:microsoft.com/office/officeart/2005/8/quickstyle/simple1" qsCatId="simple" csTypeId="urn:microsoft.com/office/officeart/2005/8/colors/accent1_2" csCatId="accent1" phldr="1"/>
      <dgm:spPr/>
    </dgm:pt>
    <dgm:pt modelId="{573718A1-6D16-40DE-BDA6-31EB79B11833}">
      <dgm:prSet phldrT="[Text]"/>
      <dgm:spPr/>
      <dgm:t>
        <a:bodyPr/>
        <a:lstStyle/>
        <a:p>
          <a:r>
            <a:rPr lang="en-GB"/>
            <a:t>Speak to your child's class teacher</a:t>
          </a:r>
        </a:p>
      </dgm:t>
    </dgm:pt>
    <dgm:pt modelId="{1100AD45-1024-4DDF-B557-EB899214266E}" type="parTrans" cxnId="{5E9EB87A-75BE-4147-9FBC-588AF65306FD}">
      <dgm:prSet/>
      <dgm:spPr/>
      <dgm:t>
        <a:bodyPr/>
        <a:lstStyle/>
        <a:p>
          <a:endParaRPr lang="en-GB"/>
        </a:p>
      </dgm:t>
    </dgm:pt>
    <dgm:pt modelId="{2E04881C-8F98-4B47-98F5-018A02842946}" type="sibTrans" cxnId="{5E9EB87A-75BE-4147-9FBC-588AF65306FD}">
      <dgm:prSet/>
      <dgm:spPr/>
      <dgm:t>
        <a:bodyPr/>
        <a:lstStyle/>
        <a:p>
          <a:endParaRPr lang="en-GB"/>
        </a:p>
      </dgm:t>
    </dgm:pt>
    <dgm:pt modelId="{58111B0E-59F8-45DF-89DD-BED32F16B64E}">
      <dgm:prSet phldrT="[Text]"/>
      <dgm:spPr/>
      <dgm:t>
        <a:bodyPr/>
        <a:lstStyle/>
        <a:p>
          <a:r>
            <a:rPr lang="en-GB"/>
            <a:t>The SENCo will be informed </a:t>
          </a:r>
        </a:p>
        <a:p>
          <a:r>
            <a:rPr lang="en-GB"/>
            <a:t>SENCo - Mrs Ely</a:t>
          </a:r>
        </a:p>
      </dgm:t>
    </dgm:pt>
    <dgm:pt modelId="{101B62E9-59BB-433E-AEEF-25782A11ED12}" type="parTrans" cxnId="{F2397DEB-D1FB-4C9F-8A0A-E046558505A6}">
      <dgm:prSet/>
      <dgm:spPr/>
      <dgm:t>
        <a:bodyPr/>
        <a:lstStyle/>
        <a:p>
          <a:endParaRPr lang="en-GB"/>
        </a:p>
      </dgm:t>
    </dgm:pt>
    <dgm:pt modelId="{A50FAC08-494B-47FE-A80A-4D01DDCC87E4}" type="sibTrans" cxnId="{F2397DEB-D1FB-4C9F-8A0A-E046558505A6}">
      <dgm:prSet/>
      <dgm:spPr/>
      <dgm:t>
        <a:bodyPr/>
        <a:lstStyle/>
        <a:p>
          <a:endParaRPr lang="en-GB"/>
        </a:p>
      </dgm:t>
    </dgm:pt>
    <dgm:pt modelId="{F963C59E-5804-4DB3-A2DC-1B598ACBD522}">
      <dgm:prSet phldrT="[Text]"/>
      <dgm:spPr>
        <a:ln>
          <a:solidFill>
            <a:schemeClr val="accent1"/>
          </a:solidFill>
        </a:ln>
      </dgm:spPr>
      <dgm:t>
        <a:bodyPr/>
        <a:lstStyle/>
        <a:p>
          <a:r>
            <a:rPr lang="en-GB"/>
            <a:t>Reports from outside agencies will be shared with you</a:t>
          </a:r>
        </a:p>
      </dgm:t>
    </dgm:pt>
    <dgm:pt modelId="{CA7BF575-8231-4850-9E2F-5FE5125AF0EC}" type="parTrans" cxnId="{AF73EE83-BAFB-4603-9F62-88C9CCFA4FD5}">
      <dgm:prSet/>
      <dgm:spPr/>
      <dgm:t>
        <a:bodyPr/>
        <a:lstStyle/>
        <a:p>
          <a:endParaRPr lang="en-GB"/>
        </a:p>
      </dgm:t>
    </dgm:pt>
    <dgm:pt modelId="{DE84109F-0047-43BC-B735-34F94F185C6C}" type="sibTrans" cxnId="{AF73EE83-BAFB-4603-9F62-88C9CCFA4FD5}">
      <dgm:prSet/>
      <dgm:spPr/>
      <dgm:t>
        <a:bodyPr/>
        <a:lstStyle/>
        <a:p>
          <a:endParaRPr lang="en-GB"/>
        </a:p>
      </dgm:t>
    </dgm:pt>
    <dgm:pt modelId="{C0818DFD-A811-4F86-82F4-BC4D8E171915}">
      <dgm:prSet/>
      <dgm:spPr/>
      <dgm:t>
        <a:bodyPr/>
        <a:lstStyle/>
        <a:p>
          <a:r>
            <a:rPr lang="en-GB"/>
            <a:t>Together you will be able to work out a plan of action</a:t>
          </a:r>
        </a:p>
      </dgm:t>
    </dgm:pt>
    <dgm:pt modelId="{3069FEE8-E06C-4B74-AAE0-F3E65E12BA12}" type="parTrans" cxnId="{E88CE743-D7D8-41E1-BE54-445AD42C7168}">
      <dgm:prSet/>
      <dgm:spPr/>
      <dgm:t>
        <a:bodyPr/>
        <a:lstStyle/>
        <a:p>
          <a:endParaRPr lang="en-GB"/>
        </a:p>
      </dgm:t>
    </dgm:pt>
    <dgm:pt modelId="{4C4B48F5-1155-48AC-9BB7-7957865A0ACC}" type="sibTrans" cxnId="{E88CE743-D7D8-41E1-BE54-445AD42C7168}">
      <dgm:prSet/>
      <dgm:spPr/>
      <dgm:t>
        <a:bodyPr/>
        <a:lstStyle/>
        <a:p>
          <a:endParaRPr lang="en-GB"/>
        </a:p>
      </dgm:t>
    </dgm:pt>
    <dgm:pt modelId="{4A01F88D-14B2-4C65-B0E2-F766874E83F0}">
      <dgm:prSet/>
      <dgm:spPr/>
      <dgm:t>
        <a:bodyPr/>
        <a:lstStyle/>
        <a:p>
          <a:r>
            <a:rPr lang="en-GB"/>
            <a:t>If appropriate your child will be placed on the SEN register and further assessments may be requested </a:t>
          </a:r>
        </a:p>
      </dgm:t>
    </dgm:pt>
    <dgm:pt modelId="{79A9E96A-7869-4A7D-B36D-A90381EFE84A}" type="parTrans" cxnId="{829E5051-74C8-453C-950A-1799090FBC81}">
      <dgm:prSet/>
      <dgm:spPr/>
      <dgm:t>
        <a:bodyPr/>
        <a:lstStyle/>
        <a:p>
          <a:endParaRPr lang="en-GB"/>
        </a:p>
      </dgm:t>
    </dgm:pt>
    <dgm:pt modelId="{ABE73C73-1C68-46C6-971E-BAF21725BACF}" type="sibTrans" cxnId="{829E5051-74C8-453C-950A-1799090FBC81}">
      <dgm:prSet/>
      <dgm:spPr/>
      <dgm:t>
        <a:bodyPr/>
        <a:lstStyle/>
        <a:p>
          <a:endParaRPr lang="en-GB"/>
        </a:p>
      </dgm:t>
    </dgm:pt>
    <dgm:pt modelId="{261D542F-CD71-4AA7-B86C-860B2FF67C76}">
      <dgm:prSet/>
      <dgm:spPr/>
      <dgm:t>
        <a:bodyPr/>
        <a:lstStyle/>
        <a:p>
          <a:r>
            <a:rPr lang="en-GB"/>
            <a:t>Specific targets from reports will be placed on your child's active learning mat if appropriate</a:t>
          </a:r>
        </a:p>
      </dgm:t>
    </dgm:pt>
    <dgm:pt modelId="{AA922DE1-14BA-4713-89AF-F308DE7AEF40}" type="parTrans" cxnId="{9D72E476-870A-4AD4-A6FC-B8EAB3911E17}">
      <dgm:prSet/>
      <dgm:spPr/>
      <dgm:t>
        <a:bodyPr/>
        <a:lstStyle/>
        <a:p>
          <a:endParaRPr lang="en-GB"/>
        </a:p>
      </dgm:t>
    </dgm:pt>
    <dgm:pt modelId="{24FB54B4-BB8B-46D4-BC90-77CDE2FE80E7}" type="sibTrans" cxnId="{9D72E476-870A-4AD4-A6FC-B8EAB3911E17}">
      <dgm:prSet/>
      <dgm:spPr/>
      <dgm:t>
        <a:bodyPr/>
        <a:lstStyle/>
        <a:p>
          <a:endParaRPr lang="en-GB"/>
        </a:p>
      </dgm:t>
    </dgm:pt>
    <dgm:pt modelId="{AC5EC894-E1CF-46B5-918A-746962A089B8}" type="pres">
      <dgm:prSet presAssocID="{FA837530-306A-48DD-8A0A-BC1508DFAF3E}" presName="linearFlow" presStyleCnt="0">
        <dgm:presLayoutVars>
          <dgm:dir/>
          <dgm:animLvl val="lvl"/>
          <dgm:resizeHandles val="exact"/>
        </dgm:presLayoutVars>
      </dgm:prSet>
      <dgm:spPr/>
    </dgm:pt>
    <dgm:pt modelId="{2E5E24EC-E2CD-4B5D-895E-878F6D77786C}" type="pres">
      <dgm:prSet presAssocID="{573718A1-6D16-40DE-BDA6-31EB79B11833}" presName="composite" presStyleCnt="0"/>
      <dgm:spPr/>
    </dgm:pt>
    <dgm:pt modelId="{868B39E3-04C1-4BEB-A705-80DD316C052A}" type="pres">
      <dgm:prSet presAssocID="{573718A1-6D16-40DE-BDA6-31EB79B11833}" presName="parTx" presStyleLbl="node1" presStyleIdx="0" presStyleCnt="3">
        <dgm:presLayoutVars>
          <dgm:chMax val="0"/>
          <dgm:chPref val="0"/>
          <dgm:bulletEnabled val="1"/>
        </dgm:presLayoutVars>
      </dgm:prSet>
      <dgm:spPr/>
      <dgm:t>
        <a:bodyPr/>
        <a:lstStyle/>
        <a:p>
          <a:endParaRPr lang="en-GB"/>
        </a:p>
      </dgm:t>
    </dgm:pt>
    <dgm:pt modelId="{E4ADB763-0888-44D4-9E57-F17E11FEF475}" type="pres">
      <dgm:prSet presAssocID="{573718A1-6D16-40DE-BDA6-31EB79B11833}" presName="parSh" presStyleLbl="node1" presStyleIdx="0" presStyleCnt="3"/>
      <dgm:spPr/>
      <dgm:t>
        <a:bodyPr/>
        <a:lstStyle/>
        <a:p>
          <a:endParaRPr lang="en-GB"/>
        </a:p>
      </dgm:t>
    </dgm:pt>
    <dgm:pt modelId="{3741D8B9-3655-404F-ABD3-F6FF92D88D85}" type="pres">
      <dgm:prSet presAssocID="{573718A1-6D16-40DE-BDA6-31EB79B11833}" presName="desTx" presStyleLbl="fgAcc1" presStyleIdx="0" presStyleCnt="3">
        <dgm:presLayoutVars>
          <dgm:bulletEnabled val="1"/>
        </dgm:presLayoutVars>
      </dgm:prSet>
      <dgm:spPr/>
      <dgm:t>
        <a:bodyPr/>
        <a:lstStyle/>
        <a:p>
          <a:endParaRPr lang="en-GB"/>
        </a:p>
      </dgm:t>
    </dgm:pt>
    <dgm:pt modelId="{93628FB0-8ECB-4F2F-959C-AC60CEADB85E}" type="pres">
      <dgm:prSet presAssocID="{2E04881C-8F98-4B47-98F5-018A02842946}" presName="sibTrans" presStyleLbl="sibTrans2D1" presStyleIdx="0" presStyleCnt="2"/>
      <dgm:spPr/>
      <dgm:t>
        <a:bodyPr/>
        <a:lstStyle/>
        <a:p>
          <a:endParaRPr lang="en-GB"/>
        </a:p>
      </dgm:t>
    </dgm:pt>
    <dgm:pt modelId="{5394BF6E-B5FA-4F6F-AB95-C304CA232D6F}" type="pres">
      <dgm:prSet presAssocID="{2E04881C-8F98-4B47-98F5-018A02842946}" presName="connTx" presStyleLbl="sibTrans2D1" presStyleIdx="0" presStyleCnt="2"/>
      <dgm:spPr/>
      <dgm:t>
        <a:bodyPr/>
        <a:lstStyle/>
        <a:p>
          <a:endParaRPr lang="en-GB"/>
        </a:p>
      </dgm:t>
    </dgm:pt>
    <dgm:pt modelId="{D55E54FD-44CB-4720-82D0-F7D19806822C}" type="pres">
      <dgm:prSet presAssocID="{58111B0E-59F8-45DF-89DD-BED32F16B64E}" presName="composite" presStyleCnt="0"/>
      <dgm:spPr/>
    </dgm:pt>
    <dgm:pt modelId="{64DC77FC-8844-4DCA-AB66-639EFBAF356E}" type="pres">
      <dgm:prSet presAssocID="{58111B0E-59F8-45DF-89DD-BED32F16B64E}" presName="parTx" presStyleLbl="node1" presStyleIdx="0" presStyleCnt="3">
        <dgm:presLayoutVars>
          <dgm:chMax val="0"/>
          <dgm:chPref val="0"/>
          <dgm:bulletEnabled val="1"/>
        </dgm:presLayoutVars>
      </dgm:prSet>
      <dgm:spPr/>
      <dgm:t>
        <a:bodyPr/>
        <a:lstStyle/>
        <a:p>
          <a:endParaRPr lang="en-GB"/>
        </a:p>
      </dgm:t>
    </dgm:pt>
    <dgm:pt modelId="{CD5F029A-A699-4F36-8F2A-C90D34C75DBD}" type="pres">
      <dgm:prSet presAssocID="{58111B0E-59F8-45DF-89DD-BED32F16B64E}" presName="parSh" presStyleLbl="node1" presStyleIdx="1" presStyleCnt="3"/>
      <dgm:spPr/>
      <dgm:t>
        <a:bodyPr/>
        <a:lstStyle/>
        <a:p>
          <a:endParaRPr lang="en-GB"/>
        </a:p>
      </dgm:t>
    </dgm:pt>
    <dgm:pt modelId="{C2CD9780-3A00-4C51-8CD6-D2BE45929A14}" type="pres">
      <dgm:prSet presAssocID="{58111B0E-59F8-45DF-89DD-BED32F16B64E}" presName="desTx" presStyleLbl="fgAcc1" presStyleIdx="1" presStyleCnt="3">
        <dgm:presLayoutVars>
          <dgm:bulletEnabled val="1"/>
        </dgm:presLayoutVars>
      </dgm:prSet>
      <dgm:spPr/>
      <dgm:t>
        <a:bodyPr/>
        <a:lstStyle/>
        <a:p>
          <a:endParaRPr lang="en-GB"/>
        </a:p>
      </dgm:t>
    </dgm:pt>
    <dgm:pt modelId="{8001B9A9-481A-4856-BA00-DC1346C50579}" type="pres">
      <dgm:prSet presAssocID="{A50FAC08-494B-47FE-A80A-4D01DDCC87E4}" presName="sibTrans" presStyleLbl="sibTrans2D1" presStyleIdx="1" presStyleCnt="2"/>
      <dgm:spPr/>
      <dgm:t>
        <a:bodyPr/>
        <a:lstStyle/>
        <a:p>
          <a:endParaRPr lang="en-GB"/>
        </a:p>
      </dgm:t>
    </dgm:pt>
    <dgm:pt modelId="{03618E14-D33D-4464-9FE4-E19B777F7ADA}" type="pres">
      <dgm:prSet presAssocID="{A50FAC08-494B-47FE-A80A-4D01DDCC87E4}" presName="connTx" presStyleLbl="sibTrans2D1" presStyleIdx="1" presStyleCnt="2"/>
      <dgm:spPr/>
      <dgm:t>
        <a:bodyPr/>
        <a:lstStyle/>
        <a:p>
          <a:endParaRPr lang="en-GB"/>
        </a:p>
      </dgm:t>
    </dgm:pt>
    <dgm:pt modelId="{E4938038-398A-4969-A5D9-ABF6B6963330}" type="pres">
      <dgm:prSet presAssocID="{F963C59E-5804-4DB3-A2DC-1B598ACBD522}" presName="composite" presStyleCnt="0"/>
      <dgm:spPr/>
    </dgm:pt>
    <dgm:pt modelId="{2C3D9C10-0C2D-4E73-833C-0209F0D7BEDC}" type="pres">
      <dgm:prSet presAssocID="{F963C59E-5804-4DB3-A2DC-1B598ACBD522}" presName="parTx" presStyleLbl="node1" presStyleIdx="1" presStyleCnt="3">
        <dgm:presLayoutVars>
          <dgm:chMax val="0"/>
          <dgm:chPref val="0"/>
          <dgm:bulletEnabled val="1"/>
        </dgm:presLayoutVars>
      </dgm:prSet>
      <dgm:spPr/>
      <dgm:t>
        <a:bodyPr/>
        <a:lstStyle/>
        <a:p>
          <a:endParaRPr lang="en-GB"/>
        </a:p>
      </dgm:t>
    </dgm:pt>
    <dgm:pt modelId="{AD7247DC-7579-44E5-BA72-62D11CB99D89}" type="pres">
      <dgm:prSet presAssocID="{F963C59E-5804-4DB3-A2DC-1B598ACBD522}" presName="parSh" presStyleLbl="node1" presStyleIdx="2" presStyleCnt="3"/>
      <dgm:spPr/>
      <dgm:t>
        <a:bodyPr/>
        <a:lstStyle/>
        <a:p>
          <a:endParaRPr lang="en-GB"/>
        </a:p>
      </dgm:t>
    </dgm:pt>
    <dgm:pt modelId="{25A36BED-18C6-4725-B39B-40279B089F12}" type="pres">
      <dgm:prSet presAssocID="{F963C59E-5804-4DB3-A2DC-1B598ACBD522}" presName="desTx" presStyleLbl="fgAcc1" presStyleIdx="2" presStyleCnt="3">
        <dgm:presLayoutVars>
          <dgm:bulletEnabled val="1"/>
        </dgm:presLayoutVars>
      </dgm:prSet>
      <dgm:spPr/>
      <dgm:t>
        <a:bodyPr/>
        <a:lstStyle/>
        <a:p>
          <a:endParaRPr lang="en-GB"/>
        </a:p>
      </dgm:t>
    </dgm:pt>
  </dgm:ptLst>
  <dgm:cxnLst>
    <dgm:cxn modelId="{936328BA-09B6-4E19-A8B9-AE2CAFD28460}" type="presOf" srcId="{58111B0E-59F8-45DF-89DD-BED32F16B64E}" destId="{CD5F029A-A699-4F36-8F2A-C90D34C75DBD}" srcOrd="1" destOrd="0" presId="urn:microsoft.com/office/officeart/2005/8/layout/process3"/>
    <dgm:cxn modelId="{FD0EE7CE-D11E-47BE-87BE-F6E92B029BD5}" type="presOf" srcId="{2E04881C-8F98-4B47-98F5-018A02842946}" destId="{5394BF6E-B5FA-4F6F-AB95-C304CA232D6F}" srcOrd="1" destOrd="0" presId="urn:microsoft.com/office/officeart/2005/8/layout/process3"/>
    <dgm:cxn modelId="{0C94D184-B1AC-41BA-80B3-102CF5ADD842}" type="presOf" srcId="{A50FAC08-494B-47FE-A80A-4D01DDCC87E4}" destId="{03618E14-D33D-4464-9FE4-E19B777F7ADA}" srcOrd="1" destOrd="0" presId="urn:microsoft.com/office/officeart/2005/8/layout/process3"/>
    <dgm:cxn modelId="{9D72E476-870A-4AD4-A6FC-B8EAB3911E17}" srcId="{F963C59E-5804-4DB3-A2DC-1B598ACBD522}" destId="{261D542F-CD71-4AA7-B86C-860B2FF67C76}" srcOrd="0" destOrd="0" parTransId="{AA922DE1-14BA-4713-89AF-F308DE7AEF40}" sibTransId="{24FB54B4-BB8B-46D4-BC90-77CDE2FE80E7}"/>
    <dgm:cxn modelId="{6D12DE5B-A497-475D-80FE-02BE57CC5DAE}" type="presOf" srcId="{C0818DFD-A811-4F86-82F4-BC4D8E171915}" destId="{3741D8B9-3655-404F-ABD3-F6FF92D88D85}" srcOrd="0" destOrd="0" presId="urn:microsoft.com/office/officeart/2005/8/layout/process3"/>
    <dgm:cxn modelId="{94CBEB21-3927-4E3F-8618-6B4396975ED7}" type="presOf" srcId="{261D542F-CD71-4AA7-B86C-860B2FF67C76}" destId="{25A36BED-18C6-4725-B39B-40279B089F12}" srcOrd="0" destOrd="0" presId="urn:microsoft.com/office/officeart/2005/8/layout/process3"/>
    <dgm:cxn modelId="{829E5051-74C8-453C-950A-1799090FBC81}" srcId="{58111B0E-59F8-45DF-89DD-BED32F16B64E}" destId="{4A01F88D-14B2-4C65-B0E2-F766874E83F0}" srcOrd="0" destOrd="0" parTransId="{79A9E96A-7869-4A7D-B36D-A90381EFE84A}" sibTransId="{ABE73C73-1C68-46C6-971E-BAF21725BACF}"/>
    <dgm:cxn modelId="{C84F096E-86B6-42C6-BFEB-72E2FFA105EB}" type="presOf" srcId="{FA837530-306A-48DD-8A0A-BC1508DFAF3E}" destId="{AC5EC894-E1CF-46B5-918A-746962A089B8}" srcOrd="0" destOrd="0" presId="urn:microsoft.com/office/officeart/2005/8/layout/process3"/>
    <dgm:cxn modelId="{02CECC90-B6D4-42A7-ADDB-F5830162661F}" type="presOf" srcId="{573718A1-6D16-40DE-BDA6-31EB79B11833}" destId="{868B39E3-04C1-4BEB-A705-80DD316C052A}" srcOrd="0" destOrd="0" presId="urn:microsoft.com/office/officeart/2005/8/layout/process3"/>
    <dgm:cxn modelId="{57BBD418-96A9-4A9B-A82D-ACCF8E0793D6}" type="presOf" srcId="{4A01F88D-14B2-4C65-B0E2-F766874E83F0}" destId="{C2CD9780-3A00-4C51-8CD6-D2BE45929A14}" srcOrd="0" destOrd="0" presId="urn:microsoft.com/office/officeart/2005/8/layout/process3"/>
    <dgm:cxn modelId="{5E9EB87A-75BE-4147-9FBC-588AF65306FD}" srcId="{FA837530-306A-48DD-8A0A-BC1508DFAF3E}" destId="{573718A1-6D16-40DE-BDA6-31EB79B11833}" srcOrd="0" destOrd="0" parTransId="{1100AD45-1024-4DDF-B557-EB899214266E}" sibTransId="{2E04881C-8F98-4B47-98F5-018A02842946}"/>
    <dgm:cxn modelId="{86C8B66D-5E6A-4645-BACD-AF55626BD36F}" type="presOf" srcId="{A50FAC08-494B-47FE-A80A-4D01DDCC87E4}" destId="{8001B9A9-481A-4856-BA00-DC1346C50579}" srcOrd="0" destOrd="0" presId="urn:microsoft.com/office/officeart/2005/8/layout/process3"/>
    <dgm:cxn modelId="{F2397DEB-D1FB-4C9F-8A0A-E046558505A6}" srcId="{FA837530-306A-48DD-8A0A-BC1508DFAF3E}" destId="{58111B0E-59F8-45DF-89DD-BED32F16B64E}" srcOrd="1" destOrd="0" parTransId="{101B62E9-59BB-433E-AEEF-25782A11ED12}" sibTransId="{A50FAC08-494B-47FE-A80A-4D01DDCC87E4}"/>
    <dgm:cxn modelId="{33D13065-3EC7-4C11-BB80-A6228F14F712}" type="presOf" srcId="{F963C59E-5804-4DB3-A2DC-1B598ACBD522}" destId="{AD7247DC-7579-44E5-BA72-62D11CB99D89}" srcOrd="1" destOrd="0" presId="urn:microsoft.com/office/officeart/2005/8/layout/process3"/>
    <dgm:cxn modelId="{CBA710E9-5FCA-41C7-AB4D-ECCA2CCF3923}" type="presOf" srcId="{F963C59E-5804-4DB3-A2DC-1B598ACBD522}" destId="{2C3D9C10-0C2D-4E73-833C-0209F0D7BEDC}" srcOrd="0" destOrd="0" presId="urn:microsoft.com/office/officeart/2005/8/layout/process3"/>
    <dgm:cxn modelId="{AF73EE83-BAFB-4603-9F62-88C9CCFA4FD5}" srcId="{FA837530-306A-48DD-8A0A-BC1508DFAF3E}" destId="{F963C59E-5804-4DB3-A2DC-1B598ACBD522}" srcOrd="2" destOrd="0" parTransId="{CA7BF575-8231-4850-9E2F-5FE5125AF0EC}" sibTransId="{DE84109F-0047-43BC-B735-34F94F185C6C}"/>
    <dgm:cxn modelId="{F766CB98-9038-4184-BFFB-AE13F34D75A3}" type="presOf" srcId="{58111B0E-59F8-45DF-89DD-BED32F16B64E}" destId="{64DC77FC-8844-4DCA-AB66-639EFBAF356E}" srcOrd="0" destOrd="0" presId="urn:microsoft.com/office/officeart/2005/8/layout/process3"/>
    <dgm:cxn modelId="{28FE1A0F-934A-490F-B14E-AC252320F528}" type="presOf" srcId="{2E04881C-8F98-4B47-98F5-018A02842946}" destId="{93628FB0-8ECB-4F2F-959C-AC60CEADB85E}" srcOrd="0" destOrd="0" presId="urn:microsoft.com/office/officeart/2005/8/layout/process3"/>
    <dgm:cxn modelId="{8B241FD6-AE2C-4484-90C3-8C2F252374BB}" type="presOf" srcId="{573718A1-6D16-40DE-BDA6-31EB79B11833}" destId="{E4ADB763-0888-44D4-9E57-F17E11FEF475}" srcOrd="1" destOrd="0" presId="urn:microsoft.com/office/officeart/2005/8/layout/process3"/>
    <dgm:cxn modelId="{E88CE743-D7D8-41E1-BE54-445AD42C7168}" srcId="{573718A1-6D16-40DE-BDA6-31EB79B11833}" destId="{C0818DFD-A811-4F86-82F4-BC4D8E171915}" srcOrd="0" destOrd="0" parTransId="{3069FEE8-E06C-4B74-AAE0-F3E65E12BA12}" sibTransId="{4C4B48F5-1155-48AC-9BB7-7957865A0ACC}"/>
    <dgm:cxn modelId="{1EBDE182-824C-40E6-8AC3-787D4580D408}" type="presParOf" srcId="{AC5EC894-E1CF-46B5-918A-746962A089B8}" destId="{2E5E24EC-E2CD-4B5D-895E-878F6D77786C}" srcOrd="0" destOrd="0" presId="urn:microsoft.com/office/officeart/2005/8/layout/process3"/>
    <dgm:cxn modelId="{F5001C7B-94AD-4AE0-9A23-7F25BE2E6267}" type="presParOf" srcId="{2E5E24EC-E2CD-4B5D-895E-878F6D77786C}" destId="{868B39E3-04C1-4BEB-A705-80DD316C052A}" srcOrd="0" destOrd="0" presId="urn:microsoft.com/office/officeart/2005/8/layout/process3"/>
    <dgm:cxn modelId="{D46E8A7B-E25F-4A0B-AFC7-8E868C309F21}" type="presParOf" srcId="{2E5E24EC-E2CD-4B5D-895E-878F6D77786C}" destId="{E4ADB763-0888-44D4-9E57-F17E11FEF475}" srcOrd="1" destOrd="0" presId="urn:microsoft.com/office/officeart/2005/8/layout/process3"/>
    <dgm:cxn modelId="{F422844C-1AD4-4C98-8799-66675E4BDBE6}" type="presParOf" srcId="{2E5E24EC-E2CD-4B5D-895E-878F6D77786C}" destId="{3741D8B9-3655-404F-ABD3-F6FF92D88D85}" srcOrd="2" destOrd="0" presId="urn:microsoft.com/office/officeart/2005/8/layout/process3"/>
    <dgm:cxn modelId="{66BD8733-5C58-4C24-804E-A9B68FCFBA82}" type="presParOf" srcId="{AC5EC894-E1CF-46B5-918A-746962A089B8}" destId="{93628FB0-8ECB-4F2F-959C-AC60CEADB85E}" srcOrd="1" destOrd="0" presId="urn:microsoft.com/office/officeart/2005/8/layout/process3"/>
    <dgm:cxn modelId="{4E177AD6-9B81-4842-BA7D-470DD97375EB}" type="presParOf" srcId="{93628FB0-8ECB-4F2F-959C-AC60CEADB85E}" destId="{5394BF6E-B5FA-4F6F-AB95-C304CA232D6F}" srcOrd="0" destOrd="0" presId="urn:microsoft.com/office/officeart/2005/8/layout/process3"/>
    <dgm:cxn modelId="{F952B383-0058-40B3-A4A2-D655BACA6293}" type="presParOf" srcId="{AC5EC894-E1CF-46B5-918A-746962A089B8}" destId="{D55E54FD-44CB-4720-82D0-F7D19806822C}" srcOrd="2" destOrd="0" presId="urn:microsoft.com/office/officeart/2005/8/layout/process3"/>
    <dgm:cxn modelId="{9EF7B9FF-6B30-42AF-986F-A93D8CDDCEE8}" type="presParOf" srcId="{D55E54FD-44CB-4720-82D0-F7D19806822C}" destId="{64DC77FC-8844-4DCA-AB66-639EFBAF356E}" srcOrd="0" destOrd="0" presId="urn:microsoft.com/office/officeart/2005/8/layout/process3"/>
    <dgm:cxn modelId="{0D2359E2-4806-49CE-A59C-DB1212BC0D7E}" type="presParOf" srcId="{D55E54FD-44CB-4720-82D0-F7D19806822C}" destId="{CD5F029A-A699-4F36-8F2A-C90D34C75DBD}" srcOrd="1" destOrd="0" presId="urn:microsoft.com/office/officeart/2005/8/layout/process3"/>
    <dgm:cxn modelId="{693C4B15-C8BF-403B-AA1A-E9AC85D38081}" type="presParOf" srcId="{D55E54FD-44CB-4720-82D0-F7D19806822C}" destId="{C2CD9780-3A00-4C51-8CD6-D2BE45929A14}" srcOrd="2" destOrd="0" presId="urn:microsoft.com/office/officeart/2005/8/layout/process3"/>
    <dgm:cxn modelId="{B5F9FCB4-9C7B-42D9-872D-1D184EF0B710}" type="presParOf" srcId="{AC5EC894-E1CF-46B5-918A-746962A089B8}" destId="{8001B9A9-481A-4856-BA00-DC1346C50579}" srcOrd="3" destOrd="0" presId="urn:microsoft.com/office/officeart/2005/8/layout/process3"/>
    <dgm:cxn modelId="{3E578CAE-7B09-4329-A52A-70D67EE17E10}" type="presParOf" srcId="{8001B9A9-481A-4856-BA00-DC1346C50579}" destId="{03618E14-D33D-4464-9FE4-E19B777F7ADA}" srcOrd="0" destOrd="0" presId="urn:microsoft.com/office/officeart/2005/8/layout/process3"/>
    <dgm:cxn modelId="{F6B2547E-B16A-41F7-A56C-E92B809E6F33}" type="presParOf" srcId="{AC5EC894-E1CF-46B5-918A-746962A089B8}" destId="{E4938038-398A-4969-A5D9-ABF6B6963330}" srcOrd="4" destOrd="0" presId="urn:microsoft.com/office/officeart/2005/8/layout/process3"/>
    <dgm:cxn modelId="{682E045E-26B8-4ACA-86B3-41CB67E9FE6E}" type="presParOf" srcId="{E4938038-398A-4969-A5D9-ABF6B6963330}" destId="{2C3D9C10-0C2D-4E73-833C-0209F0D7BEDC}" srcOrd="0" destOrd="0" presId="urn:microsoft.com/office/officeart/2005/8/layout/process3"/>
    <dgm:cxn modelId="{7D68B677-67F5-4BF0-9FA7-89CB14D59C70}" type="presParOf" srcId="{E4938038-398A-4969-A5D9-ABF6B6963330}" destId="{AD7247DC-7579-44E5-BA72-62D11CB99D89}" srcOrd="1" destOrd="0" presId="urn:microsoft.com/office/officeart/2005/8/layout/process3"/>
    <dgm:cxn modelId="{9E124539-DE3C-4AF8-945F-275A1FF3C8D9}" type="presParOf" srcId="{E4938038-398A-4969-A5D9-ABF6B6963330}" destId="{25A36BED-18C6-4725-B39B-40279B089F12}" srcOrd="2" destOrd="0" presId="urn:microsoft.com/office/officeart/2005/8/layout/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ADB763-0888-44D4-9E57-F17E11FEF475}">
      <dsp:nvSpPr>
        <dsp:cNvPr id="0" name=""/>
        <dsp:cNvSpPr/>
      </dsp:nvSpPr>
      <dsp:spPr>
        <a:xfrm>
          <a:off x="2850" y="384493"/>
          <a:ext cx="1296138" cy="633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GB" sz="800" kern="1200"/>
            <a:t>Speak to your child's class teacher</a:t>
          </a:r>
        </a:p>
      </dsp:txBody>
      <dsp:txXfrm>
        <a:off x="2850" y="384493"/>
        <a:ext cx="1296138" cy="422416"/>
      </dsp:txXfrm>
    </dsp:sp>
    <dsp:sp modelId="{3741D8B9-3655-404F-ABD3-F6FF92D88D85}">
      <dsp:nvSpPr>
        <dsp:cNvPr id="0" name=""/>
        <dsp:cNvSpPr/>
      </dsp:nvSpPr>
      <dsp:spPr>
        <a:xfrm>
          <a:off x="268324" y="806909"/>
          <a:ext cx="1296138" cy="7191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Together you will be able to work out a plan of action</a:t>
          </a:r>
        </a:p>
      </dsp:txBody>
      <dsp:txXfrm>
        <a:off x="289386" y="827971"/>
        <a:ext cx="1254014" cy="676976"/>
      </dsp:txXfrm>
    </dsp:sp>
    <dsp:sp modelId="{93628FB0-8ECB-4F2F-959C-AC60CEADB85E}">
      <dsp:nvSpPr>
        <dsp:cNvPr id="0" name=""/>
        <dsp:cNvSpPr/>
      </dsp:nvSpPr>
      <dsp:spPr>
        <a:xfrm>
          <a:off x="1495478" y="434351"/>
          <a:ext cx="416558" cy="3227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1495478" y="498891"/>
        <a:ext cx="319748" cy="193620"/>
      </dsp:txXfrm>
    </dsp:sp>
    <dsp:sp modelId="{CD5F029A-A699-4F36-8F2A-C90D34C75DBD}">
      <dsp:nvSpPr>
        <dsp:cNvPr id="0" name=""/>
        <dsp:cNvSpPr/>
      </dsp:nvSpPr>
      <dsp:spPr>
        <a:xfrm>
          <a:off x="2084948" y="384493"/>
          <a:ext cx="1296138" cy="6336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GB" sz="800" kern="1200"/>
            <a:t>The SENCo will be informed </a:t>
          </a:r>
        </a:p>
        <a:p>
          <a:pPr lvl="0" algn="l" defTabSz="355600">
            <a:lnSpc>
              <a:spcPct val="90000"/>
            </a:lnSpc>
            <a:spcBef>
              <a:spcPct val="0"/>
            </a:spcBef>
            <a:spcAft>
              <a:spcPct val="35000"/>
            </a:spcAft>
          </a:pPr>
          <a:r>
            <a:rPr lang="en-GB" sz="800" kern="1200"/>
            <a:t>SENCo - Mrs Ely</a:t>
          </a:r>
        </a:p>
      </dsp:txBody>
      <dsp:txXfrm>
        <a:off x="2084948" y="384493"/>
        <a:ext cx="1296138" cy="422416"/>
      </dsp:txXfrm>
    </dsp:sp>
    <dsp:sp modelId="{C2CD9780-3A00-4C51-8CD6-D2BE45929A14}">
      <dsp:nvSpPr>
        <dsp:cNvPr id="0" name=""/>
        <dsp:cNvSpPr/>
      </dsp:nvSpPr>
      <dsp:spPr>
        <a:xfrm>
          <a:off x="2350422" y="806909"/>
          <a:ext cx="1296138" cy="7191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If appropriate your child will be placed on the SEN register and further assessments may be requested </a:t>
          </a:r>
        </a:p>
      </dsp:txBody>
      <dsp:txXfrm>
        <a:off x="2371484" y="827971"/>
        <a:ext cx="1254014" cy="676976"/>
      </dsp:txXfrm>
    </dsp:sp>
    <dsp:sp modelId="{8001B9A9-481A-4856-BA00-DC1346C50579}">
      <dsp:nvSpPr>
        <dsp:cNvPr id="0" name=""/>
        <dsp:cNvSpPr/>
      </dsp:nvSpPr>
      <dsp:spPr>
        <a:xfrm>
          <a:off x="3577577" y="434351"/>
          <a:ext cx="416558" cy="3227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a:off x="3577577" y="498891"/>
        <a:ext cx="319748" cy="193620"/>
      </dsp:txXfrm>
    </dsp:sp>
    <dsp:sp modelId="{AD7247DC-7579-44E5-BA72-62D11CB99D89}">
      <dsp:nvSpPr>
        <dsp:cNvPr id="0" name=""/>
        <dsp:cNvSpPr/>
      </dsp:nvSpPr>
      <dsp:spPr>
        <a:xfrm>
          <a:off x="4167046" y="384493"/>
          <a:ext cx="1296138" cy="633624"/>
        </a:xfrm>
        <a:prstGeom prst="roundRect">
          <a:avLst>
            <a:gd name="adj" fmla="val 10000"/>
          </a:avLst>
        </a:prstGeom>
        <a:solidFill>
          <a:schemeClr val="accent1">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GB" sz="800" kern="1200"/>
            <a:t>Reports from outside agencies will be shared with you</a:t>
          </a:r>
        </a:p>
      </dsp:txBody>
      <dsp:txXfrm>
        <a:off x="4167046" y="384493"/>
        <a:ext cx="1296138" cy="422416"/>
      </dsp:txXfrm>
    </dsp:sp>
    <dsp:sp modelId="{25A36BED-18C6-4725-B39B-40279B089F12}">
      <dsp:nvSpPr>
        <dsp:cNvPr id="0" name=""/>
        <dsp:cNvSpPr/>
      </dsp:nvSpPr>
      <dsp:spPr>
        <a:xfrm>
          <a:off x="4432520" y="806909"/>
          <a:ext cx="1296138" cy="7191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Specific targets from reports will be placed on your child's active learning mat if appropriate</a:t>
          </a:r>
        </a:p>
      </dsp:txBody>
      <dsp:txXfrm>
        <a:off x="4453582" y="827971"/>
        <a:ext cx="1254014" cy="6769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6D0456DD314DD89166AE4EB8E661A9"/>
        <w:category>
          <w:name w:val="General"/>
          <w:gallery w:val="placeholder"/>
        </w:category>
        <w:types>
          <w:type w:val="bbPlcHdr"/>
        </w:types>
        <w:behaviors>
          <w:behavior w:val="content"/>
        </w:behaviors>
        <w:guid w:val="{7E6A9A77-D361-4EF5-9088-732F83AA9837}"/>
      </w:docPartPr>
      <w:docPartBody>
        <w:p w:rsidR="00895090" w:rsidRDefault="00650930" w:rsidP="00650930">
          <w:pPr>
            <w:pStyle w:val="486D0456DD314DD89166AE4EB8E661A9"/>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SassoonPrimaryInfant">
    <w:altName w:val="Times New Roman"/>
    <w:panose1 w:val="00000000000000000000"/>
    <w:charset w:val="00"/>
    <w:family w:val="auto"/>
    <w:pitch w:val="variable"/>
    <w:sig w:usb0="00000083" w:usb1="00000000" w:usb2="00000000" w:usb3="00000000" w:csb0="00000009" w:csb1="00000000"/>
  </w:font>
  <w:font w:name="Meiryo UI">
    <w:panose1 w:val="020B0604030504040204"/>
    <w:charset w:val="80"/>
    <w:family w:val="swiss"/>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30"/>
    <w:rsid w:val="00650930"/>
    <w:rsid w:val="00895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7D4BCD77840EFB2958B8336674532">
    <w:name w:val="8C17D4BCD77840EFB2958B8336674532"/>
    <w:rsid w:val="00650930"/>
  </w:style>
  <w:style w:type="paragraph" w:customStyle="1" w:styleId="486D0456DD314DD89166AE4EB8E661A9">
    <w:name w:val="486D0456DD314DD89166AE4EB8E661A9"/>
    <w:rsid w:val="006509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17D4BCD77840EFB2958B8336674532">
    <w:name w:val="8C17D4BCD77840EFB2958B8336674532"/>
    <w:rsid w:val="00650930"/>
  </w:style>
  <w:style w:type="paragraph" w:customStyle="1" w:styleId="486D0456DD314DD89166AE4EB8E661A9">
    <w:name w:val="486D0456DD314DD89166AE4EB8E661A9"/>
    <w:rsid w:val="0065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4CEB-0FD4-4837-A875-81D6C523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D630EBDE</Template>
  <TotalTime>2</TotalTime>
  <Pages>18</Pages>
  <Words>5101</Words>
  <Characters>29082</Characters>
  <Application>Microsoft Office Word</Application>
  <DocSecurity>8</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Tydd St Mary Church of England Primary School</dc:creator>
  <cp:lastModifiedBy>Windows User</cp:lastModifiedBy>
  <cp:revision>3</cp:revision>
  <cp:lastPrinted>2014-06-24T11:27:00Z</cp:lastPrinted>
  <dcterms:created xsi:type="dcterms:W3CDTF">2016-10-18T08:15:00Z</dcterms:created>
  <dcterms:modified xsi:type="dcterms:W3CDTF">2016-10-18T08:17:00Z</dcterms:modified>
</cp:coreProperties>
</file>